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F" w:rsidRPr="004505BD" w:rsidRDefault="00DD5ADD" w:rsidP="005F3737">
      <w:pPr>
        <w:pStyle w:val="aff8"/>
        <w:rPr>
          <w:color w:val="auto"/>
        </w:rPr>
      </w:pPr>
      <w:bookmarkStart w:id="0" w:name="_GoBack"/>
      <w:bookmarkEnd w:id="0"/>
      <w:r w:rsidRPr="004505BD">
        <w:rPr>
          <w:color w:val="auto"/>
        </w:rPr>
        <w:t xml:space="preserve">                                                                                                     </w:t>
      </w:r>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 xml:space="preserve">ОБЯЗАТЕЛЬНО ДЛЯ ЗАПОЛНЕНИЯ </w:t>
      </w:r>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при заполнении заявления на страхование или договора страхования (полиса)</w:t>
      </w:r>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 xml:space="preserve">к </w:t>
      </w:r>
      <w:r w:rsidRPr="004505BD">
        <w:rPr>
          <w:rFonts w:asciiTheme="minorHAnsi" w:hAnsiTheme="minorHAnsi" w:cstheme="minorHAnsi"/>
          <w:i/>
          <w:sz w:val="20"/>
          <w:szCs w:val="20"/>
        </w:rPr>
        <w:fldChar w:fldCharType="begin">
          <w:ffData>
            <w:name w:val="ТекстовоеПоле128"/>
            <w:enabled/>
            <w:calcOnExit w:val="0"/>
            <w:textInput/>
          </w:ffData>
        </w:fldChar>
      </w:r>
      <w:r w:rsidRPr="004505BD">
        <w:rPr>
          <w:rFonts w:asciiTheme="minorHAnsi" w:hAnsiTheme="minorHAnsi" w:cstheme="minorHAnsi"/>
          <w:i/>
          <w:sz w:val="20"/>
          <w:szCs w:val="20"/>
        </w:rPr>
        <w:instrText xml:space="preserve"> FORMTEXT </w:instrText>
      </w:r>
      <w:r w:rsidRPr="004505BD">
        <w:rPr>
          <w:rFonts w:asciiTheme="minorHAnsi" w:hAnsiTheme="minorHAnsi" w:cstheme="minorHAnsi"/>
          <w:i/>
          <w:sz w:val="20"/>
          <w:szCs w:val="20"/>
        </w:rPr>
      </w:r>
      <w:r w:rsidRPr="004505BD">
        <w:rPr>
          <w:rFonts w:asciiTheme="minorHAnsi" w:hAnsiTheme="minorHAnsi" w:cstheme="minorHAnsi"/>
          <w:i/>
          <w:sz w:val="20"/>
          <w:szCs w:val="20"/>
        </w:rPr>
        <w:fldChar w:fldCharType="separate"/>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Pr="004505BD">
        <w:rPr>
          <w:rFonts w:asciiTheme="minorHAnsi" w:hAnsiTheme="minorHAnsi" w:cstheme="minorHAnsi"/>
          <w:i/>
          <w:sz w:val="20"/>
          <w:szCs w:val="20"/>
        </w:rPr>
        <w:fldChar w:fldCharType="end"/>
      </w:r>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от «</w:t>
      </w:r>
      <w:r w:rsidRPr="004505BD">
        <w:rPr>
          <w:rFonts w:asciiTheme="minorHAnsi" w:hAnsiTheme="minorHAnsi" w:cstheme="minorHAnsi"/>
          <w:i/>
          <w:sz w:val="20"/>
          <w:szCs w:val="20"/>
        </w:rPr>
        <w:fldChar w:fldCharType="begin">
          <w:ffData>
            <w:name w:val="ТекстовоеПоле128"/>
            <w:enabled/>
            <w:calcOnExit w:val="0"/>
            <w:textInput/>
          </w:ffData>
        </w:fldChar>
      </w:r>
      <w:r w:rsidRPr="004505BD">
        <w:rPr>
          <w:rFonts w:asciiTheme="minorHAnsi" w:hAnsiTheme="minorHAnsi" w:cstheme="minorHAnsi"/>
          <w:i/>
          <w:sz w:val="20"/>
          <w:szCs w:val="20"/>
        </w:rPr>
        <w:instrText xml:space="preserve"> FORMTEXT </w:instrText>
      </w:r>
      <w:r w:rsidRPr="004505BD">
        <w:rPr>
          <w:rFonts w:asciiTheme="minorHAnsi" w:hAnsiTheme="minorHAnsi" w:cstheme="minorHAnsi"/>
          <w:i/>
          <w:sz w:val="20"/>
          <w:szCs w:val="20"/>
        </w:rPr>
      </w:r>
      <w:r w:rsidRPr="004505BD">
        <w:rPr>
          <w:rFonts w:asciiTheme="minorHAnsi" w:hAnsiTheme="minorHAnsi" w:cstheme="minorHAnsi"/>
          <w:i/>
          <w:sz w:val="20"/>
          <w:szCs w:val="20"/>
        </w:rPr>
        <w:fldChar w:fldCharType="separate"/>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Pr="004505BD">
        <w:rPr>
          <w:rFonts w:asciiTheme="minorHAnsi" w:hAnsiTheme="minorHAnsi" w:cstheme="minorHAnsi"/>
          <w:i/>
          <w:sz w:val="20"/>
          <w:szCs w:val="20"/>
        </w:rPr>
        <w:fldChar w:fldCharType="end"/>
      </w:r>
      <w:r w:rsidRPr="004505BD">
        <w:rPr>
          <w:rFonts w:asciiTheme="minorHAnsi" w:hAnsiTheme="minorHAnsi" w:cstheme="minorHAnsi"/>
          <w:i/>
          <w:sz w:val="20"/>
          <w:szCs w:val="20"/>
        </w:rPr>
        <w:t xml:space="preserve">» </w:t>
      </w:r>
      <w:r w:rsidRPr="004505BD">
        <w:rPr>
          <w:rFonts w:asciiTheme="minorHAnsi" w:hAnsiTheme="minorHAnsi" w:cstheme="minorHAnsi"/>
          <w:i/>
          <w:sz w:val="20"/>
          <w:szCs w:val="20"/>
        </w:rPr>
        <w:fldChar w:fldCharType="begin">
          <w:ffData>
            <w:name w:val="ТекстовоеПоле128"/>
            <w:enabled/>
            <w:calcOnExit w:val="0"/>
            <w:textInput/>
          </w:ffData>
        </w:fldChar>
      </w:r>
      <w:r w:rsidRPr="004505BD">
        <w:rPr>
          <w:rFonts w:asciiTheme="minorHAnsi" w:hAnsiTheme="minorHAnsi" w:cstheme="minorHAnsi"/>
          <w:i/>
          <w:sz w:val="20"/>
          <w:szCs w:val="20"/>
        </w:rPr>
        <w:instrText xml:space="preserve"> FORMTEXT </w:instrText>
      </w:r>
      <w:r w:rsidRPr="004505BD">
        <w:rPr>
          <w:rFonts w:asciiTheme="minorHAnsi" w:hAnsiTheme="minorHAnsi" w:cstheme="minorHAnsi"/>
          <w:i/>
          <w:sz w:val="20"/>
          <w:szCs w:val="20"/>
        </w:rPr>
      </w:r>
      <w:r w:rsidRPr="004505BD">
        <w:rPr>
          <w:rFonts w:asciiTheme="minorHAnsi" w:hAnsiTheme="minorHAnsi" w:cstheme="minorHAnsi"/>
          <w:i/>
          <w:sz w:val="20"/>
          <w:szCs w:val="20"/>
        </w:rPr>
        <w:fldChar w:fldCharType="separate"/>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Pr="004505BD">
        <w:rPr>
          <w:rFonts w:asciiTheme="minorHAnsi" w:hAnsiTheme="minorHAnsi" w:cstheme="minorHAnsi"/>
          <w:i/>
          <w:sz w:val="20"/>
          <w:szCs w:val="20"/>
        </w:rPr>
        <w:fldChar w:fldCharType="end"/>
      </w:r>
      <w:r w:rsidRPr="004505BD">
        <w:rPr>
          <w:rFonts w:asciiTheme="minorHAnsi" w:hAnsiTheme="minorHAnsi" w:cstheme="minorHAnsi"/>
          <w:i/>
          <w:sz w:val="20"/>
          <w:szCs w:val="20"/>
        </w:rPr>
        <w:t xml:space="preserve"> 20</w:t>
      </w:r>
      <w:r w:rsidRPr="004505BD">
        <w:rPr>
          <w:rFonts w:asciiTheme="minorHAnsi" w:hAnsiTheme="minorHAnsi" w:cstheme="minorHAnsi"/>
          <w:i/>
          <w:sz w:val="20"/>
          <w:szCs w:val="20"/>
        </w:rPr>
        <w:fldChar w:fldCharType="begin">
          <w:ffData>
            <w:name w:val="ТекстовоеПоле128"/>
            <w:enabled/>
            <w:calcOnExit w:val="0"/>
            <w:textInput/>
          </w:ffData>
        </w:fldChar>
      </w:r>
      <w:r w:rsidRPr="004505BD">
        <w:rPr>
          <w:rFonts w:asciiTheme="minorHAnsi" w:hAnsiTheme="minorHAnsi" w:cstheme="minorHAnsi"/>
          <w:i/>
          <w:sz w:val="20"/>
          <w:szCs w:val="20"/>
        </w:rPr>
        <w:instrText xml:space="preserve"> FORMTEXT </w:instrText>
      </w:r>
      <w:r w:rsidRPr="004505BD">
        <w:rPr>
          <w:rFonts w:asciiTheme="minorHAnsi" w:hAnsiTheme="minorHAnsi" w:cstheme="minorHAnsi"/>
          <w:i/>
          <w:sz w:val="20"/>
          <w:szCs w:val="20"/>
        </w:rPr>
      </w:r>
      <w:r w:rsidRPr="004505BD">
        <w:rPr>
          <w:rFonts w:asciiTheme="minorHAnsi" w:hAnsiTheme="minorHAnsi" w:cstheme="minorHAnsi"/>
          <w:i/>
          <w:sz w:val="20"/>
          <w:szCs w:val="20"/>
        </w:rPr>
        <w:fldChar w:fldCharType="separate"/>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Pr="004505BD">
        <w:rPr>
          <w:rFonts w:asciiTheme="minorHAnsi" w:hAnsiTheme="minorHAnsi" w:cstheme="minorHAnsi"/>
          <w:i/>
          <w:sz w:val="20"/>
          <w:szCs w:val="20"/>
        </w:rPr>
        <w:fldChar w:fldCharType="end"/>
      </w:r>
      <w:r w:rsidRPr="004505BD">
        <w:rPr>
          <w:rFonts w:asciiTheme="minorHAnsi" w:hAnsiTheme="minorHAnsi" w:cstheme="minorHAnsi"/>
          <w:i/>
          <w:sz w:val="20"/>
          <w:szCs w:val="20"/>
        </w:rPr>
        <w:t xml:space="preserve">г.№ </w:t>
      </w:r>
      <w:r w:rsidRPr="004505BD">
        <w:rPr>
          <w:rFonts w:asciiTheme="minorHAnsi" w:hAnsiTheme="minorHAnsi" w:cstheme="minorHAnsi"/>
          <w:i/>
          <w:sz w:val="20"/>
          <w:szCs w:val="20"/>
        </w:rPr>
        <w:fldChar w:fldCharType="begin">
          <w:ffData>
            <w:name w:val="ТекстовоеПоле128"/>
            <w:enabled/>
            <w:calcOnExit w:val="0"/>
            <w:textInput/>
          </w:ffData>
        </w:fldChar>
      </w:r>
      <w:r w:rsidRPr="004505BD">
        <w:rPr>
          <w:rFonts w:asciiTheme="minorHAnsi" w:hAnsiTheme="minorHAnsi" w:cstheme="minorHAnsi"/>
          <w:i/>
          <w:sz w:val="20"/>
          <w:szCs w:val="20"/>
        </w:rPr>
        <w:instrText xml:space="preserve"> FORMTEXT </w:instrText>
      </w:r>
      <w:r w:rsidRPr="004505BD">
        <w:rPr>
          <w:rFonts w:asciiTheme="minorHAnsi" w:hAnsiTheme="minorHAnsi" w:cstheme="minorHAnsi"/>
          <w:i/>
          <w:sz w:val="20"/>
          <w:szCs w:val="20"/>
        </w:rPr>
      </w:r>
      <w:r w:rsidRPr="004505BD">
        <w:rPr>
          <w:rFonts w:asciiTheme="minorHAnsi" w:hAnsiTheme="minorHAnsi" w:cstheme="minorHAnsi"/>
          <w:i/>
          <w:sz w:val="20"/>
          <w:szCs w:val="20"/>
        </w:rPr>
        <w:fldChar w:fldCharType="separate"/>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00F767F4" w:rsidRPr="004505BD">
        <w:rPr>
          <w:rFonts w:asciiTheme="minorHAnsi" w:hAnsiTheme="minorHAnsi" w:cstheme="minorHAnsi"/>
          <w:i/>
          <w:noProof/>
          <w:sz w:val="20"/>
          <w:szCs w:val="20"/>
        </w:rPr>
        <w:t> </w:t>
      </w:r>
      <w:r w:rsidRPr="004505BD">
        <w:rPr>
          <w:rFonts w:asciiTheme="minorHAnsi" w:hAnsiTheme="minorHAnsi" w:cstheme="minorHAnsi"/>
          <w:i/>
          <w:sz w:val="20"/>
          <w:szCs w:val="20"/>
        </w:rPr>
        <w:fldChar w:fldCharType="end"/>
      </w:r>
    </w:p>
    <w:tbl>
      <w:tblPr>
        <w:tblW w:w="10370" w:type="dxa"/>
        <w:jc w:val="center"/>
        <w:tblInd w:w="-219" w:type="dxa"/>
        <w:tblLayout w:type="fixed"/>
        <w:tblLook w:val="0000" w:firstRow="0" w:lastRow="0" w:firstColumn="0" w:lastColumn="0" w:noHBand="0" w:noVBand="0"/>
      </w:tblPr>
      <w:tblGrid>
        <w:gridCol w:w="1076"/>
        <w:gridCol w:w="2268"/>
        <w:gridCol w:w="1984"/>
        <w:gridCol w:w="1418"/>
        <w:gridCol w:w="1842"/>
        <w:gridCol w:w="1782"/>
      </w:tblGrid>
      <w:tr w:rsidR="003A4C58" w:rsidRPr="004505BD" w:rsidTr="00A10AEF">
        <w:trPr>
          <w:trHeight w:val="817"/>
          <w:jc w:val="center"/>
        </w:trPr>
        <w:tc>
          <w:tcPr>
            <w:tcW w:w="1076" w:type="dxa"/>
          </w:tcPr>
          <w:p w:rsidR="00A10AEF" w:rsidRPr="004505BD" w:rsidRDefault="00260142" w:rsidP="007F54B4">
            <w:pPr>
              <w:spacing w:after="0"/>
              <w:ind w:right="-8799" w:firstLine="0"/>
              <w:contextualSpacing/>
              <w:rPr>
                <w:rFonts w:asciiTheme="minorHAnsi" w:eastAsia="Calibri" w:hAnsiTheme="minorHAnsi" w:cstheme="minorHAnsi"/>
                <w:noProof/>
                <w:sz w:val="20"/>
                <w:szCs w:val="20"/>
                <w:lang w:eastAsia="en-US"/>
              </w:rPr>
            </w:pPr>
            <w:r w:rsidRPr="004505BD">
              <w:rPr>
                <w:rFonts w:asciiTheme="minorHAnsi" w:eastAsia="Calibri" w:hAnsiTheme="minorHAnsi" w:cstheme="minorHAnsi"/>
                <w:noProof/>
                <w:sz w:val="20"/>
                <w:szCs w:val="20"/>
              </w:rPr>
              <w:drawing>
                <wp:inline distT="0" distB="0" distL="0" distR="0" wp14:anchorId="22C4A5F9" wp14:editId="6D1FFD79">
                  <wp:extent cx="533400" cy="600075"/>
                  <wp:effectExtent l="0" t="0" r="0" b="0"/>
                  <wp:docPr id="10" name="Рисунок 9" descr="C:\NN\logo\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NN\logo\logo\Logo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A10AEF" w:rsidRPr="004505BD" w:rsidRDefault="00A10AEF" w:rsidP="007F54B4">
            <w:pPr>
              <w:spacing w:after="0"/>
              <w:ind w:right="-8799" w:firstLine="0"/>
              <w:contextualSpacing/>
              <w:rPr>
                <w:rFonts w:asciiTheme="minorHAnsi" w:eastAsia="Calibri" w:hAnsiTheme="minorHAnsi" w:cstheme="minorHAnsi"/>
                <w:sz w:val="20"/>
                <w:szCs w:val="20"/>
                <w:lang w:eastAsia="en-US"/>
              </w:rPr>
            </w:pPr>
          </w:p>
        </w:tc>
        <w:tc>
          <w:tcPr>
            <w:tcW w:w="9294" w:type="dxa"/>
            <w:gridSpan w:val="5"/>
          </w:tcPr>
          <w:p w:rsidR="00A10AEF" w:rsidRPr="004505BD" w:rsidRDefault="00666523" w:rsidP="00666523">
            <w:pPr>
              <w:keepNext/>
              <w:spacing w:after="0"/>
              <w:ind w:firstLine="0"/>
              <w:contextualSpacing/>
              <w:jc w:val="right"/>
              <w:outlineLvl w:val="0"/>
              <w:rPr>
                <w:rFonts w:asciiTheme="minorHAnsi" w:hAnsiTheme="minorHAnsi" w:cstheme="minorHAnsi"/>
                <w:b/>
                <w:sz w:val="20"/>
                <w:szCs w:val="20"/>
                <w:u w:val="single"/>
              </w:rPr>
            </w:pPr>
            <w:r w:rsidRPr="004505BD">
              <w:rPr>
                <w:rFonts w:asciiTheme="minorHAnsi" w:hAnsiTheme="minorHAnsi" w:cstheme="minorHAnsi"/>
                <w:b/>
                <w:sz w:val="20"/>
                <w:szCs w:val="20"/>
                <w:u w:val="single"/>
              </w:rPr>
              <w:t xml:space="preserve"> А</w:t>
            </w:r>
            <w:r w:rsidR="00A10AEF" w:rsidRPr="004505BD">
              <w:rPr>
                <w:rFonts w:asciiTheme="minorHAnsi" w:hAnsiTheme="minorHAnsi" w:cstheme="minorHAnsi"/>
                <w:b/>
                <w:sz w:val="20"/>
                <w:szCs w:val="20"/>
                <w:u w:val="single"/>
              </w:rPr>
              <w:t>О «СК «ПАРИ»</w:t>
            </w:r>
          </w:p>
          <w:p w:rsidR="00A10AEF" w:rsidRPr="004505BD" w:rsidRDefault="00A10AEF" w:rsidP="007F54B4">
            <w:pPr>
              <w:spacing w:after="0"/>
              <w:ind w:left="1734" w:firstLine="0"/>
              <w:contextualSpacing/>
              <w:rPr>
                <w:rFonts w:asciiTheme="minorHAnsi" w:hAnsiTheme="minorHAnsi" w:cstheme="minorHAnsi"/>
                <w:b/>
                <w:sz w:val="20"/>
                <w:szCs w:val="20"/>
              </w:rPr>
            </w:pPr>
            <w:r w:rsidRPr="004505BD">
              <w:rPr>
                <w:rFonts w:asciiTheme="minorHAnsi" w:hAnsiTheme="minorHAnsi" w:cstheme="minorHAnsi"/>
                <w:b/>
                <w:sz w:val="20"/>
                <w:szCs w:val="20"/>
              </w:rPr>
              <w:t>АНКЕТА БЕНЕФИЦИАРНОГО ВЛАДЕЛЬЦА</w:t>
            </w:r>
          </w:p>
          <w:p w:rsidR="00A10AEF" w:rsidRPr="004505BD" w:rsidRDefault="00A10AEF" w:rsidP="007F54B4">
            <w:pPr>
              <w:spacing w:after="0"/>
              <w:ind w:left="-108" w:firstLine="0"/>
              <w:contextualSpacing/>
              <w:rPr>
                <w:rFonts w:asciiTheme="minorHAnsi" w:hAnsiTheme="minorHAnsi" w:cstheme="minorHAnsi"/>
                <w:sz w:val="20"/>
                <w:szCs w:val="20"/>
              </w:rPr>
            </w:pPr>
            <w:r w:rsidRPr="004505BD">
              <w:rPr>
                <w:rFonts w:asciiTheme="minorHAnsi" w:hAnsiTheme="minorHAnsi" w:cstheme="minorHAnsi"/>
                <w:spacing w:val="-2"/>
                <w:sz w:val="20"/>
                <w:szCs w:val="20"/>
              </w:rPr>
              <w:t>При заполнении анкеты поставить значок «</w:t>
            </w:r>
            <w:r w:rsidRPr="004505BD">
              <w:rPr>
                <w:rFonts w:ascii="MS Mincho" w:eastAsia="MS Mincho" w:hAnsi="MS Mincho" w:cs="MS Mincho" w:hint="eastAsia"/>
                <w:sz w:val="20"/>
                <w:szCs w:val="20"/>
                <w:shd w:val="clear" w:color="auto" w:fill="FFFFFF"/>
              </w:rPr>
              <w:t>✓</w:t>
            </w:r>
            <w:r w:rsidRPr="004505BD">
              <w:rPr>
                <w:rFonts w:asciiTheme="minorHAnsi" w:hAnsiTheme="minorHAnsi" w:cstheme="minorHAnsi"/>
                <w:spacing w:val="-2"/>
                <w:sz w:val="20"/>
                <w:szCs w:val="20"/>
              </w:rPr>
              <w:t>»</w:t>
            </w:r>
            <w:r w:rsidRPr="004505BD">
              <w:rPr>
                <w:rFonts w:asciiTheme="minorHAnsi" w:hAnsiTheme="minorHAnsi" w:cstheme="minorHAnsi"/>
                <w:sz w:val="20"/>
                <w:szCs w:val="20"/>
              </w:rPr>
              <w:t xml:space="preserve"> или </w:t>
            </w:r>
            <w:r w:rsidRPr="004505BD">
              <w:rPr>
                <w:rFonts w:asciiTheme="minorHAnsi" w:hAnsiTheme="minorHAnsi" w:cstheme="minorHAnsi"/>
                <w:spacing w:val="-2"/>
                <w:sz w:val="20"/>
                <w:szCs w:val="20"/>
              </w:rPr>
              <w:t>«</w:t>
            </w:r>
            <w:r w:rsidRPr="004505BD">
              <w:rPr>
                <w:rFonts w:ascii="MS Mincho" w:eastAsia="MS Mincho" w:hAnsi="MS Mincho" w:cs="MS Mincho" w:hint="eastAsia"/>
                <w:b/>
                <w:bCs/>
                <w:sz w:val="20"/>
                <w:szCs w:val="20"/>
                <w:shd w:val="clear" w:color="auto" w:fill="FFFFFF"/>
              </w:rPr>
              <w:t>☓</w:t>
            </w:r>
            <w:r w:rsidRPr="004505BD">
              <w:rPr>
                <w:rFonts w:asciiTheme="minorHAnsi" w:hAnsiTheme="minorHAnsi" w:cstheme="minorHAnsi"/>
                <w:spacing w:val="-2"/>
                <w:sz w:val="20"/>
                <w:szCs w:val="20"/>
              </w:rPr>
              <w:t>» в квадратике напротив нужного ответа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6"/>
            <w:shd w:val="clear" w:color="auto" w:fill="D9D9D9"/>
          </w:tcPr>
          <w:p w:rsidR="00A10AEF" w:rsidRPr="004505BD" w:rsidRDefault="00A10AEF"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1. ОБЩИЕ СВЕДЕНИЯ</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666523"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Наименование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p>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p>
        </w:tc>
        <w:tc>
          <w:tcPr>
            <w:tcW w:w="7026" w:type="dxa"/>
            <w:gridSpan w:val="4"/>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Фамилия, имя и отчество</w:t>
            </w:r>
            <w:r w:rsidRPr="004505BD">
              <w:rPr>
                <w:rFonts w:asciiTheme="minorHAnsi" w:eastAsia="Calibri" w:hAnsiTheme="minorHAnsi" w:cstheme="minorHAnsi"/>
                <w:sz w:val="20"/>
                <w:szCs w:val="20"/>
                <w:lang w:eastAsia="en-US"/>
              </w:rPr>
              <w:t xml:space="preserve"> (при наличии последнего)</w:t>
            </w:r>
          </w:p>
        </w:tc>
        <w:tc>
          <w:tcPr>
            <w:tcW w:w="7026" w:type="dxa"/>
            <w:gridSpan w:val="4"/>
          </w:tcPr>
          <w:p w:rsidR="00666523" w:rsidRPr="004505BD" w:rsidRDefault="00A10AEF" w:rsidP="00F55235">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Фамилия: </w:t>
            </w:r>
          </w:p>
          <w:p w:rsidR="00F55235" w:rsidRPr="004505BD" w:rsidRDefault="00F55235" w:rsidP="00F55235">
            <w:pPr>
              <w:spacing w:after="0"/>
              <w:ind w:firstLine="0"/>
              <w:contextualSpacing/>
              <w:rPr>
                <w:rFonts w:asciiTheme="minorHAnsi" w:eastAsia="Calibri" w:hAnsiTheme="minorHAnsi" w:cstheme="minorHAnsi"/>
                <w:sz w:val="20"/>
                <w:szCs w:val="20"/>
                <w:lang w:eastAsia="en-US"/>
              </w:rPr>
            </w:pPr>
          </w:p>
          <w:p w:rsidR="00F55235" w:rsidRPr="004505BD" w:rsidRDefault="00A10AEF" w:rsidP="00F55235">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Имя: </w:t>
            </w:r>
          </w:p>
          <w:p w:rsidR="00F55235" w:rsidRPr="004505BD" w:rsidRDefault="00F55235" w:rsidP="00F55235">
            <w:pPr>
              <w:spacing w:after="0"/>
              <w:ind w:firstLine="0"/>
              <w:contextualSpacing/>
              <w:rPr>
                <w:rFonts w:asciiTheme="minorHAnsi" w:eastAsia="Calibri" w:hAnsiTheme="minorHAnsi" w:cstheme="minorHAnsi"/>
                <w:sz w:val="20"/>
                <w:szCs w:val="20"/>
                <w:lang w:eastAsia="en-US"/>
              </w:rPr>
            </w:pPr>
          </w:p>
          <w:p w:rsidR="00A10AEF" w:rsidRPr="004505BD" w:rsidRDefault="00A10AEF" w:rsidP="00F55235">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Отчество: </w:t>
            </w:r>
          </w:p>
          <w:p w:rsidR="00F55235" w:rsidRPr="004505BD" w:rsidRDefault="00F55235" w:rsidP="00F55235">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Дата и место рождения</w:t>
            </w:r>
          </w:p>
        </w:tc>
        <w:tc>
          <w:tcPr>
            <w:tcW w:w="7026" w:type="dxa"/>
            <w:gridSpan w:val="4"/>
          </w:tcPr>
          <w:p w:rsidR="00666523" w:rsidRPr="004505BD" w:rsidRDefault="00666523" w:rsidP="00F55235">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_____/___________/_______  </w:t>
            </w:r>
          </w:p>
          <w:p w:rsidR="00666523" w:rsidRPr="004505BD" w:rsidRDefault="00666523" w:rsidP="00666523">
            <w:pPr>
              <w:spacing w:after="0"/>
              <w:ind w:firstLine="0"/>
              <w:contextualSpacing/>
              <w:rPr>
                <w:rFonts w:asciiTheme="minorHAnsi" w:eastAsia="Calibri" w:hAnsiTheme="minorHAnsi" w:cstheme="minorHAnsi"/>
                <w:sz w:val="16"/>
                <w:szCs w:val="16"/>
                <w:lang w:eastAsia="en-US"/>
              </w:rPr>
            </w:pPr>
            <w:r w:rsidRPr="004505BD">
              <w:rPr>
                <w:rFonts w:asciiTheme="minorHAnsi" w:eastAsia="Calibri" w:hAnsiTheme="minorHAnsi" w:cstheme="minorHAnsi"/>
                <w:sz w:val="16"/>
                <w:szCs w:val="16"/>
                <w:lang w:eastAsia="en-US"/>
              </w:rPr>
              <w:t xml:space="preserve">     (число / месяц  / год  рождения)            (место рождения: страна, населенный пункт)       </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666523"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 </w:t>
            </w:r>
            <w:r w:rsidR="00A10AEF" w:rsidRPr="004505BD">
              <w:rPr>
                <w:rFonts w:asciiTheme="minorHAnsi" w:eastAsia="Calibri" w:hAnsiTheme="minorHAnsi" w:cstheme="minorHAnsi"/>
                <w:b/>
                <w:sz w:val="20"/>
                <w:szCs w:val="20"/>
                <w:lang w:eastAsia="en-US"/>
              </w:rPr>
              <w:t>Гражданство</w:t>
            </w:r>
          </w:p>
        </w:tc>
        <w:tc>
          <w:tcPr>
            <w:tcW w:w="7026" w:type="dxa"/>
            <w:gridSpan w:val="4"/>
          </w:tcPr>
          <w:p w:rsidR="00666523" w:rsidRPr="004505BD" w:rsidRDefault="00F55235" w:rsidP="00666523">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666523" w:rsidRPr="004505BD">
              <w:rPr>
                <w:rFonts w:asciiTheme="minorHAnsi" w:eastAsia="Calibri" w:hAnsiTheme="minorHAnsi" w:cstheme="minorHAnsi"/>
                <w:sz w:val="20"/>
                <w:szCs w:val="20"/>
                <w:lang w:eastAsia="en-US"/>
              </w:rPr>
              <w:t>РФ</w:t>
            </w:r>
          </w:p>
          <w:p w:rsidR="00666523" w:rsidRPr="004505BD" w:rsidRDefault="00F55235" w:rsidP="00666523">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666523" w:rsidRPr="004505BD">
              <w:rPr>
                <w:rFonts w:asciiTheme="minorHAnsi" w:eastAsia="Calibri" w:hAnsiTheme="minorHAnsi" w:cstheme="minorHAnsi"/>
                <w:sz w:val="20"/>
                <w:szCs w:val="20"/>
                <w:lang w:eastAsia="en-US"/>
              </w:rPr>
              <w:t>иностранный гражданин (указать гражданство)___________________</w:t>
            </w:r>
          </w:p>
          <w:p w:rsidR="00A10AEF" w:rsidRPr="004505BD" w:rsidRDefault="00F55235" w:rsidP="00666523">
            <w:pPr>
              <w:tabs>
                <w:tab w:val="left" w:pos="36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666523" w:rsidRPr="004505BD">
              <w:rPr>
                <w:rFonts w:asciiTheme="minorHAnsi" w:eastAsia="Calibri" w:hAnsiTheme="minorHAnsi" w:cstheme="minorHAnsi"/>
                <w:sz w:val="20"/>
                <w:szCs w:val="20"/>
                <w:lang w:eastAsia="en-US"/>
              </w:rPr>
              <w:t>лицо без гражданства</w:t>
            </w:r>
          </w:p>
          <w:p w:rsidR="00666523" w:rsidRPr="004505BD" w:rsidRDefault="00666523" w:rsidP="007F54B4">
            <w:pPr>
              <w:tabs>
                <w:tab w:val="left" w:pos="365"/>
              </w:tabs>
              <w:spacing w:after="0"/>
              <w:ind w:left="355" w:hanging="355"/>
              <w:contextualSpacing/>
              <w:rPr>
                <w:rFonts w:asciiTheme="minorHAnsi" w:eastAsia="Calibri" w:hAnsiTheme="minorHAnsi" w:cstheme="minorHAnsi"/>
                <w:sz w:val="20"/>
                <w:szCs w:val="20"/>
                <w:lang w:eastAsia="en-US"/>
              </w:rPr>
            </w:pPr>
          </w:p>
        </w:tc>
      </w:tr>
      <w:tr w:rsidR="003A4C58" w:rsidRPr="004505BD" w:rsidTr="00E94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40"/>
          <w:jc w:val="center"/>
        </w:trPr>
        <w:tc>
          <w:tcPr>
            <w:tcW w:w="3344" w:type="dxa"/>
            <w:gridSpan w:val="2"/>
          </w:tcPr>
          <w:p w:rsidR="00666523" w:rsidRPr="004505BD" w:rsidRDefault="00666523" w:rsidP="00666523">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Реквизиты документа, удостоверяющего личность</w:t>
            </w:r>
          </w:p>
          <w:p w:rsidR="00666523" w:rsidRPr="004505BD" w:rsidRDefault="00666523" w:rsidP="00666523">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p w:rsidR="00666523" w:rsidRPr="004505BD" w:rsidRDefault="00666523" w:rsidP="00F55235">
            <w:pPr>
              <w:widowControl w:val="0"/>
              <w:pBdr>
                <w:bottom w:val="single" w:sz="4" w:space="0" w:color="000000"/>
              </w:pBdr>
              <w:autoSpaceDE w:val="0"/>
              <w:autoSpaceDN w:val="0"/>
              <w:adjustRightInd w:val="0"/>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bCs/>
                <w:sz w:val="20"/>
                <w:szCs w:val="20"/>
                <w:lang w:eastAsia="en-US"/>
              </w:rPr>
              <w:t>Наименование документа</w:t>
            </w:r>
            <w:r w:rsidR="00F55235" w:rsidRPr="004505BD">
              <w:rPr>
                <w:rFonts w:asciiTheme="minorHAnsi" w:eastAsia="Calibri" w:hAnsiTheme="minorHAnsi" w:cstheme="minorHAnsi"/>
                <w:bCs/>
                <w:sz w:val="20"/>
                <w:szCs w:val="20"/>
                <w:lang w:eastAsia="en-US"/>
              </w:rPr>
              <w:t>:</w:t>
            </w:r>
          </w:p>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7026" w:type="dxa"/>
            <w:gridSpan w:val="4"/>
          </w:tcPr>
          <w:p w:rsidR="00666523" w:rsidRPr="004505BD" w:rsidRDefault="00666523" w:rsidP="00666523">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Серия (при наличии) ________ Номер _____________</w:t>
            </w:r>
          </w:p>
          <w:p w:rsidR="00666523" w:rsidRPr="004505BD" w:rsidRDefault="00666523" w:rsidP="00666523">
            <w:pPr>
              <w:tabs>
                <w:tab w:val="left" w:pos="0"/>
                <w:tab w:val="left" w:pos="1985"/>
              </w:tabs>
              <w:spacing w:after="0"/>
              <w:ind w:left="357" w:hanging="357"/>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Дата выдачи документа ____._____.________г. </w:t>
            </w:r>
          </w:p>
          <w:p w:rsidR="00666523" w:rsidRPr="004505BD" w:rsidRDefault="00666523" w:rsidP="00F55235">
            <w:pPr>
              <w:pBdr>
                <w:bottom w:val="single" w:sz="4" w:space="0" w:color="000000"/>
              </w:pBdr>
              <w:tabs>
                <w:tab w:val="left" w:pos="0"/>
                <w:tab w:val="left" w:pos="1985"/>
              </w:tabs>
              <w:spacing w:after="0"/>
              <w:ind w:left="357" w:hanging="357"/>
              <w:contextualSpacing/>
              <w:jc w:val="left"/>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Наименование органа, выдавшего документ</w:t>
            </w:r>
            <w:r w:rsidR="002C37BA" w:rsidRPr="004505BD">
              <w:rPr>
                <w:rFonts w:asciiTheme="minorHAnsi" w:eastAsia="Calibri" w:hAnsiTheme="minorHAnsi" w:cstheme="minorHAnsi"/>
                <w:bCs/>
                <w:sz w:val="20"/>
                <w:szCs w:val="20"/>
                <w:lang w:eastAsia="en-US"/>
              </w:rPr>
              <w:t>:</w:t>
            </w:r>
          </w:p>
          <w:p w:rsidR="00666523" w:rsidRPr="004505BD" w:rsidRDefault="00666523" w:rsidP="00666523">
            <w:pPr>
              <w:tabs>
                <w:tab w:val="left" w:pos="0"/>
                <w:tab w:val="left" w:pos="1985"/>
              </w:tabs>
              <w:spacing w:after="0"/>
              <w:ind w:left="355" w:hanging="355"/>
              <w:contextualSpacing/>
              <w:rPr>
                <w:rFonts w:asciiTheme="minorHAnsi" w:eastAsia="Calibri" w:hAnsiTheme="minorHAnsi" w:cstheme="minorHAnsi"/>
                <w:bCs/>
                <w:sz w:val="20"/>
                <w:szCs w:val="20"/>
                <w:lang w:eastAsia="en-US"/>
              </w:rPr>
            </w:pPr>
          </w:p>
          <w:p w:rsidR="00A10AEF" w:rsidRPr="004505BD" w:rsidRDefault="00666523" w:rsidP="00666523">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Код подразделения _________________ _____(при наличии)</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Данные миграционной карты </w:t>
            </w:r>
            <w:r w:rsidR="00666523" w:rsidRPr="004505BD">
              <w:rPr>
                <w:rStyle w:val="afffffff0"/>
                <w:rFonts w:asciiTheme="minorHAnsi" w:eastAsia="Calibri" w:hAnsiTheme="minorHAnsi" w:cstheme="minorHAnsi"/>
                <w:b/>
                <w:sz w:val="20"/>
                <w:szCs w:val="20"/>
                <w:lang w:eastAsia="en-US"/>
              </w:rPr>
              <w:footnoteReference w:id="1"/>
            </w:r>
          </w:p>
        </w:tc>
        <w:tc>
          <w:tcPr>
            <w:tcW w:w="7026" w:type="dxa"/>
            <w:gridSpan w:val="4"/>
          </w:tcPr>
          <w:p w:rsidR="00666523" w:rsidRPr="004505BD" w:rsidRDefault="00666523" w:rsidP="00666523">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Номер карты _________________ </w:t>
            </w:r>
          </w:p>
          <w:p w:rsidR="00666523" w:rsidRPr="004505BD" w:rsidRDefault="00666523" w:rsidP="00666523">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пребывания в РФ        «     »______________ _______г</w:t>
            </w:r>
          </w:p>
          <w:p w:rsidR="00666523" w:rsidRPr="004505BD" w:rsidRDefault="00666523" w:rsidP="00666523">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пребывания в РФ «     »______________ _______г</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Данные документа, подтверждающего право иностранного гражданина или лица без гражданства на пребывание (проживание) в РФ</w:t>
            </w:r>
            <w:r w:rsidR="00666523" w:rsidRPr="004505BD">
              <w:rPr>
                <w:rStyle w:val="afffffff0"/>
                <w:rFonts w:asciiTheme="minorHAnsi" w:eastAsia="Calibri" w:hAnsiTheme="minorHAnsi" w:cstheme="minorHAnsi"/>
                <w:b/>
                <w:sz w:val="20"/>
                <w:szCs w:val="20"/>
                <w:lang w:eastAsia="en-US"/>
              </w:rPr>
              <w:footnoteReference w:id="2"/>
            </w:r>
          </w:p>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i/>
                <w:sz w:val="20"/>
                <w:szCs w:val="20"/>
                <w:lang w:eastAsia="en-US"/>
              </w:rPr>
            </w:pPr>
          </w:p>
        </w:tc>
        <w:tc>
          <w:tcPr>
            <w:tcW w:w="7026" w:type="dxa"/>
            <w:gridSpan w:val="4"/>
          </w:tcPr>
          <w:p w:rsidR="00666523" w:rsidRPr="004505BD" w:rsidRDefault="00666523" w:rsidP="00666523">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Серия (если имеется) _____________ _______________</w:t>
            </w:r>
          </w:p>
          <w:p w:rsidR="00666523" w:rsidRPr="004505BD" w:rsidRDefault="00666523" w:rsidP="00666523">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Номер документа _______________________________</w:t>
            </w:r>
          </w:p>
          <w:p w:rsidR="00666523" w:rsidRPr="004505BD" w:rsidRDefault="00666523" w:rsidP="00666523">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действия права пребывания (проживания)</w:t>
            </w:r>
          </w:p>
          <w:p w:rsidR="00666523" w:rsidRPr="004505BD" w:rsidRDefault="00666523" w:rsidP="00666523">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»______________ _______г</w:t>
            </w:r>
          </w:p>
          <w:p w:rsidR="00666523" w:rsidRPr="004505BD" w:rsidRDefault="00666523" w:rsidP="00666523">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действия права пребывания (проживания)</w:t>
            </w:r>
          </w:p>
          <w:p w:rsidR="00A10AEF" w:rsidRPr="004505BD" w:rsidRDefault="00666523" w:rsidP="00E945F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Cs/>
                <w:sz w:val="20"/>
                <w:szCs w:val="20"/>
                <w:lang w:eastAsia="en-US"/>
              </w:rPr>
              <w:t>«     »______________ _______г</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Адрес места жительства (регистрации) или места пребывания</w:t>
            </w:r>
          </w:p>
        </w:tc>
        <w:tc>
          <w:tcPr>
            <w:tcW w:w="7026" w:type="dxa"/>
            <w:gridSpan w:val="4"/>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Идентификационный номер налогоплательщика </w:t>
            </w:r>
            <w:r w:rsidRPr="004505BD">
              <w:rPr>
                <w:rFonts w:asciiTheme="minorHAnsi" w:eastAsia="Calibri" w:hAnsiTheme="minorHAnsi" w:cstheme="minorHAnsi"/>
                <w:b/>
                <w:sz w:val="20"/>
                <w:szCs w:val="20"/>
                <w:lang w:eastAsia="en-US"/>
              </w:rPr>
              <w:t>(ИНН)</w:t>
            </w:r>
            <w:r w:rsidRPr="004505BD">
              <w:rPr>
                <w:rFonts w:asciiTheme="minorHAnsi" w:eastAsia="Calibri" w:hAnsiTheme="minorHAnsi" w:cstheme="minorHAnsi"/>
                <w:sz w:val="20"/>
                <w:szCs w:val="20"/>
                <w:lang w:eastAsia="en-US"/>
              </w:rPr>
              <w:t xml:space="preserve"> (при наличии)</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СНИЛС</w:t>
            </w:r>
            <w:r w:rsidRPr="004505BD">
              <w:rPr>
                <w:rFonts w:asciiTheme="minorHAnsi" w:eastAsia="Calibri" w:hAnsiTheme="minorHAnsi" w:cstheme="minorHAnsi"/>
                <w:sz w:val="20"/>
                <w:szCs w:val="20"/>
                <w:lang w:eastAsia="en-US"/>
              </w:rPr>
              <w:t xml:space="preserve">     (при наличии)      </w:t>
            </w:r>
          </w:p>
        </w:tc>
        <w:tc>
          <w:tcPr>
            <w:tcW w:w="7026" w:type="dxa"/>
            <w:gridSpan w:val="4"/>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33"/>
              <w:gridCol w:w="433"/>
              <w:gridCol w:w="433"/>
              <w:gridCol w:w="433"/>
              <w:gridCol w:w="433"/>
              <w:gridCol w:w="433"/>
              <w:gridCol w:w="433"/>
              <w:gridCol w:w="433"/>
              <w:gridCol w:w="433"/>
              <w:gridCol w:w="433"/>
              <w:gridCol w:w="433"/>
            </w:tblGrid>
            <w:tr w:rsidR="00480F2B" w:rsidRPr="004505BD" w:rsidTr="00A10AEF">
              <w:trPr>
                <w:trHeight w:val="126"/>
              </w:trPr>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tbl>
            <w:tblPr>
              <w:tblpPr w:leftFromText="180" w:rightFromText="180" w:vertAnchor="page" w:horzAnchor="margin" w:tblpY="750"/>
              <w:tblOverlap w:val="never"/>
              <w:tblW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77"/>
              <w:gridCol w:w="278"/>
              <w:gridCol w:w="277"/>
              <w:gridCol w:w="278"/>
              <w:gridCol w:w="277"/>
              <w:gridCol w:w="278"/>
              <w:gridCol w:w="277"/>
              <w:gridCol w:w="278"/>
              <w:gridCol w:w="277"/>
              <w:gridCol w:w="278"/>
              <w:gridCol w:w="277"/>
              <w:gridCol w:w="277"/>
              <w:gridCol w:w="277"/>
            </w:tblGrid>
            <w:tr w:rsidR="00480F2B" w:rsidRPr="004505BD" w:rsidTr="00A10AEF">
              <w:trPr>
                <w:trHeight w:val="154"/>
              </w:trPr>
              <w:tc>
                <w:tcPr>
                  <w:tcW w:w="31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B55570" w:rsidP="00B55570">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Номера телефонов и факсов</w:t>
            </w:r>
            <w:r w:rsidRPr="004505BD">
              <w:rPr>
                <w:rFonts w:asciiTheme="minorHAnsi" w:eastAsia="Calibri" w:hAnsiTheme="minorHAnsi" w:cstheme="minorHAnsi"/>
                <w:sz w:val="20"/>
                <w:szCs w:val="20"/>
                <w:lang w:eastAsia="en-US"/>
              </w:rPr>
              <w:t xml:space="preserve"> (при наличии)</w:t>
            </w:r>
          </w:p>
        </w:tc>
        <w:tc>
          <w:tcPr>
            <w:tcW w:w="7026" w:type="dxa"/>
            <w:gridSpan w:val="4"/>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Иная контактная информация</w:t>
            </w:r>
            <w:r w:rsidRPr="004505BD">
              <w:rPr>
                <w:rFonts w:asciiTheme="minorHAnsi" w:eastAsia="Calibri" w:hAnsiTheme="minorHAnsi" w:cstheme="minorHAnsi"/>
                <w:sz w:val="20"/>
                <w:szCs w:val="20"/>
                <w:lang w:eastAsia="en-US"/>
              </w:rPr>
              <w:t xml:space="preserve"> (при наличии)</w:t>
            </w:r>
          </w:p>
        </w:tc>
        <w:tc>
          <w:tcPr>
            <w:tcW w:w="7026" w:type="dxa"/>
            <w:gridSpan w:val="4"/>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6"/>
          <w:jc w:val="center"/>
        </w:trPr>
        <w:tc>
          <w:tcPr>
            <w:tcW w:w="3344" w:type="dxa"/>
            <w:gridSpan w:val="2"/>
            <w:vMerge w:val="restart"/>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lastRenderedPageBreak/>
              <w:t>Основания признания бенефициарным владельцем</w:t>
            </w:r>
          </w:p>
        </w:tc>
        <w:tc>
          <w:tcPr>
            <w:tcW w:w="1984" w:type="dxa"/>
            <w:vMerge w:val="restart"/>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прямо или косвенно (через третьих лиц) владеет (имеет преобладающее участие более 25 % в Уставном капитале) организацией</w:t>
            </w:r>
          </w:p>
        </w:tc>
        <w:tc>
          <w:tcPr>
            <w:tcW w:w="1418" w:type="dxa"/>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tc>
        <w:tc>
          <w:tcPr>
            <w:tcW w:w="3624"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5"/>
          <w:jc w:val="center"/>
        </w:trPr>
        <w:tc>
          <w:tcPr>
            <w:tcW w:w="3344" w:type="dxa"/>
            <w:gridSpan w:val="2"/>
            <w:vMerge/>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1984" w:type="dxa"/>
            <w:vMerge/>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1418" w:type="dxa"/>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ДА</w:t>
            </w:r>
          </w:p>
        </w:tc>
        <w:tc>
          <w:tcPr>
            <w:tcW w:w="1842" w:type="dxa"/>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Доля в Уставном капитале, %</w:t>
            </w:r>
          </w:p>
        </w:tc>
        <w:tc>
          <w:tcPr>
            <w:tcW w:w="1782" w:type="dxa"/>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5"/>
          <w:jc w:val="center"/>
        </w:trPr>
        <w:tc>
          <w:tcPr>
            <w:tcW w:w="3344" w:type="dxa"/>
            <w:gridSpan w:val="2"/>
            <w:vMerge/>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1984" w:type="dxa"/>
            <w:vMerge w:val="restart"/>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руководитель (единоличный исполнительный орган)</w:t>
            </w:r>
          </w:p>
        </w:tc>
        <w:tc>
          <w:tcPr>
            <w:tcW w:w="1418" w:type="dxa"/>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tc>
        <w:tc>
          <w:tcPr>
            <w:tcW w:w="3624"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6"/>
          <w:jc w:val="center"/>
        </w:trPr>
        <w:tc>
          <w:tcPr>
            <w:tcW w:w="3344" w:type="dxa"/>
            <w:gridSpan w:val="2"/>
            <w:vMerge/>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1984" w:type="dxa"/>
            <w:vMerge/>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1418" w:type="dxa"/>
            <w:vAlign w:val="center"/>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ДА</w:t>
            </w:r>
          </w:p>
        </w:tc>
        <w:tc>
          <w:tcPr>
            <w:tcW w:w="1842" w:type="dxa"/>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Наименование должности</w:t>
            </w:r>
          </w:p>
        </w:tc>
        <w:tc>
          <w:tcPr>
            <w:tcW w:w="1782" w:type="dxa"/>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B555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6"/>
          <w:jc w:val="center"/>
        </w:trPr>
        <w:tc>
          <w:tcPr>
            <w:tcW w:w="10370" w:type="dxa"/>
            <w:gridSpan w:val="6"/>
          </w:tcPr>
          <w:p w:rsidR="00A10AEF" w:rsidRPr="004505BD" w:rsidRDefault="00B55570"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Н</w:t>
            </w:r>
            <w:r w:rsidR="00A10AEF" w:rsidRPr="004505BD">
              <w:rPr>
                <w:rFonts w:asciiTheme="minorHAnsi" w:eastAsia="Calibri" w:hAnsiTheme="minorHAnsi" w:cstheme="minorHAnsi"/>
                <w:sz w:val="20"/>
                <w:szCs w:val="20"/>
                <w:lang w:eastAsia="en-US"/>
              </w:rPr>
              <w:t>астоящим подтверждаю, что</w:t>
            </w:r>
            <w:r w:rsidRPr="004505BD">
              <w:rPr>
                <w:rFonts w:asciiTheme="minorHAnsi" w:eastAsia="Calibri" w:hAnsiTheme="minorHAnsi" w:cstheme="minorHAnsi"/>
                <w:sz w:val="20"/>
                <w:szCs w:val="20"/>
                <w:lang w:eastAsia="en-US"/>
              </w:rPr>
              <w:t xml:space="preserve"> бенефициарный владелец </w:t>
            </w:r>
            <w:r w:rsidR="00A10AEF"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00A10AEF" w:rsidRPr="004505BD">
              <w:rPr>
                <w:rFonts w:asciiTheme="minorHAnsi" w:eastAsia="Calibri" w:hAnsiTheme="minorHAnsi" w:cstheme="minorHAnsi"/>
                <w:sz w:val="20"/>
                <w:szCs w:val="20"/>
                <w:lang w:val="en-US" w:eastAsia="en-US"/>
              </w:rPr>
              <w:instrText>FORMCHECKBOX</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00A10AEF"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b/>
                <w:sz w:val="20"/>
                <w:szCs w:val="20"/>
                <w:lang w:eastAsia="en-US"/>
              </w:rPr>
              <w:t>явля</w:t>
            </w:r>
            <w:r w:rsidRPr="004505BD">
              <w:rPr>
                <w:rFonts w:asciiTheme="minorHAnsi" w:eastAsia="Calibri" w:hAnsiTheme="minorHAnsi" w:cstheme="minorHAnsi"/>
                <w:b/>
                <w:sz w:val="20"/>
                <w:szCs w:val="20"/>
                <w:lang w:eastAsia="en-US"/>
              </w:rPr>
              <w:t>ется</w:t>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00A10AEF" w:rsidRPr="004505BD">
              <w:rPr>
                <w:rFonts w:asciiTheme="minorHAnsi" w:eastAsia="Calibri" w:hAnsiTheme="minorHAnsi" w:cstheme="minorHAnsi"/>
                <w:sz w:val="20"/>
                <w:szCs w:val="20"/>
                <w:lang w:val="en-US" w:eastAsia="en-US"/>
              </w:rPr>
              <w:instrText>FORMCHECKBOX</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00A10AEF" w:rsidRPr="004505BD">
              <w:rPr>
                <w:rFonts w:asciiTheme="minorHAnsi" w:eastAsia="Calibri" w:hAnsiTheme="minorHAnsi" w:cstheme="minorHAnsi"/>
                <w:sz w:val="20"/>
                <w:szCs w:val="20"/>
                <w:lang w:val="en-US" w:eastAsia="en-US"/>
              </w:rPr>
              <w:fldChar w:fldCharType="end"/>
            </w:r>
            <w:r w:rsidR="00A10AEF"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b/>
                <w:sz w:val="20"/>
                <w:szCs w:val="20"/>
                <w:lang w:eastAsia="en-US"/>
              </w:rPr>
              <w:t>не явля</w:t>
            </w:r>
            <w:r w:rsidRPr="004505BD">
              <w:rPr>
                <w:rFonts w:asciiTheme="minorHAnsi" w:eastAsia="Calibri" w:hAnsiTheme="minorHAnsi" w:cstheme="minorHAnsi"/>
                <w:b/>
                <w:sz w:val="20"/>
                <w:szCs w:val="20"/>
                <w:lang w:eastAsia="en-US"/>
              </w:rPr>
              <w:t>ется</w:t>
            </w:r>
          </w:p>
          <w:p w:rsidR="00B55570" w:rsidRPr="004505BD" w:rsidRDefault="00B55570" w:rsidP="00B55570">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супругом/супругой или близким родственником (родственником по прямой восходящей и нисходящей линии (родители и дети, дедушка, бабушка и внуки), полнородные и не полнородные (имеющие общего отца или мать) брата или сестру, усыновители или усыновленные) указанных лиц, а также не действует</w:t>
            </w:r>
            <w:r w:rsidR="00D83FDC" w:rsidRPr="004505BD">
              <w:rPr>
                <w:rFonts w:asciiTheme="minorHAnsi" w:eastAsia="Calibri" w:hAnsiTheme="minorHAnsi" w:cstheme="minorHAnsi"/>
                <w:sz w:val="20"/>
                <w:szCs w:val="20"/>
                <w:lang w:eastAsia="en-US"/>
              </w:rPr>
              <w:t xml:space="preserve"> от  имени указанных лиц.</w:t>
            </w:r>
          </w:p>
          <w:p w:rsidR="00A10AEF" w:rsidRPr="004505BD" w:rsidRDefault="00B55570" w:rsidP="00B55570">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i/>
                <w:sz w:val="20"/>
                <w:szCs w:val="20"/>
                <w:lang w:eastAsia="en-US"/>
              </w:rPr>
              <w:t>Внимание! При ответе «является» необходимо указать должность, наименование и адрес работодателя, степень родства либо статус (супруг или супруга)</w:t>
            </w:r>
            <w:r w:rsidR="002C37BA"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B03E1D" w:rsidRPr="004505BD" w:rsidRDefault="00B03E1D" w:rsidP="00B03E1D">
            <w:pPr>
              <w:pBdr>
                <w:bottom w:val="single" w:sz="4"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Действует ли </w:t>
            </w:r>
            <w:r w:rsidR="00B462F5" w:rsidRPr="004505BD">
              <w:rPr>
                <w:rFonts w:asciiTheme="minorHAnsi" w:eastAsia="Calibri" w:hAnsiTheme="minorHAnsi" w:cstheme="minorHAnsi"/>
                <w:b/>
                <w:sz w:val="20"/>
                <w:szCs w:val="20"/>
                <w:lang w:eastAsia="en-US"/>
              </w:rPr>
              <w:t xml:space="preserve">бенефициарный владелец </w:t>
            </w:r>
            <w:r w:rsidRPr="004505BD">
              <w:rPr>
                <w:rFonts w:asciiTheme="minorHAnsi" w:eastAsia="Calibri" w:hAnsiTheme="minorHAnsi" w:cstheme="minorHAnsi"/>
                <w:b/>
                <w:sz w:val="20"/>
                <w:szCs w:val="20"/>
                <w:lang w:eastAsia="en-US"/>
              </w:rPr>
              <w:t xml:space="preserve"> по поручению и от имени указанных публичных должностных лиц</w:t>
            </w:r>
          </w:p>
          <w:p w:rsidR="00B03E1D" w:rsidRPr="004505BD" w:rsidRDefault="00B03E1D" w:rsidP="002C37BA">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w:t>
            </w: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r w:rsidR="002C37BA"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НЕТ</w:t>
            </w:r>
            <w:r w:rsidRPr="004505BD">
              <w:rPr>
                <w:rFonts w:asciiTheme="minorHAnsi" w:eastAsia="Calibri" w:hAnsiTheme="minorHAnsi" w:cstheme="minorHAnsi"/>
                <w:sz w:val="20"/>
                <w:szCs w:val="20"/>
                <w:lang w:eastAsia="en-US"/>
              </w:rPr>
              <w:t xml:space="preserve"> </w:t>
            </w:r>
            <w:r w:rsidR="002C37BA"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2C37BA" w:rsidRPr="004505BD">
              <w:rPr>
                <w:rFonts w:asciiTheme="minorHAnsi" w:eastAsia="Calibri" w:hAnsiTheme="minorHAnsi" w:cstheme="minorHAnsi"/>
                <w:sz w:val="20"/>
                <w:szCs w:val="20"/>
                <w:lang w:eastAsia="en-US"/>
              </w:rPr>
              <w:instrText xml:space="preserve"> </w:instrText>
            </w:r>
            <w:r w:rsidR="002C37BA" w:rsidRPr="004505BD">
              <w:rPr>
                <w:rFonts w:asciiTheme="minorHAnsi" w:eastAsia="Calibri" w:hAnsiTheme="minorHAnsi" w:cstheme="minorHAnsi"/>
                <w:sz w:val="20"/>
                <w:szCs w:val="20"/>
                <w:lang w:val="en-US" w:eastAsia="en-US"/>
              </w:rPr>
              <w:instrText>FORMCHECKBOX</w:instrText>
            </w:r>
            <w:r w:rsidR="002C37BA" w:rsidRPr="004505BD">
              <w:rPr>
                <w:rFonts w:asciiTheme="minorHAnsi" w:eastAsia="Calibri" w:hAnsiTheme="minorHAnsi" w:cstheme="minorHAnsi"/>
                <w:sz w:val="20"/>
                <w:szCs w:val="20"/>
                <w:lang w:eastAsia="en-US"/>
              </w:rPr>
              <w:instrText xml:space="preserve"> </w:instrText>
            </w:r>
            <w:r w:rsidR="003C4352">
              <w:rPr>
                <w:rFonts w:asciiTheme="minorHAnsi" w:eastAsia="Calibri" w:hAnsiTheme="minorHAnsi" w:cstheme="minorHAnsi"/>
                <w:sz w:val="20"/>
                <w:szCs w:val="20"/>
                <w:lang w:val="en-US" w:eastAsia="en-US"/>
              </w:rPr>
            </w:r>
            <w:r w:rsidR="003C4352">
              <w:rPr>
                <w:rFonts w:asciiTheme="minorHAnsi" w:eastAsia="Calibri" w:hAnsiTheme="minorHAnsi" w:cstheme="minorHAnsi"/>
                <w:sz w:val="20"/>
                <w:szCs w:val="20"/>
                <w:lang w:val="en-US" w:eastAsia="en-US"/>
              </w:rPr>
              <w:fldChar w:fldCharType="separate"/>
            </w:r>
            <w:r w:rsidR="002C37BA" w:rsidRPr="004505BD">
              <w:rPr>
                <w:rFonts w:asciiTheme="minorHAnsi" w:eastAsia="Calibri" w:hAnsiTheme="minorHAnsi" w:cstheme="minorHAnsi"/>
                <w:sz w:val="20"/>
                <w:szCs w:val="20"/>
                <w:lang w:val="en-US" w:eastAsia="en-US"/>
              </w:rPr>
              <w:fldChar w:fldCharType="end"/>
            </w:r>
          </w:p>
        </w:tc>
      </w:tr>
    </w:tbl>
    <w:p w:rsidR="00A10AEF" w:rsidRDefault="00A10AEF"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Достоверность сведений, указанных в настоящей анкете, подтверждаю. Проинформирован о необходимости обновления указанных в анкете сведений (информации) не реже одного раза в год.</w:t>
      </w:r>
    </w:p>
    <w:p w:rsidR="00D90D36" w:rsidRDefault="00D90D36"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D90D36" w:rsidRPr="004505BD" w:rsidRDefault="00D90D36"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p>
    <w:p w:rsidR="00B55570" w:rsidRPr="004505BD" w:rsidRDefault="00B55570" w:rsidP="00B55570">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________________/_______________________________________      «     »___________20____ г</w:t>
      </w:r>
    </w:p>
    <w:p w:rsidR="00B55570" w:rsidRPr="004505BD" w:rsidRDefault="00B55570" w:rsidP="00B55570">
      <w:pPr>
        <w:autoSpaceDE w:val="0"/>
        <w:autoSpaceDN w:val="0"/>
        <w:adjustRightInd w:val="0"/>
        <w:spacing w:after="0"/>
        <w:ind w:left="-426" w:firstLine="0"/>
        <w:contextualSpacing/>
        <w:rPr>
          <w:rFonts w:asciiTheme="minorHAnsi" w:eastAsia="Calibri" w:hAnsiTheme="minorHAnsi" w:cstheme="minorHAnsi"/>
          <w:i/>
          <w:sz w:val="16"/>
          <w:szCs w:val="16"/>
          <w:lang w:eastAsia="en-US"/>
        </w:rPr>
      </w:pPr>
      <w:r w:rsidRPr="004505BD">
        <w:rPr>
          <w:rFonts w:asciiTheme="minorHAnsi" w:eastAsia="Calibri" w:hAnsiTheme="minorHAnsi" w:cstheme="minorHAnsi"/>
          <w:i/>
          <w:sz w:val="16"/>
          <w:szCs w:val="16"/>
          <w:lang w:eastAsia="en-US"/>
        </w:rPr>
        <w:t xml:space="preserve">          (  Подпись          /  расшифровка подписи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 xml:space="preserve">(представителя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 xml:space="preserve">)                </w:t>
      </w:r>
    </w:p>
    <w:p w:rsidR="00B55570" w:rsidRPr="004505BD" w:rsidRDefault="00B55570" w:rsidP="00B55570">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D90D36" w:rsidRDefault="00D90D36" w:rsidP="00B55570">
      <w:pPr>
        <w:spacing w:after="0"/>
        <w:ind w:left="-426" w:firstLine="0"/>
        <w:contextualSpacing/>
        <w:rPr>
          <w:rFonts w:asciiTheme="minorHAnsi" w:eastAsia="Calibri" w:hAnsiTheme="minorHAnsi" w:cstheme="minorHAnsi"/>
          <w:b/>
          <w:i/>
          <w:sz w:val="20"/>
          <w:szCs w:val="20"/>
          <w:u w:val="single"/>
          <w:lang w:eastAsia="en-US"/>
        </w:rPr>
      </w:pPr>
    </w:p>
    <w:p w:rsidR="00D90D36" w:rsidRDefault="00D90D36" w:rsidP="00B55570">
      <w:pPr>
        <w:spacing w:after="0"/>
        <w:ind w:left="-426" w:firstLine="0"/>
        <w:contextualSpacing/>
        <w:rPr>
          <w:rFonts w:asciiTheme="minorHAnsi" w:eastAsia="Calibri" w:hAnsiTheme="minorHAnsi" w:cstheme="minorHAnsi"/>
          <w:b/>
          <w:i/>
          <w:sz w:val="20"/>
          <w:szCs w:val="20"/>
          <w:u w:val="single"/>
          <w:lang w:eastAsia="en-US"/>
        </w:rPr>
      </w:pPr>
    </w:p>
    <w:p w:rsidR="00073295" w:rsidRPr="008C05FC" w:rsidRDefault="00073295" w:rsidP="00B55570">
      <w:pPr>
        <w:spacing w:after="0"/>
        <w:ind w:left="-426" w:firstLine="0"/>
        <w:contextualSpacing/>
        <w:rPr>
          <w:rFonts w:asciiTheme="minorHAnsi" w:eastAsia="Calibri" w:hAnsiTheme="minorHAnsi" w:cstheme="minorHAnsi"/>
          <w:b/>
          <w:i/>
          <w:sz w:val="20"/>
          <w:szCs w:val="20"/>
          <w:u w:val="single"/>
          <w:lang w:eastAsia="en-US"/>
        </w:rPr>
      </w:pPr>
    </w:p>
    <w:p w:rsidR="008C05FC" w:rsidRDefault="008C05FC" w:rsidP="00B55570">
      <w:pPr>
        <w:spacing w:after="0"/>
        <w:ind w:left="-426" w:firstLine="0"/>
        <w:contextualSpacing/>
        <w:rPr>
          <w:rFonts w:asciiTheme="minorHAnsi" w:eastAsia="Calibri" w:hAnsiTheme="minorHAnsi" w:cstheme="minorHAnsi"/>
          <w:b/>
          <w:i/>
          <w:sz w:val="20"/>
          <w:szCs w:val="20"/>
          <w:u w:val="single"/>
          <w:lang w:val="en-US" w:eastAsia="en-US"/>
        </w:rPr>
      </w:pPr>
    </w:p>
    <w:p w:rsidR="008C05FC" w:rsidRPr="008C05FC" w:rsidRDefault="008C05FC" w:rsidP="00B55570">
      <w:pPr>
        <w:spacing w:after="0"/>
        <w:ind w:left="-426" w:firstLine="0"/>
        <w:contextualSpacing/>
        <w:rPr>
          <w:rFonts w:asciiTheme="minorHAnsi" w:eastAsia="Calibri" w:hAnsiTheme="minorHAnsi" w:cstheme="minorHAnsi"/>
          <w:b/>
          <w:i/>
          <w:sz w:val="20"/>
          <w:szCs w:val="20"/>
          <w:u w:val="single"/>
          <w:lang w:val="en-US" w:eastAsia="en-US"/>
        </w:rPr>
      </w:pPr>
    </w:p>
    <w:p w:rsidR="00073295" w:rsidRPr="008C05FC" w:rsidRDefault="00073295" w:rsidP="00B55570">
      <w:pPr>
        <w:spacing w:after="0"/>
        <w:ind w:left="-426" w:firstLine="0"/>
        <w:contextualSpacing/>
        <w:rPr>
          <w:rFonts w:asciiTheme="minorHAnsi" w:eastAsia="Calibri" w:hAnsiTheme="minorHAnsi" w:cstheme="minorHAnsi"/>
          <w:b/>
          <w:i/>
          <w:sz w:val="20"/>
          <w:szCs w:val="20"/>
          <w:u w:val="single"/>
          <w:lang w:eastAsia="en-US"/>
        </w:rPr>
      </w:pPr>
    </w:p>
    <w:p w:rsidR="00073295" w:rsidRPr="008C05FC" w:rsidRDefault="00073295" w:rsidP="00B55570">
      <w:pPr>
        <w:spacing w:after="0"/>
        <w:ind w:left="-426" w:firstLine="0"/>
        <w:contextualSpacing/>
        <w:rPr>
          <w:rFonts w:asciiTheme="minorHAnsi" w:eastAsia="Calibri" w:hAnsiTheme="minorHAnsi" w:cstheme="minorHAnsi"/>
          <w:b/>
          <w:i/>
          <w:sz w:val="20"/>
          <w:szCs w:val="20"/>
          <w:u w:val="single"/>
          <w:lang w:eastAsia="en-US"/>
        </w:rPr>
      </w:pPr>
    </w:p>
    <w:p w:rsidR="00B55570" w:rsidRPr="004505BD" w:rsidRDefault="00B55570" w:rsidP="00B55570">
      <w:pPr>
        <w:spacing w:after="0"/>
        <w:ind w:left="-426" w:firstLine="0"/>
        <w:contextualSpacing/>
        <w:rPr>
          <w:rFonts w:asciiTheme="minorHAnsi" w:eastAsia="Calibri" w:hAnsiTheme="minorHAnsi" w:cstheme="minorHAnsi"/>
          <w:b/>
          <w:i/>
          <w:sz w:val="20"/>
          <w:szCs w:val="20"/>
          <w:u w:val="single"/>
          <w:lang w:eastAsia="en-US"/>
        </w:rPr>
      </w:pPr>
      <w:r w:rsidRPr="004505BD">
        <w:rPr>
          <w:rFonts w:asciiTheme="minorHAnsi" w:eastAsia="Calibri" w:hAnsiTheme="minorHAnsi" w:cstheme="minorHAnsi"/>
          <w:b/>
          <w:i/>
          <w:sz w:val="20"/>
          <w:szCs w:val="20"/>
          <w:u w:val="single"/>
          <w:lang w:eastAsia="en-US"/>
        </w:rPr>
        <w:t xml:space="preserve">Отметки Страховщика:              </w:t>
      </w:r>
    </w:p>
    <w:p w:rsidR="00B55570" w:rsidRPr="004505BD" w:rsidRDefault="00B55570" w:rsidP="00B55570">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Анкета принята:</w:t>
      </w:r>
    </w:p>
    <w:p w:rsidR="00B55570" w:rsidRPr="004505BD" w:rsidRDefault="00B55570" w:rsidP="00B55570">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Подпись:</w:t>
      </w:r>
      <w:r w:rsidRPr="004505BD">
        <w:rPr>
          <w:rFonts w:asciiTheme="minorHAnsi" w:eastAsia="Calibri" w:hAnsiTheme="minorHAnsi" w:cstheme="minorHAnsi"/>
          <w:sz w:val="20"/>
          <w:szCs w:val="20"/>
          <w:lang w:eastAsia="en-US"/>
        </w:rPr>
        <w:t xml:space="preserve"> ____________________           </w:t>
      </w:r>
      <w:r w:rsidRPr="004505BD">
        <w:rPr>
          <w:rFonts w:asciiTheme="minorHAnsi" w:eastAsia="Calibri" w:hAnsiTheme="minorHAnsi" w:cstheme="minorHAnsi"/>
          <w:b/>
          <w:sz w:val="20"/>
          <w:szCs w:val="20"/>
          <w:lang w:eastAsia="en-US"/>
        </w:rPr>
        <w:t>Дата:</w:t>
      </w:r>
      <w:r w:rsidRPr="004505BD">
        <w:rPr>
          <w:rFonts w:asciiTheme="minorHAnsi" w:eastAsia="Calibri" w:hAnsiTheme="minorHAnsi" w:cstheme="minorHAnsi"/>
          <w:sz w:val="20"/>
          <w:szCs w:val="20"/>
          <w:lang w:eastAsia="en-US"/>
        </w:rPr>
        <w:t xml:space="preserve"> ________________________           </w:t>
      </w:r>
    </w:p>
    <w:p w:rsidR="00B55570" w:rsidRPr="004505BD" w:rsidRDefault="00B55570" w:rsidP="00B55570">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p>
    <w:p w:rsidR="00B55570" w:rsidRPr="004505BD" w:rsidRDefault="00B55570" w:rsidP="00B55570">
      <w:pPr>
        <w:autoSpaceDE w:val="0"/>
        <w:autoSpaceDN w:val="0"/>
        <w:adjustRightInd w:val="0"/>
        <w:spacing w:after="0"/>
        <w:ind w:left="-567"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М.П.</w:t>
      </w:r>
    </w:p>
    <w:p w:rsidR="00B55570" w:rsidRPr="004505BD" w:rsidRDefault="00B55570" w:rsidP="00B55570">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Ф.И.О., должность сотрудника АО «СК «ПАРИ»:</w:t>
      </w:r>
      <w:r w:rsidRPr="004505BD">
        <w:rPr>
          <w:rFonts w:asciiTheme="minorHAnsi" w:eastAsia="Calibri" w:hAnsiTheme="minorHAnsi" w:cstheme="minorHAnsi"/>
          <w:sz w:val="20"/>
          <w:szCs w:val="20"/>
          <w:lang w:eastAsia="en-US"/>
        </w:rPr>
        <w:t xml:space="preserve"> ________________________________</w:t>
      </w:r>
    </w:p>
    <w:p w:rsidR="00B55570" w:rsidRPr="004505BD" w:rsidRDefault="00B55570" w:rsidP="00B55570">
      <w:pPr>
        <w:spacing w:after="0"/>
        <w:ind w:firstLine="0"/>
        <w:contextualSpacing/>
        <w:rPr>
          <w:rFonts w:asciiTheme="minorHAnsi" w:eastAsia="Calibri" w:hAnsiTheme="minorHAnsi" w:cstheme="minorHAnsi"/>
          <w:sz w:val="20"/>
          <w:szCs w:val="20"/>
          <w:lang w:eastAsia="en-US"/>
        </w:rPr>
      </w:pPr>
    </w:p>
    <w:p w:rsidR="002C37BA" w:rsidRPr="004505BD" w:rsidRDefault="00B55570" w:rsidP="002C37BA">
      <w:pPr>
        <w:pBdr>
          <w:bottom w:val="single" w:sz="4" w:space="1" w:color="000000"/>
        </w:pBd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Иная служебная информация:</w:t>
      </w: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2C37BA" w:rsidRPr="004505BD" w:rsidRDefault="002C37BA" w:rsidP="002C37BA">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2C37BA">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2C37BA">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2C37BA">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2C37BA">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2C37BA">
      <w:pPr>
        <w:spacing w:after="0"/>
        <w:ind w:firstLine="0"/>
        <w:contextualSpacing/>
        <w:rPr>
          <w:rFonts w:asciiTheme="minorHAnsi" w:eastAsia="Calibri" w:hAnsiTheme="minorHAnsi" w:cstheme="minorHAnsi"/>
          <w:b/>
          <w:i/>
          <w:sz w:val="20"/>
          <w:szCs w:val="20"/>
          <w:lang w:eastAsia="en-US"/>
        </w:rPr>
      </w:pPr>
    </w:p>
    <w:sectPr w:rsidR="005F3737" w:rsidRPr="004505BD" w:rsidSect="00D90D36">
      <w:pgSz w:w="11906" w:h="16838"/>
      <w:pgMar w:top="1134" w:right="1134" w:bottom="851" w:left="1134" w:header="397"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52" w:rsidRDefault="003C4352">
      <w:r>
        <w:separator/>
      </w:r>
    </w:p>
  </w:endnote>
  <w:endnote w:type="continuationSeparator" w:id="0">
    <w:p w:rsidR="003C4352" w:rsidRDefault="003C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5200FDFF" w:usb2="0A042021" w:usb3="00000000" w:csb0="000001BF" w:csb1="00000000"/>
  </w:font>
  <w:font w:name="Lohit Hindi">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52" w:rsidRDefault="003C4352">
      <w:r>
        <w:separator/>
      </w:r>
    </w:p>
  </w:footnote>
  <w:footnote w:type="continuationSeparator" w:id="0">
    <w:p w:rsidR="003C4352" w:rsidRDefault="003C4352">
      <w:r>
        <w:continuationSeparator/>
      </w:r>
    </w:p>
  </w:footnote>
  <w:footnote w:id="1">
    <w:p w:rsidR="004505BD" w:rsidRPr="00D90D36" w:rsidRDefault="004505BD" w:rsidP="00666523">
      <w:pPr>
        <w:spacing w:after="0"/>
        <w:ind w:firstLine="0"/>
        <w:rPr>
          <w:rFonts w:ascii="Verdana" w:hAnsi="Verdana"/>
          <w:sz w:val="21"/>
          <w:szCs w:val="21"/>
        </w:rPr>
      </w:pPr>
      <w:r w:rsidRPr="00D90D36">
        <w:rPr>
          <w:rStyle w:val="afffffff0"/>
        </w:rPr>
        <w:footnoteRef/>
      </w:r>
      <w:r w:rsidRPr="00D90D36">
        <w:t xml:space="preserve"> </w:t>
      </w:r>
      <w:r w:rsidRPr="00D90D36">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миграционной карты предусмотрена законодательством РФ</w:t>
      </w:r>
    </w:p>
    <w:p w:rsidR="004505BD" w:rsidRPr="00D90D36" w:rsidRDefault="004505BD" w:rsidP="00666523">
      <w:pPr>
        <w:pStyle w:val="afa"/>
        <w:spacing w:after="0"/>
        <w:ind w:left="0"/>
      </w:pPr>
    </w:p>
  </w:footnote>
  <w:footnote w:id="2">
    <w:p w:rsidR="004505BD" w:rsidRDefault="004505BD" w:rsidP="00666523">
      <w:pPr>
        <w:pStyle w:val="afa"/>
        <w:spacing w:after="0"/>
        <w:ind w:left="0"/>
        <w:rPr>
          <w:sz w:val="16"/>
          <w:szCs w:val="16"/>
        </w:rPr>
      </w:pPr>
      <w:r w:rsidRPr="00D90D36">
        <w:rPr>
          <w:rStyle w:val="afffffff0"/>
        </w:rPr>
        <w:footnoteRef/>
      </w:r>
      <w:r w:rsidRPr="00D90D36">
        <w:t xml:space="preserve"> </w:t>
      </w:r>
      <w:r w:rsidRPr="00D90D36">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4505BD" w:rsidRDefault="004505BD">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E662AAE"/>
    <w:name w:val="Нумерованный список 5"/>
    <w:lvl w:ilvl="0">
      <w:start w:val="1"/>
      <w:numFmt w:val="decimal"/>
      <w:pStyle w:val="5"/>
      <w:lvlText w:val="%1)"/>
      <w:lvlJc w:val="left"/>
      <w:pPr>
        <w:tabs>
          <w:tab w:val="num" w:pos="3505"/>
        </w:tabs>
        <w:ind w:left="2748" w:firstLine="397"/>
      </w:pPr>
      <w:rPr>
        <w:rFonts w:hint="default"/>
      </w:rPr>
    </w:lvl>
    <w:lvl w:ilvl="1">
      <w:start w:val="1"/>
      <w:numFmt w:val="lowerLetter"/>
      <w:lvlText w:val="%2)"/>
      <w:lvlJc w:val="left"/>
      <w:pPr>
        <w:tabs>
          <w:tab w:val="num" w:pos="633"/>
        </w:tabs>
        <w:ind w:left="633" w:hanging="360"/>
      </w:pPr>
      <w:rPr>
        <w:rFonts w:hint="default"/>
      </w:rPr>
    </w:lvl>
    <w:lvl w:ilvl="2">
      <w:start w:val="1"/>
      <w:numFmt w:val="lowerRoman"/>
      <w:lvlText w:val="%3)"/>
      <w:lvlJc w:val="left"/>
      <w:pPr>
        <w:tabs>
          <w:tab w:val="num" w:pos="993"/>
        </w:tabs>
        <w:ind w:left="993" w:hanging="36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713"/>
        </w:tabs>
        <w:ind w:left="1713" w:hanging="360"/>
      </w:pPr>
      <w:rPr>
        <w:rFonts w:hint="default"/>
      </w:rPr>
    </w:lvl>
    <w:lvl w:ilvl="5">
      <w:start w:val="1"/>
      <w:numFmt w:val="lowerRoman"/>
      <w:lvlText w:val="(%6)"/>
      <w:lvlJc w:val="left"/>
      <w:pPr>
        <w:tabs>
          <w:tab w:val="num" w:pos="2073"/>
        </w:tabs>
        <w:ind w:left="2073" w:hanging="360"/>
      </w:pPr>
      <w:rPr>
        <w:rFonts w:hint="default"/>
      </w:rPr>
    </w:lvl>
    <w:lvl w:ilvl="6">
      <w:start w:val="1"/>
      <w:numFmt w:val="decimal"/>
      <w:lvlText w:val="%7."/>
      <w:lvlJc w:val="left"/>
      <w:pPr>
        <w:tabs>
          <w:tab w:val="num" w:pos="2433"/>
        </w:tabs>
        <w:ind w:left="2433" w:hanging="360"/>
      </w:pPr>
      <w:rPr>
        <w:rFonts w:hint="default"/>
      </w:rPr>
    </w:lvl>
    <w:lvl w:ilvl="7">
      <w:start w:val="1"/>
      <w:numFmt w:val="lowerLetter"/>
      <w:lvlText w:val="%8."/>
      <w:lvlJc w:val="left"/>
      <w:pPr>
        <w:tabs>
          <w:tab w:val="num" w:pos="2793"/>
        </w:tabs>
        <w:ind w:left="2793" w:hanging="360"/>
      </w:pPr>
      <w:rPr>
        <w:rFonts w:hint="default"/>
      </w:rPr>
    </w:lvl>
    <w:lvl w:ilvl="8">
      <w:start w:val="1"/>
      <w:numFmt w:val="lowerRoman"/>
      <w:lvlText w:val="%9."/>
      <w:lvlJc w:val="left"/>
      <w:pPr>
        <w:tabs>
          <w:tab w:val="num" w:pos="3153"/>
        </w:tabs>
        <w:ind w:left="3153"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6">
    <w:nsid w:val="FFFFFFFE"/>
    <w:multiLevelType w:val="singleLevel"/>
    <w:tmpl w:val="6C928E5E"/>
    <w:lvl w:ilvl="0">
      <w:numFmt w:val="decimal"/>
      <w:pStyle w:val="spisok-"/>
      <w:lvlText w:val="*"/>
      <w:lvlJc w:val="left"/>
    </w:lvl>
  </w:abstractNum>
  <w:abstractNum w:abstractNumId="7">
    <w:nsid w:val="00BD0DE3"/>
    <w:multiLevelType w:val="hybridMultilevel"/>
    <w:tmpl w:val="C3B803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1001CFB"/>
    <w:multiLevelType w:val="hybridMultilevel"/>
    <w:tmpl w:val="F0FC9226"/>
    <w:lvl w:ilvl="0" w:tplc="69D22D66">
      <w:start w:val="1"/>
      <w:numFmt w:val="bullet"/>
      <w:pStyle w:val="30"/>
      <w:lvlText w:val=""/>
      <w:lvlJc w:val="left"/>
      <w:pPr>
        <w:tabs>
          <w:tab w:val="num" w:pos="2438"/>
        </w:tabs>
        <w:ind w:left="2155" w:firstLine="0"/>
      </w:pPr>
      <w:rPr>
        <w:rFonts w:ascii="Symbol" w:hAnsi="Symbol" w:hint="default"/>
      </w:rPr>
    </w:lvl>
    <w:lvl w:ilvl="1" w:tplc="04190003" w:tentative="1">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9">
    <w:nsid w:val="016E1349"/>
    <w:multiLevelType w:val="hybridMultilevel"/>
    <w:tmpl w:val="1C4CF02C"/>
    <w:name w:val="Outline"/>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
    <w:nsid w:val="0233075B"/>
    <w:multiLevelType w:val="hybridMultilevel"/>
    <w:tmpl w:val="EBCCA972"/>
    <w:name w:val="272"/>
    <w:lvl w:ilvl="0" w:tplc="008E988E">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D6334"/>
    <w:multiLevelType w:val="hybridMultilevel"/>
    <w:tmpl w:val="0A7C9A3C"/>
    <w:lvl w:ilvl="0" w:tplc="AE0815C0">
      <w:start w:val="1"/>
      <w:numFmt w:val="bullet"/>
      <w:lvlText w:val=""/>
      <w:lvlJc w:val="left"/>
      <w:pPr>
        <w:tabs>
          <w:tab w:val="num" w:pos="2160"/>
        </w:tabs>
        <w:ind w:left="21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F326EF"/>
    <w:multiLevelType w:val="hybridMultilevel"/>
    <w:tmpl w:val="2092DB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9061F"/>
    <w:multiLevelType w:val="hybridMultilevel"/>
    <w:tmpl w:val="CBA6183E"/>
    <w:lvl w:ilvl="0" w:tplc="0419000D">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05B52482"/>
    <w:multiLevelType w:val="hybridMultilevel"/>
    <w:tmpl w:val="B712BD6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140A6"/>
    <w:multiLevelType w:val="hybridMultilevel"/>
    <w:tmpl w:val="AEAEBE90"/>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6">
    <w:nsid w:val="06330C32"/>
    <w:multiLevelType w:val="hybridMultilevel"/>
    <w:tmpl w:val="074404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7441D7"/>
    <w:multiLevelType w:val="hybridMultilevel"/>
    <w:tmpl w:val="516CF5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068F4210"/>
    <w:multiLevelType w:val="hybridMultilevel"/>
    <w:tmpl w:val="36DC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35FFA"/>
    <w:multiLevelType w:val="hybridMultilevel"/>
    <w:tmpl w:val="694C0BC0"/>
    <w:lvl w:ilvl="0" w:tplc="278A1E7C">
      <w:start w:val="1"/>
      <w:numFmt w:val="bullet"/>
      <w:lvlText w:val="-"/>
      <w:lvlJc w:val="left"/>
      <w:pPr>
        <w:ind w:left="1590" w:hanging="360"/>
      </w:pPr>
      <w:rPr>
        <w:rFonts w:ascii="Courier New" w:hAnsi="Courier New"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
    <w:nsid w:val="071147B6"/>
    <w:multiLevelType w:val="hybridMultilevel"/>
    <w:tmpl w:val="BBB2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38310B"/>
    <w:multiLevelType w:val="hybridMultilevel"/>
    <w:tmpl w:val="50B83D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7AD3463"/>
    <w:multiLevelType w:val="hybridMultilevel"/>
    <w:tmpl w:val="D174E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BE29AE"/>
    <w:multiLevelType w:val="hybridMultilevel"/>
    <w:tmpl w:val="619E60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8252448"/>
    <w:multiLevelType w:val="hybridMultilevel"/>
    <w:tmpl w:val="ECBA613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26">
    <w:nsid w:val="086A7C85"/>
    <w:multiLevelType w:val="hybridMultilevel"/>
    <w:tmpl w:val="91981F32"/>
    <w:lvl w:ilvl="0" w:tplc="EECA7B64">
      <w:start w:val="1"/>
      <w:numFmt w:val="bullet"/>
      <w:lvlText w:val=""/>
      <w:lvlJc w:val="left"/>
      <w:pPr>
        <w:tabs>
          <w:tab w:val="num" w:pos="2160"/>
        </w:tabs>
        <w:ind w:left="2160" w:hanging="360"/>
      </w:pPr>
      <w:rPr>
        <w:rFonts w:ascii="Symbol" w:hAnsi="Symbol" w:hint="default"/>
        <w:sz w:val="20"/>
        <w:szCs w:val="20"/>
      </w:rPr>
    </w:lvl>
    <w:lvl w:ilvl="1" w:tplc="ED324BAA"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AD5761"/>
    <w:multiLevelType w:val="hybridMultilevel"/>
    <w:tmpl w:val="ED64B6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9EE2091"/>
    <w:multiLevelType w:val="hybridMultilevel"/>
    <w:tmpl w:val="39C22E0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5457ED"/>
    <w:multiLevelType w:val="hybridMultilevel"/>
    <w:tmpl w:val="5FB631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A8C4727"/>
    <w:multiLevelType w:val="hybridMultilevel"/>
    <w:tmpl w:val="A7B8B9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AEB162B"/>
    <w:multiLevelType w:val="hybridMultilevel"/>
    <w:tmpl w:val="1714D4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B200090"/>
    <w:multiLevelType w:val="hybridMultilevel"/>
    <w:tmpl w:val="9814A4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B9B7AE9"/>
    <w:multiLevelType w:val="hybridMultilevel"/>
    <w:tmpl w:val="89F4F466"/>
    <w:lvl w:ilvl="0" w:tplc="8F505F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FB4224"/>
    <w:multiLevelType w:val="hybridMultilevel"/>
    <w:tmpl w:val="EE5CE6CA"/>
    <w:name w:val="WW8Num2"/>
    <w:lvl w:ilvl="0" w:tplc="FFFFFFFF">
      <w:start w:val="1"/>
      <w:numFmt w:val="decimal"/>
      <w:lvlText w:val="%1."/>
      <w:lvlJc w:val="left"/>
      <w:pPr>
        <w:tabs>
          <w:tab w:val="num" w:pos="1080"/>
        </w:tabs>
        <w:ind w:left="1080" w:hanging="360"/>
      </w:pPr>
      <w:rPr>
        <w:rFonts w:cs="Times New Roman" w:hint="default"/>
      </w:rPr>
    </w:lvl>
    <w:lvl w:ilvl="1" w:tplc="FFFFFFFF">
      <w:start w:val="1"/>
      <w:numFmt w:val="russianLow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0C332380"/>
    <w:multiLevelType w:val="hybridMultilevel"/>
    <w:tmpl w:val="602290C4"/>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0E7424F2"/>
    <w:multiLevelType w:val="hybridMultilevel"/>
    <w:tmpl w:val="243EC620"/>
    <w:lvl w:ilvl="0" w:tplc="F216BEBC">
      <w:start w:val="1"/>
      <w:numFmt w:val="bullet"/>
      <w:pStyle w:val="20"/>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E7D7F4E"/>
    <w:multiLevelType w:val="hybridMultilevel"/>
    <w:tmpl w:val="6A76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E05FF4"/>
    <w:multiLevelType w:val="hybridMultilevel"/>
    <w:tmpl w:val="B2305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137BD8"/>
    <w:multiLevelType w:val="multilevel"/>
    <w:tmpl w:val="DF7C215C"/>
    <w:name w:val="142"/>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0C05372"/>
    <w:multiLevelType w:val="hybridMultilevel"/>
    <w:tmpl w:val="E454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F35832"/>
    <w:multiLevelType w:val="hybridMultilevel"/>
    <w:tmpl w:val="7834F9A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126C78B5"/>
    <w:multiLevelType w:val="hybridMultilevel"/>
    <w:tmpl w:val="FC422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DB1A5E"/>
    <w:multiLevelType w:val="multilevel"/>
    <w:tmpl w:val="2F64543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rPr>
        <w:lang w:val="ru-RU"/>
      </w:r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rPr>
        <w:i w:val="0"/>
      </w:r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145D76BF"/>
    <w:multiLevelType w:val="hybridMultilevel"/>
    <w:tmpl w:val="931E4E88"/>
    <w:lvl w:ilvl="0" w:tplc="0D8880D4">
      <w:start w:val="1"/>
      <w:numFmt w:val="bullet"/>
      <w:lvlText w:val=""/>
      <w:lvlJc w:val="left"/>
      <w:pPr>
        <w:ind w:left="1805" w:hanging="360"/>
      </w:pPr>
      <w:rPr>
        <w:rFonts w:ascii="Symbol" w:hAnsi="Symbol" w:hint="default"/>
        <w:b/>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5">
    <w:nsid w:val="14972A65"/>
    <w:multiLevelType w:val="hybridMultilevel"/>
    <w:tmpl w:val="78AA969E"/>
    <w:lvl w:ilvl="0" w:tplc="9CB0B8C4">
      <w:start w:val="1"/>
      <w:numFmt w:val="bullet"/>
      <w:lvlText w:val=""/>
      <w:lvlJc w:val="left"/>
      <w:pPr>
        <w:tabs>
          <w:tab w:val="num" w:pos="2520"/>
        </w:tabs>
        <w:ind w:left="2520" w:hanging="360"/>
      </w:pPr>
      <w:rPr>
        <w:rFonts w:ascii="Symbol" w:hAnsi="Symbol" w:hint="default"/>
      </w:rPr>
    </w:lvl>
    <w:lvl w:ilvl="1" w:tplc="00000009">
      <w:start w:val="2"/>
      <w:numFmt w:val="bullet"/>
      <w:lvlText w:val="-"/>
      <w:lvlJc w:val="left"/>
      <w:pPr>
        <w:tabs>
          <w:tab w:val="num" w:pos="2160"/>
        </w:tabs>
        <w:ind w:left="2160" w:hanging="360"/>
      </w:pPr>
      <w:rPr>
        <w:rFonts w:ascii="OpenSymbol" w:hAnsi="Open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14B5220E"/>
    <w:multiLevelType w:val="hybridMultilevel"/>
    <w:tmpl w:val="5C520F3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14BC2E6E"/>
    <w:multiLevelType w:val="multilevel"/>
    <w:tmpl w:val="F93400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64628B0"/>
    <w:multiLevelType w:val="hybridMultilevel"/>
    <w:tmpl w:val="3F449D08"/>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49">
    <w:nsid w:val="16864A2D"/>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0">
    <w:nsid w:val="168E753C"/>
    <w:multiLevelType w:val="hybridMultilevel"/>
    <w:tmpl w:val="85F231C2"/>
    <w:lvl w:ilvl="0" w:tplc="3E6659C8">
      <w:start w:val="1"/>
      <w:numFmt w:val="bullet"/>
      <w:lvlText w:val=""/>
      <w:lvlJc w:val="left"/>
      <w:pPr>
        <w:tabs>
          <w:tab w:val="num" w:pos="2160"/>
        </w:tabs>
        <w:ind w:left="2160" w:hanging="360"/>
      </w:pPr>
      <w:rPr>
        <w:rFonts w:ascii="Symbol" w:hAnsi="Symbol" w:hint="default"/>
        <w:sz w:val="20"/>
        <w:szCs w:val="20"/>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1">
    <w:nsid w:val="16CA6CBE"/>
    <w:multiLevelType w:val="hybridMultilevel"/>
    <w:tmpl w:val="04B4D946"/>
    <w:lvl w:ilvl="0" w:tplc="AA68C3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0D11A8"/>
    <w:multiLevelType w:val="hybridMultilevel"/>
    <w:tmpl w:val="23B2B474"/>
    <w:lvl w:ilvl="0" w:tplc="8E48D50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2936DB"/>
    <w:multiLevelType w:val="multilevel"/>
    <w:tmpl w:val="5E6E3CF6"/>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1713" w:hanging="720"/>
      </w:pPr>
      <w:rPr>
        <w:rFonts w:hint="default"/>
      </w:rPr>
    </w:lvl>
    <w:lvl w:ilvl="3">
      <w:start w:val="1"/>
      <w:numFmt w:val="decimal"/>
      <w:pStyle w:val="VND1111"/>
      <w:lvlText w:val="%1.%2.%3.%4."/>
      <w:lvlJc w:val="left"/>
      <w:pPr>
        <w:ind w:left="1288" w:hanging="720"/>
      </w:pPr>
      <w:rPr>
        <w:rFonts w:hint="default"/>
      </w:rPr>
    </w:lvl>
    <w:lvl w:ilvl="4">
      <w:start w:val="1"/>
      <w:numFmt w:val="decimal"/>
      <w:pStyle w:val="VND11111"/>
      <w:lvlText w:val="%1.%2.%3.%4.%5."/>
      <w:lvlJc w:val="left"/>
      <w:pPr>
        <w:ind w:left="306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173B7456"/>
    <w:multiLevelType w:val="hybridMultilevel"/>
    <w:tmpl w:val="B0B24A2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83F4CDB"/>
    <w:multiLevelType w:val="multilevel"/>
    <w:tmpl w:val="253CF152"/>
    <w:styleLink w:val="a"/>
    <w:lvl w:ilvl="0">
      <w:start w:val="1"/>
      <w:numFmt w:val="bullet"/>
      <w:lvlText w:val=""/>
      <w:lvlJc w:val="left"/>
      <w:pPr>
        <w:tabs>
          <w:tab w:val="num" w:pos="502"/>
        </w:tabs>
        <w:ind w:left="502" w:hanging="360"/>
      </w:pPr>
      <w:rPr>
        <w:rFonts w:ascii="Symbol" w:hAnsi="Symbol" w:hint="default"/>
        <w:sz w:val="22"/>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8791BE1"/>
    <w:multiLevelType w:val="hybridMultilevel"/>
    <w:tmpl w:val="A19444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19A45A04"/>
    <w:multiLevelType w:val="hybridMultilevel"/>
    <w:tmpl w:val="971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A465F7"/>
    <w:multiLevelType w:val="hybridMultilevel"/>
    <w:tmpl w:val="A3767C32"/>
    <w:lvl w:ilvl="0" w:tplc="163683B2">
      <w:start w:val="1"/>
      <w:numFmt w:val="bullet"/>
      <w:pStyle w:val="1"/>
      <w:lvlText w:val=""/>
      <w:lvlJc w:val="left"/>
      <w:pPr>
        <w:tabs>
          <w:tab w:val="num" w:pos="1134"/>
        </w:tabs>
        <w:ind w:left="1134" w:hanging="41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9B01A82"/>
    <w:multiLevelType w:val="hybridMultilevel"/>
    <w:tmpl w:val="539AB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FA4CF6"/>
    <w:multiLevelType w:val="hybridMultilevel"/>
    <w:tmpl w:val="586A410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7B26DF"/>
    <w:multiLevelType w:val="hybridMultilevel"/>
    <w:tmpl w:val="E0AA73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AAC66DC"/>
    <w:multiLevelType w:val="hybridMultilevel"/>
    <w:tmpl w:val="A7B074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63">
    <w:nsid w:val="1B983D7E"/>
    <w:multiLevelType w:val="hybridMultilevel"/>
    <w:tmpl w:val="9BA815C2"/>
    <w:lvl w:ilvl="0" w:tplc="FFFFFFFF">
      <w:start w:val="1"/>
      <w:numFmt w:val="decimal"/>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64">
    <w:nsid w:val="1DA44384"/>
    <w:multiLevelType w:val="multilevel"/>
    <w:tmpl w:val="AAE6EA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1E154E06"/>
    <w:multiLevelType w:val="hybridMultilevel"/>
    <w:tmpl w:val="25EE6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1EF12F2C"/>
    <w:multiLevelType w:val="hybridMultilevel"/>
    <w:tmpl w:val="C6DA3846"/>
    <w:name w:val="WW8Num5"/>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3F7568"/>
    <w:multiLevelType w:val="multilevel"/>
    <w:tmpl w:val="ADAE9CBE"/>
    <w:lvl w:ilvl="0">
      <w:start w:val="1"/>
      <w:numFmt w:val="bullet"/>
      <w:lvlText w:val="o"/>
      <w:lvlJc w:val="left"/>
      <w:pPr>
        <w:ind w:left="1211" w:hanging="360"/>
      </w:pPr>
      <w:rPr>
        <w:rFonts w:ascii="Courier New" w:hAnsi="Courier New" w:cs="Courier New" w:hint="default"/>
        <w:color w:val="auto"/>
      </w:rPr>
    </w:lvl>
    <w:lvl w:ilvl="1">
      <w:start w:val="1"/>
      <w:numFmt w:val="decimal"/>
      <w:isLgl/>
      <w:lvlText w:val="%1.%2."/>
      <w:lvlJc w:val="left"/>
      <w:pPr>
        <w:ind w:left="1286" w:hanging="435"/>
      </w:pPr>
      <w:rPr>
        <w:rFonts w:hint="default"/>
        <w:b w:val="0"/>
        <w:i w:val="0"/>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8">
    <w:nsid w:val="1FA6605E"/>
    <w:multiLevelType w:val="hybridMultilevel"/>
    <w:tmpl w:val="99666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13760A3"/>
    <w:multiLevelType w:val="hybridMultilevel"/>
    <w:tmpl w:val="0D7237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21E079B"/>
    <w:multiLevelType w:val="hybridMultilevel"/>
    <w:tmpl w:val="EDFA1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3513E0"/>
    <w:multiLevelType w:val="hybridMultilevel"/>
    <w:tmpl w:val="38E65B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2710A52"/>
    <w:multiLevelType w:val="hybridMultilevel"/>
    <w:tmpl w:val="3E6AD3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22733E7D"/>
    <w:multiLevelType w:val="hybridMultilevel"/>
    <w:tmpl w:val="FA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A3300"/>
    <w:multiLevelType w:val="hybridMultilevel"/>
    <w:tmpl w:val="67746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2EB4671"/>
    <w:multiLevelType w:val="hybridMultilevel"/>
    <w:tmpl w:val="2638A616"/>
    <w:lvl w:ilvl="0" w:tplc="258A65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F36C24"/>
    <w:multiLevelType w:val="hybridMultilevel"/>
    <w:tmpl w:val="F1A4CF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4477828"/>
    <w:multiLevelType w:val="hybridMultilevel"/>
    <w:tmpl w:val="14545E80"/>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4E23207"/>
    <w:multiLevelType w:val="hybridMultilevel"/>
    <w:tmpl w:val="D6D6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6D7604"/>
    <w:multiLevelType w:val="hybridMultilevel"/>
    <w:tmpl w:val="9CD29736"/>
    <w:lvl w:ilvl="0" w:tplc="0B7878F2">
      <w:start w:val="1"/>
      <w:numFmt w:val="bullet"/>
      <w:lvlText w:val=""/>
      <w:lvlJc w:val="left"/>
      <w:pPr>
        <w:tabs>
          <w:tab w:val="num" w:pos="3011"/>
        </w:tabs>
        <w:ind w:left="301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57F2BE5"/>
    <w:multiLevelType w:val="hybridMultilevel"/>
    <w:tmpl w:val="491AC97A"/>
    <w:lvl w:ilvl="0" w:tplc="00000009">
      <w:start w:val="2"/>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CD6B41"/>
    <w:multiLevelType w:val="hybridMultilevel"/>
    <w:tmpl w:val="D6EA84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262930B3"/>
    <w:multiLevelType w:val="hybridMultilevel"/>
    <w:tmpl w:val="E9E0DF7A"/>
    <w:lvl w:ilvl="0" w:tplc="EFB8191E">
      <w:start w:val="1"/>
      <w:numFmt w:val="decimal"/>
      <w:pStyle w:val="a1"/>
      <w:lvlText w:val="%1."/>
      <w:lvlJc w:val="left"/>
      <w:pPr>
        <w:tabs>
          <w:tab w:val="num" w:pos="1418"/>
        </w:tabs>
        <w:ind w:left="102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6345ACF"/>
    <w:multiLevelType w:val="hybridMultilevel"/>
    <w:tmpl w:val="0A3C0F00"/>
    <w:name w:val="WW8Num6222222222"/>
    <w:lvl w:ilvl="0" w:tplc="FFFFFFFF">
      <w:start w:val="1"/>
      <w:numFmt w:val="bullet"/>
      <w:lvlText w:val="­"/>
      <w:lvlJc w:val="left"/>
      <w:pPr>
        <w:ind w:left="1070" w:hanging="360"/>
      </w:pPr>
      <w:rPr>
        <w:rFonts w:ascii="Courier New" w:hAnsi="Courier New" w:hint="default"/>
      </w:rPr>
    </w:lvl>
    <w:lvl w:ilvl="1" w:tplc="FFFFFFFF">
      <w:start w:val="1"/>
      <w:numFmt w:val="decimal"/>
      <w:lvlText w:val="%2."/>
      <w:lvlJc w:val="left"/>
      <w:pPr>
        <w:ind w:left="2217" w:hanging="360"/>
      </w:pPr>
      <w:rPr>
        <w:rFonts w:cs="Times New Roman"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4">
    <w:nsid w:val="26717541"/>
    <w:multiLevelType w:val="hybridMultilevel"/>
    <w:tmpl w:val="42728B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268047DB"/>
    <w:multiLevelType w:val="hybridMultilevel"/>
    <w:tmpl w:val="DC702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D61277"/>
    <w:multiLevelType w:val="hybridMultilevel"/>
    <w:tmpl w:val="11C4E2D8"/>
    <w:lvl w:ilvl="0" w:tplc="6AD60B76">
      <w:start w:val="3"/>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nsid w:val="27E06837"/>
    <w:multiLevelType w:val="hybridMultilevel"/>
    <w:tmpl w:val="A4167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8E1601"/>
    <w:multiLevelType w:val="hybridMultilevel"/>
    <w:tmpl w:val="D28CDC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FE4F03"/>
    <w:multiLevelType w:val="hybridMultilevel"/>
    <w:tmpl w:val="E584A418"/>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90">
    <w:nsid w:val="2A566019"/>
    <w:multiLevelType w:val="hybridMultilevel"/>
    <w:tmpl w:val="B9488C0C"/>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1">
    <w:nsid w:val="2AC1757A"/>
    <w:multiLevelType w:val="hybridMultilevel"/>
    <w:tmpl w:val="3E3868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B6D2252"/>
    <w:multiLevelType w:val="hybridMultilevel"/>
    <w:tmpl w:val="10FAB546"/>
    <w:lvl w:ilvl="0" w:tplc="0419000D">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3">
    <w:nsid w:val="2BDE1896"/>
    <w:multiLevelType w:val="hybridMultilevel"/>
    <w:tmpl w:val="A4F83888"/>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E5193F"/>
    <w:multiLevelType w:val="multilevel"/>
    <w:tmpl w:val="61CAF7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2CDE6CCC"/>
    <w:multiLevelType w:val="hybridMultilevel"/>
    <w:tmpl w:val="2F7AC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2CF56E47"/>
    <w:multiLevelType w:val="hybridMultilevel"/>
    <w:tmpl w:val="C9729B2E"/>
    <w:lvl w:ilvl="0" w:tplc="CE38DA1E">
      <w:start w:val="1"/>
      <w:numFmt w:val="bullet"/>
      <w:pStyle w:val="41"/>
      <w:lvlText w:val=""/>
      <w:lvlJc w:val="left"/>
      <w:pPr>
        <w:tabs>
          <w:tab w:val="num" w:pos="2722"/>
        </w:tabs>
        <w:ind w:left="243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DAC4BCD"/>
    <w:multiLevelType w:val="hybridMultilevel"/>
    <w:tmpl w:val="2BC2386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8">
    <w:nsid w:val="2DDC1B2A"/>
    <w:multiLevelType w:val="hybridMultilevel"/>
    <w:tmpl w:val="896A4A96"/>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3A1B16"/>
    <w:multiLevelType w:val="hybridMultilevel"/>
    <w:tmpl w:val="C1C42D00"/>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00">
    <w:nsid w:val="2E5A77B3"/>
    <w:multiLevelType w:val="hybridMultilevel"/>
    <w:tmpl w:val="C6A2A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2EE95902"/>
    <w:multiLevelType w:val="hybridMultilevel"/>
    <w:tmpl w:val="E6B8E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FB7E0C"/>
    <w:multiLevelType w:val="hybridMultilevel"/>
    <w:tmpl w:val="C9507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B73D55"/>
    <w:multiLevelType w:val="hybridMultilevel"/>
    <w:tmpl w:val="9BAC97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F39E3"/>
    <w:multiLevelType w:val="multilevel"/>
    <w:tmpl w:val="0419001D"/>
    <w:styleLink w:val="a2"/>
    <w:lvl w:ilvl="0">
      <w:start w:val="1"/>
      <w:numFmt w:val="none"/>
      <w:lvlText w:val="%1)"/>
      <w:lvlJc w:val="left"/>
      <w:pPr>
        <w:ind w:left="360" w:hanging="360"/>
      </w:pPr>
      <w:rPr>
        <w:rFonts w:ascii="Times New Roman" w:hAnsi="Times New Roman"/>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31164A86"/>
    <w:multiLevelType w:val="hybridMultilevel"/>
    <w:tmpl w:val="8C0C4A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1AE1BD7"/>
    <w:multiLevelType w:val="hybridMultilevel"/>
    <w:tmpl w:val="72CA0D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F13AE4"/>
    <w:multiLevelType w:val="hybridMultilevel"/>
    <w:tmpl w:val="F5F0B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46826"/>
    <w:multiLevelType w:val="hybridMultilevel"/>
    <w:tmpl w:val="9CACED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33BC7615"/>
    <w:multiLevelType w:val="hybridMultilevel"/>
    <w:tmpl w:val="ACCED6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345B33FD"/>
    <w:multiLevelType w:val="hybridMultilevel"/>
    <w:tmpl w:val="438E13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34BA7F3D"/>
    <w:multiLevelType w:val="hybridMultilevel"/>
    <w:tmpl w:val="2AB4A184"/>
    <w:lvl w:ilvl="0" w:tplc="93C0CB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549620D"/>
    <w:multiLevelType w:val="hybridMultilevel"/>
    <w:tmpl w:val="CC8491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363D125F"/>
    <w:multiLevelType w:val="hybridMultilevel"/>
    <w:tmpl w:val="06985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62165F"/>
    <w:multiLevelType w:val="hybridMultilevel"/>
    <w:tmpl w:val="B956A42E"/>
    <w:name w:val="WW8Num21"/>
    <w:lvl w:ilvl="0" w:tplc="FFFFFFFF">
      <w:start w:val="1"/>
      <w:numFmt w:val="bullet"/>
      <w:lvlText w:val=""/>
      <w:lvlJc w:val="left"/>
      <w:pPr>
        <w:tabs>
          <w:tab w:val="num" w:pos="1928"/>
        </w:tabs>
        <w:ind w:left="1928" w:hanging="284"/>
      </w:pPr>
      <w:rPr>
        <w:rFonts w:ascii="Symbol" w:hAnsi="Symbol" w:hint="default"/>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5">
    <w:nsid w:val="36D96D21"/>
    <w:multiLevelType w:val="hybridMultilevel"/>
    <w:tmpl w:val="D1ECE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7381830"/>
    <w:multiLevelType w:val="hybridMultilevel"/>
    <w:tmpl w:val="30F0ED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37796D07"/>
    <w:multiLevelType w:val="hybridMultilevel"/>
    <w:tmpl w:val="06229E08"/>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8">
    <w:nsid w:val="3800255C"/>
    <w:multiLevelType w:val="hybridMultilevel"/>
    <w:tmpl w:val="834A3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380560D6"/>
    <w:multiLevelType w:val="hybridMultilevel"/>
    <w:tmpl w:val="560EA928"/>
    <w:lvl w:ilvl="0" w:tplc="8F729C80">
      <w:start w:val="1"/>
      <w:numFmt w:val="bullet"/>
      <w:lvlText w:val=""/>
      <w:lvlJc w:val="left"/>
      <w:pPr>
        <w:tabs>
          <w:tab w:val="num" w:pos="2520"/>
        </w:tabs>
        <w:ind w:left="252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start w:val="1"/>
      <w:numFmt w:val="bullet"/>
      <w:lvlText w:val=""/>
      <w:lvlJc w:val="left"/>
      <w:pPr>
        <w:tabs>
          <w:tab w:val="num" w:pos="2880"/>
        </w:tabs>
        <w:ind w:left="2880" w:hanging="360"/>
      </w:pPr>
      <w:rPr>
        <w:rFonts w:ascii="Symbol" w:hAnsi="Symbol" w:hint="default"/>
        <w:color w:val="00000A"/>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20">
    <w:nsid w:val="38653B62"/>
    <w:multiLevelType w:val="hybridMultilevel"/>
    <w:tmpl w:val="9EA22BA0"/>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38817BBE"/>
    <w:multiLevelType w:val="hybridMultilevel"/>
    <w:tmpl w:val="85AEE6CA"/>
    <w:name w:val="WW8Num6"/>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2">
    <w:nsid w:val="38FB31E4"/>
    <w:multiLevelType w:val="hybridMultilevel"/>
    <w:tmpl w:val="81262ED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39896A2D"/>
    <w:multiLevelType w:val="hybridMultilevel"/>
    <w:tmpl w:val="263C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98E4294"/>
    <w:multiLevelType w:val="hybridMultilevel"/>
    <w:tmpl w:val="E78A15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A382621"/>
    <w:multiLevelType w:val="hybridMultilevel"/>
    <w:tmpl w:val="279031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3A3A00EA"/>
    <w:multiLevelType w:val="hybridMultilevel"/>
    <w:tmpl w:val="335A51E2"/>
    <w:lvl w:ilvl="0" w:tplc="04190001">
      <w:start w:val="1"/>
      <w:numFmt w:val="russianUpper"/>
      <w:pStyle w:val="a3"/>
      <w:lvlText w:val="Приложение %1"/>
      <w:lvlJc w:val="left"/>
      <w:pPr>
        <w:ind w:left="7732" w:hanging="360"/>
      </w:pPr>
      <w:rPr>
        <w:rFonts w:hint="default"/>
      </w:rPr>
    </w:lvl>
    <w:lvl w:ilvl="1" w:tplc="04190003" w:tentative="1">
      <w:start w:val="1"/>
      <w:numFmt w:val="lowerLetter"/>
      <w:lvlText w:val="%2."/>
      <w:lvlJc w:val="left"/>
      <w:pPr>
        <w:ind w:left="8452" w:hanging="360"/>
      </w:pPr>
    </w:lvl>
    <w:lvl w:ilvl="2" w:tplc="04190005" w:tentative="1">
      <w:start w:val="1"/>
      <w:numFmt w:val="lowerRoman"/>
      <w:lvlText w:val="%3."/>
      <w:lvlJc w:val="right"/>
      <w:pPr>
        <w:ind w:left="9172" w:hanging="180"/>
      </w:pPr>
    </w:lvl>
    <w:lvl w:ilvl="3" w:tplc="04190001" w:tentative="1">
      <w:start w:val="1"/>
      <w:numFmt w:val="decimal"/>
      <w:lvlText w:val="%4."/>
      <w:lvlJc w:val="left"/>
      <w:pPr>
        <w:ind w:left="9892" w:hanging="360"/>
      </w:pPr>
    </w:lvl>
    <w:lvl w:ilvl="4" w:tplc="04190003" w:tentative="1">
      <w:start w:val="1"/>
      <w:numFmt w:val="lowerLetter"/>
      <w:lvlText w:val="%5."/>
      <w:lvlJc w:val="left"/>
      <w:pPr>
        <w:ind w:left="10612" w:hanging="360"/>
      </w:pPr>
    </w:lvl>
    <w:lvl w:ilvl="5" w:tplc="04190005" w:tentative="1">
      <w:start w:val="1"/>
      <w:numFmt w:val="lowerRoman"/>
      <w:lvlText w:val="%6."/>
      <w:lvlJc w:val="right"/>
      <w:pPr>
        <w:ind w:left="11332" w:hanging="180"/>
      </w:pPr>
    </w:lvl>
    <w:lvl w:ilvl="6" w:tplc="04190001" w:tentative="1">
      <w:start w:val="1"/>
      <w:numFmt w:val="decimal"/>
      <w:lvlText w:val="%7."/>
      <w:lvlJc w:val="left"/>
      <w:pPr>
        <w:ind w:left="12052" w:hanging="360"/>
      </w:pPr>
    </w:lvl>
    <w:lvl w:ilvl="7" w:tplc="04190003" w:tentative="1">
      <w:start w:val="1"/>
      <w:numFmt w:val="lowerLetter"/>
      <w:lvlText w:val="%8."/>
      <w:lvlJc w:val="left"/>
      <w:pPr>
        <w:ind w:left="12772" w:hanging="360"/>
      </w:pPr>
    </w:lvl>
    <w:lvl w:ilvl="8" w:tplc="04190005" w:tentative="1">
      <w:start w:val="1"/>
      <w:numFmt w:val="lowerRoman"/>
      <w:lvlText w:val="%9."/>
      <w:lvlJc w:val="right"/>
      <w:pPr>
        <w:ind w:left="13492" w:hanging="180"/>
      </w:pPr>
    </w:lvl>
  </w:abstractNum>
  <w:abstractNum w:abstractNumId="127">
    <w:nsid w:val="3ABF7A79"/>
    <w:multiLevelType w:val="hybridMultilevel"/>
    <w:tmpl w:val="0DF25E3C"/>
    <w:lvl w:ilvl="0" w:tplc="C292E0F4">
      <w:start w:val="1"/>
      <w:numFmt w:val="bullet"/>
      <w:pStyle w:val="a4"/>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B0B4BE8"/>
    <w:multiLevelType w:val="hybridMultilevel"/>
    <w:tmpl w:val="AECE9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nsid w:val="3B9B665B"/>
    <w:multiLevelType w:val="hybridMultilevel"/>
    <w:tmpl w:val="E93432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3BA02188"/>
    <w:multiLevelType w:val="hybridMultilevel"/>
    <w:tmpl w:val="116E1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1065DB"/>
    <w:multiLevelType w:val="multilevel"/>
    <w:tmpl w:val="B7605CA6"/>
    <w:lvl w:ilvl="0">
      <w:start w:val="1"/>
      <w:numFmt w:val="decimal"/>
      <w:pStyle w:val="a5"/>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32">
    <w:nsid w:val="3D7C72EB"/>
    <w:multiLevelType w:val="hybridMultilevel"/>
    <w:tmpl w:val="04DE1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A471C4"/>
    <w:multiLevelType w:val="hybridMultilevel"/>
    <w:tmpl w:val="8B50E59A"/>
    <w:name w:val="WW8Num6222222"/>
    <w:lvl w:ilvl="0" w:tplc="FFFFFFFF">
      <w:start w:val="1"/>
      <w:numFmt w:val="decimal"/>
      <w:lvlRestart w:val="0"/>
      <w:lvlText w:val="%1."/>
      <w:lvlJc w:val="left"/>
      <w:pPr>
        <w:tabs>
          <w:tab w:val="num" w:pos="1214"/>
        </w:tabs>
        <w:ind w:left="1214" w:hanging="363"/>
      </w:pPr>
      <w:rPr>
        <w:rFonts w:cs="Times New Roman"/>
      </w:rPr>
    </w:lvl>
    <w:lvl w:ilvl="1" w:tplc="FFFFFFFF">
      <w:start w:val="1"/>
      <w:numFmt w:val="russianLower"/>
      <w:lvlText w:val="%2."/>
      <w:lvlJc w:val="left"/>
      <w:pPr>
        <w:tabs>
          <w:tab w:val="num" w:pos="1934"/>
        </w:tabs>
        <w:ind w:left="1934" w:hanging="360"/>
      </w:pPr>
      <w:rPr>
        <w:rFonts w:cs="Times New Roman" w:hint="default"/>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34">
    <w:nsid w:val="3E463E11"/>
    <w:multiLevelType w:val="hybridMultilevel"/>
    <w:tmpl w:val="F4A88890"/>
    <w:lvl w:ilvl="0" w:tplc="9CB0B8C4">
      <w:start w:val="1"/>
      <w:numFmt w:val="bullet"/>
      <w:lvlText w:val=""/>
      <w:lvlJc w:val="left"/>
      <w:pPr>
        <w:ind w:left="1080" w:hanging="360"/>
      </w:pPr>
      <w:rPr>
        <w:rFonts w:ascii="Symbol" w:hAnsi="Symbol" w:hint="default"/>
      </w:rPr>
    </w:lvl>
    <w:lvl w:ilvl="1" w:tplc="0B7878F2" w:tentative="1">
      <w:start w:val="1"/>
      <w:numFmt w:val="bullet"/>
      <w:lvlText w:val="o"/>
      <w:lvlJc w:val="left"/>
      <w:pPr>
        <w:ind w:left="1800" w:hanging="360"/>
      </w:pPr>
      <w:rPr>
        <w:rFonts w:ascii="Courier New" w:hAnsi="Courier New" w:cs="Courier New" w:hint="default"/>
      </w:rPr>
    </w:lvl>
    <w:lvl w:ilvl="2" w:tplc="D0D043DA"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3E724B62"/>
    <w:multiLevelType w:val="hybridMultilevel"/>
    <w:tmpl w:val="7AFA47DC"/>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E921716"/>
    <w:multiLevelType w:val="hybridMultilevel"/>
    <w:tmpl w:val="9B50F4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nsid w:val="3EC13970"/>
    <w:multiLevelType w:val="hybridMultilevel"/>
    <w:tmpl w:val="77CA01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E16EA9"/>
    <w:multiLevelType w:val="hybridMultilevel"/>
    <w:tmpl w:val="33F80C1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3FFA0EBE"/>
    <w:multiLevelType w:val="hybridMultilevel"/>
    <w:tmpl w:val="959E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8151ED"/>
    <w:multiLevelType w:val="hybridMultilevel"/>
    <w:tmpl w:val="5568E62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1">
    <w:nsid w:val="40CD29A6"/>
    <w:multiLevelType w:val="hybridMultilevel"/>
    <w:tmpl w:val="15FCB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1B6A4F"/>
    <w:multiLevelType w:val="hybridMultilevel"/>
    <w:tmpl w:val="1F7E64C4"/>
    <w:name w:val="Нумерованный список34"/>
    <w:lvl w:ilvl="0" w:tplc="E7843058">
      <w:start w:val="1"/>
      <w:numFmt w:val="decimal"/>
      <w:lvlText w:val="%1."/>
      <w:lvlJc w:val="left"/>
      <w:pPr>
        <w:tabs>
          <w:tab w:val="num" w:pos="2552"/>
        </w:tabs>
        <w:ind w:left="215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2A61671"/>
    <w:multiLevelType w:val="hybridMultilevel"/>
    <w:tmpl w:val="46A0E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D92F81"/>
    <w:multiLevelType w:val="hybridMultilevel"/>
    <w:tmpl w:val="673855B2"/>
    <w:name w:val="14"/>
    <w:lvl w:ilvl="0" w:tplc="C032B450">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5">
    <w:nsid w:val="42EC110D"/>
    <w:multiLevelType w:val="singleLevel"/>
    <w:tmpl w:val="6592307C"/>
    <w:lvl w:ilvl="0">
      <w:start w:val="1"/>
      <w:numFmt w:val="bullet"/>
      <w:pStyle w:val="52"/>
      <w:lvlText w:val=""/>
      <w:lvlJc w:val="left"/>
      <w:pPr>
        <w:tabs>
          <w:tab w:val="num" w:pos="3005"/>
        </w:tabs>
        <w:ind w:left="2722" w:firstLine="0"/>
      </w:pPr>
      <w:rPr>
        <w:rFonts w:ascii="Symbol" w:hAnsi="Symbol" w:hint="default"/>
      </w:rPr>
    </w:lvl>
  </w:abstractNum>
  <w:abstractNum w:abstractNumId="146">
    <w:nsid w:val="431C45B9"/>
    <w:multiLevelType w:val="hybridMultilevel"/>
    <w:tmpl w:val="EC4489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43B06BC8"/>
    <w:multiLevelType w:val="hybridMultilevel"/>
    <w:tmpl w:val="EC6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344FB3"/>
    <w:multiLevelType w:val="hybridMultilevel"/>
    <w:tmpl w:val="9502EE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44942E46"/>
    <w:multiLevelType w:val="hybridMultilevel"/>
    <w:tmpl w:val="FB70C0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44DF63FE"/>
    <w:multiLevelType w:val="hybridMultilevel"/>
    <w:tmpl w:val="ACB2B05A"/>
    <w:lvl w:ilvl="0" w:tplc="DD84996E">
      <w:start w:val="1"/>
      <w:numFmt w:val="decimal"/>
      <w:pStyle w:val="a6"/>
      <w:lvlText w:val="%1."/>
      <w:lvlJc w:val="left"/>
      <w:pPr>
        <w:tabs>
          <w:tab w:val="num" w:pos="2381"/>
        </w:tabs>
        <w:ind w:left="198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4E661CC"/>
    <w:multiLevelType w:val="multilevel"/>
    <w:tmpl w:val="171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54B03AB"/>
    <w:multiLevelType w:val="hybridMultilevel"/>
    <w:tmpl w:val="F9AAB6EA"/>
    <w:lvl w:ilvl="0" w:tplc="0D8880D4">
      <w:start w:val="1"/>
      <w:numFmt w:val="bullet"/>
      <w:lvlText w:val=""/>
      <w:lvlJc w:val="left"/>
      <w:pPr>
        <w:ind w:left="1590" w:hanging="360"/>
      </w:pPr>
      <w:rPr>
        <w:rFonts w:ascii="Symbol" w:hAnsi="Symbol" w:hint="default"/>
        <w:b/>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53">
    <w:nsid w:val="45687ADF"/>
    <w:multiLevelType w:val="hybridMultilevel"/>
    <w:tmpl w:val="AF4C8DAC"/>
    <w:lvl w:ilvl="0" w:tplc="9A40F0DC">
      <w:start w:val="1"/>
      <w:numFmt w:val="decimal"/>
      <w:pStyle w:val="22"/>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459F360C"/>
    <w:multiLevelType w:val="hybridMultilevel"/>
    <w:tmpl w:val="3D2E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AE77DD"/>
    <w:multiLevelType w:val="hybridMultilevel"/>
    <w:tmpl w:val="654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DA79DF"/>
    <w:multiLevelType w:val="hybridMultilevel"/>
    <w:tmpl w:val="79844DEE"/>
    <w:lvl w:ilvl="0" w:tplc="04190001">
      <w:start w:val="1"/>
      <w:numFmt w:val="bullet"/>
      <w:lvlText w:val=""/>
      <w:lvlJc w:val="left"/>
      <w:pPr>
        <w:tabs>
          <w:tab w:val="num" w:pos="2520"/>
        </w:tabs>
        <w:ind w:left="25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7">
    <w:nsid w:val="465978EF"/>
    <w:multiLevelType w:val="hybridMultilevel"/>
    <w:tmpl w:val="7F3C82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468C3F1F"/>
    <w:multiLevelType w:val="hybridMultilevel"/>
    <w:tmpl w:val="7E7CB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46C82883"/>
    <w:multiLevelType w:val="hybridMultilevel"/>
    <w:tmpl w:val="B42A1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8AC3901"/>
    <w:multiLevelType w:val="hybridMultilevel"/>
    <w:tmpl w:val="47F6FC96"/>
    <w:lvl w:ilvl="0" w:tplc="68480B8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1">
    <w:nsid w:val="4B33182D"/>
    <w:multiLevelType w:val="hybridMultilevel"/>
    <w:tmpl w:val="51B85B26"/>
    <w:lvl w:ilvl="0" w:tplc="110681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2">
    <w:nsid w:val="4C4A734B"/>
    <w:multiLevelType w:val="multilevel"/>
    <w:tmpl w:val="0B32B974"/>
    <w:name w:val="WW8Num622222222"/>
    <w:lvl w:ilvl="0">
      <w:start w:val="1"/>
      <w:numFmt w:val="decimal"/>
      <w:lvlText w:val="%1."/>
      <w:lvlJc w:val="left"/>
      <w:pPr>
        <w:ind w:left="1069" w:hanging="360"/>
      </w:pPr>
      <w:rPr>
        <w:rFonts w:cs="Times New Roman" w:hint="default"/>
      </w:rPr>
    </w:lvl>
    <w:lvl w:ilvl="1">
      <w:start w:val="1"/>
      <w:numFmt w:val="russianLow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63">
    <w:nsid w:val="4DFB67B5"/>
    <w:multiLevelType w:val="hybridMultilevel"/>
    <w:tmpl w:val="AE06BD3C"/>
    <w:lvl w:ilvl="0" w:tplc="0419000D">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64">
    <w:nsid w:val="4E1E28E0"/>
    <w:multiLevelType w:val="hybridMultilevel"/>
    <w:tmpl w:val="B2B8BB16"/>
    <w:lvl w:ilvl="0" w:tplc="040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5">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FF778C0"/>
    <w:multiLevelType w:val="hybridMultilevel"/>
    <w:tmpl w:val="3BF2FEF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021573C"/>
    <w:multiLevelType w:val="multilevel"/>
    <w:tmpl w:val="C496332A"/>
    <w:lvl w:ilvl="0">
      <w:start w:val="1"/>
      <w:numFmt w:val="decimal"/>
      <w:pStyle w:val="-1"/>
      <w:lvlText w:val="Р%1."/>
      <w:lvlJc w:val="left"/>
      <w:pPr>
        <w:ind w:left="1069" w:hanging="360"/>
      </w:pPr>
      <w:rPr>
        <w:rFonts w:hint="default"/>
      </w:rPr>
    </w:lvl>
    <w:lvl w:ilvl="1">
      <w:start w:val="1"/>
      <w:numFmt w:val="decimalZero"/>
      <w:pStyle w:val="-2"/>
      <w:lvlText w:val="Р%1.Р%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8">
    <w:nsid w:val="508D6D0C"/>
    <w:multiLevelType w:val="hybridMultilevel"/>
    <w:tmpl w:val="5362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D2571B"/>
    <w:multiLevelType w:val="hybridMultilevel"/>
    <w:tmpl w:val="D0E44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0F162F0"/>
    <w:multiLevelType w:val="hybridMultilevel"/>
    <w:tmpl w:val="D110F19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71">
    <w:nsid w:val="51D351FF"/>
    <w:multiLevelType w:val="hybridMultilevel"/>
    <w:tmpl w:val="EBFCE23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521001AD"/>
    <w:multiLevelType w:val="hybridMultilevel"/>
    <w:tmpl w:val="DF0C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26A62EB"/>
    <w:multiLevelType w:val="hybridMultilevel"/>
    <w:tmpl w:val="5DB68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52EB4780"/>
    <w:multiLevelType w:val="hybridMultilevel"/>
    <w:tmpl w:val="22A68496"/>
    <w:name w:val="Нумерованный список"/>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5">
    <w:nsid w:val="53470EBA"/>
    <w:multiLevelType w:val="hybridMultilevel"/>
    <w:tmpl w:val="3440EF50"/>
    <w:name w:val="WW8Num62222222222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6">
    <w:nsid w:val="54D254EB"/>
    <w:multiLevelType w:val="hybridMultilevel"/>
    <w:tmpl w:val="22768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350D0C"/>
    <w:multiLevelType w:val="hybridMultilevel"/>
    <w:tmpl w:val="59DCBB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nsid w:val="555A2E86"/>
    <w:multiLevelType w:val="hybridMultilevel"/>
    <w:tmpl w:val="F2AC7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E15659"/>
    <w:multiLevelType w:val="hybridMultilevel"/>
    <w:tmpl w:val="9D7C0D1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5F61781"/>
    <w:multiLevelType w:val="singleLevel"/>
    <w:tmpl w:val="CAE8BBB6"/>
    <w:lvl w:ilvl="0">
      <w:start w:val="1"/>
      <w:numFmt w:val="bullet"/>
      <w:pStyle w:val="spisok"/>
      <w:lvlText w:val=""/>
      <w:lvlJc w:val="left"/>
      <w:pPr>
        <w:tabs>
          <w:tab w:val="num" w:pos="360"/>
        </w:tabs>
        <w:ind w:left="360" w:hanging="360"/>
      </w:pPr>
      <w:rPr>
        <w:rFonts w:ascii="Symbol" w:hAnsi="Symbol" w:cs="Symbol" w:hint="default"/>
      </w:rPr>
    </w:lvl>
  </w:abstractNum>
  <w:abstractNum w:abstractNumId="181">
    <w:nsid w:val="561F3544"/>
    <w:multiLevelType w:val="hybridMultilevel"/>
    <w:tmpl w:val="510471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6DA1F45"/>
    <w:multiLevelType w:val="hybridMultilevel"/>
    <w:tmpl w:val="8DCEC12A"/>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572F6EE5"/>
    <w:multiLevelType w:val="multilevel"/>
    <w:tmpl w:val="FA28947A"/>
    <w:lvl w:ilvl="0">
      <w:start w:val="1"/>
      <w:numFmt w:val="bullet"/>
      <w:pStyle w:val="-01"/>
      <w:suff w:val="space"/>
      <w:lvlText w:val=""/>
      <w:lvlJc w:val="left"/>
      <w:pPr>
        <w:ind w:left="924" w:hanging="204"/>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1440" w:hanging="181"/>
      </w:pPr>
      <w:rPr>
        <w:rFonts w:ascii="Times New Roman" w:hAnsi="Times New Roman" w:cs="Times New Roman" w:hint="default"/>
        <w:sz w:val="20"/>
        <w:szCs w:val="28"/>
      </w:rPr>
    </w:lvl>
    <w:lvl w:ilvl="2">
      <w:start w:val="1"/>
      <w:numFmt w:val="bullet"/>
      <w:suff w:val="space"/>
      <w:lvlText w:val=""/>
      <w:lvlJc w:val="left"/>
      <w:pPr>
        <w:ind w:left="1979" w:hanging="182"/>
      </w:pPr>
      <w:rPr>
        <w:rFonts w:ascii="Symbol" w:hAnsi="Symbol" w:hint="default"/>
        <w:sz w:val="20"/>
        <w:szCs w:val="20"/>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84">
    <w:nsid w:val="579072F3"/>
    <w:multiLevelType w:val="hybridMultilevel"/>
    <w:tmpl w:val="355C6C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7A651E6"/>
    <w:multiLevelType w:val="hybridMultilevel"/>
    <w:tmpl w:val="6EE6CA4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6">
    <w:nsid w:val="57C1599D"/>
    <w:multiLevelType w:val="hybridMultilevel"/>
    <w:tmpl w:val="446A26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584B771E"/>
    <w:multiLevelType w:val="hybridMultilevel"/>
    <w:tmpl w:val="FF808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8F03C61"/>
    <w:multiLevelType w:val="hybridMultilevel"/>
    <w:tmpl w:val="8DC2D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AC686E"/>
    <w:multiLevelType w:val="hybridMultilevel"/>
    <w:tmpl w:val="263AF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CA4D86"/>
    <w:multiLevelType w:val="hybridMultilevel"/>
    <w:tmpl w:val="C05E917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5AE726AE"/>
    <w:multiLevelType w:val="hybridMultilevel"/>
    <w:tmpl w:val="47CE3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3838C4"/>
    <w:multiLevelType w:val="hybridMultilevel"/>
    <w:tmpl w:val="D6CCD1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3">
    <w:nsid w:val="5B5D4046"/>
    <w:multiLevelType w:val="hybridMultilevel"/>
    <w:tmpl w:val="F6B89F88"/>
    <w:lvl w:ilvl="0" w:tplc="8DB6ECB8">
      <w:start w:val="1"/>
      <w:numFmt w:val="bullet"/>
      <w:pStyle w:val="a7"/>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5B64591C"/>
    <w:multiLevelType w:val="hybridMultilevel"/>
    <w:tmpl w:val="B8FC4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BD24CCB"/>
    <w:multiLevelType w:val="hybridMultilevel"/>
    <w:tmpl w:val="A8543FFE"/>
    <w:lvl w:ilvl="0" w:tplc="05FCF31A">
      <w:start w:val="1"/>
      <w:numFmt w:val="bullet"/>
      <w:pStyle w:val="10"/>
      <w:lvlText w:val=""/>
      <w:lvlJc w:val="left"/>
      <w:pPr>
        <w:tabs>
          <w:tab w:val="num" w:pos="1418"/>
        </w:tabs>
        <w:ind w:left="1021" w:firstLine="0"/>
      </w:pPr>
      <w:rPr>
        <w:rFonts w:ascii="Symbol" w:hAnsi="Symbol" w:hint="default"/>
      </w:rPr>
    </w:lvl>
    <w:lvl w:ilvl="1" w:tplc="DF44BE74" w:tentative="1">
      <w:start w:val="1"/>
      <w:numFmt w:val="bullet"/>
      <w:lvlText w:val="o"/>
      <w:lvlJc w:val="left"/>
      <w:pPr>
        <w:tabs>
          <w:tab w:val="num" w:pos="1440"/>
        </w:tabs>
        <w:ind w:left="1440" w:hanging="360"/>
      </w:pPr>
      <w:rPr>
        <w:rFonts w:ascii="Courier New" w:hAnsi="Courier New" w:cs="Courier New" w:hint="default"/>
      </w:rPr>
    </w:lvl>
    <w:lvl w:ilvl="2" w:tplc="F5461420" w:tentative="1">
      <w:start w:val="1"/>
      <w:numFmt w:val="bullet"/>
      <w:lvlText w:val=""/>
      <w:lvlJc w:val="left"/>
      <w:pPr>
        <w:tabs>
          <w:tab w:val="num" w:pos="2160"/>
        </w:tabs>
        <w:ind w:left="2160" w:hanging="360"/>
      </w:pPr>
      <w:rPr>
        <w:rFonts w:ascii="Wingdings" w:hAnsi="Wingdings" w:hint="default"/>
      </w:rPr>
    </w:lvl>
    <w:lvl w:ilvl="3" w:tplc="4F48FF86" w:tentative="1">
      <w:start w:val="1"/>
      <w:numFmt w:val="bullet"/>
      <w:lvlText w:val=""/>
      <w:lvlJc w:val="left"/>
      <w:pPr>
        <w:tabs>
          <w:tab w:val="num" w:pos="2880"/>
        </w:tabs>
        <w:ind w:left="2880" w:hanging="360"/>
      </w:pPr>
      <w:rPr>
        <w:rFonts w:ascii="Symbol" w:hAnsi="Symbol" w:hint="default"/>
      </w:rPr>
    </w:lvl>
    <w:lvl w:ilvl="4" w:tplc="3AE0F358" w:tentative="1">
      <w:start w:val="1"/>
      <w:numFmt w:val="bullet"/>
      <w:lvlText w:val="o"/>
      <w:lvlJc w:val="left"/>
      <w:pPr>
        <w:tabs>
          <w:tab w:val="num" w:pos="3600"/>
        </w:tabs>
        <w:ind w:left="3600" w:hanging="360"/>
      </w:pPr>
      <w:rPr>
        <w:rFonts w:ascii="Courier New" w:hAnsi="Courier New" w:cs="Courier New" w:hint="default"/>
      </w:rPr>
    </w:lvl>
    <w:lvl w:ilvl="5" w:tplc="2C60A682" w:tentative="1">
      <w:start w:val="1"/>
      <w:numFmt w:val="bullet"/>
      <w:lvlText w:val=""/>
      <w:lvlJc w:val="left"/>
      <w:pPr>
        <w:tabs>
          <w:tab w:val="num" w:pos="4320"/>
        </w:tabs>
        <w:ind w:left="4320" w:hanging="360"/>
      </w:pPr>
      <w:rPr>
        <w:rFonts w:ascii="Wingdings" w:hAnsi="Wingdings" w:hint="default"/>
      </w:rPr>
    </w:lvl>
    <w:lvl w:ilvl="6" w:tplc="4C06F21E" w:tentative="1">
      <w:start w:val="1"/>
      <w:numFmt w:val="bullet"/>
      <w:lvlText w:val=""/>
      <w:lvlJc w:val="left"/>
      <w:pPr>
        <w:tabs>
          <w:tab w:val="num" w:pos="5040"/>
        </w:tabs>
        <w:ind w:left="5040" w:hanging="360"/>
      </w:pPr>
      <w:rPr>
        <w:rFonts w:ascii="Symbol" w:hAnsi="Symbol" w:hint="default"/>
      </w:rPr>
    </w:lvl>
    <w:lvl w:ilvl="7" w:tplc="2C367B0A" w:tentative="1">
      <w:start w:val="1"/>
      <w:numFmt w:val="bullet"/>
      <w:lvlText w:val="o"/>
      <w:lvlJc w:val="left"/>
      <w:pPr>
        <w:tabs>
          <w:tab w:val="num" w:pos="5760"/>
        </w:tabs>
        <w:ind w:left="5760" w:hanging="360"/>
      </w:pPr>
      <w:rPr>
        <w:rFonts w:ascii="Courier New" w:hAnsi="Courier New" w:cs="Courier New" w:hint="default"/>
      </w:rPr>
    </w:lvl>
    <w:lvl w:ilvl="8" w:tplc="8C16AC46" w:tentative="1">
      <w:start w:val="1"/>
      <w:numFmt w:val="bullet"/>
      <w:lvlText w:val=""/>
      <w:lvlJc w:val="left"/>
      <w:pPr>
        <w:tabs>
          <w:tab w:val="num" w:pos="6480"/>
        </w:tabs>
        <w:ind w:left="6480" w:hanging="360"/>
      </w:pPr>
      <w:rPr>
        <w:rFonts w:ascii="Wingdings" w:hAnsi="Wingdings" w:hint="default"/>
      </w:rPr>
    </w:lvl>
  </w:abstractNum>
  <w:abstractNum w:abstractNumId="196">
    <w:nsid w:val="5C101169"/>
    <w:multiLevelType w:val="hybridMultilevel"/>
    <w:tmpl w:val="1318E2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7">
    <w:nsid w:val="5C3C3419"/>
    <w:multiLevelType w:val="hybridMultilevel"/>
    <w:tmpl w:val="8F005506"/>
    <w:lvl w:ilvl="0" w:tplc="2D661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8">
    <w:nsid w:val="5C8115B8"/>
    <w:multiLevelType w:val="hybridMultilevel"/>
    <w:tmpl w:val="7BDAFC46"/>
    <w:lvl w:ilvl="0" w:tplc="F8E2828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D401939"/>
    <w:multiLevelType w:val="hybridMultilevel"/>
    <w:tmpl w:val="964674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DFA0391"/>
    <w:multiLevelType w:val="hybridMultilevel"/>
    <w:tmpl w:val="EFB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4E2344"/>
    <w:multiLevelType w:val="multilevel"/>
    <w:tmpl w:val="3D008590"/>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b w:val="0"/>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02">
    <w:nsid w:val="5E7C043D"/>
    <w:multiLevelType w:val="hybridMultilevel"/>
    <w:tmpl w:val="ACDE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370E51"/>
    <w:multiLevelType w:val="hybridMultilevel"/>
    <w:tmpl w:val="BE10FA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4">
    <w:nsid w:val="5FC8480E"/>
    <w:multiLevelType w:val="hybridMultilevel"/>
    <w:tmpl w:val="E5021B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5">
    <w:nsid w:val="60E27E6A"/>
    <w:multiLevelType w:val="hybridMultilevel"/>
    <w:tmpl w:val="467C73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6152425E"/>
    <w:multiLevelType w:val="singleLevel"/>
    <w:tmpl w:val="2D1CED9E"/>
    <w:name w:val="19"/>
    <w:lvl w:ilvl="0">
      <w:start w:val="1"/>
      <w:numFmt w:val="bullet"/>
      <w:pStyle w:val="23"/>
      <w:lvlText w:val=""/>
      <w:lvlJc w:val="left"/>
      <w:pPr>
        <w:tabs>
          <w:tab w:val="num" w:pos="1948"/>
        </w:tabs>
        <w:ind w:left="1134" w:firstLine="454"/>
      </w:pPr>
      <w:rPr>
        <w:rFonts w:ascii="Symbol" w:hAnsi="Symbol" w:hint="default"/>
      </w:rPr>
    </w:lvl>
  </w:abstractNum>
  <w:abstractNum w:abstractNumId="207">
    <w:nsid w:val="61E720B2"/>
    <w:multiLevelType w:val="hybridMultilevel"/>
    <w:tmpl w:val="FC4A45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8">
    <w:nsid w:val="62AC36BB"/>
    <w:multiLevelType w:val="hybridMultilevel"/>
    <w:tmpl w:val="5A9C64AA"/>
    <w:lvl w:ilvl="0" w:tplc="1ECCBCBE">
      <w:start w:val="1"/>
      <w:numFmt w:val="decimal"/>
      <w:pStyle w:val="a8"/>
      <w:lvlText w:val="SMS-рассылка ФТ-%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3BC64CA"/>
    <w:multiLevelType w:val="hybridMultilevel"/>
    <w:tmpl w:val="937C77A2"/>
    <w:lvl w:ilvl="0" w:tplc="21FE8496">
      <w:start w:val="1"/>
      <w:numFmt w:val="bullet"/>
      <w:pStyle w:val="24"/>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10">
    <w:nsid w:val="63BD132E"/>
    <w:multiLevelType w:val="hybridMultilevel"/>
    <w:tmpl w:val="FEBC2A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65262971"/>
    <w:multiLevelType w:val="hybridMultilevel"/>
    <w:tmpl w:val="25F81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55A6C75"/>
    <w:multiLevelType w:val="hybridMultilevel"/>
    <w:tmpl w:val="24B0B5D2"/>
    <w:lvl w:ilvl="0" w:tplc="9CB0B8C4">
      <w:start w:val="1"/>
      <w:numFmt w:val="bullet"/>
      <w:lvlText w:val=""/>
      <w:lvlJc w:val="left"/>
      <w:pPr>
        <w:tabs>
          <w:tab w:val="num" w:pos="2699"/>
        </w:tabs>
        <w:ind w:left="269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035947"/>
    <w:multiLevelType w:val="hybridMultilevel"/>
    <w:tmpl w:val="BFCC7ACE"/>
    <w:lvl w:ilvl="0" w:tplc="FFFFFFFF">
      <w:start w:val="1"/>
      <w:numFmt w:val="bullet"/>
      <w:pStyle w:val="-20"/>
      <w:lvlText w:val=""/>
      <w:lvlJc w:val="left"/>
      <w:pPr>
        <w:tabs>
          <w:tab w:val="num" w:pos="1778"/>
        </w:tabs>
        <w:ind w:left="1758" w:hanging="34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66A220DB"/>
    <w:multiLevelType w:val="hybridMultilevel"/>
    <w:tmpl w:val="608AFA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AF1EC4"/>
    <w:multiLevelType w:val="hybridMultilevel"/>
    <w:tmpl w:val="96106B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16">
    <w:nsid w:val="66BB5723"/>
    <w:multiLevelType w:val="hybridMultilevel"/>
    <w:tmpl w:val="2A8EF1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7">
    <w:nsid w:val="66E650D2"/>
    <w:multiLevelType w:val="hybridMultilevel"/>
    <w:tmpl w:val="8882567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38224D"/>
    <w:multiLevelType w:val="hybridMultilevel"/>
    <w:tmpl w:val="5B1223C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1211"/>
        </w:tabs>
        <w:ind w:left="1211"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9">
    <w:nsid w:val="674B0619"/>
    <w:multiLevelType w:val="hybridMultilevel"/>
    <w:tmpl w:val="17ACA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4C14D1"/>
    <w:multiLevelType w:val="hybridMultilevel"/>
    <w:tmpl w:val="6EF2D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674E59AC"/>
    <w:multiLevelType w:val="multilevel"/>
    <w:tmpl w:val="B3C057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nsid w:val="678A5BAA"/>
    <w:multiLevelType w:val="multilevel"/>
    <w:tmpl w:val="10FE4820"/>
    <w:lvl w:ilvl="0">
      <w:start w:val="1"/>
      <w:numFmt w:val="bullet"/>
      <w:pStyle w:val="1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3">
    <w:nsid w:val="67AB480B"/>
    <w:multiLevelType w:val="hybridMultilevel"/>
    <w:tmpl w:val="630E9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D112B2"/>
    <w:multiLevelType w:val="multilevel"/>
    <w:tmpl w:val="20CECB74"/>
    <w:lvl w:ilvl="0">
      <w:start w:val="1"/>
      <w:numFmt w:val="decimal"/>
      <w:pStyle w:val="12"/>
      <w:lvlText w:val="%1."/>
      <w:lvlJc w:val="left"/>
      <w:pPr>
        <w:ind w:left="360" w:hanging="360"/>
      </w:pPr>
    </w:lvl>
    <w:lvl w:ilvl="1">
      <w:start w:val="1"/>
      <w:numFmt w:val="decimal"/>
      <w:pStyle w:val="25"/>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pStyle w:val="5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83B6C82"/>
    <w:multiLevelType w:val="hybridMultilevel"/>
    <w:tmpl w:val="0E5083AC"/>
    <w:lvl w:ilvl="0" w:tplc="9CB0B8C4">
      <w:start w:val="1"/>
      <w:numFmt w:val="bullet"/>
      <w:lvlText w:val=""/>
      <w:lvlJc w:val="left"/>
      <w:pPr>
        <w:tabs>
          <w:tab w:val="num" w:pos="2699"/>
        </w:tabs>
        <w:ind w:left="2699" w:hanging="360"/>
      </w:pPr>
      <w:rPr>
        <w:rFonts w:ascii="Symbol" w:hAnsi="Symbol" w:hint="default"/>
        <w:sz w:val="20"/>
        <w:szCs w:val="20"/>
      </w:rPr>
    </w:lvl>
    <w:lvl w:ilvl="1" w:tplc="0B7878F2" w:tentative="1">
      <w:start w:val="1"/>
      <w:numFmt w:val="bullet"/>
      <w:lvlText w:val="o"/>
      <w:lvlJc w:val="left"/>
      <w:pPr>
        <w:tabs>
          <w:tab w:val="num" w:pos="1440"/>
        </w:tabs>
        <w:ind w:left="1440" w:hanging="360"/>
      </w:pPr>
      <w:rPr>
        <w:rFonts w:ascii="Courier New" w:hAnsi="Courier New" w:cs="Courier New" w:hint="default"/>
      </w:rPr>
    </w:lvl>
    <w:lvl w:ilvl="2" w:tplc="D0D043DA"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89D0B83"/>
    <w:multiLevelType w:val="hybridMultilevel"/>
    <w:tmpl w:val="92CC0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68B65992"/>
    <w:multiLevelType w:val="hybridMultilevel"/>
    <w:tmpl w:val="552AA7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8">
    <w:nsid w:val="69A814C2"/>
    <w:multiLevelType w:val="hybridMultilevel"/>
    <w:tmpl w:val="204EB9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AE041A"/>
    <w:multiLevelType w:val="hybridMultilevel"/>
    <w:tmpl w:val="A7645A1E"/>
    <w:lvl w:ilvl="0" w:tplc="FFFFFFFF">
      <w:start w:val="1"/>
      <w:numFmt w:val="bullet"/>
      <w:pStyle w:val="a9"/>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0">
    <w:nsid w:val="69B641F5"/>
    <w:multiLevelType w:val="hybridMultilevel"/>
    <w:tmpl w:val="4A2E5A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1">
    <w:nsid w:val="6A7E3469"/>
    <w:multiLevelType w:val="hybridMultilevel"/>
    <w:tmpl w:val="D1044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AA212DB"/>
    <w:multiLevelType w:val="hybridMultilevel"/>
    <w:tmpl w:val="C3EA88B6"/>
    <w:name w:val="2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3">
    <w:nsid w:val="6B045146"/>
    <w:multiLevelType w:val="hybridMultilevel"/>
    <w:tmpl w:val="4468BADE"/>
    <w:lvl w:ilvl="0" w:tplc="04190003">
      <w:start w:val="1"/>
      <w:numFmt w:val="decimal"/>
      <w:pStyle w:val="33"/>
      <w:lvlText w:val="%1."/>
      <w:lvlJc w:val="left"/>
      <w:pPr>
        <w:tabs>
          <w:tab w:val="num" w:pos="1701"/>
        </w:tabs>
        <w:ind w:left="170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6B2416E9"/>
    <w:multiLevelType w:val="hybridMultilevel"/>
    <w:tmpl w:val="280247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5">
    <w:nsid w:val="6B4A3649"/>
    <w:multiLevelType w:val="hybridMultilevel"/>
    <w:tmpl w:val="B41AE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BD50B0D"/>
    <w:multiLevelType w:val="hybridMultilevel"/>
    <w:tmpl w:val="37842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437D25"/>
    <w:multiLevelType w:val="hybridMultilevel"/>
    <w:tmpl w:val="6CE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B916C1"/>
    <w:multiLevelType w:val="hybridMultilevel"/>
    <w:tmpl w:val="51F0FA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6DD01EC9"/>
    <w:multiLevelType w:val="hybridMultilevel"/>
    <w:tmpl w:val="81CCD2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0">
    <w:nsid w:val="6DEB0E63"/>
    <w:multiLevelType w:val="hybridMultilevel"/>
    <w:tmpl w:val="5E4E66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DF50C05"/>
    <w:multiLevelType w:val="hybridMultilevel"/>
    <w:tmpl w:val="9DB47A6E"/>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2">
    <w:nsid w:val="6E4172BC"/>
    <w:multiLevelType w:val="singleLevel"/>
    <w:tmpl w:val="F85A1938"/>
    <w:lvl w:ilvl="0">
      <w:start w:val="1"/>
      <w:numFmt w:val="bullet"/>
      <w:pStyle w:val="spisok0"/>
      <w:lvlText w:val=""/>
      <w:lvlJc w:val="left"/>
      <w:pPr>
        <w:tabs>
          <w:tab w:val="num" w:pos="360"/>
        </w:tabs>
        <w:ind w:left="360" w:hanging="360"/>
      </w:pPr>
      <w:rPr>
        <w:rFonts w:ascii="Symbol" w:hAnsi="Symbol" w:cs="Symbol" w:hint="default"/>
        <w:color w:val="auto"/>
        <w:sz w:val="24"/>
        <w:szCs w:val="24"/>
      </w:rPr>
    </w:lvl>
  </w:abstractNum>
  <w:abstractNum w:abstractNumId="243">
    <w:nsid w:val="6E5E4B74"/>
    <w:multiLevelType w:val="singleLevel"/>
    <w:tmpl w:val="099617B8"/>
    <w:lvl w:ilvl="0">
      <w:start w:val="1"/>
      <w:numFmt w:val="bullet"/>
      <w:pStyle w:val="spisok1"/>
      <w:lvlText w:val=""/>
      <w:lvlJc w:val="left"/>
      <w:pPr>
        <w:tabs>
          <w:tab w:val="num" w:pos="360"/>
        </w:tabs>
        <w:ind w:left="360" w:hanging="360"/>
      </w:pPr>
      <w:rPr>
        <w:rFonts w:ascii="Symbol" w:hAnsi="Symbol" w:cs="Symbol" w:hint="default"/>
      </w:rPr>
    </w:lvl>
  </w:abstractNum>
  <w:abstractNum w:abstractNumId="244">
    <w:nsid w:val="6F751A81"/>
    <w:multiLevelType w:val="hybridMultilevel"/>
    <w:tmpl w:val="9870A0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nsid w:val="704900B4"/>
    <w:multiLevelType w:val="hybridMultilevel"/>
    <w:tmpl w:val="38E87F74"/>
    <w:name w:val="24"/>
    <w:lvl w:ilvl="0" w:tplc="616274BC">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6">
    <w:nsid w:val="70CF0DD6"/>
    <w:multiLevelType w:val="hybridMultilevel"/>
    <w:tmpl w:val="06962A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7">
    <w:nsid w:val="71A04B7F"/>
    <w:multiLevelType w:val="hybridMultilevel"/>
    <w:tmpl w:val="F3C6A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1E6462E"/>
    <w:multiLevelType w:val="hybridMultilevel"/>
    <w:tmpl w:val="1B1A05B2"/>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9">
    <w:nsid w:val="7495426C"/>
    <w:multiLevelType w:val="hybridMultilevel"/>
    <w:tmpl w:val="F41C631A"/>
    <w:lvl w:ilvl="0" w:tplc="04190003">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50">
    <w:nsid w:val="74C7544F"/>
    <w:multiLevelType w:val="hybridMultilevel"/>
    <w:tmpl w:val="60CE4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1">
    <w:nsid w:val="74DB3FC1"/>
    <w:multiLevelType w:val="hybridMultilevel"/>
    <w:tmpl w:val="0588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8949A9"/>
    <w:multiLevelType w:val="hybridMultilevel"/>
    <w:tmpl w:val="DA707C66"/>
    <w:lvl w:ilvl="0" w:tplc="C7A236C8">
      <w:start w:val="1"/>
      <w:numFmt w:val="bullet"/>
      <w:pStyle w:val="26"/>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53">
    <w:nsid w:val="761857D4"/>
    <w:multiLevelType w:val="hybridMultilevel"/>
    <w:tmpl w:val="2C82CD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4">
    <w:nsid w:val="76347EE2"/>
    <w:multiLevelType w:val="hybridMultilevel"/>
    <w:tmpl w:val="BBE6F5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5">
    <w:nsid w:val="76D10370"/>
    <w:multiLevelType w:val="hybridMultilevel"/>
    <w:tmpl w:val="54D62F14"/>
    <w:lvl w:ilvl="0" w:tplc="04090001">
      <w:start w:val="1"/>
      <w:numFmt w:val="decimal"/>
      <w:pStyle w:val="LANITITEM5"/>
      <w:lvlText w:val="ЦР0%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6">
    <w:nsid w:val="77AF3380"/>
    <w:multiLevelType w:val="hybridMultilevel"/>
    <w:tmpl w:val="F9028556"/>
    <w:name w:val="WW8Num62222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7">
    <w:nsid w:val="781B738C"/>
    <w:multiLevelType w:val="hybridMultilevel"/>
    <w:tmpl w:val="10921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314C32"/>
    <w:multiLevelType w:val="hybridMultilevel"/>
    <w:tmpl w:val="500E858E"/>
    <w:lvl w:ilvl="0" w:tplc="461E773A">
      <w:start w:val="1"/>
      <w:numFmt w:val="decimal"/>
      <w:pStyle w:val="aa"/>
      <w:lvlText w:val="Р%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8C20A44"/>
    <w:multiLevelType w:val="multilevel"/>
    <w:tmpl w:val="FD484E8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nsid w:val="78FC1B6D"/>
    <w:multiLevelType w:val="multilevel"/>
    <w:tmpl w:val="D1007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13"/>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1">
    <w:nsid w:val="794519E2"/>
    <w:multiLevelType w:val="hybridMultilevel"/>
    <w:tmpl w:val="0184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5B623D"/>
    <w:multiLevelType w:val="singleLevel"/>
    <w:tmpl w:val="71427F0A"/>
    <w:lvl w:ilvl="0">
      <w:start w:val="1"/>
      <w:numFmt w:val="bullet"/>
      <w:pStyle w:val="ab"/>
      <w:lvlText w:val=""/>
      <w:lvlJc w:val="left"/>
      <w:pPr>
        <w:tabs>
          <w:tab w:val="num" w:pos="1381"/>
        </w:tabs>
        <w:ind w:left="567" w:firstLine="454"/>
      </w:pPr>
      <w:rPr>
        <w:rFonts w:ascii="Symbol" w:hAnsi="Symbol" w:hint="default"/>
      </w:rPr>
    </w:lvl>
  </w:abstractNum>
  <w:abstractNum w:abstractNumId="263">
    <w:nsid w:val="798F2E6E"/>
    <w:multiLevelType w:val="hybridMultilevel"/>
    <w:tmpl w:val="BCBE735E"/>
    <w:name w:val="27"/>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nsid w:val="7AB306F4"/>
    <w:multiLevelType w:val="hybridMultilevel"/>
    <w:tmpl w:val="CDDAA1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5">
    <w:nsid w:val="7B4F570B"/>
    <w:multiLevelType w:val="hybridMultilevel"/>
    <w:tmpl w:val="2110CA3A"/>
    <w:lvl w:ilvl="0" w:tplc="F548886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6">
    <w:nsid w:val="7B5A0744"/>
    <w:multiLevelType w:val="hybridMultilevel"/>
    <w:tmpl w:val="B4AEF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BAE22FB"/>
    <w:multiLevelType w:val="hybridMultilevel"/>
    <w:tmpl w:val="DBC6CF06"/>
    <w:lvl w:ilvl="0" w:tplc="D19CE242">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68">
    <w:nsid w:val="7BE1274D"/>
    <w:multiLevelType w:val="hybridMultilevel"/>
    <w:tmpl w:val="C6DA3846"/>
    <w:name w:val="WW8Num62222222222"/>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69">
    <w:nsid w:val="7C4F4651"/>
    <w:multiLevelType w:val="hybridMultilevel"/>
    <w:tmpl w:val="8888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C8E15F7"/>
    <w:multiLevelType w:val="hybridMultilevel"/>
    <w:tmpl w:val="C5F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CDF394C"/>
    <w:multiLevelType w:val="hybridMultilevel"/>
    <w:tmpl w:val="9F90D65C"/>
    <w:lvl w:ilvl="0" w:tplc="2D6611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D811733"/>
    <w:multiLevelType w:val="hybridMultilevel"/>
    <w:tmpl w:val="7CE6236A"/>
    <w:lvl w:ilvl="0" w:tplc="FFFFFFFF">
      <w:start w:val="1"/>
      <w:numFmt w:val="bullet"/>
      <w:lvlText w:val=""/>
      <w:lvlJc w:val="left"/>
      <w:pPr>
        <w:ind w:left="1429" w:hanging="360"/>
      </w:pPr>
      <w:rPr>
        <w:rFonts w:ascii="Symbol" w:hAnsi="Symbol" w:hint="default"/>
      </w:rPr>
    </w:lvl>
    <w:lvl w:ilvl="1" w:tplc="FFFFFFFF">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3">
    <w:nsid w:val="7D835819"/>
    <w:multiLevelType w:val="hybridMultilevel"/>
    <w:tmpl w:val="1938C682"/>
    <w:lvl w:ilvl="0" w:tplc="68480B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7D8D4EC7"/>
    <w:multiLevelType w:val="hybridMultilevel"/>
    <w:tmpl w:val="DF9603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5">
    <w:nsid w:val="7D9750C3"/>
    <w:multiLevelType w:val="hybridMultilevel"/>
    <w:tmpl w:val="1A62A4D6"/>
    <w:name w:val="WW8Num6222222222222"/>
    <w:lvl w:ilvl="0" w:tplc="FFFFFFFF">
      <w:start w:val="1"/>
      <w:numFmt w:val="bullet"/>
      <w:pStyle w:val="34"/>
      <w:lvlText w:val=""/>
      <w:lvlJc w:val="left"/>
      <w:pPr>
        <w:tabs>
          <w:tab w:val="num" w:pos="2515"/>
        </w:tabs>
        <w:ind w:left="1701"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nsid w:val="7D9B7D09"/>
    <w:multiLevelType w:val="hybridMultilevel"/>
    <w:tmpl w:val="5614CFE4"/>
    <w:lvl w:ilvl="0" w:tplc="17AC9F70">
      <w:start w:val="1"/>
      <w:numFmt w:val="bullet"/>
      <w:pStyle w:val="1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E166BD3"/>
    <w:multiLevelType w:val="hybridMultilevel"/>
    <w:tmpl w:val="A0C2CB3E"/>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278">
    <w:nsid w:val="7E281474"/>
    <w:multiLevelType w:val="hybridMultilevel"/>
    <w:tmpl w:val="C9A6916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9">
    <w:nsid w:val="7E6E1A04"/>
    <w:multiLevelType w:val="hybridMultilevel"/>
    <w:tmpl w:val="90881F2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0">
    <w:nsid w:val="7EC8247D"/>
    <w:multiLevelType w:val="hybridMultilevel"/>
    <w:tmpl w:val="0BD68D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1">
    <w:nsid w:val="7F9845B8"/>
    <w:multiLevelType w:val="hybridMultilevel"/>
    <w:tmpl w:val="9CDE80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127"/>
  </w:num>
  <w:num w:numId="5">
    <w:abstractNumId w:val="36"/>
  </w:num>
  <w:num w:numId="6">
    <w:abstractNumId w:val="165"/>
  </w:num>
  <w:num w:numId="7">
    <w:abstractNumId w:val="77"/>
  </w:num>
  <w:num w:numId="8">
    <w:abstractNumId w:val="153"/>
  </w:num>
  <w:num w:numId="9">
    <w:abstractNumId w:val="233"/>
  </w:num>
  <w:num w:numId="10">
    <w:abstractNumId w:val="55"/>
  </w:num>
  <w:num w:numId="11">
    <w:abstractNumId w:val="3"/>
  </w:num>
  <w:num w:numId="12">
    <w:abstractNumId w:val="82"/>
  </w:num>
  <w:num w:numId="13">
    <w:abstractNumId w:val="150"/>
  </w:num>
  <w:num w:numId="14">
    <w:abstractNumId w:val="49"/>
  </w:num>
  <w:num w:numId="15">
    <w:abstractNumId w:val="195"/>
  </w:num>
  <w:num w:numId="16">
    <w:abstractNumId w:val="52"/>
  </w:num>
  <w:num w:numId="17">
    <w:abstractNumId w:val="8"/>
  </w:num>
  <w:num w:numId="18">
    <w:abstractNumId w:val="96"/>
  </w:num>
  <w:num w:numId="19">
    <w:abstractNumId w:val="145"/>
  </w:num>
  <w:num w:numId="20">
    <w:abstractNumId w:val="262"/>
  </w:num>
  <w:num w:numId="21">
    <w:abstractNumId w:val="206"/>
  </w:num>
  <w:num w:numId="22">
    <w:abstractNumId w:val="275"/>
  </w:num>
  <w:num w:numId="23">
    <w:abstractNumId w:val="5"/>
  </w:num>
  <w:num w:numId="24">
    <w:abstractNumId w:val="4"/>
  </w:num>
  <w:num w:numId="25">
    <w:abstractNumId w:val="183"/>
  </w:num>
  <w:num w:numId="26">
    <w:abstractNumId w:val="213"/>
  </w:num>
  <w:num w:numId="27">
    <w:abstractNumId w:val="276"/>
  </w:num>
  <w:num w:numId="28">
    <w:abstractNumId w:val="224"/>
  </w:num>
  <w:num w:numId="29">
    <w:abstractNumId w:val="258"/>
  </w:num>
  <w:num w:numId="30">
    <w:abstractNumId w:val="222"/>
  </w:num>
  <w:num w:numId="31">
    <w:abstractNumId w:val="209"/>
  </w:num>
  <w:num w:numId="32">
    <w:abstractNumId w:val="180"/>
  </w:num>
  <w:num w:numId="33">
    <w:abstractNumId w:val="193"/>
  </w:num>
  <w:num w:numId="34">
    <w:abstractNumId w:val="167"/>
  </w:num>
  <w:num w:numId="35">
    <w:abstractNumId w:val="242"/>
  </w:num>
  <w:num w:numId="36">
    <w:abstractNumId w:val="6"/>
    <w:lvlOverride w:ilvl="0">
      <w:lvl w:ilvl="0">
        <w:start w:val="1"/>
        <w:numFmt w:val="bullet"/>
        <w:pStyle w:val="spisok-"/>
        <w:lvlText w:val=""/>
        <w:legacy w:legacy="1" w:legacySpace="0" w:legacyIndent="283"/>
        <w:lvlJc w:val="left"/>
        <w:pPr>
          <w:ind w:left="1276" w:hanging="283"/>
        </w:pPr>
        <w:rPr>
          <w:rFonts w:ascii="Symbol" w:hAnsi="Symbol" w:cs="Symbol" w:hint="default"/>
          <w:sz w:val="24"/>
          <w:szCs w:val="24"/>
        </w:rPr>
      </w:lvl>
    </w:lvlOverride>
  </w:num>
  <w:num w:numId="37">
    <w:abstractNumId w:val="243"/>
  </w:num>
  <w:num w:numId="38">
    <w:abstractNumId w:val="208"/>
  </w:num>
  <w:num w:numId="39">
    <w:abstractNumId w:val="104"/>
  </w:num>
  <w:num w:numId="40">
    <w:abstractNumId w:val="43"/>
  </w:num>
  <w:num w:numId="41">
    <w:abstractNumId w:val="252"/>
  </w:num>
  <w:num w:numId="42">
    <w:abstractNumId w:val="131"/>
  </w:num>
  <w:num w:numId="43">
    <w:abstractNumId w:val="260"/>
  </w:num>
  <w:num w:numId="44">
    <w:abstractNumId w:val="229"/>
  </w:num>
  <w:num w:numId="45">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221"/>
  </w:num>
  <w:num w:numId="48">
    <w:abstractNumId w:val="47"/>
  </w:num>
  <w:num w:numId="49">
    <w:abstractNumId w:val="64"/>
  </w:num>
  <w:num w:numId="50">
    <w:abstractNumId w:val="271"/>
  </w:num>
  <w:num w:numId="51">
    <w:abstractNumId w:val="247"/>
  </w:num>
  <w:num w:numId="52">
    <w:abstractNumId w:val="151"/>
  </w:num>
  <w:num w:numId="53">
    <w:abstractNumId w:val="259"/>
  </w:num>
  <w:num w:numId="54">
    <w:abstractNumId w:val="130"/>
  </w:num>
  <w:num w:numId="55">
    <w:abstractNumId w:val="273"/>
  </w:num>
  <w:num w:numId="56">
    <w:abstractNumId w:val="160"/>
  </w:num>
  <w:num w:numId="57">
    <w:abstractNumId w:val="61"/>
  </w:num>
  <w:num w:numId="58">
    <w:abstractNumId w:val="67"/>
  </w:num>
  <w:num w:numId="59">
    <w:abstractNumId w:val="125"/>
  </w:num>
  <w:num w:numId="60">
    <w:abstractNumId w:val="118"/>
  </w:num>
  <w:num w:numId="61">
    <w:abstractNumId w:val="203"/>
  </w:num>
  <w:num w:numId="62">
    <w:abstractNumId w:val="177"/>
  </w:num>
  <w:num w:numId="63">
    <w:abstractNumId w:val="254"/>
  </w:num>
  <w:num w:numId="64">
    <w:abstractNumId w:val="266"/>
  </w:num>
  <w:num w:numId="65">
    <w:abstractNumId w:val="59"/>
  </w:num>
  <w:num w:numId="66">
    <w:abstractNumId w:val="102"/>
  </w:num>
  <w:num w:numId="67">
    <w:abstractNumId w:val="95"/>
  </w:num>
  <w:num w:numId="68">
    <w:abstractNumId w:val="217"/>
  </w:num>
  <w:num w:numId="69">
    <w:abstractNumId w:val="115"/>
  </w:num>
  <w:num w:numId="70">
    <w:abstractNumId w:val="84"/>
  </w:num>
  <w:num w:numId="71">
    <w:abstractNumId w:val="239"/>
  </w:num>
  <w:num w:numId="72">
    <w:abstractNumId w:val="62"/>
  </w:num>
  <w:num w:numId="73">
    <w:abstractNumId w:val="136"/>
  </w:num>
  <w:num w:numId="74">
    <w:abstractNumId w:val="154"/>
  </w:num>
  <w:num w:numId="75">
    <w:abstractNumId w:val="92"/>
  </w:num>
  <w:num w:numId="76">
    <w:abstractNumId w:val="155"/>
  </w:num>
  <w:num w:numId="77">
    <w:abstractNumId w:val="28"/>
  </w:num>
  <w:num w:numId="78">
    <w:abstractNumId w:val="188"/>
  </w:num>
  <w:num w:numId="79">
    <w:abstractNumId w:val="220"/>
  </w:num>
  <w:num w:numId="80">
    <w:abstractNumId w:val="228"/>
  </w:num>
  <w:num w:numId="81">
    <w:abstractNumId w:val="214"/>
  </w:num>
  <w:num w:numId="82">
    <w:abstractNumId w:val="48"/>
  </w:num>
  <w:num w:numId="83">
    <w:abstractNumId w:val="91"/>
  </w:num>
  <w:num w:numId="84">
    <w:abstractNumId w:val="264"/>
  </w:num>
  <w:num w:numId="85">
    <w:abstractNumId w:val="234"/>
  </w:num>
  <w:num w:numId="86">
    <w:abstractNumId w:val="35"/>
  </w:num>
  <w:num w:numId="87">
    <w:abstractNumId w:val="79"/>
  </w:num>
  <w:num w:numId="88">
    <w:abstractNumId w:val="277"/>
  </w:num>
  <w:num w:numId="89">
    <w:abstractNumId w:val="37"/>
  </w:num>
  <w:num w:numId="90">
    <w:abstractNumId w:val="69"/>
  </w:num>
  <w:num w:numId="91">
    <w:abstractNumId w:val="135"/>
  </w:num>
  <w:num w:numId="92">
    <w:abstractNumId w:val="272"/>
  </w:num>
  <w:num w:numId="93">
    <w:abstractNumId w:val="204"/>
  </w:num>
  <w:num w:numId="94">
    <w:abstractNumId w:val="140"/>
  </w:num>
  <w:num w:numId="95">
    <w:abstractNumId w:val="164"/>
  </w:num>
  <w:num w:numId="96">
    <w:abstractNumId w:val="178"/>
  </w:num>
  <w:num w:numId="97">
    <w:abstractNumId w:val="218"/>
  </w:num>
  <w:num w:numId="98">
    <w:abstractNumId w:val="46"/>
  </w:num>
  <w:num w:numId="99">
    <w:abstractNumId w:val="97"/>
  </w:num>
  <w:num w:numId="100">
    <w:abstractNumId w:val="17"/>
  </w:num>
  <w:num w:numId="101">
    <w:abstractNumId w:val="74"/>
  </w:num>
  <w:num w:numId="102">
    <w:abstractNumId w:val="15"/>
  </w:num>
  <w:num w:numId="103">
    <w:abstractNumId w:val="99"/>
  </w:num>
  <w:num w:numId="104">
    <w:abstractNumId w:val="156"/>
  </w:num>
  <w:num w:numId="105">
    <w:abstractNumId w:val="249"/>
  </w:num>
  <w:num w:numId="106">
    <w:abstractNumId w:val="93"/>
  </w:num>
  <w:num w:numId="107">
    <w:abstractNumId w:val="63"/>
  </w:num>
  <w:num w:numId="108">
    <w:abstractNumId w:val="216"/>
  </w:num>
  <w:num w:numId="109">
    <w:abstractNumId w:val="148"/>
  </w:num>
  <w:num w:numId="110">
    <w:abstractNumId w:val="253"/>
  </w:num>
  <w:num w:numId="111">
    <w:abstractNumId w:val="196"/>
  </w:num>
  <w:num w:numId="112">
    <w:abstractNumId w:val="172"/>
  </w:num>
  <w:num w:numId="113">
    <w:abstractNumId w:val="166"/>
  </w:num>
  <w:num w:numId="114">
    <w:abstractNumId w:val="171"/>
  </w:num>
  <w:num w:numId="115">
    <w:abstractNumId w:val="190"/>
  </w:num>
  <w:num w:numId="116">
    <w:abstractNumId w:val="248"/>
  </w:num>
  <w:num w:numId="117">
    <w:abstractNumId w:val="181"/>
  </w:num>
  <w:num w:numId="118">
    <w:abstractNumId w:val="41"/>
  </w:num>
  <w:num w:numId="119">
    <w:abstractNumId w:val="169"/>
  </w:num>
  <w:num w:numId="120">
    <w:abstractNumId w:val="108"/>
  </w:num>
  <w:num w:numId="121">
    <w:abstractNumId w:val="149"/>
  </w:num>
  <w:num w:numId="122">
    <w:abstractNumId w:val="173"/>
  </w:num>
  <w:num w:numId="123">
    <w:abstractNumId w:val="112"/>
  </w:num>
  <w:num w:numId="124">
    <w:abstractNumId w:val="146"/>
  </w:num>
  <w:num w:numId="125">
    <w:abstractNumId w:val="205"/>
  </w:num>
  <w:num w:numId="126">
    <w:abstractNumId w:val="185"/>
  </w:num>
  <w:num w:numId="127">
    <w:abstractNumId w:val="78"/>
  </w:num>
  <w:num w:numId="128">
    <w:abstractNumId w:val="152"/>
  </w:num>
  <w:num w:numId="129">
    <w:abstractNumId w:val="138"/>
  </w:num>
  <w:num w:numId="130">
    <w:abstractNumId w:val="122"/>
  </w:num>
  <w:num w:numId="131">
    <w:abstractNumId w:val="24"/>
  </w:num>
  <w:num w:numId="132">
    <w:abstractNumId w:val="207"/>
  </w:num>
  <w:num w:numId="133">
    <w:abstractNumId w:val="223"/>
  </w:num>
  <w:num w:numId="134">
    <w:abstractNumId w:val="32"/>
  </w:num>
  <w:num w:numId="135">
    <w:abstractNumId w:val="170"/>
  </w:num>
  <w:num w:numId="136">
    <w:abstractNumId w:val="278"/>
  </w:num>
  <w:num w:numId="137">
    <w:abstractNumId w:val="25"/>
  </w:num>
  <w:num w:numId="138">
    <w:abstractNumId w:val="281"/>
  </w:num>
  <w:num w:numId="139">
    <w:abstractNumId w:val="163"/>
  </w:num>
  <w:num w:numId="140">
    <w:abstractNumId w:val="72"/>
  </w:num>
  <w:num w:numId="141">
    <w:abstractNumId w:val="60"/>
  </w:num>
  <w:num w:numId="142">
    <w:abstractNumId w:val="119"/>
  </w:num>
  <w:num w:numId="143">
    <w:abstractNumId w:val="226"/>
  </w:num>
  <w:num w:numId="144">
    <w:abstractNumId w:val="98"/>
  </w:num>
  <w:num w:numId="145">
    <w:abstractNumId w:val="161"/>
  </w:num>
  <w:num w:numId="146">
    <w:abstractNumId w:val="129"/>
  </w:num>
  <w:num w:numId="147">
    <w:abstractNumId w:val="231"/>
  </w:num>
  <w:num w:numId="148">
    <w:abstractNumId w:val="80"/>
  </w:num>
  <w:num w:numId="149">
    <w:abstractNumId w:val="75"/>
  </w:num>
  <w:num w:numId="150">
    <w:abstractNumId w:val="250"/>
  </w:num>
  <w:num w:numId="151">
    <w:abstractNumId w:val="157"/>
  </w:num>
  <w:num w:numId="152">
    <w:abstractNumId w:val="191"/>
  </w:num>
  <w:num w:numId="153">
    <w:abstractNumId w:val="244"/>
  </w:num>
  <w:num w:numId="154">
    <w:abstractNumId w:val="134"/>
  </w:num>
  <w:num w:numId="155">
    <w:abstractNumId w:val="57"/>
  </w:num>
  <w:num w:numId="156">
    <w:abstractNumId w:val="40"/>
  </w:num>
  <w:num w:numId="157">
    <w:abstractNumId w:val="237"/>
  </w:num>
  <w:num w:numId="158">
    <w:abstractNumId w:val="168"/>
  </w:num>
  <w:num w:numId="159">
    <w:abstractNumId w:val="90"/>
  </w:num>
  <w:num w:numId="160">
    <w:abstractNumId w:val="117"/>
  </w:num>
  <w:num w:numId="161">
    <w:abstractNumId w:val="44"/>
  </w:num>
  <w:num w:numId="162">
    <w:abstractNumId w:val="225"/>
  </w:num>
  <w:num w:numId="163">
    <w:abstractNumId w:val="212"/>
  </w:num>
  <w:num w:numId="164">
    <w:abstractNumId w:val="182"/>
  </w:num>
  <w:num w:numId="165">
    <w:abstractNumId w:val="54"/>
  </w:num>
  <w:num w:numId="166">
    <w:abstractNumId w:val="21"/>
  </w:num>
  <w:num w:numId="167">
    <w:abstractNumId w:val="86"/>
  </w:num>
  <w:num w:numId="168">
    <w:abstractNumId w:val="128"/>
  </w:num>
  <w:num w:numId="169">
    <w:abstractNumId w:val="110"/>
  </w:num>
  <w:num w:numId="170">
    <w:abstractNumId w:val="56"/>
  </w:num>
  <w:num w:numId="171">
    <w:abstractNumId w:val="100"/>
  </w:num>
  <w:num w:numId="172">
    <w:abstractNumId w:val="11"/>
  </w:num>
  <w:num w:numId="173">
    <w:abstractNumId w:val="50"/>
  </w:num>
  <w:num w:numId="174">
    <w:abstractNumId w:val="88"/>
  </w:num>
  <w:num w:numId="175">
    <w:abstractNumId w:val="33"/>
  </w:num>
  <w:num w:numId="176">
    <w:abstractNumId w:val="261"/>
  </w:num>
  <w:num w:numId="177">
    <w:abstractNumId w:val="106"/>
  </w:num>
  <w:num w:numId="178">
    <w:abstractNumId w:val="219"/>
  </w:num>
  <w:num w:numId="179">
    <w:abstractNumId w:val="184"/>
  </w:num>
  <w:num w:numId="180">
    <w:abstractNumId w:val="38"/>
  </w:num>
  <w:num w:numId="181">
    <w:abstractNumId w:val="269"/>
  </w:num>
  <w:num w:numId="182">
    <w:abstractNumId w:val="70"/>
  </w:num>
  <w:num w:numId="183">
    <w:abstractNumId w:val="200"/>
  </w:num>
  <w:num w:numId="184">
    <w:abstractNumId w:val="257"/>
  </w:num>
  <w:num w:numId="185">
    <w:abstractNumId w:val="123"/>
  </w:num>
  <w:num w:numId="186">
    <w:abstractNumId w:val="23"/>
  </w:num>
  <w:num w:numId="187">
    <w:abstractNumId w:val="85"/>
  </w:num>
  <w:num w:numId="188">
    <w:abstractNumId w:val="101"/>
  </w:num>
  <w:num w:numId="189">
    <w:abstractNumId w:val="143"/>
  </w:num>
  <w:num w:numId="190">
    <w:abstractNumId w:val="235"/>
  </w:num>
  <w:num w:numId="191">
    <w:abstractNumId w:val="187"/>
  </w:num>
  <w:num w:numId="192">
    <w:abstractNumId w:val="18"/>
  </w:num>
  <w:num w:numId="193">
    <w:abstractNumId w:val="107"/>
  </w:num>
  <w:num w:numId="194">
    <w:abstractNumId w:val="236"/>
  </w:num>
  <w:num w:numId="195">
    <w:abstractNumId w:val="176"/>
  </w:num>
  <w:num w:numId="196">
    <w:abstractNumId w:val="251"/>
  </w:num>
  <w:num w:numId="197">
    <w:abstractNumId w:val="87"/>
  </w:num>
  <w:num w:numId="198">
    <w:abstractNumId w:val="141"/>
  </w:num>
  <w:num w:numId="199">
    <w:abstractNumId w:val="20"/>
  </w:num>
  <w:num w:numId="200">
    <w:abstractNumId w:val="42"/>
  </w:num>
  <w:num w:numId="201">
    <w:abstractNumId w:val="113"/>
  </w:num>
  <w:num w:numId="202">
    <w:abstractNumId w:val="139"/>
  </w:num>
  <w:num w:numId="203">
    <w:abstractNumId w:val="211"/>
  </w:num>
  <w:num w:numId="204">
    <w:abstractNumId w:val="189"/>
  </w:num>
  <w:num w:numId="205">
    <w:abstractNumId w:val="26"/>
  </w:num>
  <w:num w:numId="206">
    <w:abstractNumId w:val="27"/>
  </w:num>
  <w:num w:numId="207">
    <w:abstractNumId w:val="199"/>
  </w:num>
  <w:num w:numId="208">
    <w:abstractNumId w:val="13"/>
  </w:num>
  <w:num w:numId="209">
    <w:abstractNumId w:val="267"/>
  </w:num>
  <w:num w:numId="210">
    <w:abstractNumId w:val="51"/>
  </w:num>
  <w:num w:numId="211">
    <w:abstractNumId w:val="210"/>
  </w:num>
  <w:num w:numId="212">
    <w:abstractNumId w:val="246"/>
  </w:num>
  <w:num w:numId="213">
    <w:abstractNumId w:val="7"/>
  </w:num>
  <w:num w:numId="214">
    <w:abstractNumId w:val="241"/>
  </w:num>
  <w:num w:numId="215">
    <w:abstractNumId w:val="120"/>
  </w:num>
  <w:num w:numId="216">
    <w:abstractNumId w:val="65"/>
  </w:num>
  <w:num w:numId="217">
    <w:abstractNumId w:val="270"/>
  </w:num>
  <w:num w:numId="218">
    <w:abstractNumId w:val="147"/>
  </w:num>
  <w:num w:numId="219">
    <w:abstractNumId w:val="240"/>
  </w:num>
  <w:num w:numId="220">
    <w:abstractNumId w:val="73"/>
  </w:num>
  <w:num w:numId="221">
    <w:abstractNumId w:val="238"/>
  </w:num>
  <w:num w:numId="222">
    <w:abstractNumId w:val="179"/>
  </w:num>
  <w:num w:numId="223">
    <w:abstractNumId w:val="227"/>
  </w:num>
  <w:num w:numId="224">
    <w:abstractNumId w:val="274"/>
  </w:num>
  <w:num w:numId="225">
    <w:abstractNumId w:val="158"/>
  </w:num>
  <w:num w:numId="226">
    <w:abstractNumId w:val="116"/>
  </w:num>
  <w:num w:numId="227">
    <w:abstractNumId w:val="109"/>
  </w:num>
  <w:num w:numId="228">
    <w:abstractNumId w:val="16"/>
  </w:num>
  <w:num w:numId="229">
    <w:abstractNumId w:val="215"/>
  </w:num>
  <w:num w:numId="230">
    <w:abstractNumId w:val="192"/>
  </w:num>
  <w:num w:numId="231">
    <w:abstractNumId w:val="132"/>
  </w:num>
  <w:num w:numId="232">
    <w:abstractNumId w:val="201"/>
  </w:num>
  <w:num w:numId="233">
    <w:abstractNumId w:val="137"/>
  </w:num>
  <w:num w:numId="234">
    <w:abstractNumId w:val="30"/>
  </w:num>
  <w:num w:numId="235">
    <w:abstractNumId w:val="124"/>
  </w:num>
  <w:num w:numId="236">
    <w:abstractNumId w:val="31"/>
  </w:num>
  <w:num w:numId="237">
    <w:abstractNumId w:val="230"/>
  </w:num>
  <w:num w:numId="238">
    <w:abstractNumId w:val="186"/>
  </w:num>
  <w:num w:numId="239">
    <w:abstractNumId w:val="159"/>
  </w:num>
  <w:num w:numId="240">
    <w:abstractNumId w:val="81"/>
  </w:num>
  <w:num w:numId="241">
    <w:abstractNumId w:val="53"/>
  </w:num>
  <w:num w:numId="242">
    <w:abstractNumId w:val="279"/>
  </w:num>
  <w:num w:numId="243">
    <w:abstractNumId w:val="111"/>
  </w:num>
  <w:num w:numId="244">
    <w:abstractNumId w:val="94"/>
  </w:num>
  <w:num w:numId="245">
    <w:abstractNumId w:val="29"/>
  </w:num>
  <w:num w:numId="246">
    <w:abstractNumId w:val="19"/>
  </w:num>
  <w:num w:numId="247">
    <w:abstractNumId w:val="202"/>
  </w:num>
  <w:num w:numId="248">
    <w:abstractNumId w:val="68"/>
  </w:num>
  <w:num w:numId="249">
    <w:abstractNumId w:val="71"/>
  </w:num>
  <w:num w:numId="250">
    <w:abstractNumId w:val="255"/>
  </w:num>
  <w:num w:numId="251">
    <w:abstractNumId w:val="89"/>
  </w:num>
  <w:num w:numId="252">
    <w:abstractNumId w:val="103"/>
  </w:num>
  <w:num w:numId="253">
    <w:abstractNumId w:val="280"/>
  </w:num>
  <w:num w:numId="254">
    <w:abstractNumId w:val="194"/>
  </w:num>
  <w:num w:numId="255">
    <w:abstractNumId w:val="197"/>
  </w:num>
  <w:num w:numId="256">
    <w:abstractNumId w:val="14"/>
  </w:num>
  <w:num w:numId="257">
    <w:abstractNumId w:val="265"/>
  </w:num>
  <w:num w:numId="258">
    <w:abstractNumId w:val="12"/>
  </w:num>
  <w:num w:numId="259">
    <w:abstractNumId w:val="45"/>
  </w:num>
  <w:num w:numId="260">
    <w:abstractNumId w:val="105"/>
  </w:num>
  <w:num w:numId="261">
    <w:abstractNumId w:val="76"/>
  </w:num>
  <w:num w:numId="262">
    <w:abstractNumId w:val="19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D"/>
    <w:rsid w:val="000009B5"/>
    <w:rsid w:val="00000D61"/>
    <w:rsid w:val="00001907"/>
    <w:rsid w:val="0000240F"/>
    <w:rsid w:val="000024ED"/>
    <w:rsid w:val="00002DFB"/>
    <w:rsid w:val="000034D0"/>
    <w:rsid w:val="00003625"/>
    <w:rsid w:val="0000399B"/>
    <w:rsid w:val="00003A8F"/>
    <w:rsid w:val="00003E8A"/>
    <w:rsid w:val="00004E1F"/>
    <w:rsid w:val="00005541"/>
    <w:rsid w:val="00005977"/>
    <w:rsid w:val="00005C90"/>
    <w:rsid w:val="00005D3F"/>
    <w:rsid w:val="00006B1E"/>
    <w:rsid w:val="00006E8B"/>
    <w:rsid w:val="0000775D"/>
    <w:rsid w:val="00007991"/>
    <w:rsid w:val="000104F9"/>
    <w:rsid w:val="00010A68"/>
    <w:rsid w:val="00010BCE"/>
    <w:rsid w:val="00010E80"/>
    <w:rsid w:val="000120DF"/>
    <w:rsid w:val="00012226"/>
    <w:rsid w:val="00012497"/>
    <w:rsid w:val="0001266D"/>
    <w:rsid w:val="000127FC"/>
    <w:rsid w:val="000134AF"/>
    <w:rsid w:val="00014660"/>
    <w:rsid w:val="00014C6F"/>
    <w:rsid w:val="00014F72"/>
    <w:rsid w:val="0001576E"/>
    <w:rsid w:val="00015785"/>
    <w:rsid w:val="000158E0"/>
    <w:rsid w:val="00016B16"/>
    <w:rsid w:val="00016B59"/>
    <w:rsid w:val="0001733D"/>
    <w:rsid w:val="00017435"/>
    <w:rsid w:val="00017A63"/>
    <w:rsid w:val="000201A4"/>
    <w:rsid w:val="00020B8C"/>
    <w:rsid w:val="0002147E"/>
    <w:rsid w:val="000216C7"/>
    <w:rsid w:val="00022D34"/>
    <w:rsid w:val="00022DB0"/>
    <w:rsid w:val="00022E4B"/>
    <w:rsid w:val="0002365C"/>
    <w:rsid w:val="00023BB1"/>
    <w:rsid w:val="00023D6D"/>
    <w:rsid w:val="00023F36"/>
    <w:rsid w:val="00024590"/>
    <w:rsid w:val="00025458"/>
    <w:rsid w:val="000258DD"/>
    <w:rsid w:val="00025C0C"/>
    <w:rsid w:val="00025D9C"/>
    <w:rsid w:val="000269E1"/>
    <w:rsid w:val="00026E58"/>
    <w:rsid w:val="00027016"/>
    <w:rsid w:val="00027CA5"/>
    <w:rsid w:val="00030439"/>
    <w:rsid w:val="00031A88"/>
    <w:rsid w:val="0003226A"/>
    <w:rsid w:val="00032430"/>
    <w:rsid w:val="00032B15"/>
    <w:rsid w:val="00032C6E"/>
    <w:rsid w:val="00033A85"/>
    <w:rsid w:val="00033C48"/>
    <w:rsid w:val="000344A0"/>
    <w:rsid w:val="0003496C"/>
    <w:rsid w:val="000351CC"/>
    <w:rsid w:val="000353DB"/>
    <w:rsid w:val="00035596"/>
    <w:rsid w:val="000357E0"/>
    <w:rsid w:val="00035BDC"/>
    <w:rsid w:val="00037023"/>
    <w:rsid w:val="000370D2"/>
    <w:rsid w:val="00037514"/>
    <w:rsid w:val="0004007B"/>
    <w:rsid w:val="00040A25"/>
    <w:rsid w:val="0004249E"/>
    <w:rsid w:val="000427EE"/>
    <w:rsid w:val="0004281B"/>
    <w:rsid w:val="00042831"/>
    <w:rsid w:val="00042BBD"/>
    <w:rsid w:val="0004382D"/>
    <w:rsid w:val="0004384A"/>
    <w:rsid w:val="00043C04"/>
    <w:rsid w:val="00043EFE"/>
    <w:rsid w:val="00044551"/>
    <w:rsid w:val="0004461C"/>
    <w:rsid w:val="00044795"/>
    <w:rsid w:val="00044AC0"/>
    <w:rsid w:val="0004591A"/>
    <w:rsid w:val="0004601F"/>
    <w:rsid w:val="0004678D"/>
    <w:rsid w:val="00047AD7"/>
    <w:rsid w:val="00047E36"/>
    <w:rsid w:val="000501F4"/>
    <w:rsid w:val="00051ED6"/>
    <w:rsid w:val="000523DD"/>
    <w:rsid w:val="000536DB"/>
    <w:rsid w:val="00053BD3"/>
    <w:rsid w:val="00053FC9"/>
    <w:rsid w:val="0005465F"/>
    <w:rsid w:val="000555CE"/>
    <w:rsid w:val="000556E8"/>
    <w:rsid w:val="000557EA"/>
    <w:rsid w:val="00055D49"/>
    <w:rsid w:val="00055F4E"/>
    <w:rsid w:val="0005633D"/>
    <w:rsid w:val="00056674"/>
    <w:rsid w:val="00056929"/>
    <w:rsid w:val="00056C0A"/>
    <w:rsid w:val="000575C4"/>
    <w:rsid w:val="00057A53"/>
    <w:rsid w:val="00060B5F"/>
    <w:rsid w:val="0006124F"/>
    <w:rsid w:val="00062575"/>
    <w:rsid w:val="00062F71"/>
    <w:rsid w:val="00063ACB"/>
    <w:rsid w:val="00064221"/>
    <w:rsid w:val="00064E27"/>
    <w:rsid w:val="0006509D"/>
    <w:rsid w:val="0006585A"/>
    <w:rsid w:val="000660E2"/>
    <w:rsid w:val="0006644F"/>
    <w:rsid w:val="000667CD"/>
    <w:rsid w:val="00067200"/>
    <w:rsid w:val="0007140F"/>
    <w:rsid w:val="0007161C"/>
    <w:rsid w:val="0007269E"/>
    <w:rsid w:val="00073295"/>
    <w:rsid w:val="000739F1"/>
    <w:rsid w:val="00074709"/>
    <w:rsid w:val="000747BB"/>
    <w:rsid w:val="00074E56"/>
    <w:rsid w:val="00075287"/>
    <w:rsid w:val="00075557"/>
    <w:rsid w:val="00075ECC"/>
    <w:rsid w:val="00076DE2"/>
    <w:rsid w:val="00077304"/>
    <w:rsid w:val="000778DF"/>
    <w:rsid w:val="000811B1"/>
    <w:rsid w:val="00081411"/>
    <w:rsid w:val="0008162C"/>
    <w:rsid w:val="00082151"/>
    <w:rsid w:val="0008244A"/>
    <w:rsid w:val="00083363"/>
    <w:rsid w:val="00083CA1"/>
    <w:rsid w:val="00084978"/>
    <w:rsid w:val="0008548A"/>
    <w:rsid w:val="00086628"/>
    <w:rsid w:val="00086A03"/>
    <w:rsid w:val="00086CD3"/>
    <w:rsid w:val="00086F05"/>
    <w:rsid w:val="0008712A"/>
    <w:rsid w:val="000871CE"/>
    <w:rsid w:val="00087BC3"/>
    <w:rsid w:val="00087BD0"/>
    <w:rsid w:val="000904F0"/>
    <w:rsid w:val="000906A1"/>
    <w:rsid w:val="00090A07"/>
    <w:rsid w:val="00090FCE"/>
    <w:rsid w:val="00092588"/>
    <w:rsid w:val="00093A72"/>
    <w:rsid w:val="00093CA2"/>
    <w:rsid w:val="0009416E"/>
    <w:rsid w:val="00095C15"/>
    <w:rsid w:val="00096FA7"/>
    <w:rsid w:val="00097847"/>
    <w:rsid w:val="000A06F0"/>
    <w:rsid w:val="000A09FA"/>
    <w:rsid w:val="000A0B8E"/>
    <w:rsid w:val="000A195C"/>
    <w:rsid w:val="000A1BAB"/>
    <w:rsid w:val="000A1C09"/>
    <w:rsid w:val="000A2A4E"/>
    <w:rsid w:val="000A2AB3"/>
    <w:rsid w:val="000A2CC8"/>
    <w:rsid w:val="000A2D2D"/>
    <w:rsid w:val="000A31E5"/>
    <w:rsid w:val="000A3214"/>
    <w:rsid w:val="000A3DB3"/>
    <w:rsid w:val="000A3FFC"/>
    <w:rsid w:val="000A4A89"/>
    <w:rsid w:val="000A4E67"/>
    <w:rsid w:val="000A51CB"/>
    <w:rsid w:val="000A533D"/>
    <w:rsid w:val="000A54F7"/>
    <w:rsid w:val="000A57E3"/>
    <w:rsid w:val="000A7447"/>
    <w:rsid w:val="000A79E1"/>
    <w:rsid w:val="000B0F59"/>
    <w:rsid w:val="000B13EF"/>
    <w:rsid w:val="000B1779"/>
    <w:rsid w:val="000B198A"/>
    <w:rsid w:val="000B1B72"/>
    <w:rsid w:val="000B20B7"/>
    <w:rsid w:val="000B22AA"/>
    <w:rsid w:val="000B2507"/>
    <w:rsid w:val="000B2A33"/>
    <w:rsid w:val="000B2DC0"/>
    <w:rsid w:val="000B3DCA"/>
    <w:rsid w:val="000B4289"/>
    <w:rsid w:val="000B45BF"/>
    <w:rsid w:val="000B53E1"/>
    <w:rsid w:val="000B6ED6"/>
    <w:rsid w:val="000B7789"/>
    <w:rsid w:val="000C01E5"/>
    <w:rsid w:val="000C028F"/>
    <w:rsid w:val="000C0A7C"/>
    <w:rsid w:val="000C0BB0"/>
    <w:rsid w:val="000C115D"/>
    <w:rsid w:val="000C13A2"/>
    <w:rsid w:val="000C1874"/>
    <w:rsid w:val="000C1B00"/>
    <w:rsid w:val="000C255A"/>
    <w:rsid w:val="000C29E4"/>
    <w:rsid w:val="000C3684"/>
    <w:rsid w:val="000C3C18"/>
    <w:rsid w:val="000C5142"/>
    <w:rsid w:val="000C5281"/>
    <w:rsid w:val="000C5D41"/>
    <w:rsid w:val="000C6AEC"/>
    <w:rsid w:val="000C6C43"/>
    <w:rsid w:val="000C6D2D"/>
    <w:rsid w:val="000C6F38"/>
    <w:rsid w:val="000C71E7"/>
    <w:rsid w:val="000C7823"/>
    <w:rsid w:val="000D0BBE"/>
    <w:rsid w:val="000D0E03"/>
    <w:rsid w:val="000D18A3"/>
    <w:rsid w:val="000D1C98"/>
    <w:rsid w:val="000D23F8"/>
    <w:rsid w:val="000D2FDC"/>
    <w:rsid w:val="000D3000"/>
    <w:rsid w:val="000D30A7"/>
    <w:rsid w:val="000D3454"/>
    <w:rsid w:val="000D461C"/>
    <w:rsid w:val="000D50BE"/>
    <w:rsid w:val="000D58BD"/>
    <w:rsid w:val="000D601E"/>
    <w:rsid w:val="000D633E"/>
    <w:rsid w:val="000D6D86"/>
    <w:rsid w:val="000D7AA6"/>
    <w:rsid w:val="000D7D27"/>
    <w:rsid w:val="000E0380"/>
    <w:rsid w:val="000E0599"/>
    <w:rsid w:val="000E0A84"/>
    <w:rsid w:val="000E0E98"/>
    <w:rsid w:val="000E11D2"/>
    <w:rsid w:val="000E1BD3"/>
    <w:rsid w:val="000E22DA"/>
    <w:rsid w:val="000E2C24"/>
    <w:rsid w:val="000E2F55"/>
    <w:rsid w:val="000E3DE4"/>
    <w:rsid w:val="000E4CA6"/>
    <w:rsid w:val="000E4F05"/>
    <w:rsid w:val="000E5412"/>
    <w:rsid w:val="000E62A7"/>
    <w:rsid w:val="000E6F96"/>
    <w:rsid w:val="000E7759"/>
    <w:rsid w:val="000F014A"/>
    <w:rsid w:val="000F018C"/>
    <w:rsid w:val="000F04ED"/>
    <w:rsid w:val="000F04F8"/>
    <w:rsid w:val="000F07B2"/>
    <w:rsid w:val="000F0EBB"/>
    <w:rsid w:val="000F107B"/>
    <w:rsid w:val="000F1397"/>
    <w:rsid w:val="000F18D3"/>
    <w:rsid w:val="000F1F97"/>
    <w:rsid w:val="000F2089"/>
    <w:rsid w:val="000F2BF7"/>
    <w:rsid w:val="000F3570"/>
    <w:rsid w:val="000F4105"/>
    <w:rsid w:val="000F66F4"/>
    <w:rsid w:val="000F747F"/>
    <w:rsid w:val="00100259"/>
    <w:rsid w:val="001004BD"/>
    <w:rsid w:val="001006FF"/>
    <w:rsid w:val="00100FEC"/>
    <w:rsid w:val="001024EB"/>
    <w:rsid w:val="00102506"/>
    <w:rsid w:val="00102710"/>
    <w:rsid w:val="00102BD3"/>
    <w:rsid w:val="0010368C"/>
    <w:rsid w:val="00103A26"/>
    <w:rsid w:val="00104520"/>
    <w:rsid w:val="00104B13"/>
    <w:rsid w:val="0010501C"/>
    <w:rsid w:val="001060CF"/>
    <w:rsid w:val="0010672E"/>
    <w:rsid w:val="00106E31"/>
    <w:rsid w:val="00106F1C"/>
    <w:rsid w:val="001074BD"/>
    <w:rsid w:val="00107C38"/>
    <w:rsid w:val="0011012B"/>
    <w:rsid w:val="00110F75"/>
    <w:rsid w:val="001118B2"/>
    <w:rsid w:val="00111C03"/>
    <w:rsid w:val="001120A6"/>
    <w:rsid w:val="00113F36"/>
    <w:rsid w:val="00114731"/>
    <w:rsid w:val="00114E98"/>
    <w:rsid w:val="0011531E"/>
    <w:rsid w:val="00115D13"/>
    <w:rsid w:val="001167B4"/>
    <w:rsid w:val="001168E9"/>
    <w:rsid w:val="00117737"/>
    <w:rsid w:val="00117B4A"/>
    <w:rsid w:val="001228E9"/>
    <w:rsid w:val="001232A0"/>
    <w:rsid w:val="00124EBD"/>
    <w:rsid w:val="001254F3"/>
    <w:rsid w:val="00125791"/>
    <w:rsid w:val="00125AB0"/>
    <w:rsid w:val="00126264"/>
    <w:rsid w:val="001268F5"/>
    <w:rsid w:val="00126BDB"/>
    <w:rsid w:val="001271C5"/>
    <w:rsid w:val="001276F6"/>
    <w:rsid w:val="00127C62"/>
    <w:rsid w:val="00127D22"/>
    <w:rsid w:val="001305C3"/>
    <w:rsid w:val="00130AE6"/>
    <w:rsid w:val="001312E4"/>
    <w:rsid w:val="00133346"/>
    <w:rsid w:val="00133C2E"/>
    <w:rsid w:val="0013419E"/>
    <w:rsid w:val="00134850"/>
    <w:rsid w:val="00134E68"/>
    <w:rsid w:val="00135639"/>
    <w:rsid w:val="001360BF"/>
    <w:rsid w:val="0013753C"/>
    <w:rsid w:val="0013756D"/>
    <w:rsid w:val="00140D93"/>
    <w:rsid w:val="00140E10"/>
    <w:rsid w:val="001417BD"/>
    <w:rsid w:val="00141FC8"/>
    <w:rsid w:val="00142533"/>
    <w:rsid w:val="00143D0F"/>
    <w:rsid w:val="00144BC3"/>
    <w:rsid w:val="001456E4"/>
    <w:rsid w:val="00145DBF"/>
    <w:rsid w:val="001461A1"/>
    <w:rsid w:val="001462EA"/>
    <w:rsid w:val="0014704F"/>
    <w:rsid w:val="0014733D"/>
    <w:rsid w:val="00147877"/>
    <w:rsid w:val="00147E02"/>
    <w:rsid w:val="001504A5"/>
    <w:rsid w:val="00150B43"/>
    <w:rsid w:val="00150DA5"/>
    <w:rsid w:val="00150FF0"/>
    <w:rsid w:val="00151486"/>
    <w:rsid w:val="00151642"/>
    <w:rsid w:val="00151DF9"/>
    <w:rsid w:val="00152C53"/>
    <w:rsid w:val="00152DA3"/>
    <w:rsid w:val="001543C7"/>
    <w:rsid w:val="00155B1B"/>
    <w:rsid w:val="00155B1C"/>
    <w:rsid w:val="001560AE"/>
    <w:rsid w:val="001561D1"/>
    <w:rsid w:val="00156268"/>
    <w:rsid w:val="0015662B"/>
    <w:rsid w:val="00156877"/>
    <w:rsid w:val="00156AEB"/>
    <w:rsid w:val="00156EB2"/>
    <w:rsid w:val="0015719B"/>
    <w:rsid w:val="00160A53"/>
    <w:rsid w:val="00161588"/>
    <w:rsid w:val="00161F2A"/>
    <w:rsid w:val="00162576"/>
    <w:rsid w:val="00162955"/>
    <w:rsid w:val="00163707"/>
    <w:rsid w:val="00163736"/>
    <w:rsid w:val="0016385B"/>
    <w:rsid w:val="00164742"/>
    <w:rsid w:val="00164A52"/>
    <w:rsid w:val="00165571"/>
    <w:rsid w:val="001674E0"/>
    <w:rsid w:val="001676AE"/>
    <w:rsid w:val="00167E7F"/>
    <w:rsid w:val="00170BCB"/>
    <w:rsid w:val="00170F32"/>
    <w:rsid w:val="00171987"/>
    <w:rsid w:val="00172368"/>
    <w:rsid w:val="00172A13"/>
    <w:rsid w:val="00172DE6"/>
    <w:rsid w:val="001730F1"/>
    <w:rsid w:val="0017338F"/>
    <w:rsid w:val="0017385E"/>
    <w:rsid w:val="0017545A"/>
    <w:rsid w:val="00175837"/>
    <w:rsid w:val="00177665"/>
    <w:rsid w:val="001776A0"/>
    <w:rsid w:val="001806B9"/>
    <w:rsid w:val="00180A73"/>
    <w:rsid w:val="001810F0"/>
    <w:rsid w:val="00181FD5"/>
    <w:rsid w:val="00182A05"/>
    <w:rsid w:val="00182DBD"/>
    <w:rsid w:val="001847B3"/>
    <w:rsid w:val="00185A75"/>
    <w:rsid w:val="0018648B"/>
    <w:rsid w:val="00186733"/>
    <w:rsid w:val="00186BCD"/>
    <w:rsid w:val="00186C36"/>
    <w:rsid w:val="00187717"/>
    <w:rsid w:val="001878F0"/>
    <w:rsid w:val="00187B75"/>
    <w:rsid w:val="00187F78"/>
    <w:rsid w:val="00190465"/>
    <w:rsid w:val="00190D62"/>
    <w:rsid w:val="00190D7A"/>
    <w:rsid w:val="00192790"/>
    <w:rsid w:val="00192804"/>
    <w:rsid w:val="00193492"/>
    <w:rsid w:val="001938EF"/>
    <w:rsid w:val="00193A52"/>
    <w:rsid w:val="00194007"/>
    <w:rsid w:val="001943D9"/>
    <w:rsid w:val="00194967"/>
    <w:rsid w:val="00195A2F"/>
    <w:rsid w:val="00197322"/>
    <w:rsid w:val="001975A3"/>
    <w:rsid w:val="001A0387"/>
    <w:rsid w:val="001A0B8E"/>
    <w:rsid w:val="001A0BD5"/>
    <w:rsid w:val="001A1C72"/>
    <w:rsid w:val="001A22C6"/>
    <w:rsid w:val="001A2D3D"/>
    <w:rsid w:val="001A2F4C"/>
    <w:rsid w:val="001A3CA4"/>
    <w:rsid w:val="001A4A44"/>
    <w:rsid w:val="001A5EDD"/>
    <w:rsid w:val="001A6509"/>
    <w:rsid w:val="001A6599"/>
    <w:rsid w:val="001A6E40"/>
    <w:rsid w:val="001A6F6A"/>
    <w:rsid w:val="001A7208"/>
    <w:rsid w:val="001A72FB"/>
    <w:rsid w:val="001B0179"/>
    <w:rsid w:val="001B0219"/>
    <w:rsid w:val="001B0A95"/>
    <w:rsid w:val="001B0BB3"/>
    <w:rsid w:val="001B16B0"/>
    <w:rsid w:val="001B1937"/>
    <w:rsid w:val="001B1A25"/>
    <w:rsid w:val="001B1EC6"/>
    <w:rsid w:val="001B2463"/>
    <w:rsid w:val="001B3073"/>
    <w:rsid w:val="001B35B3"/>
    <w:rsid w:val="001B3A6B"/>
    <w:rsid w:val="001B3D1C"/>
    <w:rsid w:val="001B45A0"/>
    <w:rsid w:val="001B4706"/>
    <w:rsid w:val="001B4A21"/>
    <w:rsid w:val="001B53C2"/>
    <w:rsid w:val="001B547D"/>
    <w:rsid w:val="001B54CA"/>
    <w:rsid w:val="001B5C93"/>
    <w:rsid w:val="001B663A"/>
    <w:rsid w:val="001B7938"/>
    <w:rsid w:val="001C1216"/>
    <w:rsid w:val="001C136C"/>
    <w:rsid w:val="001C1B4F"/>
    <w:rsid w:val="001C1C80"/>
    <w:rsid w:val="001C3DF7"/>
    <w:rsid w:val="001C4A63"/>
    <w:rsid w:val="001C4B41"/>
    <w:rsid w:val="001C5676"/>
    <w:rsid w:val="001C5775"/>
    <w:rsid w:val="001C668D"/>
    <w:rsid w:val="001C66B5"/>
    <w:rsid w:val="001C6A66"/>
    <w:rsid w:val="001C6B87"/>
    <w:rsid w:val="001C70E8"/>
    <w:rsid w:val="001C7CD6"/>
    <w:rsid w:val="001D1F48"/>
    <w:rsid w:val="001D2706"/>
    <w:rsid w:val="001D2C44"/>
    <w:rsid w:val="001D339E"/>
    <w:rsid w:val="001D341A"/>
    <w:rsid w:val="001D382A"/>
    <w:rsid w:val="001D415B"/>
    <w:rsid w:val="001D4DDF"/>
    <w:rsid w:val="001D535E"/>
    <w:rsid w:val="001D5F23"/>
    <w:rsid w:val="001D67B1"/>
    <w:rsid w:val="001D6918"/>
    <w:rsid w:val="001D73FF"/>
    <w:rsid w:val="001D7669"/>
    <w:rsid w:val="001D7DFB"/>
    <w:rsid w:val="001D7E88"/>
    <w:rsid w:val="001D7F5E"/>
    <w:rsid w:val="001E0CEA"/>
    <w:rsid w:val="001E0D5C"/>
    <w:rsid w:val="001E13CE"/>
    <w:rsid w:val="001E15F1"/>
    <w:rsid w:val="001E17E8"/>
    <w:rsid w:val="001E237F"/>
    <w:rsid w:val="001E2763"/>
    <w:rsid w:val="001E288E"/>
    <w:rsid w:val="001E5235"/>
    <w:rsid w:val="001E5422"/>
    <w:rsid w:val="001E61B4"/>
    <w:rsid w:val="001E65BD"/>
    <w:rsid w:val="001E6A8C"/>
    <w:rsid w:val="001E77AF"/>
    <w:rsid w:val="001F0446"/>
    <w:rsid w:val="001F06A8"/>
    <w:rsid w:val="001F0F16"/>
    <w:rsid w:val="001F10D0"/>
    <w:rsid w:val="001F13EF"/>
    <w:rsid w:val="001F140D"/>
    <w:rsid w:val="001F1CE2"/>
    <w:rsid w:val="001F236E"/>
    <w:rsid w:val="001F2404"/>
    <w:rsid w:val="001F2699"/>
    <w:rsid w:val="001F2ADD"/>
    <w:rsid w:val="001F33AD"/>
    <w:rsid w:val="001F346D"/>
    <w:rsid w:val="001F3FAD"/>
    <w:rsid w:val="001F41AC"/>
    <w:rsid w:val="001F442D"/>
    <w:rsid w:val="001F4525"/>
    <w:rsid w:val="001F47DE"/>
    <w:rsid w:val="001F4B33"/>
    <w:rsid w:val="001F4CE8"/>
    <w:rsid w:val="001F4D76"/>
    <w:rsid w:val="001F5975"/>
    <w:rsid w:val="001F6D64"/>
    <w:rsid w:val="001F7795"/>
    <w:rsid w:val="001F7AA4"/>
    <w:rsid w:val="001F7D75"/>
    <w:rsid w:val="0020067A"/>
    <w:rsid w:val="002009A1"/>
    <w:rsid w:val="00200BA6"/>
    <w:rsid w:val="002016AE"/>
    <w:rsid w:val="00201BF3"/>
    <w:rsid w:val="00202864"/>
    <w:rsid w:val="00202B7D"/>
    <w:rsid w:val="00202D73"/>
    <w:rsid w:val="00203058"/>
    <w:rsid w:val="00203220"/>
    <w:rsid w:val="002032D5"/>
    <w:rsid w:val="00203822"/>
    <w:rsid w:val="00204026"/>
    <w:rsid w:val="002059FC"/>
    <w:rsid w:val="00205A87"/>
    <w:rsid w:val="0020738E"/>
    <w:rsid w:val="002073F7"/>
    <w:rsid w:val="002073F9"/>
    <w:rsid w:val="002075AB"/>
    <w:rsid w:val="00207674"/>
    <w:rsid w:val="002076E0"/>
    <w:rsid w:val="002077ED"/>
    <w:rsid w:val="0020795B"/>
    <w:rsid w:val="00207E38"/>
    <w:rsid w:val="00210208"/>
    <w:rsid w:val="00210A4F"/>
    <w:rsid w:val="002118B7"/>
    <w:rsid w:val="00211D21"/>
    <w:rsid w:val="00211DE2"/>
    <w:rsid w:val="0021281F"/>
    <w:rsid w:val="002131CC"/>
    <w:rsid w:val="0021353A"/>
    <w:rsid w:val="00213EE1"/>
    <w:rsid w:val="00214439"/>
    <w:rsid w:val="00215717"/>
    <w:rsid w:val="002158DB"/>
    <w:rsid w:val="002171A9"/>
    <w:rsid w:val="0021776B"/>
    <w:rsid w:val="00217F52"/>
    <w:rsid w:val="00220108"/>
    <w:rsid w:val="00220482"/>
    <w:rsid w:val="00220D16"/>
    <w:rsid w:val="00222D30"/>
    <w:rsid w:val="00222F7C"/>
    <w:rsid w:val="002232DD"/>
    <w:rsid w:val="002233CC"/>
    <w:rsid w:val="002234B7"/>
    <w:rsid w:val="00223571"/>
    <w:rsid w:val="002241FB"/>
    <w:rsid w:val="0022421E"/>
    <w:rsid w:val="00224A14"/>
    <w:rsid w:val="0022509D"/>
    <w:rsid w:val="002262BE"/>
    <w:rsid w:val="002262C3"/>
    <w:rsid w:val="00226F49"/>
    <w:rsid w:val="00227117"/>
    <w:rsid w:val="00227364"/>
    <w:rsid w:val="002277E4"/>
    <w:rsid w:val="002302D6"/>
    <w:rsid w:val="00230C08"/>
    <w:rsid w:val="00231408"/>
    <w:rsid w:val="00232421"/>
    <w:rsid w:val="00232BF4"/>
    <w:rsid w:val="00232BFA"/>
    <w:rsid w:val="0023367B"/>
    <w:rsid w:val="00233B3B"/>
    <w:rsid w:val="00233D49"/>
    <w:rsid w:val="00234B6F"/>
    <w:rsid w:val="00235A24"/>
    <w:rsid w:val="00235C3E"/>
    <w:rsid w:val="00235D86"/>
    <w:rsid w:val="00236A15"/>
    <w:rsid w:val="00237293"/>
    <w:rsid w:val="00237363"/>
    <w:rsid w:val="002378E8"/>
    <w:rsid w:val="0023792B"/>
    <w:rsid w:val="0024004A"/>
    <w:rsid w:val="002411B7"/>
    <w:rsid w:val="00241DA6"/>
    <w:rsid w:val="00242364"/>
    <w:rsid w:val="002425FA"/>
    <w:rsid w:val="002432BD"/>
    <w:rsid w:val="002435ED"/>
    <w:rsid w:val="00244365"/>
    <w:rsid w:val="00244A93"/>
    <w:rsid w:val="002450D2"/>
    <w:rsid w:val="002455CF"/>
    <w:rsid w:val="00245959"/>
    <w:rsid w:val="00246DBB"/>
    <w:rsid w:val="00246E7B"/>
    <w:rsid w:val="00247430"/>
    <w:rsid w:val="00247688"/>
    <w:rsid w:val="00250122"/>
    <w:rsid w:val="00250240"/>
    <w:rsid w:val="00250BDB"/>
    <w:rsid w:val="002516A0"/>
    <w:rsid w:val="00251C43"/>
    <w:rsid w:val="00251CF4"/>
    <w:rsid w:val="00252434"/>
    <w:rsid w:val="00252801"/>
    <w:rsid w:val="00252B80"/>
    <w:rsid w:val="00252DDB"/>
    <w:rsid w:val="00252E20"/>
    <w:rsid w:val="00253C69"/>
    <w:rsid w:val="002544E5"/>
    <w:rsid w:val="002547CA"/>
    <w:rsid w:val="00254F17"/>
    <w:rsid w:val="00257659"/>
    <w:rsid w:val="00260142"/>
    <w:rsid w:val="00260214"/>
    <w:rsid w:val="00260673"/>
    <w:rsid w:val="00260F7A"/>
    <w:rsid w:val="00263520"/>
    <w:rsid w:val="002635FE"/>
    <w:rsid w:val="002645C2"/>
    <w:rsid w:val="00264B12"/>
    <w:rsid w:val="00264FF2"/>
    <w:rsid w:val="0026507E"/>
    <w:rsid w:val="00265195"/>
    <w:rsid w:val="00265A13"/>
    <w:rsid w:val="00265C12"/>
    <w:rsid w:val="00265F66"/>
    <w:rsid w:val="002662BF"/>
    <w:rsid w:val="00266654"/>
    <w:rsid w:val="002669F3"/>
    <w:rsid w:val="0026747C"/>
    <w:rsid w:val="00267554"/>
    <w:rsid w:val="0027034E"/>
    <w:rsid w:val="00270439"/>
    <w:rsid w:val="0027079C"/>
    <w:rsid w:val="00270975"/>
    <w:rsid w:val="00270B6D"/>
    <w:rsid w:val="00270F5F"/>
    <w:rsid w:val="0027187D"/>
    <w:rsid w:val="00272DB8"/>
    <w:rsid w:val="0027305D"/>
    <w:rsid w:val="002731CA"/>
    <w:rsid w:val="00273BE8"/>
    <w:rsid w:val="00273DC8"/>
    <w:rsid w:val="002754F4"/>
    <w:rsid w:val="00275610"/>
    <w:rsid w:val="002756AD"/>
    <w:rsid w:val="00275A11"/>
    <w:rsid w:val="00275DF8"/>
    <w:rsid w:val="00275F8E"/>
    <w:rsid w:val="002760F4"/>
    <w:rsid w:val="00276195"/>
    <w:rsid w:val="00276358"/>
    <w:rsid w:val="00276EB5"/>
    <w:rsid w:val="0028070B"/>
    <w:rsid w:val="00281170"/>
    <w:rsid w:val="002812F1"/>
    <w:rsid w:val="002816F8"/>
    <w:rsid w:val="00281FCC"/>
    <w:rsid w:val="002821FB"/>
    <w:rsid w:val="002823AE"/>
    <w:rsid w:val="00282B0E"/>
    <w:rsid w:val="00283A53"/>
    <w:rsid w:val="00283ECF"/>
    <w:rsid w:val="00284D01"/>
    <w:rsid w:val="00284F72"/>
    <w:rsid w:val="00285B33"/>
    <w:rsid w:val="00286F60"/>
    <w:rsid w:val="00287FD1"/>
    <w:rsid w:val="0029036A"/>
    <w:rsid w:val="002906A2"/>
    <w:rsid w:val="00290892"/>
    <w:rsid w:val="002909B0"/>
    <w:rsid w:val="00290E1A"/>
    <w:rsid w:val="00290FC3"/>
    <w:rsid w:val="002915AE"/>
    <w:rsid w:val="00291A39"/>
    <w:rsid w:val="002929A6"/>
    <w:rsid w:val="002935AC"/>
    <w:rsid w:val="00293684"/>
    <w:rsid w:val="0029459E"/>
    <w:rsid w:val="00294A63"/>
    <w:rsid w:val="00294DE2"/>
    <w:rsid w:val="00296479"/>
    <w:rsid w:val="002975AF"/>
    <w:rsid w:val="00297954"/>
    <w:rsid w:val="00297A5B"/>
    <w:rsid w:val="002A0F03"/>
    <w:rsid w:val="002A1448"/>
    <w:rsid w:val="002A1C63"/>
    <w:rsid w:val="002A1E09"/>
    <w:rsid w:val="002A270C"/>
    <w:rsid w:val="002A2874"/>
    <w:rsid w:val="002A2C19"/>
    <w:rsid w:val="002A3016"/>
    <w:rsid w:val="002A471E"/>
    <w:rsid w:val="002A5388"/>
    <w:rsid w:val="002A538D"/>
    <w:rsid w:val="002A5591"/>
    <w:rsid w:val="002A5A18"/>
    <w:rsid w:val="002A5D3C"/>
    <w:rsid w:val="002A7A09"/>
    <w:rsid w:val="002A7E36"/>
    <w:rsid w:val="002B02FA"/>
    <w:rsid w:val="002B107B"/>
    <w:rsid w:val="002B10F1"/>
    <w:rsid w:val="002B1405"/>
    <w:rsid w:val="002B1F50"/>
    <w:rsid w:val="002B26A6"/>
    <w:rsid w:val="002B2CAE"/>
    <w:rsid w:val="002B38F3"/>
    <w:rsid w:val="002B3B76"/>
    <w:rsid w:val="002B3BDC"/>
    <w:rsid w:val="002B3C65"/>
    <w:rsid w:val="002B5151"/>
    <w:rsid w:val="002B53C9"/>
    <w:rsid w:val="002B56FD"/>
    <w:rsid w:val="002B57EB"/>
    <w:rsid w:val="002B638F"/>
    <w:rsid w:val="002B6777"/>
    <w:rsid w:val="002B6C98"/>
    <w:rsid w:val="002B7B1B"/>
    <w:rsid w:val="002C21BB"/>
    <w:rsid w:val="002C23D0"/>
    <w:rsid w:val="002C316A"/>
    <w:rsid w:val="002C37BA"/>
    <w:rsid w:val="002C4549"/>
    <w:rsid w:val="002C466B"/>
    <w:rsid w:val="002C6394"/>
    <w:rsid w:val="002C649F"/>
    <w:rsid w:val="002C64A8"/>
    <w:rsid w:val="002C7285"/>
    <w:rsid w:val="002C7727"/>
    <w:rsid w:val="002D029C"/>
    <w:rsid w:val="002D04A5"/>
    <w:rsid w:val="002D07B1"/>
    <w:rsid w:val="002D10F8"/>
    <w:rsid w:val="002D15A0"/>
    <w:rsid w:val="002D1741"/>
    <w:rsid w:val="002D2BEB"/>
    <w:rsid w:val="002D300B"/>
    <w:rsid w:val="002D34EE"/>
    <w:rsid w:val="002D3A16"/>
    <w:rsid w:val="002D3F99"/>
    <w:rsid w:val="002D4232"/>
    <w:rsid w:val="002D466C"/>
    <w:rsid w:val="002D4996"/>
    <w:rsid w:val="002D54E8"/>
    <w:rsid w:val="002D6DBE"/>
    <w:rsid w:val="002D72A6"/>
    <w:rsid w:val="002D7E17"/>
    <w:rsid w:val="002D7E35"/>
    <w:rsid w:val="002E0822"/>
    <w:rsid w:val="002E0880"/>
    <w:rsid w:val="002E0D2D"/>
    <w:rsid w:val="002E0D9F"/>
    <w:rsid w:val="002E2BE3"/>
    <w:rsid w:val="002E2DCB"/>
    <w:rsid w:val="002E32BB"/>
    <w:rsid w:val="002E3D70"/>
    <w:rsid w:val="002E4143"/>
    <w:rsid w:val="002E4188"/>
    <w:rsid w:val="002E448C"/>
    <w:rsid w:val="002E47F4"/>
    <w:rsid w:val="002E6287"/>
    <w:rsid w:val="002E65F0"/>
    <w:rsid w:val="002E730E"/>
    <w:rsid w:val="002E7EF9"/>
    <w:rsid w:val="002F005D"/>
    <w:rsid w:val="002F03F3"/>
    <w:rsid w:val="002F1121"/>
    <w:rsid w:val="002F1206"/>
    <w:rsid w:val="002F17C1"/>
    <w:rsid w:val="002F26AD"/>
    <w:rsid w:val="002F270E"/>
    <w:rsid w:val="002F2C82"/>
    <w:rsid w:val="002F2DA2"/>
    <w:rsid w:val="002F2F01"/>
    <w:rsid w:val="002F3749"/>
    <w:rsid w:val="002F3C0E"/>
    <w:rsid w:val="002F462F"/>
    <w:rsid w:val="002F5B4C"/>
    <w:rsid w:val="002F5BE4"/>
    <w:rsid w:val="002F5DB4"/>
    <w:rsid w:val="002F61EA"/>
    <w:rsid w:val="002F7317"/>
    <w:rsid w:val="00300C45"/>
    <w:rsid w:val="003012D5"/>
    <w:rsid w:val="00301484"/>
    <w:rsid w:val="00301587"/>
    <w:rsid w:val="00302A27"/>
    <w:rsid w:val="00302D94"/>
    <w:rsid w:val="003037F6"/>
    <w:rsid w:val="0030461C"/>
    <w:rsid w:val="00304B2B"/>
    <w:rsid w:val="00305CDA"/>
    <w:rsid w:val="00306BA4"/>
    <w:rsid w:val="00307B1B"/>
    <w:rsid w:val="00307E22"/>
    <w:rsid w:val="00307EDF"/>
    <w:rsid w:val="00307FF2"/>
    <w:rsid w:val="0031006A"/>
    <w:rsid w:val="00310ED1"/>
    <w:rsid w:val="003111AD"/>
    <w:rsid w:val="00311637"/>
    <w:rsid w:val="00312F6E"/>
    <w:rsid w:val="00313105"/>
    <w:rsid w:val="00314B3A"/>
    <w:rsid w:val="00315684"/>
    <w:rsid w:val="00315963"/>
    <w:rsid w:val="00315D2D"/>
    <w:rsid w:val="00316260"/>
    <w:rsid w:val="003168BE"/>
    <w:rsid w:val="00316ED3"/>
    <w:rsid w:val="00317449"/>
    <w:rsid w:val="00317DC7"/>
    <w:rsid w:val="00317E7A"/>
    <w:rsid w:val="00320FDC"/>
    <w:rsid w:val="00322032"/>
    <w:rsid w:val="00322896"/>
    <w:rsid w:val="00322CEB"/>
    <w:rsid w:val="00322E25"/>
    <w:rsid w:val="0032301B"/>
    <w:rsid w:val="00323787"/>
    <w:rsid w:val="00324ED7"/>
    <w:rsid w:val="00325006"/>
    <w:rsid w:val="0032525A"/>
    <w:rsid w:val="00326510"/>
    <w:rsid w:val="00326AE6"/>
    <w:rsid w:val="00326F38"/>
    <w:rsid w:val="0032734B"/>
    <w:rsid w:val="00327C58"/>
    <w:rsid w:val="003308EE"/>
    <w:rsid w:val="00330C48"/>
    <w:rsid w:val="0033106B"/>
    <w:rsid w:val="00331ED9"/>
    <w:rsid w:val="00332A78"/>
    <w:rsid w:val="00332B46"/>
    <w:rsid w:val="003336D3"/>
    <w:rsid w:val="0033376B"/>
    <w:rsid w:val="00334DA0"/>
    <w:rsid w:val="003352B6"/>
    <w:rsid w:val="00337792"/>
    <w:rsid w:val="00337A0C"/>
    <w:rsid w:val="00337C32"/>
    <w:rsid w:val="00340AE0"/>
    <w:rsid w:val="00340E3F"/>
    <w:rsid w:val="003418B4"/>
    <w:rsid w:val="00341CBF"/>
    <w:rsid w:val="003420D2"/>
    <w:rsid w:val="00342502"/>
    <w:rsid w:val="0034306F"/>
    <w:rsid w:val="003439B1"/>
    <w:rsid w:val="003445F8"/>
    <w:rsid w:val="0034642D"/>
    <w:rsid w:val="003470E2"/>
    <w:rsid w:val="003501DC"/>
    <w:rsid w:val="003508F8"/>
    <w:rsid w:val="00352297"/>
    <w:rsid w:val="00352642"/>
    <w:rsid w:val="00352B79"/>
    <w:rsid w:val="00353621"/>
    <w:rsid w:val="0035367B"/>
    <w:rsid w:val="00354753"/>
    <w:rsid w:val="0035488F"/>
    <w:rsid w:val="00354D81"/>
    <w:rsid w:val="0035533E"/>
    <w:rsid w:val="00357047"/>
    <w:rsid w:val="0035717D"/>
    <w:rsid w:val="00357342"/>
    <w:rsid w:val="00357C26"/>
    <w:rsid w:val="00357D56"/>
    <w:rsid w:val="00360DDE"/>
    <w:rsid w:val="00363005"/>
    <w:rsid w:val="00364049"/>
    <w:rsid w:val="003651B8"/>
    <w:rsid w:val="00365345"/>
    <w:rsid w:val="003656EB"/>
    <w:rsid w:val="0036686F"/>
    <w:rsid w:val="00366F53"/>
    <w:rsid w:val="00367278"/>
    <w:rsid w:val="003676EA"/>
    <w:rsid w:val="003677BA"/>
    <w:rsid w:val="003678AA"/>
    <w:rsid w:val="00367C1B"/>
    <w:rsid w:val="00367C6A"/>
    <w:rsid w:val="003709DE"/>
    <w:rsid w:val="00370BF8"/>
    <w:rsid w:val="00370FD0"/>
    <w:rsid w:val="0037115E"/>
    <w:rsid w:val="00371833"/>
    <w:rsid w:val="0037195E"/>
    <w:rsid w:val="00371A9E"/>
    <w:rsid w:val="003724FA"/>
    <w:rsid w:val="00372BC6"/>
    <w:rsid w:val="00372EF3"/>
    <w:rsid w:val="00373311"/>
    <w:rsid w:val="003737D3"/>
    <w:rsid w:val="0037406E"/>
    <w:rsid w:val="0037468F"/>
    <w:rsid w:val="00374B10"/>
    <w:rsid w:val="00374C3B"/>
    <w:rsid w:val="00374D61"/>
    <w:rsid w:val="00375138"/>
    <w:rsid w:val="003752D2"/>
    <w:rsid w:val="00375CB0"/>
    <w:rsid w:val="00375D8C"/>
    <w:rsid w:val="00376587"/>
    <w:rsid w:val="00376D19"/>
    <w:rsid w:val="00380C9F"/>
    <w:rsid w:val="00381CC9"/>
    <w:rsid w:val="0038370D"/>
    <w:rsid w:val="00383B10"/>
    <w:rsid w:val="0038434F"/>
    <w:rsid w:val="00384495"/>
    <w:rsid w:val="003847BA"/>
    <w:rsid w:val="00384DF5"/>
    <w:rsid w:val="003851B3"/>
    <w:rsid w:val="003856B2"/>
    <w:rsid w:val="0038594B"/>
    <w:rsid w:val="00385D96"/>
    <w:rsid w:val="00386B44"/>
    <w:rsid w:val="00386D1D"/>
    <w:rsid w:val="003870A0"/>
    <w:rsid w:val="0038725B"/>
    <w:rsid w:val="003875C0"/>
    <w:rsid w:val="003877B0"/>
    <w:rsid w:val="00387A9F"/>
    <w:rsid w:val="00387D4D"/>
    <w:rsid w:val="003900EB"/>
    <w:rsid w:val="003902B7"/>
    <w:rsid w:val="00390357"/>
    <w:rsid w:val="00390E1F"/>
    <w:rsid w:val="00390F38"/>
    <w:rsid w:val="0039134A"/>
    <w:rsid w:val="00391361"/>
    <w:rsid w:val="00391786"/>
    <w:rsid w:val="00391B4F"/>
    <w:rsid w:val="00391E25"/>
    <w:rsid w:val="0039242B"/>
    <w:rsid w:val="00392C1D"/>
    <w:rsid w:val="00392D9A"/>
    <w:rsid w:val="00393510"/>
    <w:rsid w:val="00393753"/>
    <w:rsid w:val="00393A22"/>
    <w:rsid w:val="00394DEF"/>
    <w:rsid w:val="00394E50"/>
    <w:rsid w:val="00394FF3"/>
    <w:rsid w:val="00395827"/>
    <w:rsid w:val="00395869"/>
    <w:rsid w:val="003964E6"/>
    <w:rsid w:val="00396F88"/>
    <w:rsid w:val="003976BC"/>
    <w:rsid w:val="00397E42"/>
    <w:rsid w:val="003A0246"/>
    <w:rsid w:val="003A0488"/>
    <w:rsid w:val="003A0640"/>
    <w:rsid w:val="003A087F"/>
    <w:rsid w:val="003A0A09"/>
    <w:rsid w:val="003A0CC1"/>
    <w:rsid w:val="003A0E81"/>
    <w:rsid w:val="003A1F8E"/>
    <w:rsid w:val="003A373F"/>
    <w:rsid w:val="003A3B69"/>
    <w:rsid w:val="003A40F3"/>
    <w:rsid w:val="003A4C58"/>
    <w:rsid w:val="003A595A"/>
    <w:rsid w:val="003A5C4A"/>
    <w:rsid w:val="003A5E06"/>
    <w:rsid w:val="003A6C01"/>
    <w:rsid w:val="003A704A"/>
    <w:rsid w:val="003A77A3"/>
    <w:rsid w:val="003A7B16"/>
    <w:rsid w:val="003A7B2D"/>
    <w:rsid w:val="003A7B4A"/>
    <w:rsid w:val="003B0E7F"/>
    <w:rsid w:val="003B19C2"/>
    <w:rsid w:val="003B1CA0"/>
    <w:rsid w:val="003B220B"/>
    <w:rsid w:val="003B2452"/>
    <w:rsid w:val="003B3306"/>
    <w:rsid w:val="003B3693"/>
    <w:rsid w:val="003B42BD"/>
    <w:rsid w:val="003B4BF8"/>
    <w:rsid w:val="003B545B"/>
    <w:rsid w:val="003B5A81"/>
    <w:rsid w:val="003B60E1"/>
    <w:rsid w:val="003B63EA"/>
    <w:rsid w:val="003B7713"/>
    <w:rsid w:val="003B7AA6"/>
    <w:rsid w:val="003C3A94"/>
    <w:rsid w:val="003C4139"/>
    <w:rsid w:val="003C4352"/>
    <w:rsid w:val="003C43F4"/>
    <w:rsid w:val="003C46B1"/>
    <w:rsid w:val="003C4A94"/>
    <w:rsid w:val="003C5F1C"/>
    <w:rsid w:val="003C61EF"/>
    <w:rsid w:val="003C689E"/>
    <w:rsid w:val="003C6B2B"/>
    <w:rsid w:val="003C6E05"/>
    <w:rsid w:val="003C729B"/>
    <w:rsid w:val="003C77C3"/>
    <w:rsid w:val="003C7942"/>
    <w:rsid w:val="003C7BBC"/>
    <w:rsid w:val="003C7FC8"/>
    <w:rsid w:val="003D01B1"/>
    <w:rsid w:val="003D0B46"/>
    <w:rsid w:val="003D1144"/>
    <w:rsid w:val="003D41CF"/>
    <w:rsid w:val="003D4465"/>
    <w:rsid w:val="003D48B6"/>
    <w:rsid w:val="003D55B3"/>
    <w:rsid w:val="003D5760"/>
    <w:rsid w:val="003D6359"/>
    <w:rsid w:val="003D6468"/>
    <w:rsid w:val="003D6EE9"/>
    <w:rsid w:val="003D7266"/>
    <w:rsid w:val="003D72AA"/>
    <w:rsid w:val="003E01DE"/>
    <w:rsid w:val="003E0C33"/>
    <w:rsid w:val="003E10EC"/>
    <w:rsid w:val="003E2024"/>
    <w:rsid w:val="003E2D5E"/>
    <w:rsid w:val="003E3693"/>
    <w:rsid w:val="003E3794"/>
    <w:rsid w:val="003E3DEB"/>
    <w:rsid w:val="003E4CC0"/>
    <w:rsid w:val="003E5756"/>
    <w:rsid w:val="003E6E15"/>
    <w:rsid w:val="003E713D"/>
    <w:rsid w:val="003E776E"/>
    <w:rsid w:val="003E7E12"/>
    <w:rsid w:val="003F0A79"/>
    <w:rsid w:val="003F0B53"/>
    <w:rsid w:val="003F0CBD"/>
    <w:rsid w:val="003F14D4"/>
    <w:rsid w:val="003F1535"/>
    <w:rsid w:val="003F1874"/>
    <w:rsid w:val="003F1C09"/>
    <w:rsid w:val="003F215C"/>
    <w:rsid w:val="003F2392"/>
    <w:rsid w:val="003F2B20"/>
    <w:rsid w:val="003F3298"/>
    <w:rsid w:val="003F381E"/>
    <w:rsid w:val="003F4CBF"/>
    <w:rsid w:val="003F5E4B"/>
    <w:rsid w:val="003F6758"/>
    <w:rsid w:val="003F67C6"/>
    <w:rsid w:val="003F713C"/>
    <w:rsid w:val="003F72DF"/>
    <w:rsid w:val="0040009C"/>
    <w:rsid w:val="00400264"/>
    <w:rsid w:val="004002F9"/>
    <w:rsid w:val="00400D6E"/>
    <w:rsid w:val="00401D27"/>
    <w:rsid w:val="00402034"/>
    <w:rsid w:val="004022DB"/>
    <w:rsid w:val="004027FC"/>
    <w:rsid w:val="00403158"/>
    <w:rsid w:val="00403446"/>
    <w:rsid w:val="0040376A"/>
    <w:rsid w:val="0040448B"/>
    <w:rsid w:val="00405403"/>
    <w:rsid w:val="00406409"/>
    <w:rsid w:val="00406E6F"/>
    <w:rsid w:val="00407CD4"/>
    <w:rsid w:val="0041033B"/>
    <w:rsid w:val="00411840"/>
    <w:rsid w:val="004120DD"/>
    <w:rsid w:val="00412333"/>
    <w:rsid w:val="00413E4F"/>
    <w:rsid w:val="00414413"/>
    <w:rsid w:val="00414D3C"/>
    <w:rsid w:val="004151EF"/>
    <w:rsid w:val="004152F3"/>
    <w:rsid w:val="004153C2"/>
    <w:rsid w:val="004159CC"/>
    <w:rsid w:val="00415E18"/>
    <w:rsid w:val="004169ED"/>
    <w:rsid w:val="00416B07"/>
    <w:rsid w:val="00416E56"/>
    <w:rsid w:val="00417261"/>
    <w:rsid w:val="00417650"/>
    <w:rsid w:val="004178B4"/>
    <w:rsid w:val="00417B15"/>
    <w:rsid w:val="00420769"/>
    <w:rsid w:val="004207CF"/>
    <w:rsid w:val="00420DEB"/>
    <w:rsid w:val="00421486"/>
    <w:rsid w:val="00421828"/>
    <w:rsid w:val="00421A3D"/>
    <w:rsid w:val="00422418"/>
    <w:rsid w:val="00422760"/>
    <w:rsid w:val="00423174"/>
    <w:rsid w:val="004234B0"/>
    <w:rsid w:val="004236F1"/>
    <w:rsid w:val="00423E70"/>
    <w:rsid w:val="004243BF"/>
    <w:rsid w:val="00424532"/>
    <w:rsid w:val="004247E5"/>
    <w:rsid w:val="004258E8"/>
    <w:rsid w:val="00425E3A"/>
    <w:rsid w:val="0042604F"/>
    <w:rsid w:val="00426375"/>
    <w:rsid w:val="0042646A"/>
    <w:rsid w:val="004274C7"/>
    <w:rsid w:val="004276F8"/>
    <w:rsid w:val="00427A4A"/>
    <w:rsid w:val="00430523"/>
    <w:rsid w:val="00430926"/>
    <w:rsid w:val="004309D3"/>
    <w:rsid w:val="00430E67"/>
    <w:rsid w:val="00430F3B"/>
    <w:rsid w:val="0043131F"/>
    <w:rsid w:val="00431577"/>
    <w:rsid w:val="00431C7E"/>
    <w:rsid w:val="004331AE"/>
    <w:rsid w:val="00433955"/>
    <w:rsid w:val="00434813"/>
    <w:rsid w:val="00434E7F"/>
    <w:rsid w:val="00435DCE"/>
    <w:rsid w:val="00436EFA"/>
    <w:rsid w:val="00437582"/>
    <w:rsid w:val="00437ECB"/>
    <w:rsid w:val="00441066"/>
    <w:rsid w:val="00441349"/>
    <w:rsid w:val="00441CE6"/>
    <w:rsid w:val="0044238F"/>
    <w:rsid w:val="00443048"/>
    <w:rsid w:val="00443695"/>
    <w:rsid w:val="00443C47"/>
    <w:rsid w:val="00443DBD"/>
    <w:rsid w:val="00444045"/>
    <w:rsid w:val="004443C8"/>
    <w:rsid w:val="004447AF"/>
    <w:rsid w:val="004447CA"/>
    <w:rsid w:val="00445360"/>
    <w:rsid w:val="004455C3"/>
    <w:rsid w:val="0044572F"/>
    <w:rsid w:val="00446081"/>
    <w:rsid w:val="0044688C"/>
    <w:rsid w:val="0044691B"/>
    <w:rsid w:val="00446D94"/>
    <w:rsid w:val="00447267"/>
    <w:rsid w:val="004474C1"/>
    <w:rsid w:val="00447681"/>
    <w:rsid w:val="004477ED"/>
    <w:rsid w:val="0045033B"/>
    <w:rsid w:val="004505BD"/>
    <w:rsid w:val="0045099A"/>
    <w:rsid w:val="00450C2E"/>
    <w:rsid w:val="004519D3"/>
    <w:rsid w:val="004522F8"/>
    <w:rsid w:val="00452890"/>
    <w:rsid w:val="00452EF8"/>
    <w:rsid w:val="0045444F"/>
    <w:rsid w:val="00455CCF"/>
    <w:rsid w:val="00455D98"/>
    <w:rsid w:val="00456109"/>
    <w:rsid w:val="00456DBB"/>
    <w:rsid w:val="004572D2"/>
    <w:rsid w:val="00460948"/>
    <w:rsid w:val="00460F34"/>
    <w:rsid w:val="004613BE"/>
    <w:rsid w:val="00461875"/>
    <w:rsid w:val="00461C9E"/>
    <w:rsid w:val="00462577"/>
    <w:rsid w:val="00462A60"/>
    <w:rsid w:val="00462DC5"/>
    <w:rsid w:val="004633D1"/>
    <w:rsid w:val="004637DB"/>
    <w:rsid w:val="00463BD7"/>
    <w:rsid w:val="00463E49"/>
    <w:rsid w:val="00464FD1"/>
    <w:rsid w:val="004651B2"/>
    <w:rsid w:val="004657F2"/>
    <w:rsid w:val="004659B0"/>
    <w:rsid w:val="004671F0"/>
    <w:rsid w:val="00470051"/>
    <w:rsid w:val="00471359"/>
    <w:rsid w:val="0047187A"/>
    <w:rsid w:val="00471BAB"/>
    <w:rsid w:val="0047396C"/>
    <w:rsid w:val="00473CF9"/>
    <w:rsid w:val="004757E7"/>
    <w:rsid w:val="00475ABB"/>
    <w:rsid w:val="004760A7"/>
    <w:rsid w:val="00476759"/>
    <w:rsid w:val="00476A39"/>
    <w:rsid w:val="00477222"/>
    <w:rsid w:val="0047735E"/>
    <w:rsid w:val="00477467"/>
    <w:rsid w:val="00477FAD"/>
    <w:rsid w:val="00480015"/>
    <w:rsid w:val="00480A07"/>
    <w:rsid w:val="00480BA2"/>
    <w:rsid w:val="00480E8D"/>
    <w:rsid w:val="00480F2B"/>
    <w:rsid w:val="004811DD"/>
    <w:rsid w:val="00481BF9"/>
    <w:rsid w:val="00482032"/>
    <w:rsid w:val="00482355"/>
    <w:rsid w:val="004825F6"/>
    <w:rsid w:val="004826EF"/>
    <w:rsid w:val="00482878"/>
    <w:rsid w:val="004829A8"/>
    <w:rsid w:val="00482BC7"/>
    <w:rsid w:val="00483D87"/>
    <w:rsid w:val="00483E89"/>
    <w:rsid w:val="004856B0"/>
    <w:rsid w:val="004857CC"/>
    <w:rsid w:val="0048590C"/>
    <w:rsid w:val="004865E3"/>
    <w:rsid w:val="00490FA9"/>
    <w:rsid w:val="004912CA"/>
    <w:rsid w:val="00491500"/>
    <w:rsid w:val="0049168F"/>
    <w:rsid w:val="00491B32"/>
    <w:rsid w:val="004922A5"/>
    <w:rsid w:val="00493912"/>
    <w:rsid w:val="00496112"/>
    <w:rsid w:val="00496684"/>
    <w:rsid w:val="00496C61"/>
    <w:rsid w:val="004972A3"/>
    <w:rsid w:val="00497C58"/>
    <w:rsid w:val="004A1017"/>
    <w:rsid w:val="004A239D"/>
    <w:rsid w:val="004A29E5"/>
    <w:rsid w:val="004A2CDC"/>
    <w:rsid w:val="004A3034"/>
    <w:rsid w:val="004A3EFE"/>
    <w:rsid w:val="004A4133"/>
    <w:rsid w:val="004A46F0"/>
    <w:rsid w:val="004A47E0"/>
    <w:rsid w:val="004A602E"/>
    <w:rsid w:val="004A67CD"/>
    <w:rsid w:val="004A78E1"/>
    <w:rsid w:val="004A7CF0"/>
    <w:rsid w:val="004B05DD"/>
    <w:rsid w:val="004B1673"/>
    <w:rsid w:val="004B1D8C"/>
    <w:rsid w:val="004B26AB"/>
    <w:rsid w:val="004B3318"/>
    <w:rsid w:val="004B3469"/>
    <w:rsid w:val="004B3922"/>
    <w:rsid w:val="004B4B16"/>
    <w:rsid w:val="004B57BC"/>
    <w:rsid w:val="004B633A"/>
    <w:rsid w:val="004B6B4E"/>
    <w:rsid w:val="004B6D9F"/>
    <w:rsid w:val="004B6E4B"/>
    <w:rsid w:val="004B7B01"/>
    <w:rsid w:val="004C049B"/>
    <w:rsid w:val="004C06E0"/>
    <w:rsid w:val="004C07EA"/>
    <w:rsid w:val="004C0A95"/>
    <w:rsid w:val="004C1DE6"/>
    <w:rsid w:val="004C2B20"/>
    <w:rsid w:val="004C3334"/>
    <w:rsid w:val="004C34F6"/>
    <w:rsid w:val="004C404C"/>
    <w:rsid w:val="004C48D0"/>
    <w:rsid w:val="004C4A07"/>
    <w:rsid w:val="004C4BC1"/>
    <w:rsid w:val="004C5772"/>
    <w:rsid w:val="004C5FC3"/>
    <w:rsid w:val="004C65C1"/>
    <w:rsid w:val="004C744D"/>
    <w:rsid w:val="004D026F"/>
    <w:rsid w:val="004D040D"/>
    <w:rsid w:val="004D0593"/>
    <w:rsid w:val="004D193B"/>
    <w:rsid w:val="004D1A87"/>
    <w:rsid w:val="004D2564"/>
    <w:rsid w:val="004D25AA"/>
    <w:rsid w:val="004D2736"/>
    <w:rsid w:val="004D2CC7"/>
    <w:rsid w:val="004D2D98"/>
    <w:rsid w:val="004D325A"/>
    <w:rsid w:val="004D4815"/>
    <w:rsid w:val="004D4E23"/>
    <w:rsid w:val="004D4E7C"/>
    <w:rsid w:val="004D508A"/>
    <w:rsid w:val="004D5B9C"/>
    <w:rsid w:val="004D6498"/>
    <w:rsid w:val="004D66A3"/>
    <w:rsid w:val="004D6FFB"/>
    <w:rsid w:val="004D7317"/>
    <w:rsid w:val="004D7A33"/>
    <w:rsid w:val="004D7FB1"/>
    <w:rsid w:val="004E0153"/>
    <w:rsid w:val="004E03E6"/>
    <w:rsid w:val="004E05FF"/>
    <w:rsid w:val="004E0C92"/>
    <w:rsid w:val="004E1279"/>
    <w:rsid w:val="004E18AA"/>
    <w:rsid w:val="004E1F0C"/>
    <w:rsid w:val="004E41E1"/>
    <w:rsid w:val="004E4389"/>
    <w:rsid w:val="004E450A"/>
    <w:rsid w:val="004E5820"/>
    <w:rsid w:val="004E5918"/>
    <w:rsid w:val="004E59CD"/>
    <w:rsid w:val="004E7263"/>
    <w:rsid w:val="004F0549"/>
    <w:rsid w:val="004F05CD"/>
    <w:rsid w:val="004F0811"/>
    <w:rsid w:val="004F0886"/>
    <w:rsid w:val="004F08B9"/>
    <w:rsid w:val="004F0A3C"/>
    <w:rsid w:val="004F16A6"/>
    <w:rsid w:val="004F3814"/>
    <w:rsid w:val="004F3875"/>
    <w:rsid w:val="004F3904"/>
    <w:rsid w:val="004F39AE"/>
    <w:rsid w:val="004F3F9C"/>
    <w:rsid w:val="004F4163"/>
    <w:rsid w:val="004F41AE"/>
    <w:rsid w:val="004F42C0"/>
    <w:rsid w:val="004F555F"/>
    <w:rsid w:val="004F58FC"/>
    <w:rsid w:val="004F5CD1"/>
    <w:rsid w:val="004F72F5"/>
    <w:rsid w:val="004F78E0"/>
    <w:rsid w:val="0050199D"/>
    <w:rsid w:val="00501AB7"/>
    <w:rsid w:val="00501AE5"/>
    <w:rsid w:val="00501D5F"/>
    <w:rsid w:val="005023E8"/>
    <w:rsid w:val="00502E2A"/>
    <w:rsid w:val="005030F6"/>
    <w:rsid w:val="005034A4"/>
    <w:rsid w:val="005039E4"/>
    <w:rsid w:val="00504639"/>
    <w:rsid w:val="00504B53"/>
    <w:rsid w:val="0050516A"/>
    <w:rsid w:val="00505207"/>
    <w:rsid w:val="0050538D"/>
    <w:rsid w:val="0050549E"/>
    <w:rsid w:val="00505A4D"/>
    <w:rsid w:val="0050629D"/>
    <w:rsid w:val="005064B0"/>
    <w:rsid w:val="00506AEF"/>
    <w:rsid w:val="00507321"/>
    <w:rsid w:val="00507B04"/>
    <w:rsid w:val="00507DCA"/>
    <w:rsid w:val="00507DFC"/>
    <w:rsid w:val="00510201"/>
    <w:rsid w:val="0051127C"/>
    <w:rsid w:val="00511467"/>
    <w:rsid w:val="005116B4"/>
    <w:rsid w:val="00513336"/>
    <w:rsid w:val="0051468D"/>
    <w:rsid w:val="005147D2"/>
    <w:rsid w:val="00514878"/>
    <w:rsid w:val="005149D3"/>
    <w:rsid w:val="00514AFA"/>
    <w:rsid w:val="00515070"/>
    <w:rsid w:val="00515190"/>
    <w:rsid w:val="005156E2"/>
    <w:rsid w:val="005168B1"/>
    <w:rsid w:val="00516B4B"/>
    <w:rsid w:val="0051708A"/>
    <w:rsid w:val="00517815"/>
    <w:rsid w:val="005204BA"/>
    <w:rsid w:val="00520E88"/>
    <w:rsid w:val="005211D5"/>
    <w:rsid w:val="00523745"/>
    <w:rsid w:val="00524491"/>
    <w:rsid w:val="00524617"/>
    <w:rsid w:val="00525A11"/>
    <w:rsid w:val="00525CEC"/>
    <w:rsid w:val="00525D43"/>
    <w:rsid w:val="00525ECC"/>
    <w:rsid w:val="00525FAC"/>
    <w:rsid w:val="00527FFC"/>
    <w:rsid w:val="00530437"/>
    <w:rsid w:val="00530C7B"/>
    <w:rsid w:val="005317C1"/>
    <w:rsid w:val="00531B99"/>
    <w:rsid w:val="005320CD"/>
    <w:rsid w:val="00534FBB"/>
    <w:rsid w:val="00535AF5"/>
    <w:rsid w:val="00535F11"/>
    <w:rsid w:val="0053631D"/>
    <w:rsid w:val="00536B9F"/>
    <w:rsid w:val="00536CB2"/>
    <w:rsid w:val="00536CB8"/>
    <w:rsid w:val="005372DE"/>
    <w:rsid w:val="00537369"/>
    <w:rsid w:val="00537729"/>
    <w:rsid w:val="00537806"/>
    <w:rsid w:val="00537843"/>
    <w:rsid w:val="00537BD5"/>
    <w:rsid w:val="00537E3D"/>
    <w:rsid w:val="005405D1"/>
    <w:rsid w:val="005410FE"/>
    <w:rsid w:val="00541722"/>
    <w:rsid w:val="00541DC3"/>
    <w:rsid w:val="00542D09"/>
    <w:rsid w:val="00543ED8"/>
    <w:rsid w:val="00544263"/>
    <w:rsid w:val="00544E3D"/>
    <w:rsid w:val="00545423"/>
    <w:rsid w:val="00545D9E"/>
    <w:rsid w:val="0054655C"/>
    <w:rsid w:val="0054757D"/>
    <w:rsid w:val="00547905"/>
    <w:rsid w:val="00547A77"/>
    <w:rsid w:val="005501A4"/>
    <w:rsid w:val="005527AF"/>
    <w:rsid w:val="00552D93"/>
    <w:rsid w:val="00553843"/>
    <w:rsid w:val="00553DEE"/>
    <w:rsid w:val="0055411C"/>
    <w:rsid w:val="0055425D"/>
    <w:rsid w:val="0055454D"/>
    <w:rsid w:val="005547D8"/>
    <w:rsid w:val="00555387"/>
    <w:rsid w:val="005557C4"/>
    <w:rsid w:val="005567FC"/>
    <w:rsid w:val="00556921"/>
    <w:rsid w:val="00556CFE"/>
    <w:rsid w:val="00557300"/>
    <w:rsid w:val="005576E0"/>
    <w:rsid w:val="005577E2"/>
    <w:rsid w:val="00557848"/>
    <w:rsid w:val="00560DDC"/>
    <w:rsid w:val="00561857"/>
    <w:rsid w:val="0056202D"/>
    <w:rsid w:val="00563142"/>
    <w:rsid w:val="00563198"/>
    <w:rsid w:val="005642F9"/>
    <w:rsid w:val="005651B3"/>
    <w:rsid w:val="00565F61"/>
    <w:rsid w:val="00567183"/>
    <w:rsid w:val="0056738B"/>
    <w:rsid w:val="00567C2F"/>
    <w:rsid w:val="00567DF4"/>
    <w:rsid w:val="00570032"/>
    <w:rsid w:val="005714A3"/>
    <w:rsid w:val="005718C5"/>
    <w:rsid w:val="00572006"/>
    <w:rsid w:val="00572690"/>
    <w:rsid w:val="005727E7"/>
    <w:rsid w:val="00573695"/>
    <w:rsid w:val="00573D41"/>
    <w:rsid w:val="00574221"/>
    <w:rsid w:val="005742A4"/>
    <w:rsid w:val="00574A75"/>
    <w:rsid w:val="00574BA2"/>
    <w:rsid w:val="005755AF"/>
    <w:rsid w:val="005764D7"/>
    <w:rsid w:val="00576CC2"/>
    <w:rsid w:val="00576E80"/>
    <w:rsid w:val="005774A2"/>
    <w:rsid w:val="00577AFC"/>
    <w:rsid w:val="00577C84"/>
    <w:rsid w:val="00577E6F"/>
    <w:rsid w:val="005803C7"/>
    <w:rsid w:val="005805A8"/>
    <w:rsid w:val="005809E4"/>
    <w:rsid w:val="00581B0C"/>
    <w:rsid w:val="005828EA"/>
    <w:rsid w:val="005829CE"/>
    <w:rsid w:val="00582C1D"/>
    <w:rsid w:val="00582D07"/>
    <w:rsid w:val="00582D1C"/>
    <w:rsid w:val="00584719"/>
    <w:rsid w:val="00584C5E"/>
    <w:rsid w:val="00584CEC"/>
    <w:rsid w:val="0058569D"/>
    <w:rsid w:val="00585EDA"/>
    <w:rsid w:val="00586AC5"/>
    <w:rsid w:val="005872B4"/>
    <w:rsid w:val="00587BED"/>
    <w:rsid w:val="00590008"/>
    <w:rsid w:val="005904EA"/>
    <w:rsid w:val="00590841"/>
    <w:rsid w:val="0059194B"/>
    <w:rsid w:val="00592A58"/>
    <w:rsid w:val="00592E60"/>
    <w:rsid w:val="00592F73"/>
    <w:rsid w:val="0059415B"/>
    <w:rsid w:val="0059444B"/>
    <w:rsid w:val="005945BB"/>
    <w:rsid w:val="00594B95"/>
    <w:rsid w:val="00595371"/>
    <w:rsid w:val="00595F2B"/>
    <w:rsid w:val="005961AF"/>
    <w:rsid w:val="0059673D"/>
    <w:rsid w:val="005967B0"/>
    <w:rsid w:val="00596EB0"/>
    <w:rsid w:val="00597894"/>
    <w:rsid w:val="00597D11"/>
    <w:rsid w:val="005A009F"/>
    <w:rsid w:val="005A08FE"/>
    <w:rsid w:val="005A0B6E"/>
    <w:rsid w:val="005A109C"/>
    <w:rsid w:val="005A1347"/>
    <w:rsid w:val="005A18EE"/>
    <w:rsid w:val="005A20BC"/>
    <w:rsid w:val="005A21BD"/>
    <w:rsid w:val="005A22B0"/>
    <w:rsid w:val="005A2849"/>
    <w:rsid w:val="005A2A1F"/>
    <w:rsid w:val="005A2FAA"/>
    <w:rsid w:val="005A3123"/>
    <w:rsid w:val="005A3517"/>
    <w:rsid w:val="005A4048"/>
    <w:rsid w:val="005A45F8"/>
    <w:rsid w:val="005A466B"/>
    <w:rsid w:val="005A548D"/>
    <w:rsid w:val="005A607B"/>
    <w:rsid w:val="005A6422"/>
    <w:rsid w:val="005A6F3C"/>
    <w:rsid w:val="005A745A"/>
    <w:rsid w:val="005A759D"/>
    <w:rsid w:val="005A75B4"/>
    <w:rsid w:val="005A76FE"/>
    <w:rsid w:val="005B1455"/>
    <w:rsid w:val="005B15F8"/>
    <w:rsid w:val="005B16B5"/>
    <w:rsid w:val="005B18A0"/>
    <w:rsid w:val="005B2D2A"/>
    <w:rsid w:val="005B3097"/>
    <w:rsid w:val="005B3120"/>
    <w:rsid w:val="005B3674"/>
    <w:rsid w:val="005B4B06"/>
    <w:rsid w:val="005B60D8"/>
    <w:rsid w:val="005B666D"/>
    <w:rsid w:val="005B7A33"/>
    <w:rsid w:val="005C0703"/>
    <w:rsid w:val="005C0AC6"/>
    <w:rsid w:val="005C0C3C"/>
    <w:rsid w:val="005C1886"/>
    <w:rsid w:val="005C24D0"/>
    <w:rsid w:val="005C39E8"/>
    <w:rsid w:val="005C3BA3"/>
    <w:rsid w:val="005C44FD"/>
    <w:rsid w:val="005C59A9"/>
    <w:rsid w:val="005C5B29"/>
    <w:rsid w:val="005C6289"/>
    <w:rsid w:val="005C6493"/>
    <w:rsid w:val="005C6C6C"/>
    <w:rsid w:val="005C7029"/>
    <w:rsid w:val="005D1559"/>
    <w:rsid w:val="005D179A"/>
    <w:rsid w:val="005D1D13"/>
    <w:rsid w:val="005D1F11"/>
    <w:rsid w:val="005D21C2"/>
    <w:rsid w:val="005D2D72"/>
    <w:rsid w:val="005D2E71"/>
    <w:rsid w:val="005D35FD"/>
    <w:rsid w:val="005D4958"/>
    <w:rsid w:val="005D6439"/>
    <w:rsid w:val="005D762B"/>
    <w:rsid w:val="005D777E"/>
    <w:rsid w:val="005D7CEA"/>
    <w:rsid w:val="005E0508"/>
    <w:rsid w:val="005E0703"/>
    <w:rsid w:val="005E0D50"/>
    <w:rsid w:val="005E0EAE"/>
    <w:rsid w:val="005E112F"/>
    <w:rsid w:val="005E132E"/>
    <w:rsid w:val="005E15C6"/>
    <w:rsid w:val="005E2923"/>
    <w:rsid w:val="005E3309"/>
    <w:rsid w:val="005E3607"/>
    <w:rsid w:val="005E3AD3"/>
    <w:rsid w:val="005E3DD1"/>
    <w:rsid w:val="005E4DDA"/>
    <w:rsid w:val="005E5008"/>
    <w:rsid w:val="005E5A79"/>
    <w:rsid w:val="005E5F7B"/>
    <w:rsid w:val="005E6040"/>
    <w:rsid w:val="005E60A4"/>
    <w:rsid w:val="005E650A"/>
    <w:rsid w:val="005E65ED"/>
    <w:rsid w:val="005E673B"/>
    <w:rsid w:val="005E6FD2"/>
    <w:rsid w:val="005E78F2"/>
    <w:rsid w:val="005F055A"/>
    <w:rsid w:val="005F0F95"/>
    <w:rsid w:val="005F1994"/>
    <w:rsid w:val="005F2086"/>
    <w:rsid w:val="005F30CA"/>
    <w:rsid w:val="005F3737"/>
    <w:rsid w:val="005F5252"/>
    <w:rsid w:val="005F52F3"/>
    <w:rsid w:val="005F530C"/>
    <w:rsid w:val="005F5659"/>
    <w:rsid w:val="005F59C6"/>
    <w:rsid w:val="005F5B6C"/>
    <w:rsid w:val="005F618C"/>
    <w:rsid w:val="005F685D"/>
    <w:rsid w:val="005F6EFF"/>
    <w:rsid w:val="005F704F"/>
    <w:rsid w:val="00600F35"/>
    <w:rsid w:val="0060128D"/>
    <w:rsid w:val="006018B0"/>
    <w:rsid w:val="006025D3"/>
    <w:rsid w:val="00602A72"/>
    <w:rsid w:val="00602F21"/>
    <w:rsid w:val="00603D1A"/>
    <w:rsid w:val="006049AB"/>
    <w:rsid w:val="006056FB"/>
    <w:rsid w:val="00605D70"/>
    <w:rsid w:val="00605EFA"/>
    <w:rsid w:val="0060618E"/>
    <w:rsid w:val="00606C47"/>
    <w:rsid w:val="006070F3"/>
    <w:rsid w:val="006076C0"/>
    <w:rsid w:val="00607800"/>
    <w:rsid w:val="00610922"/>
    <w:rsid w:val="0061093A"/>
    <w:rsid w:val="006109AA"/>
    <w:rsid w:val="0061124D"/>
    <w:rsid w:val="00612387"/>
    <w:rsid w:val="006129F7"/>
    <w:rsid w:val="00612E3B"/>
    <w:rsid w:val="00613616"/>
    <w:rsid w:val="00614032"/>
    <w:rsid w:val="0061447B"/>
    <w:rsid w:val="0061482C"/>
    <w:rsid w:val="00614A56"/>
    <w:rsid w:val="00615C53"/>
    <w:rsid w:val="00616A3D"/>
    <w:rsid w:val="00616E48"/>
    <w:rsid w:val="00617211"/>
    <w:rsid w:val="00617C23"/>
    <w:rsid w:val="00617F80"/>
    <w:rsid w:val="00620636"/>
    <w:rsid w:val="00620927"/>
    <w:rsid w:val="006212F1"/>
    <w:rsid w:val="00621826"/>
    <w:rsid w:val="00622828"/>
    <w:rsid w:val="00622B2A"/>
    <w:rsid w:val="00622BC0"/>
    <w:rsid w:val="006230A9"/>
    <w:rsid w:val="006233CB"/>
    <w:rsid w:val="00623BBC"/>
    <w:rsid w:val="00623DBE"/>
    <w:rsid w:val="0062406E"/>
    <w:rsid w:val="006249B1"/>
    <w:rsid w:val="00624CA4"/>
    <w:rsid w:val="00626052"/>
    <w:rsid w:val="0062610D"/>
    <w:rsid w:val="006263CF"/>
    <w:rsid w:val="00626903"/>
    <w:rsid w:val="00626A10"/>
    <w:rsid w:val="00626CE9"/>
    <w:rsid w:val="006275E5"/>
    <w:rsid w:val="00631C82"/>
    <w:rsid w:val="00631E7E"/>
    <w:rsid w:val="006320A2"/>
    <w:rsid w:val="006322A4"/>
    <w:rsid w:val="006323B4"/>
    <w:rsid w:val="006323E9"/>
    <w:rsid w:val="00632A47"/>
    <w:rsid w:val="00632B26"/>
    <w:rsid w:val="00632CB5"/>
    <w:rsid w:val="00633B68"/>
    <w:rsid w:val="006340AF"/>
    <w:rsid w:val="006343B9"/>
    <w:rsid w:val="0063442C"/>
    <w:rsid w:val="00635629"/>
    <w:rsid w:val="00635C2C"/>
    <w:rsid w:val="00636AFF"/>
    <w:rsid w:val="00636D8E"/>
    <w:rsid w:val="00640206"/>
    <w:rsid w:val="00640733"/>
    <w:rsid w:val="006410A5"/>
    <w:rsid w:val="0064198A"/>
    <w:rsid w:val="0064300D"/>
    <w:rsid w:val="006437C3"/>
    <w:rsid w:val="0064393E"/>
    <w:rsid w:val="00643CD9"/>
    <w:rsid w:val="006458E6"/>
    <w:rsid w:val="006464B8"/>
    <w:rsid w:val="00646926"/>
    <w:rsid w:val="00646AED"/>
    <w:rsid w:val="00647C50"/>
    <w:rsid w:val="00650B0F"/>
    <w:rsid w:val="00650BEA"/>
    <w:rsid w:val="00651F6A"/>
    <w:rsid w:val="0065243E"/>
    <w:rsid w:val="00652F5E"/>
    <w:rsid w:val="006530FB"/>
    <w:rsid w:val="00653526"/>
    <w:rsid w:val="00654794"/>
    <w:rsid w:val="006548DD"/>
    <w:rsid w:val="0065496C"/>
    <w:rsid w:val="00654AF0"/>
    <w:rsid w:val="00654FB6"/>
    <w:rsid w:val="006554A9"/>
    <w:rsid w:val="00655807"/>
    <w:rsid w:val="00656949"/>
    <w:rsid w:val="00656C7B"/>
    <w:rsid w:val="00656F2F"/>
    <w:rsid w:val="00656F79"/>
    <w:rsid w:val="00660FA3"/>
    <w:rsid w:val="00661073"/>
    <w:rsid w:val="00661235"/>
    <w:rsid w:val="00661295"/>
    <w:rsid w:val="0066174D"/>
    <w:rsid w:val="00661DB0"/>
    <w:rsid w:val="00662BF2"/>
    <w:rsid w:val="00662E17"/>
    <w:rsid w:val="00662EC4"/>
    <w:rsid w:val="006630FE"/>
    <w:rsid w:val="00663448"/>
    <w:rsid w:val="00663661"/>
    <w:rsid w:val="006643BD"/>
    <w:rsid w:val="006644E9"/>
    <w:rsid w:val="00664CD0"/>
    <w:rsid w:val="006651BF"/>
    <w:rsid w:val="00665C0D"/>
    <w:rsid w:val="006661B5"/>
    <w:rsid w:val="00666523"/>
    <w:rsid w:val="006666FC"/>
    <w:rsid w:val="00666C4C"/>
    <w:rsid w:val="00667F53"/>
    <w:rsid w:val="00670923"/>
    <w:rsid w:val="00672D18"/>
    <w:rsid w:val="00672DD1"/>
    <w:rsid w:val="00673487"/>
    <w:rsid w:val="0067386D"/>
    <w:rsid w:val="00673C30"/>
    <w:rsid w:val="006747B6"/>
    <w:rsid w:val="00674B6B"/>
    <w:rsid w:val="006759D4"/>
    <w:rsid w:val="006761F9"/>
    <w:rsid w:val="006763B4"/>
    <w:rsid w:val="006763B6"/>
    <w:rsid w:val="006763D2"/>
    <w:rsid w:val="006766DD"/>
    <w:rsid w:val="00676CD0"/>
    <w:rsid w:val="00677421"/>
    <w:rsid w:val="00677E5E"/>
    <w:rsid w:val="00681519"/>
    <w:rsid w:val="00681743"/>
    <w:rsid w:val="006818EE"/>
    <w:rsid w:val="00681A27"/>
    <w:rsid w:val="00681F3B"/>
    <w:rsid w:val="00682862"/>
    <w:rsid w:val="00682C43"/>
    <w:rsid w:val="00682DF9"/>
    <w:rsid w:val="006837BE"/>
    <w:rsid w:val="00684ABB"/>
    <w:rsid w:val="00684B60"/>
    <w:rsid w:val="00684D65"/>
    <w:rsid w:val="00684E13"/>
    <w:rsid w:val="006868F2"/>
    <w:rsid w:val="00686AB7"/>
    <w:rsid w:val="00686DDE"/>
    <w:rsid w:val="006871A3"/>
    <w:rsid w:val="00690863"/>
    <w:rsid w:val="00690959"/>
    <w:rsid w:val="00692088"/>
    <w:rsid w:val="0069270B"/>
    <w:rsid w:val="00692886"/>
    <w:rsid w:val="00692DA4"/>
    <w:rsid w:val="0069340C"/>
    <w:rsid w:val="00693599"/>
    <w:rsid w:val="006943CB"/>
    <w:rsid w:val="0069572E"/>
    <w:rsid w:val="0069630A"/>
    <w:rsid w:val="0069642F"/>
    <w:rsid w:val="006964B3"/>
    <w:rsid w:val="00696554"/>
    <w:rsid w:val="006972C5"/>
    <w:rsid w:val="006979A5"/>
    <w:rsid w:val="00697F23"/>
    <w:rsid w:val="006A009A"/>
    <w:rsid w:val="006A00CF"/>
    <w:rsid w:val="006A02C4"/>
    <w:rsid w:val="006A0987"/>
    <w:rsid w:val="006A0FD0"/>
    <w:rsid w:val="006A1682"/>
    <w:rsid w:val="006A1778"/>
    <w:rsid w:val="006A1785"/>
    <w:rsid w:val="006A1818"/>
    <w:rsid w:val="006A2B30"/>
    <w:rsid w:val="006A35AF"/>
    <w:rsid w:val="006A421C"/>
    <w:rsid w:val="006A45DE"/>
    <w:rsid w:val="006A47F9"/>
    <w:rsid w:val="006A4F6E"/>
    <w:rsid w:val="006A523F"/>
    <w:rsid w:val="006A5DAF"/>
    <w:rsid w:val="006A615A"/>
    <w:rsid w:val="006A6198"/>
    <w:rsid w:val="006A7A86"/>
    <w:rsid w:val="006A7D9E"/>
    <w:rsid w:val="006B028B"/>
    <w:rsid w:val="006B105C"/>
    <w:rsid w:val="006B3F0E"/>
    <w:rsid w:val="006B3FFD"/>
    <w:rsid w:val="006B4441"/>
    <w:rsid w:val="006B61D6"/>
    <w:rsid w:val="006B6EF2"/>
    <w:rsid w:val="006B79F0"/>
    <w:rsid w:val="006C16B4"/>
    <w:rsid w:val="006C3507"/>
    <w:rsid w:val="006C37B4"/>
    <w:rsid w:val="006C3884"/>
    <w:rsid w:val="006C3AFD"/>
    <w:rsid w:val="006C46E0"/>
    <w:rsid w:val="006C51C9"/>
    <w:rsid w:val="006C5A1E"/>
    <w:rsid w:val="006C68EA"/>
    <w:rsid w:val="006C69B2"/>
    <w:rsid w:val="006C6DD4"/>
    <w:rsid w:val="006C6E64"/>
    <w:rsid w:val="006C7FDC"/>
    <w:rsid w:val="006D0CAF"/>
    <w:rsid w:val="006D115F"/>
    <w:rsid w:val="006D13E3"/>
    <w:rsid w:val="006D1A9C"/>
    <w:rsid w:val="006D2020"/>
    <w:rsid w:val="006D269D"/>
    <w:rsid w:val="006D2917"/>
    <w:rsid w:val="006D2DAE"/>
    <w:rsid w:val="006D3479"/>
    <w:rsid w:val="006D45DE"/>
    <w:rsid w:val="006D47BD"/>
    <w:rsid w:val="006D538B"/>
    <w:rsid w:val="006D5605"/>
    <w:rsid w:val="006D5CA1"/>
    <w:rsid w:val="006D668A"/>
    <w:rsid w:val="006D6E0E"/>
    <w:rsid w:val="006D6ED2"/>
    <w:rsid w:val="006D7020"/>
    <w:rsid w:val="006D713E"/>
    <w:rsid w:val="006D7F5F"/>
    <w:rsid w:val="006E025D"/>
    <w:rsid w:val="006E0944"/>
    <w:rsid w:val="006E1C57"/>
    <w:rsid w:val="006E39A2"/>
    <w:rsid w:val="006E3BCF"/>
    <w:rsid w:val="006E47BF"/>
    <w:rsid w:val="006E499D"/>
    <w:rsid w:val="006E4DA1"/>
    <w:rsid w:val="006E58DF"/>
    <w:rsid w:val="006E5927"/>
    <w:rsid w:val="006E6223"/>
    <w:rsid w:val="006E6B42"/>
    <w:rsid w:val="006E6D68"/>
    <w:rsid w:val="006E6EBF"/>
    <w:rsid w:val="006E7116"/>
    <w:rsid w:val="006E724A"/>
    <w:rsid w:val="006E72E9"/>
    <w:rsid w:val="006E75DF"/>
    <w:rsid w:val="006E79F2"/>
    <w:rsid w:val="006E7BBA"/>
    <w:rsid w:val="006E7C77"/>
    <w:rsid w:val="006E7CBD"/>
    <w:rsid w:val="006E7DBA"/>
    <w:rsid w:val="006E7E7D"/>
    <w:rsid w:val="006F0130"/>
    <w:rsid w:val="006F0259"/>
    <w:rsid w:val="006F065F"/>
    <w:rsid w:val="006F0C4D"/>
    <w:rsid w:val="006F156F"/>
    <w:rsid w:val="006F28F7"/>
    <w:rsid w:val="006F2A26"/>
    <w:rsid w:val="006F2EE2"/>
    <w:rsid w:val="006F329B"/>
    <w:rsid w:val="006F42BA"/>
    <w:rsid w:val="006F49EE"/>
    <w:rsid w:val="006F4C59"/>
    <w:rsid w:val="006F4E06"/>
    <w:rsid w:val="006F56E3"/>
    <w:rsid w:val="006F5C5D"/>
    <w:rsid w:val="006F5F69"/>
    <w:rsid w:val="006F6894"/>
    <w:rsid w:val="006F6E70"/>
    <w:rsid w:val="006F6F57"/>
    <w:rsid w:val="006F7F8F"/>
    <w:rsid w:val="006F7FF5"/>
    <w:rsid w:val="0070028C"/>
    <w:rsid w:val="00700ADB"/>
    <w:rsid w:val="00700E05"/>
    <w:rsid w:val="00701272"/>
    <w:rsid w:val="00701862"/>
    <w:rsid w:val="0070225D"/>
    <w:rsid w:val="00702769"/>
    <w:rsid w:val="00703E6E"/>
    <w:rsid w:val="00703FA9"/>
    <w:rsid w:val="007041A9"/>
    <w:rsid w:val="00704840"/>
    <w:rsid w:val="00704922"/>
    <w:rsid w:val="00705597"/>
    <w:rsid w:val="00705FF0"/>
    <w:rsid w:val="007062F4"/>
    <w:rsid w:val="007065DC"/>
    <w:rsid w:val="007066EB"/>
    <w:rsid w:val="00706C07"/>
    <w:rsid w:val="0070710D"/>
    <w:rsid w:val="0070715E"/>
    <w:rsid w:val="0070784A"/>
    <w:rsid w:val="007101F3"/>
    <w:rsid w:val="007102D2"/>
    <w:rsid w:val="00710981"/>
    <w:rsid w:val="007110EE"/>
    <w:rsid w:val="00711397"/>
    <w:rsid w:val="007117E2"/>
    <w:rsid w:val="00711A81"/>
    <w:rsid w:val="007125C1"/>
    <w:rsid w:val="00712AD9"/>
    <w:rsid w:val="00713B0F"/>
    <w:rsid w:val="00713B16"/>
    <w:rsid w:val="00713EB9"/>
    <w:rsid w:val="00714472"/>
    <w:rsid w:val="007148E7"/>
    <w:rsid w:val="007158CF"/>
    <w:rsid w:val="007159EC"/>
    <w:rsid w:val="00715F4D"/>
    <w:rsid w:val="00716111"/>
    <w:rsid w:val="00716BC4"/>
    <w:rsid w:val="00716F08"/>
    <w:rsid w:val="00716F9D"/>
    <w:rsid w:val="00716FF6"/>
    <w:rsid w:val="007176E6"/>
    <w:rsid w:val="00720754"/>
    <w:rsid w:val="00721648"/>
    <w:rsid w:val="0072185B"/>
    <w:rsid w:val="00722305"/>
    <w:rsid w:val="00722ACC"/>
    <w:rsid w:val="00723498"/>
    <w:rsid w:val="0072399C"/>
    <w:rsid w:val="00723B95"/>
    <w:rsid w:val="00723F71"/>
    <w:rsid w:val="0072422A"/>
    <w:rsid w:val="00725716"/>
    <w:rsid w:val="00725939"/>
    <w:rsid w:val="00725974"/>
    <w:rsid w:val="007260D8"/>
    <w:rsid w:val="007264BC"/>
    <w:rsid w:val="007279DD"/>
    <w:rsid w:val="00727AF1"/>
    <w:rsid w:val="0073000C"/>
    <w:rsid w:val="00730484"/>
    <w:rsid w:val="007306CE"/>
    <w:rsid w:val="00730B26"/>
    <w:rsid w:val="00731267"/>
    <w:rsid w:val="00732B36"/>
    <w:rsid w:val="00732F97"/>
    <w:rsid w:val="00733722"/>
    <w:rsid w:val="00733F8E"/>
    <w:rsid w:val="00734023"/>
    <w:rsid w:val="0073466F"/>
    <w:rsid w:val="0073642A"/>
    <w:rsid w:val="00736CA9"/>
    <w:rsid w:val="00736EA2"/>
    <w:rsid w:val="00737C46"/>
    <w:rsid w:val="00740136"/>
    <w:rsid w:val="0074037D"/>
    <w:rsid w:val="00740BE1"/>
    <w:rsid w:val="00740D37"/>
    <w:rsid w:val="00740F84"/>
    <w:rsid w:val="0074119C"/>
    <w:rsid w:val="007411F3"/>
    <w:rsid w:val="007417F8"/>
    <w:rsid w:val="00742F0B"/>
    <w:rsid w:val="00743190"/>
    <w:rsid w:val="00743CFB"/>
    <w:rsid w:val="00744BAA"/>
    <w:rsid w:val="00744E1F"/>
    <w:rsid w:val="00745B96"/>
    <w:rsid w:val="00746696"/>
    <w:rsid w:val="00746F90"/>
    <w:rsid w:val="00747495"/>
    <w:rsid w:val="00747B95"/>
    <w:rsid w:val="00747C76"/>
    <w:rsid w:val="007502D8"/>
    <w:rsid w:val="007505AD"/>
    <w:rsid w:val="0075085A"/>
    <w:rsid w:val="00750D22"/>
    <w:rsid w:val="00751180"/>
    <w:rsid w:val="0075123A"/>
    <w:rsid w:val="00751425"/>
    <w:rsid w:val="0075192F"/>
    <w:rsid w:val="00751982"/>
    <w:rsid w:val="00752622"/>
    <w:rsid w:val="00752720"/>
    <w:rsid w:val="007528FE"/>
    <w:rsid w:val="00752C98"/>
    <w:rsid w:val="00753189"/>
    <w:rsid w:val="00753506"/>
    <w:rsid w:val="00753CE8"/>
    <w:rsid w:val="00753D77"/>
    <w:rsid w:val="00753E0C"/>
    <w:rsid w:val="00755343"/>
    <w:rsid w:val="00755519"/>
    <w:rsid w:val="0075649F"/>
    <w:rsid w:val="00756BA4"/>
    <w:rsid w:val="0075731C"/>
    <w:rsid w:val="00760B0D"/>
    <w:rsid w:val="00760E01"/>
    <w:rsid w:val="00760F33"/>
    <w:rsid w:val="00761857"/>
    <w:rsid w:val="00761A61"/>
    <w:rsid w:val="00762312"/>
    <w:rsid w:val="00762958"/>
    <w:rsid w:val="007631A4"/>
    <w:rsid w:val="007635E7"/>
    <w:rsid w:val="00763E0C"/>
    <w:rsid w:val="00764488"/>
    <w:rsid w:val="00765395"/>
    <w:rsid w:val="0076564E"/>
    <w:rsid w:val="00765BCC"/>
    <w:rsid w:val="00766258"/>
    <w:rsid w:val="00766517"/>
    <w:rsid w:val="00766B35"/>
    <w:rsid w:val="00766E5D"/>
    <w:rsid w:val="00767394"/>
    <w:rsid w:val="007675D9"/>
    <w:rsid w:val="0077094F"/>
    <w:rsid w:val="007714A3"/>
    <w:rsid w:val="00771798"/>
    <w:rsid w:val="00771BDD"/>
    <w:rsid w:val="00771FC8"/>
    <w:rsid w:val="00772695"/>
    <w:rsid w:val="00772B09"/>
    <w:rsid w:val="00772BCE"/>
    <w:rsid w:val="00773309"/>
    <w:rsid w:val="00773FE2"/>
    <w:rsid w:val="00774BAD"/>
    <w:rsid w:val="00775393"/>
    <w:rsid w:val="0077593C"/>
    <w:rsid w:val="00775B3A"/>
    <w:rsid w:val="00775C71"/>
    <w:rsid w:val="00776827"/>
    <w:rsid w:val="00777C0E"/>
    <w:rsid w:val="007815C8"/>
    <w:rsid w:val="007820DA"/>
    <w:rsid w:val="007827DF"/>
    <w:rsid w:val="00782853"/>
    <w:rsid w:val="00783021"/>
    <w:rsid w:val="0078315F"/>
    <w:rsid w:val="007834B0"/>
    <w:rsid w:val="00784451"/>
    <w:rsid w:val="00785BD8"/>
    <w:rsid w:val="00785FDB"/>
    <w:rsid w:val="007860DC"/>
    <w:rsid w:val="0078640D"/>
    <w:rsid w:val="007876E2"/>
    <w:rsid w:val="007877EB"/>
    <w:rsid w:val="007905E0"/>
    <w:rsid w:val="007906D1"/>
    <w:rsid w:val="0079252E"/>
    <w:rsid w:val="0079291A"/>
    <w:rsid w:val="007937DB"/>
    <w:rsid w:val="00793AB5"/>
    <w:rsid w:val="007948A3"/>
    <w:rsid w:val="007948EE"/>
    <w:rsid w:val="007956BC"/>
    <w:rsid w:val="007958AC"/>
    <w:rsid w:val="007963C2"/>
    <w:rsid w:val="00796423"/>
    <w:rsid w:val="007965C1"/>
    <w:rsid w:val="0079703C"/>
    <w:rsid w:val="00797A1E"/>
    <w:rsid w:val="00797E21"/>
    <w:rsid w:val="00797FE6"/>
    <w:rsid w:val="007A0348"/>
    <w:rsid w:val="007A04EC"/>
    <w:rsid w:val="007A0C6D"/>
    <w:rsid w:val="007A1F57"/>
    <w:rsid w:val="007A2D06"/>
    <w:rsid w:val="007A2DE9"/>
    <w:rsid w:val="007A364D"/>
    <w:rsid w:val="007A39A8"/>
    <w:rsid w:val="007A3F0E"/>
    <w:rsid w:val="007A4B45"/>
    <w:rsid w:val="007A52A4"/>
    <w:rsid w:val="007A53CB"/>
    <w:rsid w:val="007A596D"/>
    <w:rsid w:val="007A609A"/>
    <w:rsid w:val="007A6506"/>
    <w:rsid w:val="007A6C8B"/>
    <w:rsid w:val="007A6D1C"/>
    <w:rsid w:val="007A7162"/>
    <w:rsid w:val="007B0424"/>
    <w:rsid w:val="007B0561"/>
    <w:rsid w:val="007B11FD"/>
    <w:rsid w:val="007B1699"/>
    <w:rsid w:val="007B1842"/>
    <w:rsid w:val="007B1862"/>
    <w:rsid w:val="007B27A5"/>
    <w:rsid w:val="007B3A4C"/>
    <w:rsid w:val="007B3C5B"/>
    <w:rsid w:val="007B4066"/>
    <w:rsid w:val="007B411E"/>
    <w:rsid w:val="007B42BD"/>
    <w:rsid w:val="007B5C3E"/>
    <w:rsid w:val="007B6209"/>
    <w:rsid w:val="007B69E4"/>
    <w:rsid w:val="007B6E02"/>
    <w:rsid w:val="007B6E55"/>
    <w:rsid w:val="007B7125"/>
    <w:rsid w:val="007B71D7"/>
    <w:rsid w:val="007B7D0C"/>
    <w:rsid w:val="007C04BC"/>
    <w:rsid w:val="007C09E5"/>
    <w:rsid w:val="007C0A44"/>
    <w:rsid w:val="007C0D8C"/>
    <w:rsid w:val="007C11F0"/>
    <w:rsid w:val="007C1623"/>
    <w:rsid w:val="007C1628"/>
    <w:rsid w:val="007C1B8D"/>
    <w:rsid w:val="007C28B0"/>
    <w:rsid w:val="007C405D"/>
    <w:rsid w:val="007C4327"/>
    <w:rsid w:val="007C485E"/>
    <w:rsid w:val="007C4A02"/>
    <w:rsid w:val="007C4A9E"/>
    <w:rsid w:val="007C57EA"/>
    <w:rsid w:val="007C65AD"/>
    <w:rsid w:val="007C698C"/>
    <w:rsid w:val="007C77F3"/>
    <w:rsid w:val="007C7FE5"/>
    <w:rsid w:val="007D0254"/>
    <w:rsid w:val="007D2007"/>
    <w:rsid w:val="007D23FB"/>
    <w:rsid w:val="007D288B"/>
    <w:rsid w:val="007D29C9"/>
    <w:rsid w:val="007D3BC9"/>
    <w:rsid w:val="007D3C87"/>
    <w:rsid w:val="007D410D"/>
    <w:rsid w:val="007D4AF5"/>
    <w:rsid w:val="007D4CE2"/>
    <w:rsid w:val="007D51D4"/>
    <w:rsid w:val="007D54F3"/>
    <w:rsid w:val="007D5C2B"/>
    <w:rsid w:val="007D6EE1"/>
    <w:rsid w:val="007D7295"/>
    <w:rsid w:val="007D7CBE"/>
    <w:rsid w:val="007D7FE2"/>
    <w:rsid w:val="007E02A6"/>
    <w:rsid w:val="007E0910"/>
    <w:rsid w:val="007E0A0E"/>
    <w:rsid w:val="007E18AA"/>
    <w:rsid w:val="007E1A1B"/>
    <w:rsid w:val="007E1B0A"/>
    <w:rsid w:val="007E2020"/>
    <w:rsid w:val="007E2624"/>
    <w:rsid w:val="007E28F5"/>
    <w:rsid w:val="007E29C1"/>
    <w:rsid w:val="007E2E43"/>
    <w:rsid w:val="007E3FAA"/>
    <w:rsid w:val="007E42F8"/>
    <w:rsid w:val="007E468C"/>
    <w:rsid w:val="007E4844"/>
    <w:rsid w:val="007E50E4"/>
    <w:rsid w:val="007E53A4"/>
    <w:rsid w:val="007E548E"/>
    <w:rsid w:val="007E5FB2"/>
    <w:rsid w:val="007E644E"/>
    <w:rsid w:val="007E6B61"/>
    <w:rsid w:val="007E6C6C"/>
    <w:rsid w:val="007E7507"/>
    <w:rsid w:val="007E79A2"/>
    <w:rsid w:val="007E7BDB"/>
    <w:rsid w:val="007F0123"/>
    <w:rsid w:val="007F1CE9"/>
    <w:rsid w:val="007F1E21"/>
    <w:rsid w:val="007F2761"/>
    <w:rsid w:val="007F2A3E"/>
    <w:rsid w:val="007F3350"/>
    <w:rsid w:val="007F4501"/>
    <w:rsid w:val="007F45DC"/>
    <w:rsid w:val="007F530F"/>
    <w:rsid w:val="007F54B4"/>
    <w:rsid w:val="007F5845"/>
    <w:rsid w:val="007F6284"/>
    <w:rsid w:val="007F6570"/>
    <w:rsid w:val="007F67E7"/>
    <w:rsid w:val="007F725E"/>
    <w:rsid w:val="007F72D3"/>
    <w:rsid w:val="007F73A9"/>
    <w:rsid w:val="007F7598"/>
    <w:rsid w:val="00800221"/>
    <w:rsid w:val="0080127D"/>
    <w:rsid w:val="00803751"/>
    <w:rsid w:val="0080391A"/>
    <w:rsid w:val="00803C15"/>
    <w:rsid w:val="00805395"/>
    <w:rsid w:val="00805504"/>
    <w:rsid w:val="008058BB"/>
    <w:rsid w:val="00805DE9"/>
    <w:rsid w:val="008063D1"/>
    <w:rsid w:val="00806C56"/>
    <w:rsid w:val="00806E3B"/>
    <w:rsid w:val="00806E94"/>
    <w:rsid w:val="00807101"/>
    <w:rsid w:val="00807185"/>
    <w:rsid w:val="00807B9E"/>
    <w:rsid w:val="00807F51"/>
    <w:rsid w:val="00810481"/>
    <w:rsid w:val="00810747"/>
    <w:rsid w:val="008110E8"/>
    <w:rsid w:val="00811248"/>
    <w:rsid w:val="00813065"/>
    <w:rsid w:val="00813824"/>
    <w:rsid w:val="00813E3E"/>
    <w:rsid w:val="00814173"/>
    <w:rsid w:val="008154C8"/>
    <w:rsid w:val="00816148"/>
    <w:rsid w:val="0081788A"/>
    <w:rsid w:val="00820113"/>
    <w:rsid w:val="00820828"/>
    <w:rsid w:val="0082099B"/>
    <w:rsid w:val="00821900"/>
    <w:rsid w:val="00821D6E"/>
    <w:rsid w:val="00822015"/>
    <w:rsid w:val="008227DA"/>
    <w:rsid w:val="00822B51"/>
    <w:rsid w:val="00823298"/>
    <w:rsid w:val="008234DF"/>
    <w:rsid w:val="00823BD6"/>
    <w:rsid w:val="0082451D"/>
    <w:rsid w:val="008252DF"/>
    <w:rsid w:val="00825706"/>
    <w:rsid w:val="00825863"/>
    <w:rsid w:val="00825AC0"/>
    <w:rsid w:val="00825FC6"/>
    <w:rsid w:val="008262AD"/>
    <w:rsid w:val="008265A5"/>
    <w:rsid w:val="00830838"/>
    <w:rsid w:val="00831227"/>
    <w:rsid w:val="00832625"/>
    <w:rsid w:val="0083262D"/>
    <w:rsid w:val="00833352"/>
    <w:rsid w:val="0083444C"/>
    <w:rsid w:val="008348E6"/>
    <w:rsid w:val="008377A5"/>
    <w:rsid w:val="00837AC6"/>
    <w:rsid w:val="008403BB"/>
    <w:rsid w:val="008425EE"/>
    <w:rsid w:val="00842F98"/>
    <w:rsid w:val="008430D4"/>
    <w:rsid w:val="00844561"/>
    <w:rsid w:val="00844A7C"/>
    <w:rsid w:val="008454A5"/>
    <w:rsid w:val="00845C2E"/>
    <w:rsid w:val="00846321"/>
    <w:rsid w:val="0084632A"/>
    <w:rsid w:val="0084657C"/>
    <w:rsid w:val="00846771"/>
    <w:rsid w:val="0084700E"/>
    <w:rsid w:val="008473AC"/>
    <w:rsid w:val="008475B0"/>
    <w:rsid w:val="00847B54"/>
    <w:rsid w:val="00850E3D"/>
    <w:rsid w:val="008511C7"/>
    <w:rsid w:val="0085124E"/>
    <w:rsid w:val="00851C28"/>
    <w:rsid w:val="00851FFD"/>
    <w:rsid w:val="00852142"/>
    <w:rsid w:val="00852847"/>
    <w:rsid w:val="0085335D"/>
    <w:rsid w:val="00853691"/>
    <w:rsid w:val="008538D1"/>
    <w:rsid w:val="00854D01"/>
    <w:rsid w:val="00854FD9"/>
    <w:rsid w:val="008554CE"/>
    <w:rsid w:val="00855F4A"/>
    <w:rsid w:val="00856B46"/>
    <w:rsid w:val="00856C72"/>
    <w:rsid w:val="00856FB8"/>
    <w:rsid w:val="00860BE3"/>
    <w:rsid w:val="00861179"/>
    <w:rsid w:val="008613BE"/>
    <w:rsid w:val="008614A6"/>
    <w:rsid w:val="0086170F"/>
    <w:rsid w:val="00861C9E"/>
    <w:rsid w:val="00861FF5"/>
    <w:rsid w:val="0086270B"/>
    <w:rsid w:val="00862E1B"/>
    <w:rsid w:val="00863080"/>
    <w:rsid w:val="008638C0"/>
    <w:rsid w:val="00863D5D"/>
    <w:rsid w:val="00863E8B"/>
    <w:rsid w:val="008642EC"/>
    <w:rsid w:val="008649F3"/>
    <w:rsid w:val="00864AC0"/>
    <w:rsid w:val="00865FAF"/>
    <w:rsid w:val="00866E04"/>
    <w:rsid w:val="00866E14"/>
    <w:rsid w:val="00866FA1"/>
    <w:rsid w:val="008709F1"/>
    <w:rsid w:val="00871059"/>
    <w:rsid w:val="0087198C"/>
    <w:rsid w:val="00871DD1"/>
    <w:rsid w:val="008722AC"/>
    <w:rsid w:val="00872BD2"/>
    <w:rsid w:val="00872F27"/>
    <w:rsid w:val="0087411B"/>
    <w:rsid w:val="0087460D"/>
    <w:rsid w:val="00874BED"/>
    <w:rsid w:val="00875178"/>
    <w:rsid w:val="00876059"/>
    <w:rsid w:val="0087734F"/>
    <w:rsid w:val="00877B4B"/>
    <w:rsid w:val="00877EDD"/>
    <w:rsid w:val="00881345"/>
    <w:rsid w:val="008814B1"/>
    <w:rsid w:val="00881DA6"/>
    <w:rsid w:val="00881F38"/>
    <w:rsid w:val="008825D3"/>
    <w:rsid w:val="008839AB"/>
    <w:rsid w:val="00883FFF"/>
    <w:rsid w:val="00884706"/>
    <w:rsid w:val="00885FDA"/>
    <w:rsid w:val="00886C1F"/>
    <w:rsid w:val="008877A1"/>
    <w:rsid w:val="00887DAB"/>
    <w:rsid w:val="00890D16"/>
    <w:rsid w:val="00891D44"/>
    <w:rsid w:val="0089330B"/>
    <w:rsid w:val="00893477"/>
    <w:rsid w:val="008935B8"/>
    <w:rsid w:val="008935DD"/>
    <w:rsid w:val="00894DEC"/>
    <w:rsid w:val="00895B40"/>
    <w:rsid w:val="00896040"/>
    <w:rsid w:val="008960A3"/>
    <w:rsid w:val="008964A0"/>
    <w:rsid w:val="00896512"/>
    <w:rsid w:val="00896893"/>
    <w:rsid w:val="00896C64"/>
    <w:rsid w:val="00897687"/>
    <w:rsid w:val="00897759"/>
    <w:rsid w:val="008978EA"/>
    <w:rsid w:val="00897AD4"/>
    <w:rsid w:val="008A01C5"/>
    <w:rsid w:val="008A0E29"/>
    <w:rsid w:val="008A0EF5"/>
    <w:rsid w:val="008A19CF"/>
    <w:rsid w:val="008A1C62"/>
    <w:rsid w:val="008A2BA1"/>
    <w:rsid w:val="008A2C81"/>
    <w:rsid w:val="008A3A95"/>
    <w:rsid w:val="008A4062"/>
    <w:rsid w:val="008A45D1"/>
    <w:rsid w:val="008A4B3D"/>
    <w:rsid w:val="008A514D"/>
    <w:rsid w:val="008A52F2"/>
    <w:rsid w:val="008A5716"/>
    <w:rsid w:val="008A6EA2"/>
    <w:rsid w:val="008A7908"/>
    <w:rsid w:val="008A7F93"/>
    <w:rsid w:val="008B0491"/>
    <w:rsid w:val="008B097E"/>
    <w:rsid w:val="008B0EFE"/>
    <w:rsid w:val="008B14B7"/>
    <w:rsid w:val="008B1887"/>
    <w:rsid w:val="008B23FF"/>
    <w:rsid w:val="008B29B9"/>
    <w:rsid w:val="008B29CE"/>
    <w:rsid w:val="008B326A"/>
    <w:rsid w:val="008B4070"/>
    <w:rsid w:val="008B4A72"/>
    <w:rsid w:val="008B4FFC"/>
    <w:rsid w:val="008B502E"/>
    <w:rsid w:val="008B5AF9"/>
    <w:rsid w:val="008B653C"/>
    <w:rsid w:val="008B71DC"/>
    <w:rsid w:val="008B7FCB"/>
    <w:rsid w:val="008C01BD"/>
    <w:rsid w:val="008C05FC"/>
    <w:rsid w:val="008C0BC8"/>
    <w:rsid w:val="008C0DF0"/>
    <w:rsid w:val="008C0E40"/>
    <w:rsid w:val="008C13E2"/>
    <w:rsid w:val="008C15CC"/>
    <w:rsid w:val="008C2721"/>
    <w:rsid w:val="008C3DA0"/>
    <w:rsid w:val="008C44EA"/>
    <w:rsid w:val="008C5EB1"/>
    <w:rsid w:val="008C652B"/>
    <w:rsid w:val="008C7134"/>
    <w:rsid w:val="008C7218"/>
    <w:rsid w:val="008D0EC7"/>
    <w:rsid w:val="008D1649"/>
    <w:rsid w:val="008D1A82"/>
    <w:rsid w:val="008D23E3"/>
    <w:rsid w:val="008D272E"/>
    <w:rsid w:val="008D335C"/>
    <w:rsid w:val="008D414E"/>
    <w:rsid w:val="008D43F5"/>
    <w:rsid w:val="008D485B"/>
    <w:rsid w:val="008D4C5D"/>
    <w:rsid w:val="008D4CD1"/>
    <w:rsid w:val="008D4F5D"/>
    <w:rsid w:val="008D50F3"/>
    <w:rsid w:val="008D6C4E"/>
    <w:rsid w:val="008D6CE3"/>
    <w:rsid w:val="008D6E4D"/>
    <w:rsid w:val="008D7675"/>
    <w:rsid w:val="008D7F79"/>
    <w:rsid w:val="008E040D"/>
    <w:rsid w:val="008E050E"/>
    <w:rsid w:val="008E152B"/>
    <w:rsid w:val="008E1CA0"/>
    <w:rsid w:val="008E1F3B"/>
    <w:rsid w:val="008E2082"/>
    <w:rsid w:val="008E22C1"/>
    <w:rsid w:val="008E2520"/>
    <w:rsid w:val="008E2862"/>
    <w:rsid w:val="008E2DBA"/>
    <w:rsid w:val="008E3242"/>
    <w:rsid w:val="008E3B9B"/>
    <w:rsid w:val="008E4A82"/>
    <w:rsid w:val="008E6F14"/>
    <w:rsid w:val="008E7765"/>
    <w:rsid w:val="008F04A7"/>
    <w:rsid w:val="008F0CB0"/>
    <w:rsid w:val="008F0DF6"/>
    <w:rsid w:val="008F1CDA"/>
    <w:rsid w:val="008F2BD0"/>
    <w:rsid w:val="008F2F27"/>
    <w:rsid w:val="008F4437"/>
    <w:rsid w:val="008F4AFE"/>
    <w:rsid w:val="008F4F61"/>
    <w:rsid w:val="008F4FA2"/>
    <w:rsid w:val="008F522A"/>
    <w:rsid w:val="008F5BEB"/>
    <w:rsid w:val="008F5C97"/>
    <w:rsid w:val="008F624A"/>
    <w:rsid w:val="008F6959"/>
    <w:rsid w:val="008F71A5"/>
    <w:rsid w:val="009008F5"/>
    <w:rsid w:val="00901CB6"/>
    <w:rsid w:val="00901E55"/>
    <w:rsid w:val="009020C4"/>
    <w:rsid w:val="009032C7"/>
    <w:rsid w:val="0090339F"/>
    <w:rsid w:val="00903A21"/>
    <w:rsid w:val="00903E6B"/>
    <w:rsid w:val="00904641"/>
    <w:rsid w:val="00904B1A"/>
    <w:rsid w:val="0090510B"/>
    <w:rsid w:val="009053BE"/>
    <w:rsid w:val="00905415"/>
    <w:rsid w:val="00905B0F"/>
    <w:rsid w:val="00906953"/>
    <w:rsid w:val="00907CD0"/>
    <w:rsid w:val="00910254"/>
    <w:rsid w:val="00910894"/>
    <w:rsid w:val="009115B4"/>
    <w:rsid w:val="00911D2B"/>
    <w:rsid w:val="009120F3"/>
    <w:rsid w:val="009122B1"/>
    <w:rsid w:val="009127B6"/>
    <w:rsid w:val="0091376D"/>
    <w:rsid w:val="0091391E"/>
    <w:rsid w:val="0091440E"/>
    <w:rsid w:val="009155C1"/>
    <w:rsid w:val="00915847"/>
    <w:rsid w:val="00916F22"/>
    <w:rsid w:val="0091790F"/>
    <w:rsid w:val="00917C7F"/>
    <w:rsid w:val="00917F31"/>
    <w:rsid w:val="00917FCF"/>
    <w:rsid w:val="00920CE1"/>
    <w:rsid w:val="00920DC6"/>
    <w:rsid w:val="009222E0"/>
    <w:rsid w:val="009227CF"/>
    <w:rsid w:val="00924B29"/>
    <w:rsid w:val="009250BB"/>
    <w:rsid w:val="009251F9"/>
    <w:rsid w:val="00925647"/>
    <w:rsid w:val="009259D0"/>
    <w:rsid w:val="009267A2"/>
    <w:rsid w:val="00926A12"/>
    <w:rsid w:val="00926EA0"/>
    <w:rsid w:val="009271F6"/>
    <w:rsid w:val="009277B6"/>
    <w:rsid w:val="00930D36"/>
    <w:rsid w:val="009333C3"/>
    <w:rsid w:val="00933B2D"/>
    <w:rsid w:val="00934116"/>
    <w:rsid w:val="009348C2"/>
    <w:rsid w:val="00934916"/>
    <w:rsid w:val="00934BEC"/>
    <w:rsid w:val="0093558E"/>
    <w:rsid w:val="009358A6"/>
    <w:rsid w:val="00936ACE"/>
    <w:rsid w:val="009370F4"/>
    <w:rsid w:val="00937627"/>
    <w:rsid w:val="00937805"/>
    <w:rsid w:val="0094079E"/>
    <w:rsid w:val="00941913"/>
    <w:rsid w:val="009426A4"/>
    <w:rsid w:val="009434DC"/>
    <w:rsid w:val="0094372A"/>
    <w:rsid w:val="00944703"/>
    <w:rsid w:val="00944707"/>
    <w:rsid w:val="00945E57"/>
    <w:rsid w:val="0094658A"/>
    <w:rsid w:val="00946806"/>
    <w:rsid w:val="00946B14"/>
    <w:rsid w:val="00946D6E"/>
    <w:rsid w:val="009476D6"/>
    <w:rsid w:val="009479F7"/>
    <w:rsid w:val="00947D6A"/>
    <w:rsid w:val="00950309"/>
    <w:rsid w:val="009506F5"/>
    <w:rsid w:val="00950782"/>
    <w:rsid w:val="00950D9C"/>
    <w:rsid w:val="00951A72"/>
    <w:rsid w:val="00952410"/>
    <w:rsid w:val="0095266F"/>
    <w:rsid w:val="00953121"/>
    <w:rsid w:val="00953452"/>
    <w:rsid w:val="009537AC"/>
    <w:rsid w:val="009537AF"/>
    <w:rsid w:val="00953BD9"/>
    <w:rsid w:val="00954457"/>
    <w:rsid w:val="00954CAC"/>
    <w:rsid w:val="00955C15"/>
    <w:rsid w:val="00955D61"/>
    <w:rsid w:val="00956337"/>
    <w:rsid w:val="0095686A"/>
    <w:rsid w:val="0095750F"/>
    <w:rsid w:val="009576DF"/>
    <w:rsid w:val="00957767"/>
    <w:rsid w:val="009601B4"/>
    <w:rsid w:val="00960E4F"/>
    <w:rsid w:val="0096183B"/>
    <w:rsid w:val="00961EBB"/>
    <w:rsid w:val="009638C5"/>
    <w:rsid w:val="009646ED"/>
    <w:rsid w:val="00964CE1"/>
    <w:rsid w:val="00964FC6"/>
    <w:rsid w:val="00965F66"/>
    <w:rsid w:val="00965FFF"/>
    <w:rsid w:val="00967104"/>
    <w:rsid w:val="009672D1"/>
    <w:rsid w:val="0096774C"/>
    <w:rsid w:val="00967780"/>
    <w:rsid w:val="0096782D"/>
    <w:rsid w:val="00967DE5"/>
    <w:rsid w:val="00970253"/>
    <w:rsid w:val="009704D3"/>
    <w:rsid w:val="00970D18"/>
    <w:rsid w:val="00970D90"/>
    <w:rsid w:val="00970DC9"/>
    <w:rsid w:val="00971BC4"/>
    <w:rsid w:val="009735EA"/>
    <w:rsid w:val="009740F5"/>
    <w:rsid w:val="009746CC"/>
    <w:rsid w:val="00974F3E"/>
    <w:rsid w:val="00976EDE"/>
    <w:rsid w:val="00976FB2"/>
    <w:rsid w:val="0097734E"/>
    <w:rsid w:val="00980C4A"/>
    <w:rsid w:val="00980DDF"/>
    <w:rsid w:val="00981988"/>
    <w:rsid w:val="00982DF3"/>
    <w:rsid w:val="00984335"/>
    <w:rsid w:val="00984785"/>
    <w:rsid w:val="00984801"/>
    <w:rsid w:val="009849FE"/>
    <w:rsid w:val="009851E1"/>
    <w:rsid w:val="00985572"/>
    <w:rsid w:val="00985688"/>
    <w:rsid w:val="009856E7"/>
    <w:rsid w:val="00985887"/>
    <w:rsid w:val="00986047"/>
    <w:rsid w:val="00986594"/>
    <w:rsid w:val="009876E0"/>
    <w:rsid w:val="00987C40"/>
    <w:rsid w:val="009902DB"/>
    <w:rsid w:val="0099119B"/>
    <w:rsid w:val="009912E0"/>
    <w:rsid w:val="00991987"/>
    <w:rsid w:val="009919DB"/>
    <w:rsid w:val="00991FC2"/>
    <w:rsid w:val="0099293A"/>
    <w:rsid w:val="00992B1D"/>
    <w:rsid w:val="0099338A"/>
    <w:rsid w:val="009935EE"/>
    <w:rsid w:val="00993734"/>
    <w:rsid w:val="00993926"/>
    <w:rsid w:val="00993BA3"/>
    <w:rsid w:val="00994ECA"/>
    <w:rsid w:val="00995598"/>
    <w:rsid w:val="00995951"/>
    <w:rsid w:val="00995AC5"/>
    <w:rsid w:val="00995DE6"/>
    <w:rsid w:val="00996440"/>
    <w:rsid w:val="00996A90"/>
    <w:rsid w:val="00997252"/>
    <w:rsid w:val="009974DE"/>
    <w:rsid w:val="009A0710"/>
    <w:rsid w:val="009A0738"/>
    <w:rsid w:val="009A0806"/>
    <w:rsid w:val="009A0A4B"/>
    <w:rsid w:val="009A1D9F"/>
    <w:rsid w:val="009A229E"/>
    <w:rsid w:val="009A2822"/>
    <w:rsid w:val="009A39CD"/>
    <w:rsid w:val="009A3D1C"/>
    <w:rsid w:val="009A3D60"/>
    <w:rsid w:val="009A4611"/>
    <w:rsid w:val="009A4DA7"/>
    <w:rsid w:val="009A5042"/>
    <w:rsid w:val="009A588D"/>
    <w:rsid w:val="009A5FB1"/>
    <w:rsid w:val="009A63B8"/>
    <w:rsid w:val="009A661A"/>
    <w:rsid w:val="009A699E"/>
    <w:rsid w:val="009A6A2D"/>
    <w:rsid w:val="009B0028"/>
    <w:rsid w:val="009B0DC4"/>
    <w:rsid w:val="009B0F82"/>
    <w:rsid w:val="009B1510"/>
    <w:rsid w:val="009B236C"/>
    <w:rsid w:val="009B24CB"/>
    <w:rsid w:val="009B2C47"/>
    <w:rsid w:val="009B36C7"/>
    <w:rsid w:val="009B5869"/>
    <w:rsid w:val="009B59A1"/>
    <w:rsid w:val="009B5FD7"/>
    <w:rsid w:val="009B696B"/>
    <w:rsid w:val="009B6EAC"/>
    <w:rsid w:val="009B7AF5"/>
    <w:rsid w:val="009C012D"/>
    <w:rsid w:val="009C01FC"/>
    <w:rsid w:val="009C0265"/>
    <w:rsid w:val="009C104E"/>
    <w:rsid w:val="009C1520"/>
    <w:rsid w:val="009C242B"/>
    <w:rsid w:val="009C27F3"/>
    <w:rsid w:val="009C304F"/>
    <w:rsid w:val="009C3704"/>
    <w:rsid w:val="009C374A"/>
    <w:rsid w:val="009C3C74"/>
    <w:rsid w:val="009C3DE1"/>
    <w:rsid w:val="009C42F0"/>
    <w:rsid w:val="009C49E0"/>
    <w:rsid w:val="009C5873"/>
    <w:rsid w:val="009C62EC"/>
    <w:rsid w:val="009C651E"/>
    <w:rsid w:val="009C6986"/>
    <w:rsid w:val="009C74FB"/>
    <w:rsid w:val="009C7590"/>
    <w:rsid w:val="009D1698"/>
    <w:rsid w:val="009D201B"/>
    <w:rsid w:val="009D2883"/>
    <w:rsid w:val="009D311E"/>
    <w:rsid w:val="009D3C3A"/>
    <w:rsid w:val="009D431B"/>
    <w:rsid w:val="009D5820"/>
    <w:rsid w:val="009D5BBE"/>
    <w:rsid w:val="009D6127"/>
    <w:rsid w:val="009D75DE"/>
    <w:rsid w:val="009D76E3"/>
    <w:rsid w:val="009D7B49"/>
    <w:rsid w:val="009E1741"/>
    <w:rsid w:val="009E293E"/>
    <w:rsid w:val="009E2BE7"/>
    <w:rsid w:val="009E2D4E"/>
    <w:rsid w:val="009E336F"/>
    <w:rsid w:val="009E36ED"/>
    <w:rsid w:val="009E3734"/>
    <w:rsid w:val="009E3F43"/>
    <w:rsid w:val="009E4742"/>
    <w:rsid w:val="009E584B"/>
    <w:rsid w:val="009E6200"/>
    <w:rsid w:val="009E6BFB"/>
    <w:rsid w:val="009E7222"/>
    <w:rsid w:val="009E7431"/>
    <w:rsid w:val="009E74BC"/>
    <w:rsid w:val="009E7FB8"/>
    <w:rsid w:val="009F0175"/>
    <w:rsid w:val="009F0E51"/>
    <w:rsid w:val="009F195D"/>
    <w:rsid w:val="009F1CE4"/>
    <w:rsid w:val="009F2221"/>
    <w:rsid w:val="009F2D68"/>
    <w:rsid w:val="009F2E0D"/>
    <w:rsid w:val="009F34CB"/>
    <w:rsid w:val="009F381C"/>
    <w:rsid w:val="009F3E82"/>
    <w:rsid w:val="009F494E"/>
    <w:rsid w:val="009F4DA3"/>
    <w:rsid w:val="009F4E09"/>
    <w:rsid w:val="009F5D11"/>
    <w:rsid w:val="009F5DC3"/>
    <w:rsid w:val="009F6375"/>
    <w:rsid w:val="009F7670"/>
    <w:rsid w:val="009F7E63"/>
    <w:rsid w:val="00A00DC3"/>
    <w:rsid w:val="00A01240"/>
    <w:rsid w:val="00A01ED5"/>
    <w:rsid w:val="00A02370"/>
    <w:rsid w:val="00A0304C"/>
    <w:rsid w:val="00A03433"/>
    <w:rsid w:val="00A034FF"/>
    <w:rsid w:val="00A03538"/>
    <w:rsid w:val="00A04485"/>
    <w:rsid w:val="00A04AE4"/>
    <w:rsid w:val="00A04EF3"/>
    <w:rsid w:val="00A04FFA"/>
    <w:rsid w:val="00A05015"/>
    <w:rsid w:val="00A05377"/>
    <w:rsid w:val="00A056D2"/>
    <w:rsid w:val="00A05AA5"/>
    <w:rsid w:val="00A05CF7"/>
    <w:rsid w:val="00A060B9"/>
    <w:rsid w:val="00A0635B"/>
    <w:rsid w:val="00A06664"/>
    <w:rsid w:val="00A06A81"/>
    <w:rsid w:val="00A06A96"/>
    <w:rsid w:val="00A06B6D"/>
    <w:rsid w:val="00A07C53"/>
    <w:rsid w:val="00A1001D"/>
    <w:rsid w:val="00A10228"/>
    <w:rsid w:val="00A102D4"/>
    <w:rsid w:val="00A10AEF"/>
    <w:rsid w:val="00A11291"/>
    <w:rsid w:val="00A11585"/>
    <w:rsid w:val="00A13000"/>
    <w:rsid w:val="00A13024"/>
    <w:rsid w:val="00A13572"/>
    <w:rsid w:val="00A143FB"/>
    <w:rsid w:val="00A14466"/>
    <w:rsid w:val="00A1455D"/>
    <w:rsid w:val="00A1474C"/>
    <w:rsid w:val="00A14A6C"/>
    <w:rsid w:val="00A154B0"/>
    <w:rsid w:val="00A159D8"/>
    <w:rsid w:val="00A16320"/>
    <w:rsid w:val="00A16F2D"/>
    <w:rsid w:val="00A17A61"/>
    <w:rsid w:val="00A17C05"/>
    <w:rsid w:val="00A20A6F"/>
    <w:rsid w:val="00A211AD"/>
    <w:rsid w:val="00A21BFB"/>
    <w:rsid w:val="00A21C19"/>
    <w:rsid w:val="00A21F2E"/>
    <w:rsid w:val="00A21F60"/>
    <w:rsid w:val="00A2200C"/>
    <w:rsid w:val="00A22504"/>
    <w:rsid w:val="00A22C27"/>
    <w:rsid w:val="00A22F98"/>
    <w:rsid w:val="00A23015"/>
    <w:rsid w:val="00A23658"/>
    <w:rsid w:val="00A23B0A"/>
    <w:rsid w:val="00A24449"/>
    <w:rsid w:val="00A25CAD"/>
    <w:rsid w:val="00A26455"/>
    <w:rsid w:val="00A2751C"/>
    <w:rsid w:val="00A276BF"/>
    <w:rsid w:val="00A27F42"/>
    <w:rsid w:val="00A307C1"/>
    <w:rsid w:val="00A30E49"/>
    <w:rsid w:val="00A30E74"/>
    <w:rsid w:val="00A312CD"/>
    <w:rsid w:val="00A31834"/>
    <w:rsid w:val="00A31AEE"/>
    <w:rsid w:val="00A31C0C"/>
    <w:rsid w:val="00A32C32"/>
    <w:rsid w:val="00A32E92"/>
    <w:rsid w:val="00A3320B"/>
    <w:rsid w:val="00A3336B"/>
    <w:rsid w:val="00A3498A"/>
    <w:rsid w:val="00A34E1B"/>
    <w:rsid w:val="00A354A4"/>
    <w:rsid w:val="00A3573F"/>
    <w:rsid w:val="00A35EFA"/>
    <w:rsid w:val="00A3600E"/>
    <w:rsid w:val="00A36470"/>
    <w:rsid w:val="00A36764"/>
    <w:rsid w:val="00A37491"/>
    <w:rsid w:val="00A374C4"/>
    <w:rsid w:val="00A37A1C"/>
    <w:rsid w:val="00A4096B"/>
    <w:rsid w:val="00A40D31"/>
    <w:rsid w:val="00A41E4F"/>
    <w:rsid w:val="00A4380D"/>
    <w:rsid w:val="00A43EAB"/>
    <w:rsid w:val="00A44355"/>
    <w:rsid w:val="00A44FE1"/>
    <w:rsid w:val="00A45F92"/>
    <w:rsid w:val="00A460B9"/>
    <w:rsid w:val="00A46CCA"/>
    <w:rsid w:val="00A470E0"/>
    <w:rsid w:val="00A47485"/>
    <w:rsid w:val="00A47D65"/>
    <w:rsid w:val="00A47D92"/>
    <w:rsid w:val="00A47FF9"/>
    <w:rsid w:val="00A5004C"/>
    <w:rsid w:val="00A50656"/>
    <w:rsid w:val="00A50E7B"/>
    <w:rsid w:val="00A51251"/>
    <w:rsid w:val="00A5175F"/>
    <w:rsid w:val="00A51E50"/>
    <w:rsid w:val="00A52108"/>
    <w:rsid w:val="00A54436"/>
    <w:rsid w:val="00A54614"/>
    <w:rsid w:val="00A54B23"/>
    <w:rsid w:val="00A54B26"/>
    <w:rsid w:val="00A54FD7"/>
    <w:rsid w:val="00A552CB"/>
    <w:rsid w:val="00A55697"/>
    <w:rsid w:val="00A561E1"/>
    <w:rsid w:val="00A56247"/>
    <w:rsid w:val="00A56393"/>
    <w:rsid w:val="00A56445"/>
    <w:rsid w:val="00A569A1"/>
    <w:rsid w:val="00A6022B"/>
    <w:rsid w:val="00A602E3"/>
    <w:rsid w:val="00A60338"/>
    <w:rsid w:val="00A611D8"/>
    <w:rsid w:val="00A613A5"/>
    <w:rsid w:val="00A626D0"/>
    <w:rsid w:val="00A62930"/>
    <w:rsid w:val="00A62EEF"/>
    <w:rsid w:val="00A6322F"/>
    <w:rsid w:val="00A64343"/>
    <w:rsid w:val="00A643FF"/>
    <w:rsid w:val="00A646F1"/>
    <w:rsid w:val="00A64EC6"/>
    <w:rsid w:val="00A65132"/>
    <w:rsid w:val="00A6540E"/>
    <w:rsid w:val="00A655A8"/>
    <w:rsid w:val="00A6571E"/>
    <w:rsid w:val="00A66188"/>
    <w:rsid w:val="00A66496"/>
    <w:rsid w:val="00A666A7"/>
    <w:rsid w:val="00A66C8B"/>
    <w:rsid w:val="00A70A01"/>
    <w:rsid w:val="00A70C5D"/>
    <w:rsid w:val="00A71127"/>
    <w:rsid w:val="00A713DC"/>
    <w:rsid w:val="00A72CC1"/>
    <w:rsid w:val="00A73D35"/>
    <w:rsid w:val="00A743B7"/>
    <w:rsid w:val="00A7512D"/>
    <w:rsid w:val="00A75151"/>
    <w:rsid w:val="00A751A8"/>
    <w:rsid w:val="00A75ED9"/>
    <w:rsid w:val="00A765E9"/>
    <w:rsid w:val="00A77175"/>
    <w:rsid w:val="00A771F7"/>
    <w:rsid w:val="00A77BF4"/>
    <w:rsid w:val="00A80CD0"/>
    <w:rsid w:val="00A81064"/>
    <w:rsid w:val="00A81E44"/>
    <w:rsid w:val="00A8264A"/>
    <w:rsid w:val="00A827F3"/>
    <w:rsid w:val="00A82B7D"/>
    <w:rsid w:val="00A82D56"/>
    <w:rsid w:val="00A84936"/>
    <w:rsid w:val="00A84A1D"/>
    <w:rsid w:val="00A85958"/>
    <w:rsid w:val="00A86290"/>
    <w:rsid w:val="00A862FC"/>
    <w:rsid w:val="00A86329"/>
    <w:rsid w:val="00A86EC6"/>
    <w:rsid w:val="00A87521"/>
    <w:rsid w:val="00A9058A"/>
    <w:rsid w:val="00A90C8C"/>
    <w:rsid w:val="00A91C2B"/>
    <w:rsid w:val="00A92C6A"/>
    <w:rsid w:val="00A92D64"/>
    <w:rsid w:val="00A92F30"/>
    <w:rsid w:val="00A941B1"/>
    <w:rsid w:val="00A95CB7"/>
    <w:rsid w:val="00A95F2D"/>
    <w:rsid w:val="00A96508"/>
    <w:rsid w:val="00A97328"/>
    <w:rsid w:val="00A976C7"/>
    <w:rsid w:val="00AA005B"/>
    <w:rsid w:val="00AA0501"/>
    <w:rsid w:val="00AA0591"/>
    <w:rsid w:val="00AA096D"/>
    <w:rsid w:val="00AA0C41"/>
    <w:rsid w:val="00AA0E32"/>
    <w:rsid w:val="00AA1175"/>
    <w:rsid w:val="00AA15EC"/>
    <w:rsid w:val="00AA1B35"/>
    <w:rsid w:val="00AA21A5"/>
    <w:rsid w:val="00AA2554"/>
    <w:rsid w:val="00AA2851"/>
    <w:rsid w:val="00AA2FDE"/>
    <w:rsid w:val="00AA3313"/>
    <w:rsid w:val="00AA4B52"/>
    <w:rsid w:val="00AA4D0C"/>
    <w:rsid w:val="00AA58BF"/>
    <w:rsid w:val="00AA5955"/>
    <w:rsid w:val="00AA5C27"/>
    <w:rsid w:val="00AA674A"/>
    <w:rsid w:val="00AA6FD9"/>
    <w:rsid w:val="00AA7A2C"/>
    <w:rsid w:val="00AB03E0"/>
    <w:rsid w:val="00AB21C1"/>
    <w:rsid w:val="00AB26EF"/>
    <w:rsid w:val="00AB2B84"/>
    <w:rsid w:val="00AB3272"/>
    <w:rsid w:val="00AB3332"/>
    <w:rsid w:val="00AB378E"/>
    <w:rsid w:val="00AB4132"/>
    <w:rsid w:val="00AB440C"/>
    <w:rsid w:val="00AB472A"/>
    <w:rsid w:val="00AB474F"/>
    <w:rsid w:val="00AB4A1F"/>
    <w:rsid w:val="00AB609F"/>
    <w:rsid w:val="00AB60BB"/>
    <w:rsid w:val="00AB7B62"/>
    <w:rsid w:val="00AC0DB4"/>
    <w:rsid w:val="00AC103F"/>
    <w:rsid w:val="00AC1662"/>
    <w:rsid w:val="00AC1BEC"/>
    <w:rsid w:val="00AC26EA"/>
    <w:rsid w:val="00AC2B69"/>
    <w:rsid w:val="00AC2FCF"/>
    <w:rsid w:val="00AC4C8F"/>
    <w:rsid w:val="00AC598E"/>
    <w:rsid w:val="00AC6631"/>
    <w:rsid w:val="00AC75F9"/>
    <w:rsid w:val="00AC7B05"/>
    <w:rsid w:val="00AD01CA"/>
    <w:rsid w:val="00AD105D"/>
    <w:rsid w:val="00AD1118"/>
    <w:rsid w:val="00AD18F8"/>
    <w:rsid w:val="00AD24CB"/>
    <w:rsid w:val="00AD2C89"/>
    <w:rsid w:val="00AD311C"/>
    <w:rsid w:val="00AD32E4"/>
    <w:rsid w:val="00AD37B9"/>
    <w:rsid w:val="00AD3CC2"/>
    <w:rsid w:val="00AD43FE"/>
    <w:rsid w:val="00AD4FA8"/>
    <w:rsid w:val="00AD524D"/>
    <w:rsid w:val="00AD52E3"/>
    <w:rsid w:val="00AD5DFA"/>
    <w:rsid w:val="00AE017F"/>
    <w:rsid w:val="00AE0443"/>
    <w:rsid w:val="00AE1B3F"/>
    <w:rsid w:val="00AE1C37"/>
    <w:rsid w:val="00AE23D7"/>
    <w:rsid w:val="00AE26AB"/>
    <w:rsid w:val="00AE2BA4"/>
    <w:rsid w:val="00AE2C7B"/>
    <w:rsid w:val="00AE2DD4"/>
    <w:rsid w:val="00AE2DEE"/>
    <w:rsid w:val="00AE2F72"/>
    <w:rsid w:val="00AE301F"/>
    <w:rsid w:val="00AE3AD6"/>
    <w:rsid w:val="00AE3CED"/>
    <w:rsid w:val="00AE469F"/>
    <w:rsid w:val="00AE52DA"/>
    <w:rsid w:val="00AE549C"/>
    <w:rsid w:val="00AE61A9"/>
    <w:rsid w:val="00AE6656"/>
    <w:rsid w:val="00AE6824"/>
    <w:rsid w:val="00AE6993"/>
    <w:rsid w:val="00AE6B9E"/>
    <w:rsid w:val="00AF0C85"/>
    <w:rsid w:val="00AF0CB6"/>
    <w:rsid w:val="00AF0ED5"/>
    <w:rsid w:val="00AF12B3"/>
    <w:rsid w:val="00AF160D"/>
    <w:rsid w:val="00AF1FC1"/>
    <w:rsid w:val="00AF2BC2"/>
    <w:rsid w:val="00AF4A50"/>
    <w:rsid w:val="00AF4C77"/>
    <w:rsid w:val="00AF50B5"/>
    <w:rsid w:val="00AF5260"/>
    <w:rsid w:val="00AF56CD"/>
    <w:rsid w:val="00AF5B96"/>
    <w:rsid w:val="00AF7AA5"/>
    <w:rsid w:val="00AF7BEA"/>
    <w:rsid w:val="00AF7D9B"/>
    <w:rsid w:val="00AF7DB6"/>
    <w:rsid w:val="00B00114"/>
    <w:rsid w:val="00B00AAF"/>
    <w:rsid w:val="00B00EBA"/>
    <w:rsid w:val="00B011EF"/>
    <w:rsid w:val="00B0146A"/>
    <w:rsid w:val="00B0147B"/>
    <w:rsid w:val="00B01523"/>
    <w:rsid w:val="00B01F08"/>
    <w:rsid w:val="00B022E2"/>
    <w:rsid w:val="00B02430"/>
    <w:rsid w:val="00B02D60"/>
    <w:rsid w:val="00B0304D"/>
    <w:rsid w:val="00B033C4"/>
    <w:rsid w:val="00B035D8"/>
    <w:rsid w:val="00B035EC"/>
    <w:rsid w:val="00B039BA"/>
    <w:rsid w:val="00B03B26"/>
    <w:rsid w:val="00B03E1D"/>
    <w:rsid w:val="00B03F0D"/>
    <w:rsid w:val="00B04244"/>
    <w:rsid w:val="00B056FF"/>
    <w:rsid w:val="00B05C5F"/>
    <w:rsid w:val="00B05FDD"/>
    <w:rsid w:val="00B06150"/>
    <w:rsid w:val="00B0647F"/>
    <w:rsid w:val="00B06862"/>
    <w:rsid w:val="00B07140"/>
    <w:rsid w:val="00B100E1"/>
    <w:rsid w:val="00B10323"/>
    <w:rsid w:val="00B104CE"/>
    <w:rsid w:val="00B106E2"/>
    <w:rsid w:val="00B10779"/>
    <w:rsid w:val="00B109FD"/>
    <w:rsid w:val="00B10A26"/>
    <w:rsid w:val="00B120CD"/>
    <w:rsid w:val="00B123DC"/>
    <w:rsid w:val="00B1342F"/>
    <w:rsid w:val="00B1353B"/>
    <w:rsid w:val="00B13779"/>
    <w:rsid w:val="00B13C6C"/>
    <w:rsid w:val="00B13F0D"/>
    <w:rsid w:val="00B144ED"/>
    <w:rsid w:val="00B149BF"/>
    <w:rsid w:val="00B14D73"/>
    <w:rsid w:val="00B156DA"/>
    <w:rsid w:val="00B15D59"/>
    <w:rsid w:val="00B161CA"/>
    <w:rsid w:val="00B167BF"/>
    <w:rsid w:val="00B171A6"/>
    <w:rsid w:val="00B17E09"/>
    <w:rsid w:val="00B212D1"/>
    <w:rsid w:val="00B21EDB"/>
    <w:rsid w:val="00B21FC3"/>
    <w:rsid w:val="00B23019"/>
    <w:rsid w:val="00B2307D"/>
    <w:rsid w:val="00B23150"/>
    <w:rsid w:val="00B2330B"/>
    <w:rsid w:val="00B23B7B"/>
    <w:rsid w:val="00B24BEE"/>
    <w:rsid w:val="00B254DD"/>
    <w:rsid w:val="00B25B71"/>
    <w:rsid w:val="00B26647"/>
    <w:rsid w:val="00B26A1F"/>
    <w:rsid w:val="00B270EF"/>
    <w:rsid w:val="00B2751D"/>
    <w:rsid w:val="00B27819"/>
    <w:rsid w:val="00B27A38"/>
    <w:rsid w:val="00B30161"/>
    <w:rsid w:val="00B302AF"/>
    <w:rsid w:val="00B302C1"/>
    <w:rsid w:val="00B30E77"/>
    <w:rsid w:val="00B3104B"/>
    <w:rsid w:val="00B311FE"/>
    <w:rsid w:val="00B31551"/>
    <w:rsid w:val="00B3294E"/>
    <w:rsid w:val="00B3322C"/>
    <w:rsid w:val="00B3395A"/>
    <w:rsid w:val="00B33B3A"/>
    <w:rsid w:val="00B33C10"/>
    <w:rsid w:val="00B34340"/>
    <w:rsid w:val="00B34862"/>
    <w:rsid w:val="00B357B2"/>
    <w:rsid w:val="00B35DC3"/>
    <w:rsid w:val="00B36948"/>
    <w:rsid w:val="00B36AF3"/>
    <w:rsid w:val="00B36D5C"/>
    <w:rsid w:val="00B375E5"/>
    <w:rsid w:val="00B37AEC"/>
    <w:rsid w:val="00B37BB4"/>
    <w:rsid w:val="00B37BC6"/>
    <w:rsid w:val="00B37C70"/>
    <w:rsid w:val="00B40865"/>
    <w:rsid w:val="00B40D8C"/>
    <w:rsid w:val="00B40DBF"/>
    <w:rsid w:val="00B40FBA"/>
    <w:rsid w:val="00B415EB"/>
    <w:rsid w:val="00B421DC"/>
    <w:rsid w:val="00B422CB"/>
    <w:rsid w:val="00B4250C"/>
    <w:rsid w:val="00B430E4"/>
    <w:rsid w:val="00B432A2"/>
    <w:rsid w:val="00B4349C"/>
    <w:rsid w:val="00B44088"/>
    <w:rsid w:val="00B4413D"/>
    <w:rsid w:val="00B44B22"/>
    <w:rsid w:val="00B44DFD"/>
    <w:rsid w:val="00B45697"/>
    <w:rsid w:val="00B462F5"/>
    <w:rsid w:val="00B467F6"/>
    <w:rsid w:val="00B47C1E"/>
    <w:rsid w:val="00B50632"/>
    <w:rsid w:val="00B51037"/>
    <w:rsid w:val="00B515DE"/>
    <w:rsid w:val="00B517DF"/>
    <w:rsid w:val="00B52912"/>
    <w:rsid w:val="00B52B06"/>
    <w:rsid w:val="00B52E1F"/>
    <w:rsid w:val="00B54B71"/>
    <w:rsid w:val="00B554E5"/>
    <w:rsid w:val="00B5554D"/>
    <w:rsid w:val="00B55570"/>
    <w:rsid w:val="00B556D7"/>
    <w:rsid w:val="00B570D3"/>
    <w:rsid w:val="00B57361"/>
    <w:rsid w:val="00B574E2"/>
    <w:rsid w:val="00B57707"/>
    <w:rsid w:val="00B57810"/>
    <w:rsid w:val="00B600A9"/>
    <w:rsid w:val="00B60295"/>
    <w:rsid w:val="00B621AE"/>
    <w:rsid w:val="00B62ABA"/>
    <w:rsid w:val="00B62C0E"/>
    <w:rsid w:val="00B62C86"/>
    <w:rsid w:val="00B63E29"/>
    <w:rsid w:val="00B64532"/>
    <w:rsid w:val="00B645A9"/>
    <w:rsid w:val="00B64F22"/>
    <w:rsid w:val="00B65221"/>
    <w:rsid w:val="00B67A61"/>
    <w:rsid w:val="00B711C0"/>
    <w:rsid w:val="00B71B74"/>
    <w:rsid w:val="00B725A2"/>
    <w:rsid w:val="00B73ECD"/>
    <w:rsid w:val="00B746BD"/>
    <w:rsid w:val="00B74F8B"/>
    <w:rsid w:val="00B75DD8"/>
    <w:rsid w:val="00B75F2F"/>
    <w:rsid w:val="00B764C3"/>
    <w:rsid w:val="00B76EFE"/>
    <w:rsid w:val="00B77359"/>
    <w:rsid w:val="00B7797B"/>
    <w:rsid w:val="00B77A67"/>
    <w:rsid w:val="00B77BA6"/>
    <w:rsid w:val="00B800EC"/>
    <w:rsid w:val="00B804F5"/>
    <w:rsid w:val="00B80803"/>
    <w:rsid w:val="00B81C59"/>
    <w:rsid w:val="00B81F17"/>
    <w:rsid w:val="00B82419"/>
    <w:rsid w:val="00B8293C"/>
    <w:rsid w:val="00B82AC1"/>
    <w:rsid w:val="00B837BE"/>
    <w:rsid w:val="00B84FB6"/>
    <w:rsid w:val="00B878AF"/>
    <w:rsid w:val="00B87DEA"/>
    <w:rsid w:val="00B87E7D"/>
    <w:rsid w:val="00B87F7B"/>
    <w:rsid w:val="00B9097F"/>
    <w:rsid w:val="00B90FFA"/>
    <w:rsid w:val="00B91D9D"/>
    <w:rsid w:val="00B92BDF"/>
    <w:rsid w:val="00B9398F"/>
    <w:rsid w:val="00B93A31"/>
    <w:rsid w:val="00B940CA"/>
    <w:rsid w:val="00B94369"/>
    <w:rsid w:val="00B94AB6"/>
    <w:rsid w:val="00B95984"/>
    <w:rsid w:val="00B95CC6"/>
    <w:rsid w:val="00B967B0"/>
    <w:rsid w:val="00B967F1"/>
    <w:rsid w:val="00B969AC"/>
    <w:rsid w:val="00B96D61"/>
    <w:rsid w:val="00B9743F"/>
    <w:rsid w:val="00B97D6C"/>
    <w:rsid w:val="00BA0601"/>
    <w:rsid w:val="00BA1009"/>
    <w:rsid w:val="00BA18EA"/>
    <w:rsid w:val="00BA1D17"/>
    <w:rsid w:val="00BA25C9"/>
    <w:rsid w:val="00BA2A62"/>
    <w:rsid w:val="00BA2E02"/>
    <w:rsid w:val="00BA3061"/>
    <w:rsid w:val="00BA3223"/>
    <w:rsid w:val="00BA4EFA"/>
    <w:rsid w:val="00BA50F6"/>
    <w:rsid w:val="00BA5462"/>
    <w:rsid w:val="00BA57CC"/>
    <w:rsid w:val="00BA5903"/>
    <w:rsid w:val="00BA599F"/>
    <w:rsid w:val="00BA5EE0"/>
    <w:rsid w:val="00BA690B"/>
    <w:rsid w:val="00BA6FEA"/>
    <w:rsid w:val="00BB0DBF"/>
    <w:rsid w:val="00BB0E97"/>
    <w:rsid w:val="00BB10E9"/>
    <w:rsid w:val="00BB1F49"/>
    <w:rsid w:val="00BB34B5"/>
    <w:rsid w:val="00BB3905"/>
    <w:rsid w:val="00BB4874"/>
    <w:rsid w:val="00BB5661"/>
    <w:rsid w:val="00BB5D6B"/>
    <w:rsid w:val="00BB616D"/>
    <w:rsid w:val="00BB6503"/>
    <w:rsid w:val="00BB694F"/>
    <w:rsid w:val="00BB6B56"/>
    <w:rsid w:val="00BB6D6F"/>
    <w:rsid w:val="00BB6EF9"/>
    <w:rsid w:val="00BB761C"/>
    <w:rsid w:val="00BB772E"/>
    <w:rsid w:val="00BC0A97"/>
    <w:rsid w:val="00BC2EFF"/>
    <w:rsid w:val="00BC35C2"/>
    <w:rsid w:val="00BC381D"/>
    <w:rsid w:val="00BC3DD8"/>
    <w:rsid w:val="00BC45F2"/>
    <w:rsid w:val="00BC53C8"/>
    <w:rsid w:val="00BC5A6D"/>
    <w:rsid w:val="00BC608F"/>
    <w:rsid w:val="00BC6487"/>
    <w:rsid w:val="00BC6B46"/>
    <w:rsid w:val="00BC7243"/>
    <w:rsid w:val="00BC7721"/>
    <w:rsid w:val="00BC7810"/>
    <w:rsid w:val="00BC7972"/>
    <w:rsid w:val="00BD002B"/>
    <w:rsid w:val="00BD006B"/>
    <w:rsid w:val="00BD011A"/>
    <w:rsid w:val="00BD057B"/>
    <w:rsid w:val="00BD0A8B"/>
    <w:rsid w:val="00BD0CA7"/>
    <w:rsid w:val="00BD1F6E"/>
    <w:rsid w:val="00BD327D"/>
    <w:rsid w:val="00BD3742"/>
    <w:rsid w:val="00BD3D29"/>
    <w:rsid w:val="00BD4006"/>
    <w:rsid w:val="00BD4F97"/>
    <w:rsid w:val="00BD5607"/>
    <w:rsid w:val="00BD5C1F"/>
    <w:rsid w:val="00BE003E"/>
    <w:rsid w:val="00BE01E3"/>
    <w:rsid w:val="00BE0592"/>
    <w:rsid w:val="00BE08EB"/>
    <w:rsid w:val="00BE0BA0"/>
    <w:rsid w:val="00BE19C6"/>
    <w:rsid w:val="00BE2569"/>
    <w:rsid w:val="00BE30D4"/>
    <w:rsid w:val="00BE32A6"/>
    <w:rsid w:val="00BE399F"/>
    <w:rsid w:val="00BE3C51"/>
    <w:rsid w:val="00BE3C89"/>
    <w:rsid w:val="00BE3ED8"/>
    <w:rsid w:val="00BE40FB"/>
    <w:rsid w:val="00BE49D1"/>
    <w:rsid w:val="00BE4D91"/>
    <w:rsid w:val="00BE5012"/>
    <w:rsid w:val="00BE55C9"/>
    <w:rsid w:val="00BE5B75"/>
    <w:rsid w:val="00BE6599"/>
    <w:rsid w:val="00BE683D"/>
    <w:rsid w:val="00BE6D42"/>
    <w:rsid w:val="00BE705D"/>
    <w:rsid w:val="00BE74CC"/>
    <w:rsid w:val="00BE77FD"/>
    <w:rsid w:val="00BE7E61"/>
    <w:rsid w:val="00BE7FE7"/>
    <w:rsid w:val="00BF02C6"/>
    <w:rsid w:val="00BF0943"/>
    <w:rsid w:val="00BF0C25"/>
    <w:rsid w:val="00BF1393"/>
    <w:rsid w:val="00BF1699"/>
    <w:rsid w:val="00BF16CE"/>
    <w:rsid w:val="00BF1AC8"/>
    <w:rsid w:val="00BF1DF5"/>
    <w:rsid w:val="00BF1ED3"/>
    <w:rsid w:val="00BF32F9"/>
    <w:rsid w:val="00BF36C6"/>
    <w:rsid w:val="00BF3794"/>
    <w:rsid w:val="00BF4A7B"/>
    <w:rsid w:val="00BF5792"/>
    <w:rsid w:val="00BF6F6E"/>
    <w:rsid w:val="00BF7093"/>
    <w:rsid w:val="00C001E6"/>
    <w:rsid w:val="00C0042F"/>
    <w:rsid w:val="00C01260"/>
    <w:rsid w:val="00C014BE"/>
    <w:rsid w:val="00C01525"/>
    <w:rsid w:val="00C0155A"/>
    <w:rsid w:val="00C017AC"/>
    <w:rsid w:val="00C017B8"/>
    <w:rsid w:val="00C01FA7"/>
    <w:rsid w:val="00C03CB1"/>
    <w:rsid w:val="00C04669"/>
    <w:rsid w:val="00C047CF"/>
    <w:rsid w:val="00C04C3C"/>
    <w:rsid w:val="00C06BD4"/>
    <w:rsid w:val="00C06E24"/>
    <w:rsid w:val="00C108C8"/>
    <w:rsid w:val="00C10E51"/>
    <w:rsid w:val="00C1181A"/>
    <w:rsid w:val="00C12376"/>
    <w:rsid w:val="00C125F3"/>
    <w:rsid w:val="00C13F53"/>
    <w:rsid w:val="00C14078"/>
    <w:rsid w:val="00C1430E"/>
    <w:rsid w:val="00C14620"/>
    <w:rsid w:val="00C1475A"/>
    <w:rsid w:val="00C14E68"/>
    <w:rsid w:val="00C14FA9"/>
    <w:rsid w:val="00C151E1"/>
    <w:rsid w:val="00C159A8"/>
    <w:rsid w:val="00C15BFF"/>
    <w:rsid w:val="00C16960"/>
    <w:rsid w:val="00C1714A"/>
    <w:rsid w:val="00C1775C"/>
    <w:rsid w:val="00C17A6C"/>
    <w:rsid w:val="00C17B59"/>
    <w:rsid w:val="00C17C86"/>
    <w:rsid w:val="00C17F7F"/>
    <w:rsid w:val="00C20CC8"/>
    <w:rsid w:val="00C21D4D"/>
    <w:rsid w:val="00C21E5B"/>
    <w:rsid w:val="00C230FA"/>
    <w:rsid w:val="00C24AFC"/>
    <w:rsid w:val="00C2532C"/>
    <w:rsid w:val="00C25B97"/>
    <w:rsid w:val="00C26338"/>
    <w:rsid w:val="00C2646C"/>
    <w:rsid w:val="00C265D4"/>
    <w:rsid w:val="00C267EE"/>
    <w:rsid w:val="00C268A0"/>
    <w:rsid w:val="00C269A2"/>
    <w:rsid w:val="00C270D3"/>
    <w:rsid w:val="00C27857"/>
    <w:rsid w:val="00C30093"/>
    <w:rsid w:val="00C30681"/>
    <w:rsid w:val="00C307B1"/>
    <w:rsid w:val="00C30B63"/>
    <w:rsid w:val="00C31135"/>
    <w:rsid w:val="00C31F15"/>
    <w:rsid w:val="00C32ED2"/>
    <w:rsid w:val="00C33613"/>
    <w:rsid w:val="00C34443"/>
    <w:rsid w:val="00C349EB"/>
    <w:rsid w:val="00C3513A"/>
    <w:rsid w:val="00C35ACB"/>
    <w:rsid w:val="00C36845"/>
    <w:rsid w:val="00C36B30"/>
    <w:rsid w:val="00C36D93"/>
    <w:rsid w:val="00C373B1"/>
    <w:rsid w:val="00C37635"/>
    <w:rsid w:val="00C37A10"/>
    <w:rsid w:val="00C37D8A"/>
    <w:rsid w:val="00C40F48"/>
    <w:rsid w:val="00C4256D"/>
    <w:rsid w:val="00C42CEE"/>
    <w:rsid w:val="00C435C2"/>
    <w:rsid w:val="00C43612"/>
    <w:rsid w:val="00C439EF"/>
    <w:rsid w:val="00C43ADA"/>
    <w:rsid w:val="00C43C1C"/>
    <w:rsid w:val="00C44BFE"/>
    <w:rsid w:val="00C44D22"/>
    <w:rsid w:val="00C44EB2"/>
    <w:rsid w:val="00C45549"/>
    <w:rsid w:val="00C4590D"/>
    <w:rsid w:val="00C46010"/>
    <w:rsid w:val="00C46520"/>
    <w:rsid w:val="00C46C76"/>
    <w:rsid w:val="00C500CB"/>
    <w:rsid w:val="00C51438"/>
    <w:rsid w:val="00C52A7E"/>
    <w:rsid w:val="00C53E65"/>
    <w:rsid w:val="00C54090"/>
    <w:rsid w:val="00C54202"/>
    <w:rsid w:val="00C54861"/>
    <w:rsid w:val="00C5536F"/>
    <w:rsid w:val="00C5581F"/>
    <w:rsid w:val="00C55E3E"/>
    <w:rsid w:val="00C56711"/>
    <w:rsid w:val="00C56900"/>
    <w:rsid w:val="00C56DBD"/>
    <w:rsid w:val="00C5793D"/>
    <w:rsid w:val="00C60776"/>
    <w:rsid w:val="00C608CD"/>
    <w:rsid w:val="00C60D70"/>
    <w:rsid w:val="00C614EF"/>
    <w:rsid w:val="00C61A9E"/>
    <w:rsid w:val="00C6204F"/>
    <w:rsid w:val="00C63CA4"/>
    <w:rsid w:val="00C63F1F"/>
    <w:rsid w:val="00C653EB"/>
    <w:rsid w:val="00C65FDA"/>
    <w:rsid w:val="00C661E8"/>
    <w:rsid w:val="00C66318"/>
    <w:rsid w:val="00C66731"/>
    <w:rsid w:val="00C6684D"/>
    <w:rsid w:val="00C66DF4"/>
    <w:rsid w:val="00C70C13"/>
    <w:rsid w:val="00C71042"/>
    <w:rsid w:val="00C71879"/>
    <w:rsid w:val="00C71FB8"/>
    <w:rsid w:val="00C72299"/>
    <w:rsid w:val="00C72331"/>
    <w:rsid w:val="00C7244A"/>
    <w:rsid w:val="00C729FE"/>
    <w:rsid w:val="00C73A17"/>
    <w:rsid w:val="00C7407F"/>
    <w:rsid w:val="00C741DD"/>
    <w:rsid w:val="00C74342"/>
    <w:rsid w:val="00C7558F"/>
    <w:rsid w:val="00C759DC"/>
    <w:rsid w:val="00C75ECE"/>
    <w:rsid w:val="00C76607"/>
    <w:rsid w:val="00C76E72"/>
    <w:rsid w:val="00C76F31"/>
    <w:rsid w:val="00C7706C"/>
    <w:rsid w:val="00C77095"/>
    <w:rsid w:val="00C77235"/>
    <w:rsid w:val="00C777F0"/>
    <w:rsid w:val="00C80131"/>
    <w:rsid w:val="00C80486"/>
    <w:rsid w:val="00C80A30"/>
    <w:rsid w:val="00C80AE9"/>
    <w:rsid w:val="00C80F64"/>
    <w:rsid w:val="00C81B8B"/>
    <w:rsid w:val="00C82054"/>
    <w:rsid w:val="00C829E2"/>
    <w:rsid w:val="00C8304E"/>
    <w:rsid w:val="00C8338A"/>
    <w:rsid w:val="00C833BC"/>
    <w:rsid w:val="00C839DF"/>
    <w:rsid w:val="00C83A76"/>
    <w:rsid w:val="00C83FB4"/>
    <w:rsid w:val="00C84035"/>
    <w:rsid w:val="00C8413A"/>
    <w:rsid w:val="00C84E46"/>
    <w:rsid w:val="00C84E6B"/>
    <w:rsid w:val="00C85016"/>
    <w:rsid w:val="00C85D44"/>
    <w:rsid w:val="00C85E52"/>
    <w:rsid w:val="00C85FF3"/>
    <w:rsid w:val="00C862C9"/>
    <w:rsid w:val="00C86469"/>
    <w:rsid w:val="00C86B71"/>
    <w:rsid w:val="00C86E02"/>
    <w:rsid w:val="00C8761E"/>
    <w:rsid w:val="00C901AC"/>
    <w:rsid w:val="00C902CF"/>
    <w:rsid w:val="00C9088F"/>
    <w:rsid w:val="00C90AAF"/>
    <w:rsid w:val="00C911B2"/>
    <w:rsid w:val="00C9139D"/>
    <w:rsid w:val="00C9333A"/>
    <w:rsid w:val="00C94984"/>
    <w:rsid w:val="00C95016"/>
    <w:rsid w:val="00C95242"/>
    <w:rsid w:val="00C9630E"/>
    <w:rsid w:val="00CA09AE"/>
    <w:rsid w:val="00CA0CBD"/>
    <w:rsid w:val="00CA0EFE"/>
    <w:rsid w:val="00CA1384"/>
    <w:rsid w:val="00CA2CD1"/>
    <w:rsid w:val="00CA335E"/>
    <w:rsid w:val="00CA3C1A"/>
    <w:rsid w:val="00CA3DA6"/>
    <w:rsid w:val="00CA4915"/>
    <w:rsid w:val="00CA4CAA"/>
    <w:rsid w:val="00CA6497"/>
    <w:rsid w:val="00CA6982"/>
    <w:rsid w:val="00CA6E1F"/>
    <w:rsid w:val="00CA71A2"/>
    <w:rsid w:val="00CA7625"/>
    <w:rsid w:val="00CA78A6"/>
    <w:rsid w:val="00CB00FB"/>
    <w:rsid w:val="00CB109B"/>
    <w:rsid w:val="00CB18A7"/>
    <w:rsid w:val="00CB1A18"/>
    <w:rsid w:val="00CB1F0F"/>
    <w:rsid w:val="00CB1F2B"/>
    <w:rsid w:val="00CB1F6A"/>
    <w:rsid w:val="00CB2B06"/>
    <w:rsid w:val="00CB2E5E"/>
    <w:rsid w:val="00CB305A"/>
    <w:rsid w:val="00CB37FE"/>
    <w:rsid w:val="00CB4AC5"/>
    <w:rsid w:val="00CB4C97"/>
    <w:rsid w:val="00CB52FD"/>
    <w:rsid w:val="00CB5D65"/>
    <w:rsid w:val="00CB5FBE"/>
    <w:rsid w:val="00CB628D"/>
    <w:rsid w:val="00CB65F9"/>
    <w:rsid w:val="00CB7194"/>
    <w:rsid w:val="00CB780A"/>
    <w:rsid w:val="00CB7C27"/>
    <w:rsid w:val="00CB7D35"/>
    <w:rsid w:val="00CC07ED"/>
    <w:rsid w:val="00CC0C4D"/>
    <w:rsid w:val="00CC127D"/>
    <w:rsid w:val="00CC289E"/>
    <w:rsid w:val="00CC29F7"/>
    <w:rsid w:val="00CC2DCC"/>
    <w:rsid w:val="00CC3FA9"/>
    <w:rsid w:val="00CC44A6"/>
    <w:rsid w:val="00CC52A5"/>
    <w:rsid w:val="00CC55A6"/>
    <w:rsid w:val="00CC5C4E"/>
    <w:rsid w:val="00CC614C"/>
    <w:rsid w:val="00CC707D"/>
    <w:rsid w:val="00CC7391"/>
    <w:rsid w:val="00CC7999"/>
    <w:rsid w:val="00CC7DA4"/>
    <w:rsid w:val="00CD0F55"/>
    <w:rsid w:val="00CD151D"/>
    <w:rsid w:val="00CD178B"/>
    <w:rsid w:val="00CD1F96"/>
    <w:rsid w:val="00CD209F"/>
    <w:rsid w:val="00CD32AF"/>
    <w:rsid w:val="00CD3301"/>
    <w:rsid w:val="00CD342D"/>
    <w:rsid w:val="00CD3631"/>
    <w:rsid w:val="00CD37DF"/>
    <w:rsid w:val="00CD3C12"/>
    <w:rsid w:val="00CD4AE4"/>
    <w:rsid w:val="00CD58C9"/>
    <w:rsid w:val="00CD59EB"/>
    <w:rsid w:val="00CD5A26"/>
    <w:rsid w:val="00CD5BC9"/>
    <w:rsid w:val="00CD62DF"/>
    <w:rsid w:val="00CD6C97"/>
    <w:rsid w:val="00CD6D27"/>
    <w:rsid w:val="00CD7998"/>
    <w:rsid w:val="00CD7CDF"/>
    <w:rsid w:val="00CE0097"/>
    <w:rsid w:val="00CE07C1"/>
    <w:rsid w:val="00CE0F4C"/>
    <w:rsid w:val="00CE1443"/>
    <w:rsid w:val="00CE1C59"/>
    <w:rsid w:val="00CE1E86"/>
    <w:rsid w:val="00CE30DF"/>
    <w:rsid w:val="00CE33AE"/>
    <w:rsid w:val="00CE36EE"/>
    <w:rsid w:val="00CE384E"/>
    <w:rsid w:val="00CE3B07"/>
    <w:rsid w:val="00CE4C5C"/>
    <w:rsid w:val="00CE4E8E"/>
    <w:rsid w:val="00CE62EB"/>
    <w:rsid w:val="00CE6DDA"/>
    <w:rsid w:val="00CE7082"/>
    <w:rsid w:val="00CF142F"/>
    <w:rsid w:val="00CF1C87"/>
    <w:rsid w:val="00CF1CB3"/>
    <w:rsid w:val="00CF1FA0"/>
    <w:rsid w:val="00CF20F5"/>
    <w:rsid w:val="00CF228F"/>
    <w:rsid w:val="00CF30B4"/>
    <w:rsid w:val="00CF5961"/>
    <w:rsid w:val="00CF5AF6"/>
    <w:rsid w:val="00CF629E"/>
    <w:rsid w:val="00CF63CA"/>
    <w:rsid w:val="00CF682F"/>
    <w:rsid w:val="00CF6ACA"/>
    <w:rsid w:val="00CF6BCD"/>
    <w:rsid w:val="00CF6BF2"/>
    <w:rsid w:val="00D000FA"/>
    <w:rsid w:val="00D00582"/>
    <w:rsid w:val="00D00977"/>
    <w:rsid w:val="00D00DA7"/>
    <w:rsid w:val="00D00FDD"/>
    <w:rsid w:val="00D01CE2"/>
    <w:rsid w:val="00D0223C"/>
    <w:rsid w:val="00D02ABE"/>
    <w:rsid w:val="00D02C27"/>
    <w:rsid w:val="00D0368C"/>
    <w:rsid w:val="00D04287"/>
    <w:rsid w:val="00D043BD"/>
    <w:rsid w:val="00D04889"/>
    <w:rsid w:val="00D04C16"/>
    <w:rsid w:val="00D0503A"/>
    <w:rsid w:val="00D057CF"/>
    <w:rsid w:val="00D06AFA"/>
    <w:rsid w:val="00D06FD0"/>
    <w:rsid w:val="00D072F9"/>
    <w:rsid w:val="00D0782E"/>
    <w:rsid w:val="00D10EE2"/>
    <w:rsid w:val="00D11749"/>
    <w:rsid w:val="00D11DB2"/>
    <w:rsid w:val="00D11F4B"/>
    <w:rsid w:val="00D125CE"/>
    <w:rsid w:val="00D12D77"/>
    <w:rsid w:val="00D12ED0"/>
    <w:rsid w:val="00D13254"/>
    <w:rsid w:val="00D145F1"/>
    <w:rsid w:val="00D15CD1"/>
    <w:rsid w:val="00D15D2C"/>
    <w:rsid w:val="00D160DD"/>
    <w:rsid w:val="00D16193"/>
    <w:rsid w:val="00D169DA"/>
    <w:rsid w:val="00D176AB"/>
    <w:rsid w:val="00D17CAD"/>
    <w:rsid w:val="00D20098"/>
    <w:rsid w:val="00D203A5"/>
    <w:rsid w:val="00D21A9B"/>
    <w:rsid w:val="00D21F17"/>
    <w:rsid w:val="00D22434"/>
    <w:rsid w:val="00D23950"/>
    <w:rsid w:val="00D243BA"/>
    <w:rsid w:val="00D24507"/>
    <w:rsid w:val="00D246B5"/>
    <w:rsid w:val="00D25034"/>
    <w:rsid w:val="00D250E2"/>
    <w:rsid w:val="00D25328"/>
    <w:rsid w:val="00D25B5D"/>
    <w:rsid w:val="00D25EA7"/>
    <w:rsid w:val="00D2631C"/>
    <w:rsid w:val="00D26745"/>
    <w:rsid w:val="00D26F0F"/>
    <w:rsid w:val="00D27715"/>
    <w:rsid w:val="00D30A41"/>
    <w:rsid w:val="00D30B59"/>
    <w:rsid w:val="00D31B10"/>
    <w:rsid w:val="00D31E75"/>
    <w:rsid w:val="00D31F85"/>
    <w:rsid w:val="00D327B6"/>
    <w:rsid w:val="00D336A3"/>
    <w:rsid w:val="00D3422A"/>
    <w:rsid w:val="00D347C2"/>
    <w:rsid w:val="00D354F4"/>
    <w:rsid w:val="00D359EC"/>
    <w:rsid w:val="00D35CCD"/>
    <w:rsid w:val="00D35D02"/>
    <w:rsid w:val="00D36458"/>
    <w:rsid w:val="00D36910"/>
    <w:rsid w:val="00D37665"/>
    <w:rsid w:val="00D37AAC"/>
    <w:rsid w:val="00D40134"/>
    <w:rsid w:val="00D41DD5"/>
    <w:rsid w:val="00D4256B"/>
    <w:rsid w:val="00D442CF"/>
    <w:rsid w:val="00D45B41"/>
    <w:rsid w:val="00D46042"/>
    <w:rsid w:val="00D46349"/>
    <w:rsid w:val="00D4638D"/>
    <w:rsid w:val="00D4640A"/>
    <w:rsid w:val="00D46A44"/>
    <w:rsid w:val="00D47843"/>
    <w:rsid w:val="00D47B80"/>
    <w:rsid w:val="00D47D92"/>
    <w:rsid w:val="00D47E98"/>
    <w:rsid w:val="00D50DB5"/>
    <w:rsid w:val="00D5125F"/>
    <w:rsid w:val="00D51861"/>
    <w:rsid w:val="00D51E49"/>
    <w:rsid w:val="00D51EA2"/>
    <w:rsid w:val="00D52360"/>
    <w:rsid w:val="00D525CE"/>
    <w:rsid w:val="00D5265B"/>
    <w:rsid w:val="00D53338"/>
    <w:rsid w:val="00D5345B"/>
    <w:rsid w:val="00D54C6C"/>
    <w:rsid w:val="00D55436"/>
    <w:rsid w:val="00D557F8"/>
    <w:rsid w:val="00D558F8"/>
    <w:rsid w:val="00D5598A"/>
    <w:rsid w:val="00D56021"/>
    <w:rsid w:val="00D568AE"/>
    <w:rsid w:val="00D5723F"/>
    <w:rsid w:val="00D57423"/>
    <w:rsid w:val="00D5743A"/>
    <w:rsid w:val="00D574C0"/>
    <w:rsid w:val="00D5764F"/>
    <w:rsid w:val="00D57D12"/>
    <w:rsid w:val="00D609A8"/>
    <w:rsid w:val="00D61166"/>
    <w:rsid w:val="00D6188C"/>
    <w:rsid w:val="00D619D3"/>
    <w:rsid w:val="00D620C7"/>
    <w:rsid w:val="00D632B0"/>
    <w:rsid w:val="00D63531"/>
    <w:rsid w:val="00D642A3"/>
    <w:rsid w:val="00D649D6"/>
    <w:rsid w:val="00D64A98"/>
    <w:rsid w:val="00D64B66"/>
    <w:rsid w:val="00D64C3A"/>
    <w:rsid w:val="00D6507F"/>
    <w:rsid w:val="00D6579F"/>
    <w:rsid w:val="00D65C38"/>
    <w:rsid w:val="00D65E16"/>
    <w:rsid w:val="00D66096"/>
    <w:rsid w:val="00D6635E"/>
    <w:rsid w:val="00D66FB7"/>
    <w:rsid w:val="00D67282"/>
    <w:rsid w:val="00D673E6"/>
    <w:rsid w:val="00D700A7"/>
    <w:rsid w:val="00D7057E"/>
    <w:rsid w:val="00D725D8"/>
    <w:rsid w:val="00D72864"/>
    <w:rsid w:val="00D7330F"/>
    <w:rsid w:val="00D73343"/>
    <w:rsid w:val="00D7337D"/>
    <w:rsid w:val="00D73746"/>
    <w:rsid w:val="00D743B7"/>
    <w:rsid w:val="00D74BA1"/>
    <w:rsid w:val="00D74F0A"/>
    <w:rsid w:val="00D7614C"/>
    <w:rsid w:val="00D7630B"/>
    <w:rsid w:val="00D773C1"/>
    <w:rsid w:val="00D77741"/>
    <w:rsid w:val="00D80256"/>
    <w:rsid w:val="00D80761"/>
    <w:rsid w:val="00D80C05"/>
    <w:rsid w:val="00D80EA2"/>
    <w:rsid w:val="00D818FA"/>
    <w:rsid w:val="00D8203B"/>
    <w:rsid w:val="00D82228"/>
    <w:rsid w:val="00D8289A"/>
    <w:rsid w:val="00D83171"/>
    <w:rsid w:val="00D837A7"/>
    <w:rsid w:val="00D83C5E"/>
    <w:rsid w:val="00D83FDC"/>
    <w:rsid w:val="00D842ED"/>
    <w:rsid w:val="00D844BA"/>
    <w:rsid w:val="00D85411"/>
    <w:rsid w:val="00D85A41"/>
    <w:rsid w:val="00D86456"/>
    <w:rsid w:val="00D8724F"/>
    <w:rsid w:val="00D8782F"/>
    <w:rsid w:val="00D90523"/>
    <w:rsid w:val="00D90D36"/>
    <w:rsid w:val="00D91323"/>
    <w:rsid w:val="00D9167E"/>
    <w:rsid w:val="00D921F0"/>
    <w:rsid w:val="00D92F6D"/>
    <w:rsid w:val="00D93386"/>
    <w:rsid w:val="00D96426"/>
    <w:rsid w:val="00D96A34"/>
    <w:rsid w:val="00D96C9E"/>
    <w:rsid w:val="00DA031E"/>
    <w:rsid w:val="00DA07E2"/>
    <w:rsid w:val="00DA0B45"/>
    <w:rsid w:val="00DA0B80"/>
    <w:rsid w:val="00DA10E1"/>
    <w:rsid w:val="00DA1C6F"/>
    <w:rsid w:val="00DA23B8"/>
    <w:rsid w:val="00DA2516"/>
    <w:rsid w:val="00DA3920"/>
    <w:rsid w:val="00DA47D6"/>
    <w:rsid w:val="00DA5E70"/>
    <w:rsid w:val="00DA6157"/>
    <w:rsid w:val="00DA61FF"/>
    <w:rsid w:val="00DA6490"/>
    <w:rsid w:val="00DA7068"/>
    <w:rsid w:val="00DA74DC"/>
    <w:rsid w:val="00DA761F"/>
    <w:rsid w:val="00DA7928"/>
    <w:rsid w:val="00DA7E0A"/>
    <w:rsid w:val="00DB109A"/>
    <w:rsid w:val="00DB148C"/>
    <w:rsid w:val="00DB19FF"/>
    <w:rsid w:val="00DB26A9"/>
    <w:rsid w:val="00DB2DD8"/>
    <w:rsid w:val="00DB3315"/>
    <w:rsid w:val="00DB3E1B"/>
    <w:rsid w:val="00DB410C"/>
    <w:rsid w:val="00DB42C2"/>
    <w:rsid w:val="00DB46BC"/>
    <w:rsid w:val="00DB49BB"/>
    <w:rsid w:val="00DB54BF"/>
    <w:rsid w:val="00DB54C5"/>
    <w:rsid w:val="00DB5F6C"/>
    <w:rsid w:val="00DB66D2"/>
    <w:rsid w:val="00DB6D57"/>
    <w:rsid w:val="00DB727C"/>
    <w:rsid w:val="00DC0136"/>
    <w:rsid w:val="00DC027B"/>
    <w:rsid w:val="00DC08CD"/>
    <w:rsid w:val="00DC199B"/>
    <w:rsid w:val="00DC1C8E"/>
    <w:rsid w:val="00DC2048"/>
    <w:rsid w:val="00DC3195"/>
    <w:rsid w:val="00DC3418"/>
    <w:rsid w:val="00DC4067"/>
    <w:rsid w:val="00DC451A"/>
    <w:rsid w:val="00DC5283"/>
    <w:rsid w:val="00DC6AC1"/>
    <w:rsid w:val="00DC7479"/>
    <w:rsid w:val="00DC7815"/>
    <w:rsid w:val="00DC7B58"/>
    <w:rsid w:val="00DC7E57"/>
    <w:rsid w:val="00DC7EA5"/>
    <w:rsid w:val="00DD00A5"/>
    <w:rsid w:val="00DD032A"/>
    <w:rsid w:val="00DD1809"/>
    <w:rsid w:val="00DD2084"/>
    <w:rsid w:val="00DD20E4"/>
    <w:rsid w:val="00DD29CF"/>
    <w:rsid w:val="00DD2BA0"/>
    <w:rsid w:val="00DD2C4F"/>
    <w:rsid w:val="00DD3562"/>
    <w:rsid w:val="00DD503A"/>
    <w:rsid w:val="00DD51A6"/>
    <w:rsid w:val="00DD5258"/>
    <w:rsid w:val="00DD5709"/>
    <w:rsid w:val="00DD5ADD"/>
    <w:rsid w:val="00DD5EF7"/>
    <w:rsid w:val="00DD615F"/>
    <w:rsid w:val="00DD6BA3"/>
    <w:rsid w:val="00DD6DBC"/>
    <w:rsid w:val="00DD7C7D"/>
    <w:rsid w:val="00DD7FA0"/>
    <w:rsid w:val="00DE0382"/>
    <w:rsid w:val="00DE1A1D"/>
    <w:rsid w:val="00DE1E56"/>
    <w:rsid w:val="00DE22E5"/>
    <w:rsid w:val="00DE3051"/>
    <w:rsid w:val="00DE3253"/>
    <w:rsid w:val="00DE3614"/>
    <w:rsid w:val="00DE3989"/>
    <w:rsid w:val="00DE3CC0"/>
    <w:rsid w:val="00DE4110"/>
    <w:rsid w:val="00DE4467"/>
    <w:rsid w:val="00DE5095"/>
    <w:rsid w:val="00DE744A"/>
    <w:rsid w:val="00DE79D3"/>
    <w:rsid w:val="00DE7FC0"/>
    <w:rsid w:val="00DE7FCA"/>
    <w:rsid w:val="00DF0B60"/>
    <w:rsid w:val="00DF0F0B"/>
    <w:rsid w:val="00DF1B44"/>
    <w:rsid w:val="00DF2210"/>
    <w:rsid w:val="00DF2AE3"/>
    <w:rsid w:val="00DF321E"/>
    <w:rsid w:val="00DF3289"/>
    <w:rsid w:val="00DF3426"/>
    <w:rsid w:val="00DF35D6"/>
    <w:rsid w:val="00DF3A94"/>
    <w:rsid w:val="00DF3BED"/>
    <w:rsid w:val="00DF3F62"/>
    <w:rsid w:val="00DF411D"/>
    <w:rsid w:val="00DF45A5"/>
    <w:rsid w:val="00DF48E9"/>
    <w:rsid w:val="00DF5363"/>
    <w:rsid w:val="00DF549C"/>
    <w:rsid w:val="00DF65FA"/>
    <w:rsid w:val="00DF6D69"/>
    <w:rsid w:val="00DF6E0F"/>
    <w:rsid w:val="00DF75E5"/>
    <w:rsid w:val="00E00318"/>
    <w:rsid w:val="00E00AF2"/>
    <w:rsid w:val="00E00FC7"/>
    <w:rsid w:val="00E0115A"/>
    <w:rsid w:val="00E01163"/>
    <w:rsid w:val="00E01FEB"/>
    <w:rsid w:val="00E02033"/>
    <w:rsid w:val="00E02FFA"/>
    <w:rsid w:val="00E0333D"/>
    <w:rsid w:val="00E04E05"/>
    <w:rsid w:val="00E04E39"/>
    <w:rsid w:val="00E050C3"/>
    <w:rsid w:val="00E05115"/>
    <w:rsid w:val="00E05330"/>
    <w:rsid w:val="00E054A4"/>
    <w:rsid w:val="00E05791"/>
    <w:rsid w:val="00E061E3"/>
    <w:rsid w:val="00E06357"/>
    <w:rsid w:val="00E0680B"/>
    <w:rsid w:val="00E06827"/>
    <w:rsid w:val="00E07321"/>
    <w:rsid w:val="00E10E98"/>
    <w:rsid w:val="00E10F36"/>
    <w:rsid w:val="00E11036"/>
    <w:rsid w:val="00E1122C"/>
    <w:rsid w:val="00E120FE"/>
    <w:rsid w:val="00E12657"/>
    <w:rsid w:val="00E12CDA"/>
    <w:rsid w:val="00E12E49"/>
    <w:rsid w:val="00E1359B"/>
    <w:rsid w:val="00E13873"/>
    <w:rsid w:val="00E13BFE"/>
    <w:rsid w:val="00E13C5E"/>
    <w:rsid w:val="00E144B5"/>
    <w:rsid w:val="00E1520A"/>
    <w:rsid w:val="00E15451"/>
    <w:rsid w:val="00E2025F"/>
    <w:rsid w:val="00E2064E"/>
    <w:rsid w:val="00E20C2B"/>
    <w:rsid w:val="00E20E06"/>
    <w:rsid w:val="00E2109B"/>
    <w:rsid w:val="00E21712"/>
    <w:rsid w:val="00E22650"/>
    <w:rsid w:val="00E22832"/>
    <w:rsid w:val="00E23037"/>
    <w:rsid w:val="00E237FA"/>
    <w:rsid w:val="00E23B26"/>
    <w:rsid w:val="00E23E1D"/>
    <w:rsid w:val="00E24174"/>
    <w:rsid w:val="00E24D6A"/>
    <w:rsid w:val="00E251B1"/>
    <w:rsid w:val="00E267F7"/>
    <w:rsid w:val="00E26B4B"/>
    <w:rsid w:val="00E27DC7"/>
    <w:rsid w:val="00E27F7B"/>
    <w:rsid w:val="00E301F2"/>
    <w:rsid w:val="00E306EE"/>
    <w:rsid w:val="00E307DC"/>
    <w:rsid w:val="00E310DD"/>
    <w:rsid w:val="00E31671"/>
    <w:rsid w:val="00E31675"/>
    <w:rsid w:val="00E31A8A"/>
    <w:rsid w:val="00E31BFD"/>
    <w:rsid w:val="00E32231"/>
    <w:rsid w:val="00E356CB"/>
    <w:rsid w:val="00E35E7E"/>
    <w:rsid w:val="00E35F68"/>
    <w:rsid w:val="00E36490"/>
    <w:rsid w:val="00E36C8C"/>
    <w:rsid w:val="00E37814"/>
    <w:rsid w:val="00E37E39"/>
    <w:rsid w:val="00E40479"/>
    <w:rsid w:val="00E40BAA"/>
    <w:rsid w:val="00E419EE"/>
    <w:rsid w:val="00E419F2"/>
    <w:rsid w:val="00E41B3C"/>
    <w:rsid w:val="00E41EA4"/>
    <w:rsid w:val="00E41FAD"/>
    <w:rsid w:val="00E4326E"/>
    <w:rsid w:val="00E43858"/>
    <w:rsid w:val="00E44F40"/>
    <w:rsid w:val="00E450E3"/>
    <w:rsid w:val="00E456EE"/>
    <w:rsid w:val="00E45829"/>
    <w:rsid w:val="00E45B8C"/>
    <w:rsid w:val="00E45E20"/>
    <w:rsid w:val="00E46BC8"/>
    <w:rsid w:val="00E46C99"/>
    <w:rsid w:val="00E47342"/>
    <w:rsid w:val="00E47F43"/>
    <w:rsid w:val="00E502CC"/>
    <w:rsid w:val="00E50BE6"/>
    <w:rsid w:val="00E50E52"/>
    <w:rsid w:val="00E51059"/>
    <w:rsid w:val="00E51325"/>
    <w:rsid w:val="00E51985"/>
    <w:rsid w:val="00E51A70"/>
    <w:rsid w:val="00E51ABF"/>
    <w:rsid w:val="00E51BDA"/>
    <w:rsid w:val="00E524C7"/>
    <w:rsid w:val="00E52E34"/>
    <w:rsid w:val="00E53904"/>
    <w:rsid w:val="00E53970"/>
    <w:rsid w:val="00E53F9C"/>
    <w:rsid w:val="00E53FA7"/>
    <w:rsid w:val="00E54348"/>
    <w:rsid w:val="00E546A9"/>
    <w:rsid w:val="00E55590"/>
    <w:rsid w:val="00E556B5"/>
    <w:rsid w:val="00E561AE"/>
    <w:rsid w:val="00E572C6"/>
    <w:rsid w:val="00E57422"/>
    <w:rsid w:val="00E57706"/>
    <w:rsid w:val="00E57826"/>
    <w:rsid w:val="00E5791E"/>
    <w:rsid w:val="00E57F22"/>
    <w:rsid w:val="00E6012C"/>
    <w:rsid w:val="00E601C4"/>
    <w:rsid w:val="00E60217"/>
    <w:rsid w:val="00E60AE2"/>
    <w:rsid w:val="00E61835"/>
    <w:rsid w:val="00E61B03"/>
    <w:rsid w:val="00E61F29"/>
    <w:rsid w:val="00E624C8"/>
    <w:rsid w:val="00E6482B"/>
    <w:rsid w:val="00E64EDC"/>
    <w:rsid w:val="00E65FD9"/>
    <w:rsid w:val="00E6649D"/>
    <w:rsid w:val="00E6650E"/>
    <w:rsid w:val="00E66836"/>
    <w:rsid w:val="00E67C0B"/>
    <w:rsid w:val="00E67D83"/>
    <w:rsid w:val="00E7017B"/>
    <w:rsid w:val="00E70229"/>
    <w:rsid w:val="00E71152"/>
    <w:rsid w:val="00E71200"/>
    <w:rsid w:val="00E71294"/>
    <w:rsid w:val="00E718DC"/>
    <w:rsid w:val="00E72F44"/>
    <w:rsid w:val="00E7307F"/>
    <w:rsid w:val="00E73A26"/>
    <w:rsid w:val="00E743EB"/>
    <w:rsid w:val="00E74514"/>
    <w:rsid w:val="00E75912"/>
    <w:rsid w:val="00E75EA4"/>
    <w:rsid w:val="00E76A40"/>
    <w:rsid w:val="00E77642"/>
    <w:rsid w:val="00E77663"/>
    <w:rsid w:val="00E80719"/>
    <w:rsid w:val="00E80B02"/>
    <w:rsid w:val="00E80CA2"/>
    <w:rsid w:val="00E80D0E"/>
    <w:rsid w:val="00E8402E"/>
    <w:rsid w:val="00E84484"/>
    <w:rsid w:val="00E846AF"/>
    <w:rsid w:val="00E846BF"/>
    <w:rsid w:val="00E84F2D"/>
    <w:rsid w:val="00E851F9"/>
    <w:rsid w:val="00E85317"/>
    <w:rsid w:val="00E856AE"/>
    <w:rsid w:val="00E857CA"/>
    <w:rsid w:val="00E858C6"/>
    <w:rsid w:val="00E8605D"/>
    <w:rsid w:val="00E862D0"/>
    <w:rsid w:val="00E86BF7"/>
    <w:rsid w:val="00E87696"/>
    <w:rsid w:val="00E87715"/>
    <w:rsid w:val="00E87F8B"/>
    <w:rsid w:val="00E913AC"/>
    <w:rsid w:val="00E928BE"/>
    <w:rsid w:val="00E942F9"/>
    <w:rsid w:val="00E945F5"/>
    <w:rsid w:val="00E94653"/>
    <w:rsid w:val="00E9494B"/>
    <w:rsid w:val="00E95610"/>
    <w:rsid w:val="00E95C19"/>
    <w:rsid w:val="00E966F0"/>
    <w:rsid w:val="00E978D4"/>
    <w:rsid w:val="00E97AED"/>
    <w:rsid w:val="00E97F8C"/>
    <w:rsid w:val="00EA07AB"/>
    <w:rsid w:val="00EA10C5"/>
    <w:rsid w:val="00EA1627"/>
    <w:rsid w:val="00EA19D6"/>
    <w:rsid w:val="00EA1A09"/>
    <w:rsid w:val="00EA1C88"/>
    <w:rsid w:val="00EA36E9"/>
    <w:rsid w:val="00EA44E7"/>
    <w:rsid w:val="00EA5086"/>
    <w:rsid w:val="00EA611E"/>
    <w:rsid w:val="00EA648F"/>
    <w:rsid w:val="00EA6B66"/>
    <w:rsid w:val="00EA6DE8"/>
    <w:rsid w:val="00EA771F"/>
    <w:rsid w:val="00EA7D3A"/>
    <w:rsid w:val="00EA7FEA"/>
    <w:rsid w:val="00EB0043"/>
    <w:rsid w:val="00EB1A04"/>
    <w:rsid w:val="00EB1A2A"/>
    <w:rsid w:val="00EB1E84"/>
    <w:rsid w:val="00EB1FF8"/>
    <w:rsid w:val="00EB3AF9"/>
    <w:rsid w:val="00EB6B3E"/>
    <w:rsid w:val="00EB7578"/>
    <w:rsid w:val="00EB777A"/>
    <w:rsid w:val="00EB77D0"/>
    <w:rsid w:val="00EC1418"/>
    <w:rsid w:val="00EC189F"/>
    <w:rsid w:val="00EC1B00"/>
    <w:rsid w:val="00EC28CD"/>
    <w:rsid w:val="00EC2A53"/>
    <w:rsid w:val="00EC3727"/>
    <w:rsid w:val="00EC3820"/>
    <w:rsid w:val="00EC3C47"/>
    <w:rsid w:val="00EC3D31"/>
    <w:rsid w:val="00EC4223"/>
    <w:rsid w:val="00EC4E86"/>
    <w:rsid w:val="00EC4F75"/>
    <w:rsid w:val="00EC531A"/>
    <w:rsid w:val="00EC5AD4"/>
    <w:rsid w:val="00EC6035"/>
    <w:rsid w:val="00EC7554"/>
    <w:rsid w:val="00ED1414"/>
    <w:rsid w:val="00ED1CBB"/>
    <w:rsid w:val="00ED1EB6"/>
    <w:rsid w:val="00ED363F"/>
    <w:rsid w:val="00ED3B3C"/>
    <w:rsid w:val="00ED3E23"/>
    <w:rsid w:val="00ED42AC"/>
    <w:rsid w:val="00ED46AB"/>
    <w:rsid w:val="00ED49A5"/>
    <w:rsid w:val="00ED4B74"/>
    <w:rsid w:val="00ED53DD"/>
    <w:rsid w:val="00ED6001"/>
    <w:rsid w:val="00ED617D"/>
    <w:rsid w:val="00ED69C4"/>
    <w:rsid w:val="00ED6FAA"/>
    <w:rsid w:val="00ED6FF7"/>
    <w:rsid w:val="00ED77F1"/>
    <w:rsid w:val="00EE10DA"/>
    <w:rsid w:val="00EE190B"/>
    <w:rsid w:val="00EE2883"/>
    <w:rsid w:val="00EE323E"/>
    <w:rsid w:val="00EE3778"/>
    <w:rsid w:val="00EE3F42"/>
    <w:rsid w:val="00EE3FF2"/>
    <w:rsid w:val="00EE43ED"/>
    <w:rsid w:val="00EE4CDB"/>
    <w:rsid w:val="00EE5AAD"/>
    <w:rsid w:val="00EE6553"/>
    <w:rsid w:val="00EE727D"/>
    <w:rsid w:val="00EE7399"/>
    <w:rsid w:val="00EF0A7C"/>
    <w:rsid w:val="00EF11BB"/>
    <w:rsid w:val="00EF15AD"/>
    <w:rsid w:val="00EF1706"/>
    <w:rsid w:val="00EF17A7"/>
    <w:rsid w:val="00EF1F66"/>
    <w:rsid w:val="00EF2099"/>
    <w:rsid w:val="00EF2550"/>
    <w:rsid w:val="00EF3633"/>
    <w:rsid w:val="00EF3D3B"/>
    <w:rsid w:val="00EF46FB"/>
    <w:rsid w:val="00EF4772"/>
    <w:rsid w:val="00EF49A2"/>
    <w:rsid w:val="00EF4A50"/>
    <w:rsid w:val="00EF4C6C"/>
    <w:rsid w:val="00EF5545"/>
    <w:rsid w:val="00EF5A4B"/>
    <w:rsid w:val="00EF63B0"/>
    <w:rsid w:val="00EF6BDC"/>
    <w:rsid w:val="00EF6E74"/>
    <w:rsid w:val="00EF6ED6"/>
    <w:rsid w:val="00EF6FB5"/>
    <w:rsid w:val="00EF751F"/>
    <w:rsid w:val="00EF7A3E"/>
    <w:rsid w:val="00F001CF"/>
    <w:rsid w:val="00F00916"/>
    <w:rsid w:val="00F00A69"/>
    <w:rsid w:val="00F00DC4"/>
    <w:rsid w:val="00F01239"/>
    <w:rsid w:val="00F017A3"/>
    <w:rsid w:val="00F01F34"/>
    <w:rsid w:val="00F01F59"/>
    <w:rsid w:val="00F02379"/>
    <w:rsid w:val="00F02995"/>
    <w:rsid w:val="00F03603"/>
    <w:rsid w:val="00F039AD"/>
    <w:rsid w:val="00F05063"/>
    <w:rsid w:val="00F05082"/>
    <w:rsid w:val="00F0514C"/>
    <w:rsid w:val="00F05B64"/>
    <w:rsid w:val="00F061B7"/>
    <w:rsid w:val="00F062AC"/>
    <w:rsid w:val="00F06615"/>
    <w:rsid w:val="00F06ADE"/>
    <w:rsid w:val="00F07183"/>
    <w:rsid w:val="00F07918"/>
    <w:rsid w:val="00F101F4"/>
    <w:rsid w:val="00F112E1"/>
    <w:rsid w:val="00F12216"/>
    <w:rsid w:val="00F1235F"/>
    <w:rsid w:val="00F13327"/>
    <w:rsid w:val="00F13BBE"/>
    <w:rsid w:val="00F13FAC"/>
    <w:rsid w:val="00F13FCC"/>
    <w:rsid w:val="00F140DF"/>
    <w:rsid w:val="00F14BFC"/>
    <w:rsid w:val="00F151F6"/>
    <w:rsid w:val="00F15273"/>
    <w:rsid w:val="00F15585"/>
    <w:rsid w:val="00F15C40"/>
    <w:rsid w:val="00F163DC"/>
    <w:rsid w:val="00F20454"/>
    <w:rsid w:val="00F2059B"/>
    <w:rsid w:val="00F2135E"/>
    <w:rsid w:val="00F22C44"/>
    <w:rsid w:val="00F23230"/>
    <w:rsid w:val="00F23471"/>
    <w:rsid w:val="00F23892"/>
    <w:rsid w:val="00F24058"/>
    <w:rsid w:val="00F244C9"/>
    <w:rsid w:val="00F2468B"/>
    <w:rsid w:val="00F24803"/>
    <w:rsid w:val="00F24AE1"/>
    <w:rsid w:val="00F25882"/>
    <w:rsid w:val="00F25E26"/>
    <w:rsid w:val="00F2621D"/>
    <w:rsid w:val="00F26BAF"/>
    <w:rsid w:val="00F26D64"/>
    <w:rsid w:val="00F27B66"/>
    <w:rsid w:val="00F30127"/>
    <w:rsid w:val="00F30377"/>
    <w:rsid w:val="00F30595"/>
    <w:rsid w:val="00F306B2"/>
    <w:rsid w:val="00F30D72"/>
    <w:rsid w:val="00F31F29"/>
    <w:rsid w:val="00F32023"/>
    <w:rsid w:val="00F324D8"/>
    <w:rsid w:val="00F32EF0"/>
    <w:rsid w:val="00F33E1F"/>
    <w:rsid w:val="00F34351"/>
    <w:rsid w:val="00F34E20"/>
    <w:rsid w:val="00F34E83"/>
    <w:rsid w:val="00F35004"/>
    <w:rsid w:val="00F353C0"/>
    <w:rsid w:val="00F353E8"/>
    <w:rsid w:val="00F35E06"/>
    <w:rsid w:val="00F35E08"/>
    <w:rsid w:val="00F36D27"/>
    <w:rsid w:val="00F370BF"/>
    <w:rsid w:val="00F37F10"/>
    <w:rsid w:val="00F40660"/>
    <w:rsid w:val="00F40FF7"/>
    <w:rsid w:val="00F41203"/>
    <w:rsid w:val="00F41914"/>
    <w:rsid w:val="00F436EC"/>
    <w:rsid w:val="00F439C0"/>
    <w:rsid w:val="00F449A3"/>
    <w:rsid w:val="00F44AAE"/>
    <w:rsid w:val="00F44BF2"/>
    <w:rsid w:val="00F454E2"/>
    <w:rsid w:val="00F46BCB"/>
    <w:rsid w:val="00F505FD"/>
    <w:rsid w:val="00F5083D"/>
    <w:rsid w:val="00F50D09"/>
    <w:rsid w:val="00F50D9D"/>
    <w:rsid w:val="00F50EC1"/>
    <w:rsid w:val="00F51B59"/>
    <w:rsid w:val="00F538D5"/>
    <w:rsid w:val="00F53E6E"/>
    <w:rsid w:val="00F55235"/>
    <w:rsid w:val="00F558B0"/>
    <w:rsid w:val="00F55A1C"/>
    <w:rsid w:val="00F55CA1"/>
    <w:rsid w:val="00F572F3"/>
    <w:rsid w:val="00F57502"/>
    <w:rsid w:val="00F57D30"/>
    <w:rsid w:val="00F601EA"/>
    <w:rsid w:val="00F608B4"/>
    <w:rsid w:val="00F60A93"/>
    <w:rsid w:val="00F61493"/>
    <w:rsid w:val="00F62623"/>
    <w:rsid w:val="00F62B89"/>
    <w:rsid w:val="00F637E2"/>
    <w:rsid w:val="00F649C5"/>
    <w:rsid w:val="00F64B2A"/>
    <w:rsid w:val="00F64B85"/>
    <w:rsid w:val="00F64F44"/>
    <w:rsid w:val="00F66210"/>
    <w:rsid w:val="00F66500"/>
    <w:rsid w:val="00F66CD6"/>
    <w:rsid w:val="00F7050C"/>
    <w:rsid w:val="00F7059E"/>
    <w:rsid w:val="00F71332"/>
    <w:rsid w:val="00F71BF4"/>
    <w:rsid w:val="00F731A6"/>
    <w:rsid w:val="00F73573"/>
    <w:rsid w:val="00F73897"/>
    <w:rsid w:val="00F7485D"/>
    <w:rsid w:val="00F75202"/>
    <w:rsid w:val="00F767F4"/>
    <w:rsid w:val="00F76A30"/>
    <w:rsid w:val="00F771C3"/>
    <w:rsid w:val="00F77C64"/>
    <w:rsid w:val="00F807FC"/>
    <w:rsid w:val="00F8098E"/>
    <w:rsid w:val="00F8132A"/>
    <w:rsid w:val="00F8186E"/>
    <w:rsid w:val="00F819C0"/>
    <w:rsid w:val="00F81B51"/>
    <w:rsid w:val="00F81FF5"/>
    <w:rsid w:val="00F82208"/>
    <w:rsid w:val="00F8300B"/>
    <w:rsid w:val="00F83D5C"/>
    <w:rsid w:val="00F83EF1"/>
    <w:rsid w:val="00F846FE"/>
    <w:rsid w:val="00F848B0"/>
    <w:rsid w:val="00F849A9"/>
    <w:rsid w:val="00F84A26"/>
    <w:rsid w:val="00F84FC9"/>
    <w:rsid w:val="00F86211"/>
    <w:rsid w:val="00F8653A"/>
    <w:rsid w:val="00F8765A"/>
    <w:rsid w:val="00F87742"/>
    <w:rsid w:val="00F87C84"/>
    <w:rsid w:val="00F87F16"/>
    <w:rsid w:val="00F90025"/>
    <w:rsid w:val="00F902A0"/>
    <w:rsid w:val="00F9048A"/>
    <w:rsid w:val="00F907F6"/>
    <w:rsid w:val="00F908F7"/>
    <w:rsid w:val="00F92F41"/>
    <w:rsid w:val="00F93535"/>
    <w:rsid w:val="00F93DAA"/>
    <w:rsid w:val="00F9429E"/>
    <w:rsid w:val="00F9442A"/>
    <w:rsid w:val="00F94680"/>
    <w:rsid w:val="00F94A94"/>
    <w:rsid w:val="00F957B0"/>
    <w:rsid w:val="00F95E49"/>
    <w:rsid w:val="00F969B6"/>
    <w:rsid w:val="00F97683"/>
    <w:rsid w:val="00FA028A"/>
    <w:rsid w:val="00FA113B"/>
    <w:rsid w:val="00FA11AF"/>
    <w:rsid w:val="00FA26E8"/>
    <w:rsid w:val="00FA26FD"/>
    <w:rsid w:val="00FA2BCE"/>
    <w:rsid w:val="00FA2F4C"/>
    <w:rsid w:val="00FA2F7E"/>
    <w:rsid w:val="00FA3145"/>
    <w:rsid w:val="00FA364D"/>
    <w:rsid w:val="00FA41CF"/>
    <w:rsid w:val="00FA4430"/>
    <w:rsid w:val="00FA7564"/>
    <w:rsid w:val="00FB00B7"/>
    <w:rsid w:val="00FB09CC"/>
    <w:rsid w:val="00FB0F0C"/>
    <w:rsid w:val="00FB2046"/>
    <w:rsid w:val="00FB23FE"/>
    <w:rsid w:val="00FB412B"/>
    <w:rsid w:val="00FB45F7"/>
    <w:rsid w:val="00FB46DF"/>
    <w:rsid w:val="00FB605B"/>
    <w:rsid w:val="00FB6BEB"/>
    <w:rsid w:val="00FB6F68"/>
    <w:rsid w:val="00FB737F"/>
    <w:rsid w:val="00FB7439"/>
    <w:rsid w:val="00FB76EB"/>
    <w:rsid w:val="00FC03DE"/>
    <w:rsid w:val="00FC0E21"/>
    <w:rsid w:val="00FC1ECE"/>
    <w:rsid w:val="00FC2B18"/>
    <w:rsid w:val="00FC2B56"/>
    <w:rsid w:val="00FC2E4B"/>
    <w:rsid w:val="00FC2F62"/>
    <w:rsid w:val="00FC2F7E"/>
    <w:rsid w:val="00FC3280"/>
    <w:rsid w:val="00FC3427"/>
    <w:rsid w:val="00FC3AF2"/>
    <w:rsid w:val="00FC42E8"/>
    <w:rsid w:val="00FC4A60"/>
    <w:rsid w:val="00FC5A6C"/>
    <w:rsid w:val="00FC5BD8"/>
    <w:rsid w:val="00FC5DC5"/>
    <w:rsid w:val="00FC6017"/>
    <w:rsid w:val="00FC640A"/>
    <w:rsid w:val="00FC6653"/>
    <w:rsid w:val="00FC67DD"/>
    <w:rsid w:val="00FC728E"/>
    <w:rsid w:val="00FC7BB5"/>
    <w:rsid w:val="00FD066C"/>
    <w:rsid w:val="00FD06D8"/>
    <w:rsid w:val="00FD10CE"/>
    <w:rsid w:val="00FD1C61"/>
    <w:rsid w:val="00FD2906"/>
    <w:rsid w:val="00FD2DEB"/>
    <w:rsid w:val="00FD2F80"/>
    <w:rsid w:val="00FD30EC"/>
    <w:rsid w:val="00FD35D1"/>
    <w:rsid w:val="00FD3C50"/>
    <w:rsid w:val="00FD49EE"/>
    <w:rsid w:val="00FD5A3E"/>
    <w:rsid w:val="00FD66DB"/>
    <w:rsid w:val="00FD7681"/>
    <w:rsid w:val="00FD7BE7"/>
    <w:rsid w:val="00FD7D20"/>
    <w:rsid w:val="00FE000E"/>
    <w:rsid w:val="00FE15F4"/>
    <w:rsid w:val="00FE1601"/>
    <w:rsid w:val="00FE1721"/>
    <w:rsid w:val="00FE1923"/>
    <w:rsid w:val="00FE2128"/>
    <w:rsid w:val="00FE3BDD"/>
    <w:rsid w:val="00FE4105"/>
    <w:rsid w:val="00FE49BB"/>
    <w:rsid w:val="00FE4E28"/>
    <w:rsid w:val="00FE5903"/>
    <w:rsid w:val="00FE5EF8"/>
    <w:rsid w:val="00FE644E"/>
    <w:rsid w:val="00FE6E28"/>
    <w:rsid w:val="00FF0638"/>
    <w:rsid w:val="00FF0FD4"/>
    <w:rsid w:val="00FF130F"/>
    <w:rsid w:val="00FF1FD6"/>
    <w:rsid w:val="00FF1FDE"/>
    <w:rsid w:val="00FF2D71"/>
    <w:rsid w:val="00FF3CC7"/>
    <w:rsid w:val="00FF4525"/>
    <w:rsid w:val="00FF4865"/>
    <w:rsid w:val="00FF49A8"/>
    <w:rsid w:val="00FF5A43"/>
    <w:rsid w:val="00FF66A2"/>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8" w:space="0" w:color="678FC2"/>
            <w:left w:val="single" w:sz="8" w:space="0" w:color="678FC2"/>
            <w:bottom w:val="single" w:sz="8" w:space="0" w:color="678FC2"/>
            <w:right w:val="single" w:sz="8" w:space="0" w:color="678FC2"/>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2">
                  <w:marLeft w:val="187"/>
                  <w:marRight w:val="187"/>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8" w:space="0" w:color="678FC2"/>
            <w:left w:val="single" w:sz="8" w:space="0" w:color="678FC2"/>
            <w:bottom w:val="single" w:sz="8" w:space="0" w:color="678FC2"/>
            <w:right w:val="single" w:sz="8" w:space="0" w:color="678FC2"/>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
                  <w:marLeft w:val="187"/>
                  <w:marRight w:val="187"/>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8" w:space="0" w:color="678FC2"/>
            <w:left w:val="single" w:sz="8" w:space="0" w:color="678FC2"/>
            <w:bottom w:val="single" w:sz="8" w:space="0" w:color="678FC2"/>
            <w:right w:val="single" w:sz="8" w:space="0" w:color="678FC2"/>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4">
                  <w:marLeft w:val="187"/>
                  <w:marRight w:val="187"/>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single" w:sz="8" w:space="0" w:color="678FC2"/>
            <w:left w:val="single" w:sz="8" w:space="0" w:color="678FC2"/>
            <w:bottom w:val="single" w:sz="8" w:space="0" w:color="678FC2"/>
            <w:right w:val="single" w:sz="8" w:space="0" w:color="678FC2"/>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3">
                  <w:marLeft w:val="187"/>
                  <w:marRight w:val="187"/>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0" w:color="678FC2"/>
            <w:left w:val="single" w:sz="8" w:space="0" w:color="678FC2"/>
            <w:bottom w:val="single" w:sz="8" w:space="0" w:color="678FC2"/>
            <w:right w:val="single" w:sz="8" w:space="0" w:color="678FC2"/>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187"/>
                  <w:marRight w:val="187"/>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313"/>
      <w:marRight w:val="313"/>
      <w:marTop w:val="313"/>
      <w:marBottom w:val="313"/>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0" w:color="678FC2"/>
            <w:left w:val="single" w:sz="8" w:space="0" w:color="678FC2"/>
            <w:bottom w:val="single" w:sz="8" w:space="0" w:color="678FC2"/>
            <w:right w:val="single" w:sz="8" w:space="0" w:color="678FC2"/>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1">
                  <w:marLeft w:val="187"/>
                  <w:marRight w:val="187"/>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single" w:sz="8" w:space="0" w:color="678FC2"/>
            <w:left w:val="single" w:sz="8" w:space="0" w:color="678FC2"/>
            <w:bottom w:val="single" w:sz="8" w:space="0" w:color="678FC2"/>
            <w:right w:val="single" w:sz="8" w:space="0" w:color="678FC2"/>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2">
                  <w:marLeft w:val="187"/>
                  <w:marRight w:val="187"/>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single" w:sz="8" w:space="0" w:color="678FC2"/>
            <w:left w:val="single" w:sz="8" w:space="0" w:color="678FC2"/>
            <w:bottom w:val="single" w:sz="8" w:space="0" w:color="678FC2"/>
            <w:right w:val="single" w:sz="8" w:space="0" w:color="678FC2"/>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0">
                  <w:marLeft w:val="187"/>
                  <w:marRight w:val="187"/>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259">
      <w:bodyDiv w:val="1"/>
      <w:marLeft w:val="0"/>
      <w:marRight w:val="0"/>
      <w:marTop w:val="0"/>
      <w:marBottom w:val="0"/>
      <w:divBdr>
        <w:top w:val="none" w:sz="0" w:space="0" w:color="auto"/>
        <w:left w:val="none" w:sz="0" w:space="0" w:color="auto"/>
        <w:bottom w:val="none" w:sz="0" w:space="0" w:color="auto"/>
        <w:right w:val="none" w:sz="0" w:space="0" w:color="auto"/>
      </w:divBdr>
    </w:div>
    <w:div w:id="22900360">
      <w:bodyDiv w:val="1"/>
      <w:marLeft w:val="0"/>
      <w:marRight w:val="0"/>
      <w:marTop w:val="0"/>
      <w:marBottom w:val="0"/>
      <w:divBdr>
        <w:top w:val="none" w:sz="0" w:space="0" w:color="auto"/>
        <w:left w:val="none" w:sz="0" w:space="0" w:color="auto"/>
        <w:bottom w:val="none" w:sz="0" w:space="0" w:color="auto"/>
        <w:right w:val="none" w:sz="0" w:space="0" w:color="auto"/>
      </w:divBdr>
    </w:div>
    <w:div w:id="36207131">
      <w:bodyDiv w:val="1"/>
      <w:marLeft w:val="0"/>
      <w:marRight w:val="0"/>
      <w:marTop w:val="0"/>
      <w:marBottom w:val="0"/>
      <w:divBdr>
        <w:top w:val="none" w:sz="0" w:space="0" w:color="auto"/>
        <w:left w:val="none" w:sz="0" w:space="0" w:color="auto"/>
        <w:bottom w:val="none" w:sz="0" w:space="0" w:color="auto"/>
        <w:right w:val="none" w:sz="0" w:space="0" w:color="auto"/>
      </w:divBdr>
    </w:div>
    <w:div w:id="42682853">
      <w:bodyDiv w:val="1"/>
      <w:marLeft w:val="0"/>
      <w:marRight w:val="0"/>
      <w:marTop w:val="0"/>
      <w:marBottom w:val="0"/>
      <w:divBdr>
        <w:top w:val="none" w:sz="0" w:space="0" w:color="auto"/>
        <w:left w:val="none" w:sz="0" w:space="0" w:color="auto"/>
        <w:bottom w:val="none" w:sz="0" w:space="0" w:color="auto"/>
        <w:right w:val="none" w:sz="0" w:space="0" w:color="auto"/>
      </w:divBdr>
    </w:div>
    <w:div w:id="43600983">
      <w:bodyDiv w:val="1"/>
      <w:marLeft w:val="0"/>
      <w:marRight w:val="0"/>
      <w:marTop w:val="0"/>
      <w:marBottom w:val="0"/>
      <w:divBdr>
        <w:top w:val="none" w:sz="0" w:space="0" w:color="auto"/>
        <w:left w:val="none" w:sz="0" w:space="0" w:color="auto"/>
        <w:bottom w:val="none" w:sz="0" w:space="0" w:color="auto"/>
        <w:right w:val="none" w:sz="0" w:space="0" w:color="auto"/>
      </w:divBdr>
    </w:div>
    <w:div w:id="45841267">
      <w:bodyDiv w:val="1"/>
      <w:marLeft w:val="0"/>
      <w:marRight w:val="0"/>
      <w:marTop w:val="0"/>
      <w:marBottom w:val="0"/>
      <w:divBdr>
        <w:top w:val="none" w:sz="0" w:space="0" w:color="auto"/>
        <w:left w:val="none" w:sz="0" w:space="0" w:color="auto"/>
        <w:bottom w:val="none" w:sz="0" w:space="0" w:color="auto"/>
        <w:right w:val="none" w:sz="0" w:space="0" w:color="auto"/>
      </w:divBdr>
    </w:div>
    <w:div w:id="61295432">
      <w:bodyDiv w:val="1"/>
      <w:marLeft w:val="0"/>
      <w:marRight w:val="0"/>
      <w:marTop w:val="0"/>
      <w:marBottom w:val="0"/>
      <w:divBdr>
        <w:top w:val="none" w:sz="0" w:space="0" w:color="auto"/>
        <w:left w:val="none" w:sz="0" w:space="0" w:color="auto"/>
        <w:bottom w:val="none" w:sz="0" w:space="0" w:color="auto"/>
        <w:right w:val="none" w:sz="0" w:space="0" w:color="auto"/>
      </w:divBdr>
    </w:div>
    <w:div w:id="61801754">
      <w:bodyDiv w:val="1"/>
      <w:marLeft w:val="0"/>
      <w:marRight w:val="0"/>
      <w:marTop w:val="0"/>
      <w:marBottom w:val="0"/>
      <w:divBdr>
        <w:top w:val="none" w:sz="0" w:space="0" w:color="auto"/>
        <w:left w:val="none" w:sz="0" w:space="0" w:color="auto"/>
        <w:bottom w:val="none" w:sz="0" w:space="0" w:color="auto"/>
        <w:right w:val="none" w:sz="0" w:space="0" w:color="auto"/>
      </w:divBdr>
    </w:div>
    <w:div w:id="66075838">
      <w:bodyDiv w:val="1"/>
      <w:marLeft w:val="0"/>
      <w:marRight w:val="0"/>
      <w:marTop w:val="0"/>
      <w:marBottom w:val="0"/>
      <w:divBdr>
        <w:top w:val="none" w:sz="0" w:space="0" w:color="auto"/>
        <w:left w:val="none" w:sz="0" w:space="0" w:color="auto"/>
        <w:bottom w:val="none" w:sz="0" w:space="0" w:color="auto"/>
        <w:right w:val="none" w:sz="0" w:space="0" w:color="auto"/>
      </w:divBdr>
    </w:div>
    <w:div w:id="72944306">
      <w:bodyDiv w:val="1"/>
      <w:marLeft w:val="0"/>
      <w:marRight w:val="0"/>
      <w:marTop w:val="0"/>
      <w:marBottom w:val="0"/>
      <w:divBdr>
        <w:top w:val="none" w:sz="0" w:space="0" w:color="auto"/>
        <w:left w:val="none" w:sz="0" w:space="0" w:color="auto"/>
        <w:bottom w:val="none" w:sz="0" w:space="0" w:color="auto"/>
        <w:right w:val="none" w:sz="0" w:space="0" w:color="auto"/>
      </w:divBdr>
    </w:div>
    <w:div w:id="84423744">
      <w:bodyDiv w:val="1"/>
      <w:marLeft w:val="0"/>
      <w:marRight w:val="0"/>
      <w:marTop w:val="0"/>
      <w:marBottom w:val="0"/>
      <w:divBdr>
        <w:top w:val="none" w:sz="0" w:space="0" w:color="auto"/>
        <w:left w:val="none" w:sz="0" w:space="0" w:color="auto"/>
        <w:bottom w:val="none" w:sz="0" w:space="0" w:color="auto"/>
        <w:right w:val="none" w:sz="0" w:space="0" w:color="auto"/>
      </w:divBdr>
    </w:div>
    <w:div w:id="9228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70657">
          <w:marLeft w:val="0"/>
          <w:marRight w:val="0"/>
          <w:marTop w:val="0"/>
          <w:marBottom w:val="0"/>
          <w:divBdr>
            <w:top w:val="none" w:sz="0" w:space="0" w:color="auto"/>
            <w:left w:val="none" w:sz="0" w:space="0" w:color="auto"/>
            <w:bottom w:val="none" w:sz="0" w:space="0" w:color="auto"/>
            <w:right w:val="none" w:sz="0" w:space="0" w:color="auto"/>
          </w:divBdr>
        </w:div>
        <w:div w:id="1889952041">
          <w:marLeft w:val="0"/>
          <w:marRight w:val="0"/>
          <w:marTop w:val="0"/>
          <w:marBottom w:val="0"/>
          <w:divBdr>
            <w:top w:val="none" w:sz="0" w:space="0" w:color="auto"/>
            <w:left w:val="none" w:sz="0" w:space="0" w:color="auto"/>
            <w:bottom w:val="none" w:sz="0" w:space="0" w:color="auto"/>
            <w:right w:val="none" w:sz="0" w:space="0" w:color="auto"/>
          </w:divBdr>
          <w:divsChild>
            <w:div w:id="1982146769">
              <w:marLeft w:val="0"/>
              <w:marRight w:val="0"/>
              <w:marTop w:val="0"/>
              <w:marBottom w:val="0"/>
              <w:divBdr>
                <w:top w:val="none" w:sz="0" w:space="0" w:color="auto"/>
                <w:left w:val="none" w:sz="0" w:space="0" w:color="auto"/>
                <w:bottom w:val="none" w:sz="0" w:space="0" w:color="auto"/>
                <w:right w:val="none" w:sz="0" w:space="0" w:color="auto"/>
              </w:divBdr>
            </w:div>
          </w:divsChild>
        </w:div>
        <w:div w:id="9842938">
          <w:marLeft w:val="0"/>
          <w:marRight w:val="0"/>
          <w:marTop w:val="0"/>
          <w:marBottom w:val="0"/>
          <w:divBdr>
            <w:top w:val="none" w:sz="0" w:space="0" w:color="auto"/>
            <w:left w:val="none" w:sz="0" w:space="0" w:color="auto"/>
            <w:bottom w:val="none" w:sz="0" w:space="0" w:color="auto"/>
            <w:right w:val="none" w:sz="0" w:space="0" w:color="auto"/>
          </w:divBdr>
        </w:div>
        <w:div w:id="161117959">
          <w:marLeft w:val="0"/>
          <w:marRight w:val="0"/>
          <w:marTop w:val="0"/>
          <w:marBottom w:val="0"/>
          <w:divBdr>
            <w:top w:val="none" w:sz="0" w:space="0" w:color="auto"/>
            <w:left w:val="none" w:sz="0" w:space="0" w:color="auto"/>
            <w:bottom w:val="none" w:sz="0" w:space="0" w:color="auto"/>
            <w:right w:val="none" w:sz="0" w:space="0" w:color="auto"/>
          </w:divBdr>
          <w:divsChild>
            <w:div w:id="20186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300">
      <w:bodyDiv w:val="1"/>
      <w:marLeft w:val="0"/>
      <w:marRight w:val="0"/>
      <w:marTop w:val="0"/>
      <w:marBottom w:val="0"/>
      <w:divBdr>
        <w:top w:val="none" w:sz="0" w:space="0" w:color="auto"/>
        <w:left w:val="none" w:sz="0" w:space="0" w:color="auto"/>
        <w:bottom w:val="none" w:sz="0" w:space="0" w:color="auto"/>
        <w:right w:val="none" w:sz="0" w:space="0" w:color="auto"/>
      </w:divBdr>
    </w:div>
    <w:div w:id="103574759">
      <w:bodyDiv w:val="1"/>
      <w:marLeft w:val="0"/>
      <w:marRight w:val="0"/>
      <w:marTop w:val="0"/>
      <w:marBottom w:val="0"/>
      <w:divBdr>
        <w:top w:val="none" w:sz="0" w:space="0" w:color="auto"/>
        <w:left w:val="none" w:sz="0" w:space="0" w:color="auto"/>
        <w:bottom w:val="none" w:sz="0" w:space="0" w:color="auto"/>
        <w:right w:val="none" w:sz="0" w:space="0" w:color="auto"/>
      </w:divBdr>
    </w:div>
    <w:div w:id="103692001">
      <w:bodyDiv w:val="1"/>
      <w:marLeft w:val="0"/>
      <w:marRight w:val="0"/>
      <w:marTop w:val="0"/>
      <w:marBottom w:val="0"/>
      <w:divBdr>
        <w:top w:val="none" w:sz="0" w:space="0" w:color="auto"/>
        <w:left w:val="none" w:sz="0" w:space="0" w:color="auto"/>
        <w:bottom w:val="none" w:sz="0" w:space="0" w:color="auto"/>
        <w:right w:val="none" w:sz="0" w:space="0" w:color="auto"/>
      </w:divBdr>
    </w:div>
    <w:div w:id="105197340">
      <w:bodyDiv w:val="1"/>
      <w:marLeft w:val="0"/>
      <w:marRight w:val="0"/>
      <w:marTop w:val="0"/>
      <w:marBottom w:val="0"/>
      <w:divBdr>
        <w:top w:val="none" w:sz="0" w:space="0" w:color="auto"/>
        <w:left w:val="none" w:sz="0" w:space="0" w:color="auto"/>
        <w:bottom w:val="none" w:sz="0" w:space="0" w:color="auto"/>
        <w:right w:val="none" w:sz="0" w:space="0" w:color="auto"/>
      </w:divBdr>
      <w:divsChild>
        <w:div w:id="962424659">
          <w:marLeft w:val="0"/>
          <w:marRight w:val="0"/>
          <w:marTop w:val="0"/>
          <w:marBottom w:val="0"/>
          <w:divBdr>
            <w:top w:val="none" w:sz="0" w:space="0" w:color="auto"/>
            <w:left w:val="none" w:sz="0" w:space="0" w:color="auto"/>
            <w:bottom w:val="none" w:sz="0" w:space="0" w:color="auto"/>
            <w:right w:val="none" w:sz="0" w:space="0" w:color="auto"/>
          </w:divBdr>
          <w:divsChild>
            <w:div w:id="332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348">
      <w:bodyDiv w:val="1"/>
      <w:marLeft w:val="0"/>
      <w:marRight w:val="0"/>
      <w:marTop w:val="0"/>
      <w:marBottom w:val="0"/>
      <w:divBdr>
        <w:top w:val="none" w:sz="0" w:space="0" w:color="auto"/>
        <w:left w:val="none" w:sz="0" w:space="0" w:color="auto"/>
        <w:bottom w:val="none" w:sz="0" w:space="0" w:color="auto"/>
        <w:right w:val="none" w:sz="0" w:space="0" w:color="auto"/>
      </w:divBdr>
      <w:divsChild>
        <w:div w:id="147597351">
          <w:marLeft w:val="0"/>
          <w:marRight w:val="0"/>
          <w:marTop w:val="0"/>
          <w:marBottom w:val="0"/>
          <w:divBdr>
            <w:top w:val="none" w:sz="0" w:space="0" w:color="auto"/>
            <w:left w:val="none" w:sz="0" w:space="0" w:color="auto"/>
            <w:bottom w:val="none" w:sz="0" w:space="0" w:color="auto"/>
            <w:right w:val="none" w:sz="0" w:space="0" w:color="auto"/>
          </w:divBdr>
        </w:div>
        <w:div w:id="1983660187">
          <w:marLeft w:val="0"/>
          <w:marRight w:val="0"/>
          <w:marTop w:val="0"/>
          <w:marBottom w:val="0"/>
          <w:divBdr>
            <w:top w:val="none" w:sz="0" w:space="0" w:color="auto"/>
            <w:left w:val="none" w:sz="0" w:space="0" w:color="auto"/>
            <w:bottom w:val="none" w:sz="0" w:space="0" w:color="auto"/>
            <w:right w:val="none" w:sz="0" w:space="0" w:color="auto"/>
          </w:divBdr>
        </w:div>
      </w:divsChild>
    </w:div>
    <w:div w:id="1645936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0">
          <w:marLeft w:val="0"/>
          <w:marRight w:val="0"/>
          <w:marTop w:val="0"/>
          <w:marBottom w:val="0"/>
          <w:divBdr>
            <w:top w:val="none" w:sz="0" w:space="0" w:color="auto"/>
            <w:left w:val="none" w:sz="0" w:space="0" w:color="auto"/>
            <w:bottom w:val="none" w:sz="0" w:space="0" w:color="auto"/>
            <w:right w:val="none" w:sz="0" w:space="0" w:color="auto"/>
          </w:divBdr>
        </w:div>
        <w:div w:id="1808860946">
          <w:marLeft w:val="0"/>
          <w:marRight w:val="0"/>
          <w:marTop w:val="0"/>
          <w:marBottom w:val="0"/>
          <w:divBdr>
            <w:top w:val="none" w:sz="0" w:space="0" w:color="auto"/>
            <w:left w:val="none" w:sz="0" w:space="0" w:color="auto"/>
            <w:bottom w:val="none" w:sz="0" w:space="0" w:color="auto"/>
            <w:right w:val="none" w:sz="0" w:space="0" w:color="auto"/>
          </w:divBdr>
        </w:div>
        <w:div w:id="1203402273">
          <w:marLeft w:val="0"/>
          <w:marRight w:val="0"/>
          <w:marTop w:val="0"/>
          <w:marBottom w:val="0"/>
          <w:divBdr>
            <w:top w:val="none" w:sz="0" w:space="0" w:color="auto"/>
            <w:left w:val="none" w:sz="0" w:space="0" w:color="auto"/>
            <w:bottom w:val="none" w:sz="0" w:space="0" w:color="auto"/>
            <w:right w:val="none" w:sz="0" w:space="0" w:color="auto"/>
          </w:divBdr>
        </w:div>
      </w:divsChild>
    </w:div>
    <w:div w:id="175509750">
      <w:bodyDiv w:val="1"/>
      <w:marLeft w:val="0"/>
      <w:marRight w:val="0"/>
      <w:marTop w:val="0"/>
      <w:marBottom w:val="0"/>
      <w:divBdr>
        <w:top w:val="none" w:sz="0" w:space="0" w:color="auto"/>
        <w:left w:val="none" w:sz="0" w:space="0" w:color="auto"/>
        <w:bottom w:val="none" w:sz="0" w:space="0" w:color="auto"/>
        <w:right w:val="none" w:sz="0" w:space="0" w:color="auto"/>
      </w:divBdr>
    </w:div>
    <w:div w:id="176696681">
      <w:bodyDiv w:val="1"/>
      <w:marLeft w:val="0"/>
      <w:marRight w:val="0"/>
      <w:marTop w:val="0"/>
      <w:marBottom w:val="0"/>
      <w:divBdr>
        <w:top w:val="none" w:sz="0" w:space="0" w:color="auto"/>
        <w:left w:val="none" w:sz="0" w:space="0" w:color="auto"/>
        <w:bottom w:val="none" w:sz="0" w:space="0" w:color="auto"/>
        <w:right w:val="none" w:sz="0" w:space="0" w:color="auto"/>
      </w:divBdr>
    </w:div>
    <w:div w:id="178280361">
      <w:bodyDiv w:val="1"/>
      <w:marLeft w:val="0"/>
      <w:marRight w:val="0"/>
      <w:marTop w:val="0"/>
      <w:marBottom w:val="0"/>
      <w:divBdr>
        <w:top w:val="none" w:sz="0" w:space="0" w:color="auto"/>
        <w:left w:val="none" w:sz="0" w:space="0" w:color="auto"/>
        <w:bottom w:val="none" w:sz="0" w:space="0" w:color="auto"/>
        <w:right w:val="none" w:sz="0" w:space="0" w:color="auto"/>
      </w:divBdr>
    </w:div>
    <w:div w:id="181628500">
      <w:bodyDiv w:val="1"/>
      <w:marLeft w:val="0"/>
      <w:marRight w:val="0"/>
      <w:marTop w:val="0"/>
      <w:marBottom w:val="0"/>
      <w:divBdr>
        <w:top w:val="none" w:sz="0" w:space="0" w:color="auto"/>
        <w:left w:val="none" w:sz="0" w:space="0" w:color="auto"/>
        <w:bottom w:val="none" w:sz="0" w:space="0" w:color="auto"/>
        <w:right w:val="none" w:sz="0" w:space="0" w:color="auto"/>
      </w:divBdr>
    </w:div>
    <w:div w:id="185145738">
      <w:bodyDiv w:val="1"/>
      <w:marLeft w:val="0"/>
      <w:marRight w:val="0"/>
      <w:marTop w:val="0"/>
      <w:marBottom w:val="0"/>
      <w:divBdr>
        <w:top w:val="none" w:sz="0" w:space="0" w:color="auto"/>
        <w:left w:val="none" w:sz="0" w:space="0" w:color="auto"/>
        <w:bottom w:val="none" w:sz="0" w:space="0" w:color="auto"/>
        <w:right w:val="none" w:sz="0" w:space="0" w:color="auto"/>
      </w:divBdr>
    </w:div>
    <w:div w:id="205064922">
      <w:bodyDiv w:val="1"/>
      <w:marLeft w:val="0"/>
      <w:marRight w:val="0"/>
      <w:marTop w:val="0"/>
      <w:marBottom w:val="0"/>
      <w:divBdr>
        <w:top w:val="none" w:sz="0" w:space="0" w:color="auto"/>
        <w:left w:val="none" w:sz="0" w:space="0" w:color="auto"/>
        <w:bottom w:val="none" w:sz="0" w:space="0" w:color="auto"/>
        <w:right w:val="none" w:sz="0" w:space="0" w:color="auto"/>
      </w:divBdr>
    </w:div>
    <w:div w:id="216556751">
      <w:bodyDiv w:val="1"/>
      <w:marLeft w:val="0"/>
      <w:marRight w:val="0"/>
      <w:marTop w:val="0"/>
      <w:marBottom w:val="0"/>
      <w:divBdr>
        <w:top w:val="none" w:sz="0" w:space="0" w:color="auto"/>
        <w:left w:val="none" w:sz="0" w:space="0" w:color="auto"/>
        <w:bottom w:val="none" w:sz="0" w:space="0" w:color="auto"/>
        <w:right w:val="none" w:sz="0" w:space="0" w:color="auto"/>
      </w:divBdr>
    </w:div>
    <w:div w:id="222445452">
      <w:bodyDiv w:val="1"/>
      <w:marLeft w:val="0"/>
      <w:marRight w:val="0"/>
      <w:marTop w:val="0"/>
      <w:marBottom w:val="0"/>
      <w:divBdr>
        <w:top w:val="none" w:sz="0" w:space="0" w:color="auto"/>
        <w:left w:val="none" w:sz="0" w:space="0" w:color="auto"/>
        <w:bottom w:val="none" w:sz="0" w:space="0" w:color="auto"/>
        <w:right w:val="none" w:sz="0" w:space="0" w:color="auto"/>
      </w:divBdr>
    </w:div>
    <w:div w:id="227153712">
      <w:bodyDiv w:val="1"/>
      <w:marLeft w:val="0"/>
      <w:marRight w:val="0"/>
      <w:marTop w:val="0"/>
      <w:marBottom w:val="0"/>
      <w:divBdr>
        <w:top w:val="none" w:sz="0" w:space="0" w:color="auto"/>
        <w:left w:val="none" w:sz="0" w:space="0" w:color="auto"/>
        <w:bottom w:val="none" w:sz="0" w:space="0" w:color="auto"/>
        <w:right w:val="none" w:sz="0" w:space="0" w:color="auto"/>
      </w:divBdr>
    </w:div>
    <w:div w:id="287973680">
      <w:bodyDiv w:val="1"/>
      <w:marLeft w:val="0"/>
      <w:marRight w:val="0"/>
      <w:marTop w:val="0"/>
      <w:marBottom w:val="0"/>
      <w:divBdr>
        <w:top w:val="none" w:sz="0" w:space="0" w:color="auto"/>
        <w:left w:val="none" w:sz="0" w:space="0" w:color="auto"/>
        <w:bottom w:val="none" w:sz="0" w:space="0" w:color="auto"/>
        <w:right w:val="none" w:sz="0" w:space="0" w:color="auto"/>
      </w:divBdr>
    </w:div>
    <w:div w:id="294412713">
      <w:bodyDiv w:val="1"/>
      <w:marLeft w:val="0"/>
      <w:marRight w:val="0"/>
      <w:marTop w:val="0"/>
      <w:marBottom w:val="0"/>
      <w:divBdr>
        <w:top w:val="none" w:sz="0" w:space="0" w:color="auto"/>
        <w:left w:val="none" w:sz="0" w:space="0" w:color="auto"/>
        <w:bottom w:val="none" w:sz="0" w:space="0" w:color="auto"/>
        <w:right w:val="none" w:sz="0" w:space="0" w:color="auto"/>
      </w:divBdr>
    </w:div>
    <w:div w:id="316108256">
      <w:bodyDiv w:val="1"/>
      <w:marLeft w:val="0"/>
      <w:marRight w:val="0"/>
      <w:marTop w:val="0"/>
      <w:marBottom w:val="0"/>
      <w:divBdr>
        <w:top w:val="none" w:sz="0" w:space="0" w:color="auto"/>
        <w:left w:val="none" w:sz="0" w:space="0" w:color="auto"/>
        <w:bottom w:val="none" w:sz="0" w:space="0" w:color="auto"/>
        <w:right w:val="none" w:sz="0" w:space="0" w:color="auto"/>
      </w:divBdr>
    </w:div>
    <w:div w:id="335117514">
      <w:bodyDiv w:val="1"/>
      <w:marLeft w:val="0"/>
      <w:marRight w:val="0"/>
      <w:marTop w:val="0"/>
      <w:marBottom w:val="0"/>
      <w:divBdr>
        <w:top w:val="none" w:sz="0" w:space="0" w:color="auto"/>
        <w:left w:val="none" w:sz="0" w:space="0" w:color="auto"/>
        <w:bottom w:val="none" w:sz="0" w:space="0" w:color="auto"/>
        <w:right w:val="none" w:sz="0" w:space="0" w:color="auto"/>
      </w:divBdr>
    </w:div>
    <w:div w:id="353385321">
      <w:bodyDiv w:val="1"/>
      <w:marLeft w:val="0"/>
      <w:marRight w:val="0"/>
      <w:marTop w:val="0"/>
      <w:marBottom w:val="0"/>
      <w:divBdr>
        <w:top w:val="none" w:sz="0" w:space="0" w:color="auto"/>
        <w:left w:val="none" w:sz="0" w:space="0" w:color="auto"/>
        <w:bottom w:val="none" w:sz="0" w:space="0" w:color="auto"/>
        <w:right w:val="none" w:sz="0" w:space="0" w:color="auto"/>
      </w:divBdr>
    </w:div>
    <w:div w:id="380255195">
      <w:bodyDiv w:val="1"/>
      <w:marLeft w:val="0"/>
      <w:marRight w:val="0"/>
      <w:marTop w:val="0"/>
      <w:marBottom w:val="0"/>
      <w:divBdr>
        <w:top w:val="none" w:sz="0" w:space="0" w:color="auto"/>
        <w:left w:val="none" w:sz="0" w:space="0" w:color="auto"/>
        <w:bottom w:val="none" w:sz="0" w:space="0" w:color="auto"/>
        <w:right w:val="none" w:sz="0" w:space="0" w:color="auto"/>
      </w:divBdr>
    </w:div>
    <w:div w:id="381635217">
      <w:bodyDiv w:val="1"/>
      <w:marLeft w:val="0"/>
      <w:marRight w:val="0"/>
      <w:marTop w:val="0"/>
      <w:marBottom w:val="0"/>
      <w:divBdr>
        <w:top w:val="none" w:sz="0" w:space="0" w:color="auto"/>
        <w:left w:val="none" w:sz="0" w:space="0" w:color="auto"/>
        <w:bottom w:val="none" w:sz="0" w:space="0" w:color="auto"/>
        <w:right w:val="none" w:sz="0" w:space="0" w:color="auto"/>
      </w:divBdr>
    </w:div>
    <w:div w:id="403648501">
      <w:bodyDiv w:val="1"/>
      <w:marLeft w:val="0"/>
      <w:marRight w:val="0"/>
      <w:marTop w:val="0"/>
      <w:marBottom w:val="0"/>
      <w:divBdr>
        <w:top w:val="none" w:sz="0" w:space="0" w:color="auto"/>
        <w:left w:val="none" w:sz="0" w:space="0" w:color="auto"/>
        <w:bottom w:val="none" w:sz="0" w:space="0" w:color="auto"/>
        <w:right w:val="none" w:sz="0" w:space="0" w:color="auto"/>
      </w:divBdr>
    </w:div>
    <w:div w:id="411777715">
      <w:bodyDiv w:val="1"/>
      <w:marLeft w:val="0"/>
      <w:marRight w:val="0"/>
      <w:marTop w:val="0"/>
      <w:marBottom w:val="0"/>
      <w:divBdr>
        <w:top w:val="none" w:sz="0" w:space="0" w:color="auto"/>
        <w:left w:val="none" w:sz="0" w:space="0" w:color="auto"/>
        <w:bottom w:val="none" w:sz="0" w:space="0" w:color="auto"/>
        <w:right w:val="none" w:sz="0" w:space="0" w:color="auto"/>
      </w:divBdr>
    </w:div>
    <w:div w:id="423192727">
      <w:bodyDiv w:val="1"/>
      <w:marLeft w:val="0"/>
      <w:marRight w:val="0"/>
      <w:marTop w:val="0"/>
      <w:marBottom w:val="0"/>
      <w:divBdr>
        <w:top w:val="none" w:sz="0" w:space="0" w:color="auto"/>
        <w:left w:val="none" w:sz="0" w:space="0" w:color="auto"/>
        <w:bottom w:val="none" w:sz="0" w:space="0" w:color="auto"/>
        <w:right w:val="none" w:sz="0" w:space="0" w:color="auto"/>
      </w:divBdr>
    </w:div>
    <w:div w:id="424156168">
      <w:bodyDiv w:val="1"/>
      <w:marLeft w:val="0"/>
      <w:marRight w:val="0"/>
      <w:marTop w:val="0"/>
      <w:marBottom w:val="0"/>
      <w:divBdr>
        <w:top w:val="none" w:sz="0" w:space="0" w:color="auto"/>
        <w:left w:val="none" w:sz="0" w:space="0" w:color="auto"/>
        <w:bottom w:val="none" w:sz="0" w:space="0" w:color="auto"/>
        <w:right w:val="none" w:sz="0" w:space="0" w:color="auto"/>
      </w:divBdr>
    </w:div>
    <w:div w:id="430778301">
      <w:bodyDiv w:val="1"/>
      <w:marLeft w:val="0"/>
      <w:marRight w:val="0"/>
      <w:marTop w:val="0"/>
      <w:marBottom w:val="0"/>
      <w:divBdr>
        <w:top w:val="none" w:sz="0" w:space="0" w:color="auto"/>
        <w:left w:val="none" w:sz="0" w:space="0" w:color="auto"/>
        <w:bottom w:val="none" w:sz="0" w:space="0" w:color="auto"/>
        <w:right w:val="none" w:sz="0" w:space="0" w:color="auto"/>
      </w:divBdr>
    </w:div>
    <w:div w:id="431516318">
      <w:bodyDiv w:val="1"/>
      <w:marLeft w:val="0"/>
      <w:marRight w:val="0"/>
      <w:marTop w:val="0"/>
      <w:marBottom w:val="0"/>
      <w:divBdr>
        <w:top w:val="none" w:sz="0" w:space="0" w:color="auto"/>
        <w:left w:val="none" w:sz="0" w:space="0" w:color="auto"/>
        <w:bottom w:val="none" w:sz="0" w:space="0" w:color="auto"/>
        <w:right w:val="none" w:sz="0" w:space="0" w:color="auto"/>
      </w:divBdr>
    </w:div>
    <w:div w:id="464809045">
      <w:bodyDiv w:val="1"/>
      <w:marLeft w:val="0"/>
      <w:marRight w:val="0"/>
      <w:marTop w:val="0"/>
      <w:marBottom w:val="0"/>
      <w:divBdr>
        <w:top w:val="none" w:sz="0" w:space="0" w:color="auto"/>
        <w:left w:val="none" w:sz="0" w:space="0" w:color="auto"/>
        <w:bottom w:val="none" w:sz="0" w:space="0" w:color="auto"/>
        <w:right w:val="none" w:sz="0" w:space="0" w:color="auto"/>
      </w:divBdr>
    </w:div>
    <w:div w:id="473571499">
      <w:bodyDiv w:val="1"/>
      <w:marLeft w:val="0"/>
      <w:marRight w:val="0"/>
      <w:marTop w:val="0"/>
      <w:marBottom w:val="0"/>
      <w:divBdr>
        <w:top w:val="none" w:sz="0" w:space="0" w:color="auto"/>
        <w:left w:val="none" w:sz="0" w:space="0" w:color="auto"/>
        <w:bottom w:val="none" w:sz="0" w:space="0" w:color="auto"/>
        <w:right w:val="none" w:sz="0" w:space="0" w:color="auto"/>
      </w:divBdr>
    </w:div>
    <w:div w:id="487744285">
      <w:bodyDiv w:val="1"/>
      <w:marLeft w:val="0"/>
      <w:marRight w:val="0"/>
      <w:marTop w:val="0"/>
      <w:marBottom w:val="0"/>
      <w:divBdr>
        <w:top w:val="none" w:sz="0" w:space="0" w:color="auto"/>
        <w:left w:val="none" w:sz="0" w:space="0" w:color="auto"/>
        <w:bottom w:val="none" w:sz="0" w:space="0" w:color="auto"/>
        <w:right w:val="none" w:sz="0" w:space="0" w:color="auto"/>
      </w:divBdr>
      <w:divsChild>
        <w:div w:id="1272669197">
          <w:marLeft w:val="0"/>
          <w:marRight w:val="0"/>
          <w:marTop w:val="120"/>
          <w:marBottom w:val="96"/>
          <w:divBdr>
            <w:top w:val="none" w:sz="0" w:space="0" w:color="auto"/>
            <w:left w:val="none" w:sz="0" w:space="0" w:color="auto"/>
            <w:bottom w:val="none" w:sz="0" w:space="0" w:color="auto"/>
            <w:right w:val="none" w:sz="0" w:space="0" w:color="auto"/>
          </w:divBdr>
          <w:divsChild>
            <w:div w:id="1415324069">
              <w:marLeft w:val="0"/>
              <w:marRight w:val="0"/>
              <w:marTop w:val="0"/>
              <w:marBottom w:val="0"/>
              <w:divBdr>
                <w:top w:val="none" w:sz="0" w:space="0" w:color="auto"/>
                <w:left w:val="none" w:sz="0" w:space="0" w:color="auto"/>
                <w:bottom w:val="none" w:sz="0" w:space="0" w:color="auto"/>
                <w:right w:val="none" w:sz="0" w:space="0" w:color="auto"/>
              </w:divBdr>
              <w:divsChild>
                <w:div w:id="1757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6053">
          <w:marLeft w:val="0"/>
          <w:marRight w:val="0"/>
          <w:marTop w:val="0"/>
          <w:marBottom w:val="0"/>
          <w:divBdr>
            <w:top w:val="none" w:sz="0" w:space="0" w:color="auto"/>
            <w:left w:val="none" w:sz="0" w:space="0" w:color="auto"/>
            <w:bottom w:val="none" w:sz="0" w:space="0" w:color="auto"/>
            <w:right w:val="none" w:sz="0" w:space="0" w:color="auto"/>
          </w:divBdr>
        </w:div>
        <w:div w:id="1953247042">
          <w:marLeft w:val="0"/>
          <w:marRight w:val="0"/>
          <w:marTop w:val="0"/>
          <w:marBottom w:val="0"/>
          <w:divBdr>
            <w:top w:val="none" w:sz="0" w:space="0" w:color="auto"/>
            <w:left w:val="none" w:sz="0" w:space="0" w:color="auto"/>
            <w:bottom w:val="none" w:sz="0" w:space="0" w:color="auto"/>
            <w:right w:val="none" w:sz="0" w:space="0" w:color="auto"/>
          </w:divBdr>
        </w:div>
        <w:div w:id="290719342">
          <w:marLeft w:val="0"/>
          <w:marRight w:val="0"/>
          <w:marTop w:val="0"/>
          <w:marBottom w:val="0"/>
          <w:divBdr>
            <w:top w:val="none" w:sz="0" w:space="0" w:color="auto"/>
            <w:left w:val="none" w:sz="0" w:space="0" w:color="auto"/>
            <w:bottom w:val="none" w:sz="0" w:space="0" w:color="auto"/>
            <w:right w:val="none" w:sz="0" w:space="0" w:color="auto"/>
          </w:divBdr>
        </w:div>
        <w:div w:id="1011447835">
          <w:marLeft w:val="0"/>
          <w:marRight w:val="0"/>
          <w:marTop w:val="0"/>
          <w:marBottom w:val="0"/>
          <w:divBdr>
            <w:top w:val="none" w:sz="0" w:space="0" w:color="auto"/>
            <w:left w:val="none" w:sz="0" w:space="0" w:color="auto"/>
            <w:bottom w:val="none" w:sz="0" w:space="0" w:color="auto"/>
            <w:right w:val="none" w:sz="0" w:space="0" w:color="auto"/>
          </w:divBdr>
        </w:div>
        <w:div w:id="1551763721">
          <w:marLeft w:val="0"/>
          <w:marRight w:val="0"/>
          <w:marTop w:val="0"/>
          <w:marBottom w:val="0"/>
          <w:divBdr>
            <w:top w:val="none" w:sz="0" w:space="0" w:color="auto"/>
            <w:left w:val="none" w:sz="0" w:space="0" w:color="auto"/>
            <w:bottom w:val="none" w:sz="0" w:space="0" w:color="auto"/>
            <w:right w:val="none" w:sz="0" w:space="0" w:color="auto"/>
          </w:divBdr>
        </w:div>
      </w:divsChild>
    </w:div>
    <w:div w:id="494078846">
      <w:bodyDiv w:val="1"/>
      <w:marLeft w:val="0"/>
      <w:marRight w:val="0"/>
      <w:marTop w:val="0"/>
      <w:marBottom w:val="0"/>
      <w:divBdr>
        <w:top w:val="none" w:sz="0" w:space="0" w:color="auto"/>
        <w:left w:val="none" w:sz="0" w:space="0" w:color="auto"/>
        <w:bottom w:val="none" w:sz="0" w:space="0" w:color="auto"/>
        <w:right w:val="none" w:sz="0" w:space="0" w:color="auto"/>
      </w:divBdr>
      <w:divsChild>
        <w:div w:id="318114185">
          <w:marLeft w:val="60"/>
          <w:marRight w:val="60"/>
          <w:marTop w:val="100"/>
          <w:marBottom w:val="100"/>
          <w:divBdr>
            <w:top w:val="none" w:sz="0" w:space="0" w:color="auto"/>
            <w:left w:val="none" w:sz="0" w:space="0" w:color="auto"/>
            <w:bottom w:val="none" w:sz="0" w:space="0" w:color="auto"/>
            <w:right w:val="none" w:sz="0" w:space="0" w:color="auto"/>
          </w:divBdr>
        </w:div>
      </w:divsChild>
    </w:div>
    <w:div w:id="496656991">
      <w:bodyDiv w:val="1"/>
      <w:marLeft w:val="0"/>
      <w:marRight w:val="0"/>
      <w:marTop w:val="0"/>
      <w:marBottom w:val="0"/>
      <w:divBdr>
        <w:top w:val="none" w:sz="0" w:space="0" w:color="auto"/>
        <w:left w:val="none" w:sz="0" w:space="0" w:color="auto"/>
        <w:bottom w:val="none" w:sz="0" w:space="0" w:color="auto"/>
        <w:right w:val="none" w:sz="0" w:space="0" w:color="auto"/>
      </w:divBdr>
    </w:div>
    <w:div w:id="502013569">
      <w:bodyDiv w:val="1"/>
      <w:marLeft w:val="0"/>
      <w:marRight w:val="0"/>
      <w:marTop w:val="0"/>
      <w:marBottom w:val="0"/>
      <w:divBdr>
        <w:top w:val="none" w:sz="0" w:space="0" w:color="auto"/>
        <w:left w:val="none" w:sz="0" w:space="0" w:color="auto"/>
        <w:bottom w:val="none" w:sz="0" w:space="0" w:color="auto"/>
        <w:right w:val="none" w:sz="0" w:space="0" w:color="auto"/>
      </w:divBdr>
    </w:div>
    <w:div w:id="518391708">
      <w:bodyDiv w:val="1"/>
      <w:marLeft w:val="0"/>
      <w:marRight w:val="0"/>
      <w:marTop w:val="0"/>
      <w:marBottom w:val="0"/>
      <w:divBdr>
        <w:top w:val="none" w:sz="0" w:space="0" w:color="auto"/>
        <w:left w:val="none" w:sz="0" w:space="0" w:color="auto"/>
        <w:bottom w:val="none" w:sz="0" w:space="0" w:color="auto"/>
        <w:right w:val="none" w:sz="0" w:space="0" w:color="auto"/>
      </w:divBdr>
    </w:div>
    <w:div w:id="561796269">
      <w:bodyDiv w:val="1"/>
      <w:marLeft w:val="0"/>
      <w:marRight w:val="0"/>
      <w:marTop w:val="0"/>
      <w:marBottom w:val="0"/>
      <w:divBdr>
        <w:top w:val="none" w:sz="0" w:space="0" w:color="auto"/>
        <w:left w:val="none" w:sz="0" w:space="0" w:color="auto"/>
        <w:bottom w:val="none" w:sz="0" w:space="0" w:color="auto"/>
        <w:right w:val="none" w:sz="0" w:space="0" w:color="auto"/>
      </w:divBdr>
    </w:div>
    <w:div w:id="576129796">
      <w:bodyDiv w:val="1"/>
      <w:marLeft w:val="0"/>
      <w:marRight w:val="0"/>
      <w:marTop w:val="0"/>
      <w:marBottom w:val="0"/>
      <w:divBdr>
        <w:top w:val="none" w:sz="0" w:space="0" w:color="auto"/>
        <w:left w:val="none" w:sz="0" w:space="0" w:color="auto"/>
        <w:bottom w:val="none" w:sz="0" w:space="0" w:color="auto"/>
        <w:right w:val="none" w:sz="0" w:space="0" w:color="auto"/>
      </w:divBdr>
    </w:div>
    <w:div w:id="577985872">
      <w:bodyDiv w:val="1"/>
      <w:marLeft w:val="0"/>
      <w:marRight w:val="0"/>
      <w:marTop w:val="0"/>
      <w:marBottom w:val="0"/>
      <w:divBdr>
        <w:top w:val="none" w:sz="0" w:space="0" w:color="auto"/>
        <w:left w:val="none" w:sz="0" w:space="0" w:color="auto"/>
        <w:bottom w:val="none" w:sz="0" w:space="0" w:color="auto"/>
        <w:right w:val="none" w:sz="0" w:space="0" w:color="auto"/>
      </w:divBdr>
    </w:div>
    <w:div w:id="581305621">
      <w:bodyDiv w:val="1"/>
      <w:marLeft w:val="0"/>
      <w:marRight w:val="0"/>
      <w:marTop w:val="0"/>
      <w:marBottom w:val="0"/>
      <w:divBdr>
        <w:top w:val="none" w:sz="0" w:space="0" w:color="auto"/>
        <w:left w:val="none" w:sz="0" w:space="0" w:color="auto"/>
        <w:bottom w:val="none" w:sz="0" w:space="0" w:color="auto"/>
        <w:right w:val="none" w:sz="0" w:space="0" w:color="auto"/>
      </w:divBdr>
    </w:div>
    <w:div w:id="583030534">
      <w:bodyDiv w:val="1"/>
      <w:marLeft w:val="0"/>
      <w:marRight w:val="0"/>
      <w:marTop w:val="0"/>
      <w:marBottom w:val="0"/>
      <w:divBdr>
        <w:top w:val="none" w:sz="0" w:space="0" w:color="auto"/>
        <w:left w:val="none" w:sz="0" w:space="0" w:color="auto"/>
        <w:bottom w:val="none" w:sz="0" w:space="0" w:color="auto"/>
        <w:right w:val="none" w:sz="0" w:space="0" w:color="auto"/>
      </w:divBdr>
    </w:div>
    <w:div w:id="586572023">
      <w:bodyDiv w:val="1"/>
      <w:marLeft w:val="0"/>
      <w:marRight w:val="0"/>
      <w:marTop w:val="0"/>
      <w:marBottom w:val="0"/>
      <w:divBdr>
        <w:top w:val="none" w:sz="0" w:space="0" w:color="auto"/>
        <w:left w:val="none" w:sz="0" w:space="0" w:color="auto"/>
        <w:bottom w:val="none" w:sz="0" w:space="0" w:color="auto"/>
        <w:right w:val="none" w:sz="0" w:space="0" w:color="auto"/>
      </w:divBdr>
    </w:div>
    <w:div w:id="591010857">
      <w:bodyDiv w:val="1"/>
      <w:marLeft w:val="0"/>
      <w:marRight w:val="0"/>
      <w:marTop w:val="0"/>
      <w:marBottom w:val="0"/>
      <w:divBdr>
        <w:top w:val="none" w:sz="0" w:space="0" w:color="auto"/>
        <w:left w:val="none" w:sz="0" w:space="0" w:color="auto"/>
        <w:bottom w:val="none" w:sz="0" w:space="0" w:color="auto"/>
        <w:right w:val="none" w:sz="0" w:space="0" w:color="auto"/>
      </w:divBdr>
    </w:div>
    <w:div w:id="592207037">
      <w:bodyDiv w:val="1"/>
      <w:marLeft w:val="0"/>
      <w:marRight w:val="0"/>
      <w:marTop w:val="0"/>
      <w:marBottom w:val="0"/>
      <w:divBdr>
        <w:top w:val="none" w:sz="0" w:space="0" w:color="auto"/>
        <w:left w:val="none" w:sz="0" w:space="0" w:color="auto"/>
        <w:bottom w:val="none" w:sz="0" w:space="0" w:color="auto"/>
        <w:right w:val="none" w:sz="0" w:space="0" w:color="auto"/>
      </w:divBdr>
    </w:div>
    <w:div w:id="598299546">
      <w:bodyDiv w:val="1"/>
      <w:marLeft w:val="0"/>
      <w:marRight w:val="0"/>
      <w:marTop w:val="0"/>
      <w:marBottom w:val="0"/>
      <w:divBdr>
        <w:top w:val="none" w:sz="0" w:space="0" w:color="auto"/>
        <w:left w:val="none" w:sz="0" w:space="0" w:color="auto"/>
        <w:bottom w:val="none" w:sz="0" w:space="0" w:color="auto"/>
        <w:right w:val="none" w:sz="0" w:space="0" w:color="auto"/>
      </w:divBdr>
    </w:div>
    <w:div w:id="602038584">
      <w:bodyDiv w:val="1"/>
      <w:marLeft w:val="0"/>
      <w:marRight w:val="0"/>
      <w:marTop w:val="0"/>
      <w:marBottom w:val="0"/>
      <w:divBdr>
        <w:top w:val="none" w:sz="0" w:space="0" w:color="auto"/>
        <w:left w:val="none" w:sz="0" w:space="0" w:color="auto"/>
        <w:bottom w:val="none" w:sz="0" w:space="0" w:color="auto"/>
        <w:right w:val="none" w:sz="0" w:space="0" w:color="auto"/>
      </w:divBdr>
      <w:divsChild>
        <w:div w:id="843593282">
          <w:marLeft w:val="0"/>
          <w:marRight w:val="0"/>
          <w:marTop w:val="0"/>
          <w:marBottom w:val="0"/>
          <w:divBdr>
            <w:top w:val="none" w:sz="0" w:space="0" w:color="auto"/>
            <w:left w:val="none" w:sz="0" w:space="0" w:color="auto"/>
            <w:bottom w:val="none" w:sz="0" w:space="0" w:color="auto"/>
            <w:right w:val="none" w:sz="0" w:space="0" w:color="auto"/>
          </w:divBdr>
        </w:div>
      </w:divsChild>
    </w:div>
    <w:div w:id="602110131">
      <w:bodyDiv w:val="1"/>
      <w:marLeft w:val="0"/>
      <w:marRight w:val="0"/>
      <w:marTop w:val="0"/>
      <w:marBottom w:val="0"/>
      <w:divBdr>
        <w:top w:val="none" w:sz="0" w:space="0" w:color="auto"/>
        <w:left w:val="none" w:sz="0" w:space="0" w:color="auto"/>
        <w:bottom w:val="none" w:sz="0" w:space="0" w:color="auto"/>
        <w:right w:val="none" w:sz="0" w:space="0" w:color="auto"/>
      </w:divBdr>
    </w:div>
    <w:div w:id="607590154">
      <w:bodyDiv w:val="1"/>
      <w:marLeft w:val="0"/>
      <w:marRight w:val="0"/>
      <w:marTop w:val="0"/>
      <w:marBottom w:val="0"/>
      <w:divBdr>
        <w:top w:val="none" w:sz="0" w:space="0" w:color="auto"/>
        <w:left w:val="none" w:sz="0" w:space="0" w:color="auto"/>
        <w:bottom w:val="none" w:sz="0" w:space="0" w:color="auto"/>
        <w:right w:val="none" w:sz="0" w:space="0" w:color="auto"/>
      </w:divBdr>
    </w:div>
    <w:div w:id="612129245">
      <w:bodyDiv w:val="1"/>
      <w:marLeft w:val="0"/>
      <w:marRight w:val="0"/>
      <w:marTop w:val="0"/>
      <w:marBottom w:val="0"/>
      <w:divBdr>
        <w:top w:val="none" w:sz="0" w:space="0" w:color="auto"/>
        <w:left w:val="none" w:sz="0" w:space="0" w:color="auto"/>
        <w:bottom w:val="none" w:sz="0" w:space="0" w:color="auto"/>
        <w:right w:val="none" w:sz="0" w:space="0" w:color="auto"/>
      </w:divBdr>
    </w:div>
    <w:div w:id="614216413">
      <w:bodyDiv w:val="1"/>
      <w:marLeft w:val="0"/>
      <w:marRight w:val="0"/>
      <w:marTop w:val="0"/>
      <w:marBottom w:val="0"/>
      <w:divBdr>
        <w:top w:val="none" w:sz="0" w:space="0" w:color="auto"/>
        <w:left w:val="none" w:sz="0" w:space="0" w:color="auto"/>
        <w:bottom w:val="none" w:sz="0" w:space="0" w:color="auto"/>
        <w:right w:val="none" w:sz="0" w:space="0" w:color="auto"/>
      </w:divBdr>
    </w:div>
    <w:div w:id="615253394">
      <w:bodyDiv w:val="1"/>
      <w:marLeft w:val="0"/>
      <w:marRight w:val="0"/>
      <w:marTop w:val="0"/>
      <w:marBottom w:val="0"/>
      <w:divBdr>
        <w:top w:val="none" w:sz="0" w:space="0" w:color="auto"/>
        <w:left w:val="none" w:sz="0" w:space="0" w:color="auto"/>
        <w:bottom w:val="none" w:sz="0" w:space="0" w:color="auto"/>
        <w:right w:val="none" w:sz="0" w:space="0" w:color="auto"/>
      </w:divBdr>
    </w:div>
    <w:div w:id="625746159">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40964726">
      <w:bodyDiv w:val="1"/>
      <w:marLeft w:val="0"/>
      <w:marRight w:val="0"/>
      <w:marTop w:val="0"/>
      <w:marBottom w:val="0"/>
      <w:divBdr>
        <w:top w:val="none" w:sz="0" w:space="0" w:color="auto"/>
        <w:left w:val="none" w:sz="0" w:space="0" w:color="auto"/>
        <w:bottom w:val="none" w:sz="0" w:space="0" w:color="auto"/>
        <w:right w:val="none" w:sz="0" w:space="0" w:color="auto"/>
      </w:divBdr>
    </w:div>
    <w:div w:id="656572119">
      <w:bodyDiv w:val="1"/>
      <w:marLeft w:val="0"/>
      <w:marRight w:val="0"/>
      <w:marTop w:val="0"/>
      <w:marBottom w:val="0"/>
      <w:divBdr>
        <w:top w:val="none" w:sz="0" w:space="0" w:color="auto"/>
        <w:left w:val="none" w:sz="0" w:space="0" w:color="auto"/>
        <w:bottom w:val="none" w:sz="0" w:space="0" w:color="auto"/>
        <w:right w:val="none" w:sz="0" w:space="0" w:color="auto"/>
      </w:divBdr>
    </w:div>
    <w:div w:id="664164123">
      <w:bodyDiv w:val="1"/>
      <w:marLeft w:val="0"/>
      <w:marRight w:val="0"/>
      <w:marTop w:val="0"/>
      <w:marBottom w:val="0"/>
      <w:divBdr>
        <w:top w:val="none" w:sz="0" w:space="0" w:color="auto"/>
        <w:left w:val="none" w:sz="0" w:space="0" w:color="auto"/>
        <w:bottom w:val="none" w:sz="0" w:space="0" w:color="auto"/>
        <w:right w:val="none" w:sz="0" w:space="0" w:color="auto"/>
      </w:divBdr>
    </w:div>
    <w:div w:id="666791854">
      <w:bodyDiv w:val="1"/>
      <w:marLeft w:val="0"/>
      <w:marRight w:val="0"/>
      <w:marTop w:val="0"/>
      <w:marBottom w:val="0"/>
      <w:divBdr>
        <w:top w:val="none" w:sz="0" w:space="0" w:color="auto"/>
        <w:left w:val="none" w:sz="0" w:space="0" w:color="auto"/>
        <w:bottom w:val="none" w:sz="0" w:space="0" w:color="auto"/>
        <w:right w:val="none" w:sz="0" w:space="0" w:color="auto"/>
      </w:divBdr>
      <w:divsChild>
        <w:div w:id="1852259920">
          <w:marLeft w:val="0"/>
          <w:marRight w:val="0"/>
          <w:marTop w:val="0"/>
          <w:marBottom w:val="0"/>
          <w:divBdr>
            <w:top w:val="none" w:sz="0" w:space="0" w:color="auto"/>
            <w:left w:val="none" w:sz="0" w:space="0" w:color="auto"/>
            <w:bottom w:val="none" w:sz="0" w:space="0" w:color="auto"/>
            <w:right w:val="none" w:sz="0" w:space="0" w:color="auto"/>
          </w:divBdr>
        </w:div>
      </w:divsChild>
    </w:div>
    <w:div w:id="667946780">
      <w:bodyDiv w:val="1"/>
      <w:marLeft w:val="0"/>
      <w:marRight w:val="0"/>
      <w:marTop w:val="0"/>
      <w:marBottom w:val="0"/>
      <w:divBdr>
        <w:top w:val="none" w:sz="0" w:space="0" w:color="auto"/>
        <w:left w:val="none" w:sz="0" w:space="0" w:color="auto"/>
        <w:bottom w:val="none" w:sz="0" w:space="0" w:color="auto"/>
        <w:right w:val="none" w:sz="0" w:space="0" w:color="auto"/>
      </w:divBdr>
    </w:div>
    <w:div w:id="673924195">
      <w:bodyDiv w:val="1"/>
      <w:marLeft w:val="0"/>
      <w:marRight w:val="0"/>
      <w:marTop w:val="0"/>
      <w:marBottom w:val="0"/>
      <w:divBdr>
        <w:top w:val="none" w:sz="0" w:space="0" w:color="auto"/>
        <w:left w:val="none" w:sz="0" w:space="0" w:color="auto"/>
        <w:bottom w:val="none" w:sz="0" w:space="0" w:color="auto"/>
        <w:right w:val="none" w:sz="0" w:space="0" w:color="auto"/>
      </w:divBdr>
    </w:div>
    <w:div w:id="684946310">
      <w:bodyDiv w:val="1"/>
      <w:marLeft w:val="0"/>
      <w:marRight w:val="0"/>
      <w:marTop w:val="0"/>
      <w:marBottom w:val="0"/>
      <w:divBdr>
        <w:top w:val="none" w:sz="0" w:space="0" w:color="auto"/>
        <w:left w:val="none" w:sz="0" w:space="0" w:color="auto"/>
        <w:bottom w:val="none" w:sz="0" w:space="0" w:color="auto"/>
        <w:right w:val="none" w:sz="0" w:space="0" w:color="auto"/>
      </w:divBdr>
    </w:div>
    <w:div w:id="692875748">
      <w:bodyDiv w:val="1"/>
      <w:marLeft w:val="0"/>
      <w:marRight w:val="0"/>
      <w:marTop w:val="0"/>
      <w:marBottom w:val="0"/>
      <w:divBdr>
        <w:top w:val="none" w:sz="0" w:space="0" w:color="auto"/>
        <w:left w:val="none" w:sz="0" w:space="0" w:color="auto"/>
        <w:bottom w:val="none" w:sz="0" w:space="0" w:color="auto"/>
        <w:right w:val="none" w:sz="0" w:space="0" w:color="auto"/>
      </w:divBdr>
    </w:div>
    <w:div w:id="701714790">
      <w:bodyDiv w:val="1"/>
      <w:marLeft w:val="0"/>
      <w:marRight w:val="0"/>
      <w:marTop w:val="0"/>
      <w:marBottom w:val="0"/>
      <w:divBdr>
        <w:top w:val="none" w:sz="0" w:space="0" w:color="auto"/>
        <w:left w:val="none" w:sz="0" w:space="0" w:color="auto"/>
        <w:bottom w:val="none" w:sz="0" w:space="0" w:color="auto"/>
        <w:right w:val="none" w:sz="0" w:space="0" w:color="auto"/>
      </w:divBdr>
    </w:div>
    <w:div w:id="703595623">
      <w:bodyDiv w:val="1"/>
      <w:marLeft w:val="0"/>
      <w:marRight w:val="0"/>
      <w:marTop w:val="0"/>
      <w:marBottom w:val="0"/>
      <w:divBdr>
        <w:top w:val="none" w:sz="0" w:space="0" w:color="auto"/>
        <w:left w:val="none" w:sz="0" w:space="0" w:color="auto"/>
        <w:bottom w:val="none" w:sz="0" w:space="0" w:color="auto"/>
        <w:right w:val="none" w:sz="0" w:space="0" w:color="auto"/>
      </w:divBdr>
    </w:div>
    <w:div w:id="710543656">
      <w:bodyDiv w:val="1"/>
      <w:marLeft w:val="0"/>
      <w:marRight w:val="0"/>
      <w:marTop w:val="0"/>
      <w:marBottom w:val="0"/>
      <w:divBdr>
        <w:top w:val="none" w:sz="0" w:space="0" w:color="auto"/>
        <w:left w:val="none" w:sz="0" w:space="0" w:color="auto"/>
        <w:bottom w:val="none" w:sz="0" w:space="0" w:color="auto"/>
        <w:right w:val="none" w:sz="0" w:space="0" w:color="auto"/>
      </w:divBdr>
    </w:div>
    <w:div w:id="713891482">
      <w:bodyDiv w:val="1"/>
      <w:marLeft w:val="0"/>
      <w:marRight w:val="0"/>
      <w:marTop w:val="0"/>
      <w:marBottom w:val="0"/>
      <w:divBdr>
        <w:top w:val="none" w:sz="0" w:space="0" w:color="auto"/>
        <w:left w:val="none" w:sz="0" w:space="0" w:color="auto"/>
        <w:bottom w:val="none" w:sz="0" w:space="0" w:color="auto"/>
        <w:right w:val="none" w:sz="0" w:space="0" w:color="auto"/>
      </w:divBdr>
    </w:div>
    <w:div w:id="718214202">
      <w:bodyDiv w:val="1"/>
      <w:marLeft w:val="0"/>
      <w:marRight w:val="0"/>
      <w:marTop w:val="0"/>
      <w:marBottom w:val="0"/>
      <w:divBdr>
        <w:top w:val="none" w:sz="0" w:space="0" w:color="auto"/>
        <w:left w:val="none" w:sz="0" w:space="0" w:color="auto"/>
        <w:bottom w:val="none" w:sz="0" w:space="0" w:color="auto"/>
        <w:right w:val="none" w:sz="0" w:space="0" w:color="auto"/>
      </w:divBdr>
    </w:div>
    <w:div w:id="720595029">
      <w:bodyDiv w:val="1"/>
      <w:marLeft w:val="0"/>
      <w:marRight w:val="0"/>
      <w:marTop w:val="0"/>
      <w:marBottom w:val="0"/>
      <w:divBdr>
        <w:top w:val="none" w:sz="0" w:space="0" w:color="auto"/>
        <w:left w:val="none" w:sz="0" w:space="0" w:color="auto"/>
        <w:bottom w:val="none" w:sz="0" w:space="0" w:color="auto"/>
        <w:right w:val="none" w:sz="0" w:space="0" w:color="auto"/>
      </w:divBdr>
    </w:div>
    <w:div w:id="722607194">
      <w:bodyDiv w:val="1"/>
      <w:marLeft w:val="0"/>
      <w:marRight w:val="0"/>
      <w:marTop w:val="0"/>
      <w:marBottom w:val="0"/>
      <w:divBdr>
        <w:top w:val="none" w:sz="0" w:space="0" w:color="auto"/>
        <w:left w:val="none" w:sz="0" w:space="0" w:color="auto"/>
        <w:bottom w:val="none" w:sz="0" w:space="0" w:color="auto"/>
        <w:right w:val="none" w:sz="0" w:space="0" w:color="auto"/>
      </w:divBdr>
    </w:div>
    <w:div w:id="723871848">
      <w:bodyDiv w:val="1"/>
      <w:marLeft w:val="0"/>
      <w:marRight w:val="0"/>
      <w:marTop w:val="0"/>
      <w:marBottom w:val="0"/>
      <w:divBdr>
        <w:top w:val="none" w:sz="0" w:space="0" w:color="auto"/>
        <w:left w:val="none" w:sz="0" w:space="0" w:color="auto"/>
        <w:bottom w:val="none" w:sz="0" w:space="0" w:color="auto"/>
        <w:right w:val="none" w:sz="0" w:space="0" w:color="auto"/>
      </w:divBdr>
    </w:div>
    <w:div w:id="729884656">
      <w:bodyDiv w:val="1"/>
      <w:marLeft w:val="0"/>
      <w:marRight w:val="0"/>
      <w:marTop w:val="0"/>
      <w:marBottom w:val="0"/>
      <w:divBdr>
        <w:top w:val="none" w:sz="0" w:space="0" w:color="auto"/>
        <w:left w:val="none" w:sz="0" w:space="0" w:color="auto"/>
        <w:bottom w:val="none" w:sz="0" w:space="0" w:color="auto"/>
        <w:right w:val="none" w:sz="0" w:space="0" w:color="auto"/>
      </w:divBdr>
    </w:div>
    <w:div w:id="730421695">
      <w:bodyDiv w:val="1"/>
      <w:marLeft w:val="0"/>
      <w:marRight w:val="0"/>
      <w:marTop w:val="0"/>
      <w:marBottom w:val="0"/>
      <w:divBdr>
        <w:top w:val="none" w:sz="0" w:space="0" w:color="auto"/>
        <w:left w:val="none" w:sz="0" w:space="0" w:color="auto"/>
        <w:bottom w:val="none" w:sz="0" w:space="0" w:color="auto"/>
        <w:right w:val="none" w:sz="0" w:space="0" w:color="auto"/>
      </w:divBdr>
    </w:div>
    <w:div w:id="731007788">
      <w:bodyDiv w:val="1"/>
      <w:marLeft w:val="0"/>
      <w:marRight w:val="0"/>
      <w:marTop w:val="0"/>
      <w:marBottom w:val="0"/>
      <w:divBdr>
        <w:top w:val="none" w:sz="0" w:space="0" w:color="auto"/>
        <w:left w:val="none" w:sz="0" w:space="0" w:color="auto"/>
        <w:bottom w:val="none" w:sz="0" w:space="0" w:color="auto"/>
        <w:right w:val="none" w:sz="0" w:space="0" w:color="auto"/>
      </w:divBdr>
    </w:div>
    <w:div w:id="732243050">
      <w:bodyDiv w:val="1"/>
      <w:marLeft w:val="0"/>
      <w:marRight w:val="0"/>
      <w:marTop w:val="0"/>
      <w:marBottom w:val="0"/>
      <w:divBdr>
        <w:top w:val="none" w:sz="0" w:space="0" w:color="auto"/>
        <w:left w:val="none" w:sz="0" w:space="0" w:color="auto"/>
        <w:bottom w:val="none" w:sz="0" w:space="0" w:color="auto"/>
        <w:right w:val="none" w:sz="0" w:space="0" w:color="auto"/>
      </w:divBdr>
    </w:div>
    <w:div w:id="744107557">
      <w:bodyDiv w:val="1"/>
      <w:marLeft w:val="0"/>
      <w:marRight w:val="0"/>
      <w:marTop w:val="0"/>
      <w:marBottom w:val="0"/>
      <w:divBdr>
        <w:top w:val="none" w:sz="0" w:space="0" w:color="auto"/>
        <w:left w:val="none" w:sz="0" w:space="0" w:color="auto"/>
        <w:bottom w:val="none" w:sz="0" w:space="0" w:color="auto"/>
        <w:right w:val="none" w:sz="0" w:space="0" w:color="auto"/>
      </w:divBdr>
    </w:div>
    <w:div w:id="744500461">
      <w:bodyDiv w:val="1"/>
      <w:marLeft w:val="0"/>
      <w:marRight w:val="0"/>
      <w:marTop w:val="0"/>
      <w:marBottom w:val="0"/>
      <w:divBdr>
        <w:top w:val="none" w:sz="0" w:space="0" w:color="auto"/>
        <w:left w:val="none" w:sz="0" w:space="0" w:color="auto"/>
        <w:bottom w:val="none" w:sz="0" w:space="0" w:color="auto"/>
        <w:right w:val="none" w:sz="0" w:space="0" w:color="auto"/>
      </w:divBdr>
    </w:div>
    <w:div w:id="7532379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958">
          <w:marLeft w:val="0"/>
          <w:marRight w:val="0"/>
          <w:marTop w:val="0"/>
          <w:marBottom w:val="0"/>
          <w:divBdr>
            <w:top w:val="none" w:sz="0" w:space="0" w:color="auto"/>
            <w:left w:val="none" w:sz="0" w:space="0" w:color="auto"/>
            <w:bottom w:val="none" w:sz="0" w:space="0" w:color="auto"/>
            <w:right w:val="none" w:sz="0" w:space="0" w:color="auto"/>
          </w:divBdr>
          <w:divsChild>
            <w:div w:id="1069497977">
              <w:marLeft w:val="0"/>
              <w:marRight w:val="0"/>
              <w:marTop w:val="105"/>
              <w:marBottom w:val="0"/>
              <w:divBdr>
                <w:top w:val="none" w:sz="0" w:space="0" w:color="auto"/>
                <w:left w:val="none" w:sz="0" w:space="0" w:color="auto"/>
                <w:bottom w:val="none" w:sz="0" w:space="0" w:color="auto"/>
                <w:right w:val="none" w:sz="0" w:space="0" w:color="auto"/>
              </w:divBdr>
            </w:div>
          </w:divsChild>
        </w:div>
        <w:div w:id="1798717042">
          <w:marLeft w:val="0"/>
          <w:marRight w:val="0"/>
          <w:marTop w:val="195"/>
          <w:marBottom w:val="195"/>
          <w:divBdr>
            <w:top w:val="none" w:sz="0" w:space="0" w:color="auto"/>
            <w:left w:val="none" w:sz="0" w:space="0" w:color="auto"/>
            <w:bottom w:val="none" w:sz="0" w:space="0" w:color="auto"/>
            <w:right w:val="none" w:sz="0" w:space="0" w:color="auto"/>
          </w:divBdr>
          <w:divsChild>
            <w:div w:id="1658605686">
              <w:marLeft w:val="0"/>
              <w:marRight w:val="0"/>
              <w:marTop w:val="0"/>
              <w:marBottom w:val="0"/>
              <w:divBdr>
                <w:top w:val="none" w:sz="0" w:space="0" w:color="auto"/>
                <w:left w:val="none" w:sz="0" w:space="0" w:color="auto"/>
                <w:bottom w:val="none" w:sz="0" w:space="0" w:color="auto"/>
                <w:right w:val="none" w:sz="0" w:space="0" w:color="auto"/>
              </w:divBdr>
              <w:divsChild>
                <w:div w:id="1342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276">
      <w:bodyDiv w:val="1"/>
      <w:marLeft w:val="0"/>
      <w:marRight w:val="0"/>
      <w:marTop w:val="0"/>
      <w:marBottom w:val="0"/>
      <w:divBdr>
        <w:top w:val="none" w:sz="0" w:space="0" w:color="auto"/>
        <w:left w:val="none" w:sz="0" w:space="0" w:color="auto"/>
        <w:bottom w:val="none" w:sz="0" w:space="0" w:color="auto"/>
        <w:right w:val="none" w:sz="0" w:space="0" w:color="auto"/>
      </w:divBdr>
    </w:div>
    <w:div w:id="779836642">
      <w:bodyDiv w:val="1"/>
      <w:marLeft w:val="0"/>
      <w:marRight w:val="0"/>
      <w:marTop w:val="0"/>
      <w:marBottom w:val="0"/>
      <w:divBdr>
        <w:top w:val="none" w:sz="0" w:space="0" w:color="auto"/>
        <w:left w:val="none" w:sz="0" w:space="0" w:color="auto"/>
        <w:bottom w:val="none" w:sz="0" w:space="0" w:color="auto"/>
        <w:right w:val="none" w:sz="0" w:space="0" w:color="auto"/>
      </w:divBdr>
    </w:div>
    <w:div w:id="780227561">
      <w:bodyDiv w:val="1"/>
      <w:marLeft w:val="0"/>
      <w:marRight w:val="0"/>
      <w:marTop w:val="0"/>
      <w:marBottom w:val="0"/>
      <w:divBdr>
        <w:top w:val="none" w:sz="0" w:space="0" w:color="auto"/>
        <w:left w:val="none" w:sz="0" w:space="0" w:color="auto"/>
        <w:bottom w:val="none" w:sz="0" w:space="0" w:color="auto"/>
        <w:right w:val="none" w:sz="0" w:space="0" w:color="auto"/>
      </w:divBdr>
    </w:div>
    <w:div w:id="786582235">
      <w:bodyDiv w:val="1"/>
      <w:marLeft w:val="0"/>
      <w:marRight w:val="0"/>
      <w:marTop w:val="0"/>
      <w:marBottom w:val="0"/>
      <w:divBdr>
        <w:top w:val="none" w:sz="0" w:space="0" w:color="auto"/>
        <w:left w:val="none" w:sz="0" w:space="0" w:color="auto"/>
        <w:bottom w:val="none" w:sz="0" w:space="0" w:color="auto"/>
        <w:right w:val="none" w:sz="0" w:space="0" w:color="auto"/>
      </w:divBdr>
    </w:div>
    <w:div w:id="792021970">
      <w:bodyDiv w:val="1"/>
      <w:marLeft w:val="0"/>
      <w:marRight w:val="0"/>
      <w:marTop w:val="0"/>
      <w:marBottom w:val="0"/>
      <w:divBdr>
        <w:top w:val="none" w:sz="0" w:space="0" w:color="auto"/>
        <w:left w:val="none" w:sz="0" w:space="0" w:color="auto"/>
        <w:bottom w:val="none" w:sz="0" w:space="0" w:color="auto"/>
        <w:right w:val="none" w:sz="0" w:space="0" w:color="auto"/>
      </w:divBdr>
    </w:div>
    <w:div w:id="831682797">
      <w:bodyDiv w:val="1"/>
      <w:marLeft w:val="0"/>
      <w:marRight w:val="0"/>
      <w:marTop w:val="0"/>
      <w:marBottom w:val="0"/>
      <w:divBdr>
        <w:top w:val="none" w:sz="0" w:space="0" w:color="auto"/>
        <w:left w:val="none" w:sz="0" w:space="0" w:color="auto"/>
        <w:bottom w:val="none" w:sz="0" w:space="0" w:color="auto"/>
        <w:right w:val="none" w:sz="0" w:space="0" w:color="auto"/>
      </w:divBdr>
    </w:div>
    <w:div w:id="844444682">
      <w:bodyDiv w:val="1"/>
      <w:marLeft w:val="0"/>
      <w:marRight w:val="0"/>
      <w:marTop w:val="0"/>
      <w:marBottom w:val="0"/>
      <w:divBdr>
        <w:top w:val="none" w:sz="0" w:space="0" w:color="auto"/>
        <w:left w:val="none" w:sz="0" w:space="0" w:color="auto"/>
        <w:bottom w:val="none" w:sz="0" w:space="0" w:color="auto"/>
        <w:right w:val="none" w:sz="0" w:space="0" w:color="auto"/>
      </w:divBdr>
    </w:div>
    <w:div w:id="854804532">
      <w:bodyDiv w:val="1"/>
      <w:marLeft w:val="0"/>
      <w:marRight w:val="0"/>
      <w:marTop w:val="0"/>
      <w:marBottom w:val="0"/>
      <w:divBdr>
        <w:top w:val="none" w:sz="0" w:space="0" w:color="auto"/>
        <w:left w:val="none" w:sz="0" w:space="0" w:color="auto"/>
        <w:bottom w:val="none" w:sz="0" w:space="0" w:color="auto"/>
        <w:right w:val="none" w:sz="0" w:space="0" w:color="auto"/>
      </w:divBdr>
    </w:div>
    <w:div w:id="864515603">
      <w:bodyDiv w:val="1"/>
      <w:marLeft w:val="0"/>
      <w:marRight w:val="0"/>
      <w:marTop w:val="0"/>
      <w:marBottom w:val="0"/>
      <w:divBdr>
        <w:top w:val="none" w:sz="0" w:space="0" w:color="auto"/>
        <w:left w:val="none" w:sz="0" w:space="0" w:color="auto"/>
        <w:bottom w:val="none" w:sz="0" w:space="0" w:color="auto"/>
        <w:right w:val="none" w:sz="0" w:space="0" w:color="auto"/>
      </w:divBdr>
    </w:div>
    <w:div w:id="866064472">
      <w:bodyDiv w:val="1"/>
      <w:marLeft w:val="0"/>
      <w:marRight w:val="0"/>
      <w:marTop w:val="0"/>
      <w:marBottom w:val="0"/>
      <w:divBdr>
        <w:top w:val="none" w:sz="0" w:space="0" w:color="auto"/>
        <w:left w:val="none" w:sz="0" w:space="0" w:color="auto"/>
        <w:bottom w:val="none" w:sz="0" w:space="0" w:color="auto"/>
        <w:right w:val="none" w:sz="0" w:space="0" w:color="auto"/>
      </w:divBdr>
    </w:div>
    <w:div w:id="866522253">
      <w:bodyDiv w:val="1"/>
      <w:marLeft w:val="0"/>
      <w:marRight w:val="0"/>
      <w:marTop w:val="0"/>
      <w:marBottom w:val="0"/>
      <w:divBdr>
        <w:top w:val="none" w:sz="0" w:space="0" w:color="auto"/>
        <w:left w:val="none" w:sz="0" w:space="0" w:color="auto"/>
        <w:bottom w:val="none" w:sz="0" w:space="0" w:color="auto"/>
        <w:right w:val="none" w:sz="0" w:space="0" w:color="auto"/>
      </w:divBdr>
    </w:div>
    <w:div w:id="868684777">
      <w:bodyDiv w:val="1"/>
      <w:marLeft w:val="0"/>
      <w:marRight w:val="0"/>
      <w:marTop w:val="0"/>
      <w:marBottom w:val="0"/>
      <w:divBdr>
        <w:top w:val="none" w:sz="0" w:space="0" w:color="auto"/>
        <w:left w:val="none" w:sz="0" w:space="0" w:color="auto"/>
        <w:bottom w:val="none" w:sz="0" w:space="0" w:color="auto"/>
        <w:right w:val="none" w:sz="0" w:space="0" w:color="auto"/>
      </w:divBdr>
    </w:div>
    <w:div w:id="874345137">
      <w:bodyDiv w:val="1"/>
      <w:marLeft w:val="0"/>
      <w:marRight w:val="0"/>
      <w:marTop w:val="0"/>
      <w:marBottom w:val="0"/>
      <w:divBdr>
        <w:top w:val="none" w:sz="0" w:space="0" w:color="auto"/>
        <w:left w:val="none" w:sz="0" w:space="0" w:color="auto"/>
        <w:bottom w:val="none" w:sz="0" w:space="0" w:color="auto"/>
        <w:right w:val="none" w:sz="0" w:space="0" w:color="auto"/>
      </w:divBdr>
    </w:div>
    <w:div w:id="875120449">
      <w:bodyDiv w:val="1"/>
      <w:marLeft w:val="0"/>
      <w:marRight w:val="0"/>
      <w:marTop w:val="0"/>
      <w:marBottom w:val="0"/>
      <w:divBdr>
        <w:top w:val="none" w:sz="0" w:space="0" w:color="auto"/>
        <w:left w:val="none" w:sz="0" w:space="0" w:color="auto"/>
        <w:bottom w:val="none" w:sz="0" w:space="0" w:color="auto"/>
        <w:right w:val="none" w:sz="0" w:space="0" w:color="auto"/>
      </w:divBdr>
    </w:div>
    <w:div w:id="876699531">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887254493">
      <w:bodyDiv w:val="1"/>
      <w:marLeft w:val="0"/>
      <w:marRight w:val="0"/>
      <w:marTop w:val="0"/>
      <w:marBottom w:val="0"/>
      <w:divBdr>
        <w:top w:val="none" w:sz="0" w:space="0" w:color="auto"/>
        <w:left w:val="none" w:sz="0" w:space="0" w:color="auto"/>
        <w:bottom w:val="none" w:sz="0" w:space="0" w:color="auto"/>
        <w:right w:val="none" w:sz="0" w:space="0" w:color="auto"/>
      </w:divBdr>
    </w:div>
    <w:div w:id="888034458">
      <w:bodyDiv w:val="1"/>
      <w:marLeft w:val="0"/>
      <w:marRight w:val="0"/>
      <w:marTop w:val="0"/>
      <w:marBottom w:val="0"/>
      <w:divBdr>
        <w:top w:val="none" w:sz="0" w:space="0" w:color="auto"/>
        <w:left w:val="none" w:sz="0" w:space="0" w:color="auto"/>
        <w:bottom w:val="none" w:sz="0" w:space="0" w:color="auto"/>
        <w:right w:val="none" w:sz="0" w:space="0" w:color="auto"/>
      </w:divBdr>
    </w:div>
    <w:div w:id="921447518">
      <w:bodyDiv w:val="1"/>
      <w:marLeft w:val="0"/>
      <w:marRight w:val="0"/>
      <w:marTop w:val="0"/>
      <w:marBottom w:val="0"/>
      <w:divBdr>
        <w:top w:val="none" w:sz="0" w:space="0" w:color="auto"/>
        <w:left w:val="none" w:sz="0" w:space="0" w:color="auto"/>
        <w:bottom w:val="none" w:sz="0" w:space="0" w:color="auto"/>
        <w:right w:val="none" w:sz="0" w:space="0" w:color="auto"/>
      </w:divBdr>
    </w:div>
    <w:div w:id="927812609">
      <w:bodyDiv w:val="1"/>
      <w:marLeft w:val="0"/>
      <w:marRight w:val="0"/>
      <w:marTop w:val="0"/>
      <w:marBottom w:val="0"/>
      <w:divBdr>
        <w:top w:val="none" w:sz="0" w:space="0" w:color="auto"/>
        <w:left w:val="none" w:sz="0" w:space="0" w:color="auto"/>
        <w:bottom w:val="none" w:sz="0" w:space="0" w:color="auto"/>
        <w:right w:val="none" w:sz="0" w:space="0" w:color="auto"/>
      </w:divBdr>
    </w:div>
    <w:div w:id="929851440">
      <w:bodyDiv w:val="1"/>
      <w:marLeft w:val="0"/>
      <w:marRight w:val="0"/>
      <w:marTop w:val="0"/>
      <w:marBottom w:val="0"/>
      <w:divBdr>
        <w:top w:val="none" w:sz="0" w:space="0" w:color="auto"/>
        <w:left w:val="none" w:sz="0" w:space="0" w:color="auto"/>
        <w:bottom w:val="none" w:sz="0" w:space="0" w:color="auto"/>
        <w:right w:val="none" w:sz="0" w:space="0" w:color="auto"/>
      </w:divBdr>
    </w:div>
    <w:div w:id="930964873">
      <w:bodyDiv w:val="1"/>
      <w:marLeft w:val="0"/>
      <w:marRight w:val="0"/>
      <w:marTop w:val="0"/>
      <w:marBottom w:val="0"/>
      <w:divBdr>
        <w:top w:val="none" w:sz="0" w:space="0" w:color="auto"/>
        <w:left w:val="none" w:sz="0" w:space="0" w:color="auto"/>
        <w:bottom w:val="none" w:sz="0" w:space="0" w:color="auto"/>
        <w:right w:val="none" w:sz="0" w:space="0" w:color="auto"/>
      </w:divBdr>
    </w:div>
    <w:div w:id="932592333">
      <w:bodyDiv w:val="1"/>
      <w:marLeft w:val="0"/>
      <w:marRight w:val="0"/>
      <w:marTop w:val="0"/>
      <w:marBottom w:val="0"/>
      <w:divBdr>
        <w:top w:val="none" w:sz="0" w:space="0" w:color="auto"/>
        <w:left w:val="none" w:sz="0" w:space="0" w:color="auto"/>
        <w:bottom w:val="none" w:sz="0" w:space="0" w:color="auto"/>
        <w:right w:val="none" w:sz="0" w:space="0" w:color="auto"/>
      </w:divBdr>
    </w:div>
    <w:div w:id="940524838">
      <w:bodyDiv w:val="1"/>
      <w:marLeft w:val="0"/>
      <w:marRight w:val="0"/>
      <w:marTop w:val="0"/>
      <w:marBottom w:val="0"/>
      <w:divBdr>
        <w:top w:val="none" w:sz="0" w:space="0" w:color="auto"/>
        <w:left w:val="none" w:sz="0" w:space="0" w:color="auto"/>
        <w:bottom w:val="none" w:sz="0" w:space="0" w:color="auto"/>
        <w:right w:val="none" w:sz="0" w:space="0" w:color="auto"/>
      </w:divBdr>
      <w:divsChild>
        <w:div w:id="277487665">
          <w:marLeft w:val="60"/>
          <w:marRight w:val="60"/>
          <w:marTop w:val="100"/>
          <w:marBottom w:val="100"/>
          <w:divBdr>
            <w:top w:val="none" w:sz="0" w:space="0" w:color="auto"/>
            <w:left w:val="none" w:sz="0" w:space="0" w:color="auto"/>
            <w:bottom w:val="none" w:sz="0" w:space="0" w:color="auto"/>
            <w:right w:val="none" w:sz="0" w:space="0" w:color="auto"/>
          </w:divBdr>
        </w:div>
      </w:divsChild>
    </w:div>
    <w:div w:id="947158488">
      <w:bodyDiv w:val="1"/>
      <w:marLeft w:val="0"/>
      <w:marRight w:val="0"/>
      <w:marTop w:val="0"/>
      <w:marBottom w:val="0"/>
      <w:divBdr>
        <w:top w:val="none" w:sz="0" w:space="0" w:color="auto"/>
        <w:left w:val="none" w:sz="0" w:space="0" w:color="auto"/>
        <w:bottom w:val="none" w:sz="0" w:space="0" w:color="auto"/>
        <w:right w:val="none" w:sz="0" w:space="0" w:color="auto"/>
      </w:divBdr>
    </w:div>
    <w:div w:id="986281165">
      <w:bodyDiv w:val="1"/>
      <w:marLeft w:val="0"/>
      <w:marRight w:val="0"/>
      <w:marTop w:val="0"/>
      <w:marBottom w:val="0"/>
      <w:divBdr>
        <w:top w:val="none" w:sz="0" w:space="0" w:color="auto"/>
        <w:left w:val="none" w:sz="0" w:space="0" w:color="auto"/>
        <w:bottom w:val="none" w:sz="0" w:space="0" w:color="auto"/>
        <w:right w:val="none" w:sz="0" w:space="0" w:color="auto"/>
      </w:divBdr>
    </w:div>
    <w:div w:id="988091628">
      <w:bodyDiv w:val="1"/>
      <w:marLeft w:val="0"/>
      <w:marRight w:val="0"/>
      <w:marTop w:val="0"/>
      <w:marBottom w:val="0"/>
      <w:divBdr>
        <w:top w:val="none" w:sz="0" w:space="0" w:color="auto"/>
        <w:left w:val="none" w:sz="0" w:space="0" w:color="auto"/>
        <w:bottom w:val="none" w:sz="0" w:space="0" w:color="auto"/>
        <w:right w:val="none" w:sz="0" w:space="0" w:color="auto"/>
      </w:divBdr>
    </w:div>
    <w:div w:id="990445866">
      <w:bodyDiv w:val="1"/>
      <w:marLeft w:val="0"/>
      <w:marRight w:val="0"/>
      <w:marTop w:val="0"/>
      <w:marBottom w:val="0"/>
      <w:divBdr>
        <w:top w:val="none" w:sz="0" w:space="0" w:color="auto"/>
        <w:left w:val="none" w:sz="0" w:space="0" w:color="auto"/>
        <w:bottom w:val="none" w:sz="0" w:space="0" w:color="auto"/>
        <w:right w:val="none" w:sz="0" w:space="0" w:color="auto"/>
      </w:divBdr>
    </w:div>
    <w:div w:id="997420905">
      <w:bodyDiv w:val="1"/>
      <w:marLeft w:val="0"/>
      <w:marRight w:val="0"/>
      <w:marTop w:val="0"/>
      <w:marBottom w:val="0"/>
      <w:divBdr>
        <w:top w:val="none" w:sz="0" w:space="0" w:color="auto"/>
        <w:left w:val="none" w:sz="0" w:space="0" w:color="auto"/>
        <w:bottom w:val="none" w:sz="0" w:space="0" w:color="auto"/>
        <w:right w:val="none" w:sz="0" w:space="0" w:color="auto"/>
      </w:divBdr>
    </w:div>
    <w:div w:id="1015375800">
      <w:bodyDiv w:val="1"/>
      <w:marLeft w:val="0"/>
      <w:marRight w:val="0"/>
      <w:marTop w:val="0"/>
      <w:marBottom w:val="0"/>
      <w:divBdr>
        <w:top w:val="none" w:sz="0" w:space="0" w:color="auto"/>
        <w:left w:val="none" w:sz="0" w:space="0" w:color="auto"/>
        <w:bottom w:val="none" w:sz="0" w:space="0" w:color="auto"/>
        <w:right w:val="none" w:sz="0" w:space="0" w:color="auto"/>
      </w:divBdr>
    </w:div>
    <w:div w:id="1023627109">
      <w:bodyDiv w:val="1"/>
      <w:marLeft w:val="0"/>
      <w:marRight w:val="0"/>
      <w:marTop w:val="0"/>
      <w:marBottom w:val="0"/>
      <w:divBdr>
        <w:top w:val="none" w:sz="0" w:space="0" w:color="auto"/>
        <w:left w:val="none" w:sz="0" w:space="0" w:color="auto"/>
        <w:bottom w:val="none" w:sz="0" w:space="0" w:color="auto"/>
        <w:right w:val="none" w:sz="0" w:space="0" w:color="auto"/>
      </w:divBdr>
    </w:div>
    <w:div w:id="1035158397">
      <w:bodyDiv w:val="1"/>
      <w:marLeft w:val="0"/>
      <w:marRight w:val="0"/>
      <w:marTop w:val="0"/>
      <w:marBottom w:val="0"/>
      <w:divBdr>
        <w:top w:val="none" w:sz="0" w:space="0" w:color="auto"/>
        <w:left w:val="none" w:sz="0" w:space="0" w:color="auto"/>
        <w:bottom w:val="none" w:sz="0" w:space="0" w:color="auto"/>
        <w:right w:val="none" w:sz="0" w:space="0" w:color="auto"/>
      </w:divBdr>
    </w:div>
    <w:div w:id="1036126777">
      <w:bodyDiv w:val="1"/>
      <w:marLeft w:val="0"/>
      <w:marRight w:val="0"/>
      <w:marTop w:val="0"/>
      <w:marBottom w:val="0"/>
      <w:divBdr>
        <w:top w:val="none" w:sz="0" w:space="0" w:color="auto"/>
        <w:left w:val="none" w:sz="0" w:space="0" w:color="auto"/>
        <w:bottom w:val="none" w:sz="0" w:space="0" w:color="auto"/>
        <w:right w:val="none" w:sz="0" w:space="0" w:color="auto"/>
      </w:divBdr>
      <w:divsChild>
        <w:div w:id="1916863195">
          <w:marLeft w:val="60"/>
          <w:marRight w:val="60"/>
          <w:marTop w:val="100"/>
          <w:marBottom w:val="100"/>
          <w:divBdr>
            <w:top w:val="none" w:sz="0" w:space="0" w:color="auto"/>
            <w:left w:val="none" w:sz="0" w:space="0" w:color="auto"/>
            <w:bottom w:val="none" w:sz="0" w:space="0" w:color="auto"/>
            <w:right w:val="none" w:sz="0" w:space="0" w:color="auto"/>
          </w:divBdr>
        </w:div>
      </w:divsChild>
    </w:div>
    <w:div w:id="1037195255">
      <w:bodyDiv w:val="1"/>
      <w:marLeft w:val="0"/>
      <w:marRight w:val="0"/>
      <w:marTop w:val="0"/>
      <w:marBottom w:val="0"/>
      <w:divBdr>
        <w:top w:val="none" w:sz="0" w:space="0" w:color="auto"/>
        <w:left w:val="none" w:sz="0" w:space="0" w:color="auto"/>
        <w:bottom w:val="none" w:sz="0" w:space="0" w:color="auto"/>
        <w:right w:val="none" w:sz="0" w:space="0" w:color="auto"/>
      </w:divBdr>
    </w:div>
    <w:div w:id="1056734207">
      <w:bodyDiv w:val="1"/>
      <w:marLeft w:val="0"/>
      <w:marRight w:val="0"/>
      <w:marTop w:val="0"/>
      <w:marBottom w:val="0"/>
      <w:divBdr>
        <w:top w:val="none" w:sz="0" w:space="0" w:color="auto"/>
        <w:left w:val="none" w:sz="0" w:space="0" w:color="auto"/>
        <w:bottom w:val="none" w:sz="0" w:space="0" w:color="auto"/>
        <w:right w:val="none" w:sz="0" w:space="0" w:color="auto"/>
      </w:divBdr>
    </w:div>
    <w:div w:id="1066953592">
      <w:bodyDiv w:val="1"/>
      <w:marLeft w:val="0"/>
      <w:marRight w:val="0"/>
      <w:marTop w:val="0"/>
      <w:marBottom w:val="0"/>
      <w:divBdr>
        <w:top w:val="none" w:sz="0" w:space="0" w:color="auto"/>
        <w:left w:val="none" w:sz="0" w:space="0" w:color="auto"/>
        <w:bottom w:val="none" w:sz="0" w:space="0" w:color="auto"/>
        <w:right w:val="none" w:sz="0" w:space="0" w:color="auto"/>
      </w:divBdr>
    </w:div>
    <w:div w:id="1076781439">
      <w:bodyDiv w:val="1"/>
      <w:marLeft w:val="0"/>
      <w:marRight w:val="0"/>
      <w:marTop w:val="0"/>
      <w:marBottom w:val="0"/>
      <w:divBdr>
        <w:top w:val="none" w:sz="0" w:space="0" w:color="auto"/>
        <w:left w:val="none" w:sz="0" w:space="0" w:color="auto"/>
        <w:bottom w:val="none" w:sz="0" w:space="0" w:color="auto"/>
        <w:right w:val="none" w:sz="0" w:space="0" w:color="auto"/>
      </w:divBdr>
    </w:div>
    <w:div w:id="1082216188">
      <w:bodyDiv w:val="1"/>
      <w:marLeft w:val="0"/>
      <w:marRight w:val="0"/>
      <w:marTop w:val="0"/>
      <w:marBottom w:val="0"/>
      <w:divBdr>
        <w:top w:val="none" w:sz="0" w:space="0" w:color="auto"/>
        <w:left w:val="none" w:sz="0" w:space="0" w:color="auto"/>
        <w:bottom w:val="none" w:sz="0" w:space="0" w:color="auto"/>
        <w:right w:val="none" w:sz="0" w:space="0" w:color="auto"/>
      </w:divBdr>
    </w:div>
    <w:div w:id="1130902398">
      <w:bodyDiv w:val="1"/>
      <w:marLeft w:val="0"/>
      <w:marRight w:val="0"/>
      <w:marTop w:val="0"/>
      <w:marBottom w:val="0"/>
      <w:divBdr>
        <w:top w:val="none" w:sz="0" w:space="0" w:color="auto"/>
        <w:left w:val="none" w:sz="0" w:space="0" w:color="auto"/>
        <w:bottom w:val="none" w:sz="0" w:space="0" w:color="auto"/>
        <w:right w:val="none" w:sz="0" w:space="0" w:color="auto"/>
      </w:divBdr>
    </w:div>
    <w:div w:id="1135877591">
      <w:bodyDiv w:val="1"/>
      <w:marLeft w:val="0"/>
      <w:marRight w:val="0"/>
      <w:marTop w:val="0"/>
      <w:marBottom w:val="0"/>
      <w:divBdr>
        <w:top w:val="none" w:sz="0" w:space="0" w:color="auto"/>
        <w:left w:val="none" w:sz="0" w:space="0" w:color="auto"/>
        <w:bottom w:val="none" w:sz="0" w:space="0" w:color="auto"/>
        <w:right w:val="none" w:sz="0" w:space="0" w:color="auto"/>
      </w:divBdr>
    </w:div>
    <w:div w:id="1180780824">
      <w:bodyDiv w:val="1"/>
      <w:marLeft w:val="0"/>
      <w:marRight w:val="0"/>
      <w:marTop w:val="0"/>
      <w:marBottom w:val="0"/>
      <w:divBdr>
        <w:top w:val="none" w:sz="0" w:space="0" w:color="auto"/>
        <w:left w:val="none" w:sz="0" w:space="0" w:color="auto"/>
        <w:bottom w:val="none" w:sz="0" w:space="0" w:color="auto"/>
        <w:right w:val="none" w:sz="0" w:space="0" w:color="auto"/>
      </w:divBdr>
    </w:div>
    <w:div w:id="1181432754">
      <w:bodyDiv w:val="1"/>
      <w:marLeft w:val="0"/>
      <w:marRight w:val="0"/>
      <w:marTop w:val="0"/>
      <w:marBottom w:val="0"/>
      <w:divBdr>
        <w:top w:val="none" w:sz="0" w:space="0" w:color="auto"/>
        <w:left w:val="none" w:sz="0" w:space="0" w:color="auto"/>
        <w:bottom w:val="none" w:sz="0" w:space="0" w:color="auto"/>
        <w:right w:val="none" w:sz="0" w:space="0" w:color="auto"/>
      </w:divBdr>
    </w:div>
    <w:div w:id="1198279692">
      <w:bodyDiv w:val="1"/>
      <w:marLeft w:val="0"/>
      <w:marRight w:val="0"/>
      <w:marTop w:val="0"/>
      <w:marBottom w:val="0"/>
      <w:divBdr>
        <w:top w:val="none" w:sz="0" w:space="0" w:color="auto"/>
        <w:left w:val="none" w:sz="0" w:space="0" w:color="auto"/>
        <w:bottom w:val="none" w:sz="0" w:space="0" w:color="auto"/>
        <w:right w:val="none" w:sz="0" w:space="0" w:color="auto"/>
      </w:divBdr>
    </w:div>
    <w:div w:id="1216888055">
      <w:bodyDiv w:val="1"/>
      <w:marLeft w:val="0"/>
      <w:marRight w:val="0"/>
      <w:marTop w:val="0"/>
      <w:marBottom w:val="0"/>
      <w:divBdr>
        <w:top w:val="none" w:sz="0" w:space="0" w:color="auto"/>
        <w:left w:val="none" w:sz="0" w:space="0" w:color="auto"/>
        <w:bottom w:val="none" w:sz="0" w:space="0" w:color="auto"/>
        <w:right w:val="none" w:sz="0" w:space="0" w:color="auto"/>
      </w:divBdr>
      <w:divsChild>
        <w:div w:id="275722709">
          <w:marLeft w:val="0"/>
          <w:marRight w:val="0"/>
          <w:marTop w:val="0"/>
          <w:marBottom w:val="0"/>
          <w:divBdr>
            <w:top w:val="none" w:sz="0" w:space="0" w:color="auto"/>
            <w:left w:val="none" w:sz="0" w:space="0" w:color="auto"/>
            <w:bottom w:val="none" w:sz="0" w:space="0" w:color="auto"/>
            <w:right w:val="none" w:sz="0" w:space="0" w:color="auto"/>
          </w:divBdr>
        </w:div>
      </w:divsChild>
    </w:div>
    <w:div w:id="1221745439">
      <w:bodyDiv w:val="1"/>
      <w:marLeft w:val="0"/>
      <w:marRight w:val="0"/>
      <w:marTop w:val="0"/>
      <w:marBottom w:val="0"/>
      <w:divBdr>
        <w:top w:val="none" w:sz="0" w:space="0" w:color="auto"/>
        <w:left w:val="none" w:sz="0" w:space="0" w:color="auto"/>
        <w:bottom w:val="none" w:sz="0" w:space="0" w:color="auto"/>
        <w:right w:val="none" w:sz="0" w:space="0" w:color="auto"/>
      </w:divBdr>
    </w:div>
    <w:div w:id="1230505116">
      <w:bodyDiv w:val="1"/>
      <w:marLeft w:val="0"/>
      <w:marRight w:val="0"/>
      <w:marTop w:val="0"/>
      <w:marBottom w:val="0"/>
      <w:divBdr>
        <w:top w:val="none" w:sz="0" w:space="0" w:color="auto"/>
        <w:left w:val="none" w:sz="0" w:space="0" w:color="auto"/>
        <w:bottom w:val="none" w:sz="0" w:space="0" w:color="auto"/>
        <w:right w:val="none" w:sz="0" w:space="0" w:color="auto"/>
      </w:divBdr>
    </w:div>
    <w:div w:id="1232041654">
      <w:bodyDiv w:val="1"/>
      <w:marLeft w:val="0"/>
      <w:marRight w:val="0"/>
      <w:marTop w:val="0"/>
      <w:marBottom w:val="0"/>
      <w:divBdr>
        <w:top w:val="none" w:sz="0" w:space="0" w:color="auto"/>
        <w:left w:val="none" w:sz="0" w:space="0" w:color="auto"/>
        <w:bottom w:val="none" w:sz="0" w:space="0" w:color="auto"/>
        <w:right w:val="none" w:sz="0" w:space="0" w:color="auto"/>
      </w:divBdr>
    </w:div>
    <w:div w:id="1236159372">
      <w:bodyDiv w:val="1"/>
      <w:marLeft w:val="0"/>
      <w:marRight w:val="0"/>
      <w:marTop w:val="0"/>
      <w:marBottom w:val="0"/>
      <w:divBdr>
        <w:top w:val="none" w:sz="0" w:space="0" w:color="auto"/>
        <w:left w:val="none" w:sz="0" w:space="0" w:color="auto"/>
        <w:bottom w:val="none" w:sz="0" w:space="0" w:color="auto"/>
        <w:right w:val="none" w:sz="0" w:space="0" w:color="auto"/>
      </w:divBdr>
    </w:div>
    <w:div w:id="1239746624">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250196612">
      <w:bodyDiv w:val="1"/>
      <w:marLeft w:val="0"/>
      <w:marRight w:val="0"/>
      <w:marTop w:val="0"/>
      <w:marBottom w:val="0"/>
      <w:divBdr>
        <w:top w:val="none" w:sz="0" w:space="0" w:color="auto"/>
        <w:left w:val="none" w:sz="0" w:space="0" w:color="auto"/>
        <w:bottom w:val="none" w:sz="0" w:space="0" w:color="auto"/>
        <w:right w:val="none" w:sz="0" w:space="0" w:color="auto"/>
      </w:divBdr>
    </w:div>
    <w:div w:id="1261135516">
      <w:bodyDiv w:val="1"/>
      <w:marLeft w:val="0"/>
      <w:marRight w:val="0"/>
      <w:marTop w:val="0"/>
      <w:marBottom w:val="0"/>
      <w:divBdr>
        <w:top w:val="none" w:sz="0" w:space="0" w:color="auto"/>
        <w:left w:val="none" w:sz="0" w:space="0" w:color="auto"/>
        <w:bottom w:val="none" w:sz="0" w:space="0" w:color="auto"/>
        <w:right w:val="none" w:sz="0" w:space="0" w:color="auto"/>
      </w:divBdr>
    </w:div>
    <w:div w:id="1269312594">
      <w:bodyDiv w:val="1"/>
      <w:marLeft w:val="0"/>
      <w:marRight w:val="0"/>
      <w:marTop w:val="0"/>
      <w:marBottom w:val="0"/>
      <w:divBdr>
        <w:top w:val="none" w:sz="0" w:space="0" w:color="auto"/>
        <w:left w:val="none" w:sz="0" w:space="0" w:color="auto"/>
        <w:bottom w:val="none" w:sz="0" w:space="0" w:color="auto"/>
        <w:right w:val="none" w:sz="0" w:space="0" w:color="auto"/>
      </w:divBdr>
    </w:div>
    <w:div w:id="1278179039">
      <w:bodyDiv w:val="1"/>
      <w:marLeft w:val="0"/>
      <w:marRight w:val="0"/>
      <w:marTop w:val="0"/>
      <w:marBottom w:val="0"/>
      <w:divBdr>
        <w:top w:val="none" w:sz="0" w:space="0" w:color="auto"/>
        <w:left w:val="none" w:sz="0" w:space="0" w:color="auto"/>
        <w:bottom w:val="none" w:sz="0" w:space="0" w:color="auto"/>
        <w:right w:val="none" w:sz="0" w:space="0" w:color="auto"/>
      </w:divBdr>
    </w:div>
    <w:div w:id="1279868650">
      <w:bodyDiv w:val="1"/>
      <w:marLeft w:val="0"/>
      <w:marRight w:val="0"/>
      <w:marTop w:val="0"/>
      <w:marBottom w:val="0"/>
      <w:divBdr>
        <w:top w:val="none" w:sz="0" w:space="0" w:color="auto"/>
        <w:left w:val="none" w:sz="0" w:space="0" w:color="auto"/>
        <w:bottom w:val="none" w:sz="0" w:space="0" w:color="auto"/>
        <w:right w:val="none" w:sz="0" w:space="0" w:color="auto"/>
      </w:divBdr>
      <w:divsChild>
        <w:div w:id="220337760">
          <w:marLeft w:val="60"/>
          <w:marRight w:val="60"/>
          <w:marTop w:val="100"/>
          <w:marBottom w:val="100"/>
          <w:divBdr>
            <w:top w:val="none" w:sz="0" w:space="0" w:color="auto"/>
            <w:left w:val="none" w:sz="0" w:space="0" w:color="auto"/>
            <w:bottom w:val="none" w:sz="0" w:space="0" w:color="auto"/>
            <w:right w:val="none" w:sz="0" w:space="0" w:color="auto"/>
          </w:divBdr>
        </w:div>
      </w:divsChild>
    </w:div>
    <w:div w:id="1291401985">
      <w:bodyDiv w:val="1"/>
      <w:marLeft w:val="0"/>
      <w:marRight w:val="0"/>
      <w:marTop w:val="0"/>
      <w:marBottom w:val="0"/>
      <w:divBdr>
        <w:top w:val="none" w:sz="0" w:space="0" w:color="auto"/>
        <w:left w:val="none" w:sz="0" w:space="0" w:color="auto"/>
        <w:bottom w:val="none" w:sz="0" w:space="0" w:color="auto"/>
        <w:right w:val="none" w:sz="0" w:space="0" w:color="auto"/>
      </w:divBdr>
    </w:div>
    <w:div w:id="1303609116">
      <w:bodyDiv w:val="1"/>
      <w:marLeft w:val="0"/>
      <w:marRight w:val="0"/>
      <w:marTop w:val="0"/>
      <w:marBottom w:val="0"/>
      <w:divBdr>
        <w:top w:val="none" w:sz="0" w:space="0" w:color="auto"/>
        <w:left w:val="none" w:sz="0" w:space="0" w:color="auto"/>
        <w:bottom w:val="none" w:sz="0" w:space="0" w:color="auto"/>
        <w:right w:val="none" w:sz="0" w:space="0" w:color="auto"/>
      </w:divBdr>
    </w:div>
    <w:div w:id="1304315511">
      <w:bodyDiv w:val="1"/>
      <w:marLeft w:val="0"/>
      <w:marRight w:val="0"/>
      <w:marTop w:val="0"/>
      <w:marBottom w:val="0"/>
      <w:divBdr>
        <w:top w:val="none" w:sz="0" w:space="0" w:color="auto"/>
        <w:left w:val="none" w:sz="0" w:space="0" w:color="auto"/>
        <w:bottom w:val="none" w:sz="0" w:space="0" w:color="auto"/>
        <w:right w:val="none" w:sz="0" w:space="0" w:color="auto"/>
      </w:divBdr>
    </w:div>
    <w:div w:id="1306933764">
      <w:bodyDiv w:val="1"/>
      <w:marLeft w:val="0"/>
      <w:marRight w:val="0"/>
      <w:marTop w:val="0"/>
      <w:marBottom w:val="0"/>
      <w:divBdr>
        <w:top w:val="none" w:sz="0" w:space="0" w:color="auto"/>
        <w:left w:val="none" w:sz="0" w:space="0" w:color="auto"/>
        <w:bottom w:val="none" w:sz="0" w:space="0" w:color="auto"/>
        <w:right w:val="none" w:sz="0" w:space="0" w:color="auto"/>
      </w:divBdr>
    </w:div>
    <w:div w:id="1316687239">
      <w:bodyDiv w:val="1"/>
      <w:marLeft w:val="0"/>
      <w:marRight w:val="0"/>
      <w:marTop w:val="0"/>
      <w:marBottom w:val="0"/>
      <w:divBdr>
        <w:top w:val="none" w:sz="0" w:space="0" w:color="auto"/>
        <w:left w:val="none" w:sz="0" w:space="0" w:color="auto"/>
        <w:bottom w:val="none" w:sz="0" w:space="0" w:color="auto"/>
        <w:right w:val="none" w:sz="0" w:space="0" w:color="auto"/>
      </w:divBdr>
    </w:div>
    <w:div w:id="1319571971">
      <w:bodyDiv w:val="1"/>
      <w:marLeft w:val="0"/>
      <w:marRight w:val="0"/>
      <w:marTop w:val="0"/>
      <w:marBottom w:val="0"/>
      <w:divBdr>
        <w:top w:val="none" w:sz="0" w:space="0" w:color="auto"/>
        <w:left w:val="none" w:sz="0" w:space="0" w:color="auto"/>
        <w:bottom w:val="none" w:sz="0" w:space="0" w:color="auto"/>
        <w:right w:val="none" w:sz="0" w:space="0" w:color="auto"/>
      </w:divBdr>
    </w:div>
    <w:div w:id="1364332262">
      <w:bodyDiv w:val="1"/>
      <w:marLeft w:val="0"/>
      <w:marRight w:val="0"/>
      <w:marTop w:val="0"/>
      <w:marBottom w:val="0"/>
      <w:divBdr>
        <w:top w:val="none" w:sz="0" w:space="0" w:color="auto"/>
        <w:left w:val="none" w:sz="0" w:space="0" w:color="auto"/>
        <w:bottom w:val="none" w:sz="0" w:space="0" w:color="auto"/>
        <w:right w:val="none" w:sz="0" w:space="0" w:color="auto"/>
      </w:divBdr>
    </w:div>
    <w:div w:id="1374307016">
      <w:bodyDiv w:val="1"/>
      <w:marLeft w:val="0"/>
      <w:marRight w:val="0"/>
      <w:marTop w:val="0"/>
      <w:marBottom w:val="0"/>
      <w:divBdr>
        <w:top w:val="none" w:sz="0" w:space="0" w:color="auto"/>
        <w:left w:val="none" w:sz="0" w:space="0" w:color="auto"/>
        <w:bottom w:val="none" w:sz="0" w:space="0" w:color="auto"/>
        <w:right w:val="none" w:sz="0" w:space="0" w:color="auto"/>
      </w:divBdr>
    </w:div>
    <w:div w:id="1386028131">
      <w:bodyDiv w:val="1"/>
      <w:marLeft w:val="0"/>
      <w:marRight w:val="0"/>
      <w:marTop w:val="0"/>
      <w:marBottom w:val="0"/>
      <w:divBdr>
        <w:top w:val="none" w:sz="0" w:space="0" w:color="auto"/>
        <w:left w:val="none" w:sz="0" w:space="0" w:color="auto"/>
        <w:bottom w:val="none" w:sz="0" w:space="0" w:color="auto"/>
        <w:right w:val="none" w:sz="0" w:space="0" w:color="auto"/>
      </w:divBdr>
    </w:div>
    <w:div w:id="1386753775">
      <w:bodyDiv w:val="1"/>
      <w:marLeft w:val="0"/>
      <w:marRight w:val="0"/>
      <w:marTop w:val="0"/>
      <w:marBottom w:val="0"/>
      <w:divBdr>
        <w:top w:val="none" w:sz="0" w:space="0" w:color="auto"/>
        <w:left w:val="none" w:sz="0" w:space="0" w:color="auto"/>
        <w:bottom w:val="none" w:sz="0" w:space="0" w:color="auto"/>
        <w:right w:val="none" w:sz="0" w:space="0" w:color="auto"/>
      </w:divBdr>
    </w:div>
    <w:div w:id="1386953875">
      <w:bodyDiv w:val="1"/>
      <w:marLeft w:val="0"/>
      <w:marRight w:val="0"/>
      <w:marTop w:val="0"/>
      <w:marBottom w:val="0"/>
      <w:divBdr>
        <w:top w:val="none" w:sz="0" w:space="0" w:color="auto"/>
        <w:left w:val="none" w:sz="0" w:space="0" w:color="auto"/>
        <w:bottom w:val="none" w:sz="0" w:space="0" w:color="auto"/>
        <w:right w:val="none" w:sz="0" w:space="0" w:color="auto"/>
      </w:divBdr>
    </w:div>
    <w:div w:id="1396003494">
      <w:bodyDiv w:val="1"/>
      <w:marLeft w:val="0"/>
      <w:marRight w:val="0"/>
      <w:marTop w:val="0"/>
      <w:marBottom w:val="0"/>
      <w:divBdr>
        <w:top w:val="none" w:sz="0" w:space="0" w:color="auto"/>
        <w:left w:val="none" w:sz="0" w:space="0" w:color="auto"/>
        <w:bottom w:val="none" w:sz="0" w:space="0" w:color="auto"/>
        <w:right w:val="none" w:sz="0" w:space="0" w:color="auto"/>
      </w:divBdr>
    </w:div>
    <w:div w:id="1398632451">
      <w:bodyDiv w:val="1"/>
      <w:marLeft w:val="0"/>
      <w:marRight w:val="0"/>
      <w:marTop w:val="0"/>
      <w:marBottom w:val="0"/>
      <w:divBdr>
        <w:top w:val="none" w:sz="0" w:space="0" w:color="auto"/>
        <w:left w:val="none" w:sz="0" w:space="0" w:color="auto"/>
        <w:bottom w:val="none" w:sz="0" w:space="0" w:color="auto"/>
        <w:right w:val="none" w:sz="0" w:space="0" w:color="auto"/>
      </w:divBdr>
      <w:divsChild>
        <w:div w:id="775909993">
          <w:marLeft w:val="0"/>
          <w:marRight w:val="0"/>
          <w:marTop w:val="0"/>
          <w:marBottom w:val="0"/>
          <w:divBdr>
            <w:top w:val="none" w:sz="0" w:space="0" w:color="auto"/>
            <w:left w:val="none" w:sz="0" w:space="0" w:color="auto"/>
            <w:bottom w:val="none" w:sz="0" w:space="0" w:color="auto"/>
            <w:right w:val="none" w:sz="0" w:space="0" w:color="auto"/>
          </w:divBdr>
        </w:div>
        <w:div w:id="1143499145">
          <w:marLeft w:val="0"/>
          <w:marRight w:val="0"/>
          <w:marTop w:val="0"/>
          <w:marBottom w:val="0"/>
          <w:divBdr>
            <w:top w:val="none" w:sz="0" w:space="0" w:color="auto"/>
            <w:left w:val="none" w:sz="0" w:space="0" w:color="auto"/>
            <w:bottom w:val="none" w:sz="0" w:space="0" w:color="auto"/>
            <w:right w:val="none" w:sz="0" w:space="0" w:color="auto"/>
          </w:divBdr>
        </w:div>
      </w:divsChild>
    </w:div>
    <w:div w:id="1406997267">
      <w:bodyDiv w:val="1"/>
      <w:marLeft w:val="0"/>
      <w:marRight w:val="0"/>
      <w:marTop w:val="0"/>
      <w:marBottom w:val="0"/>
      <w:divBdr>
        <w:top w:val="none" w:sz="0" w:space="0" w:color="auto"/>
        <w:left w:val="none" w:sz="0" w:space="0" w:color="auto"/>
        <w:bottom w:val="none" w:sz="0" w:space="0" w:color="auto"/>
        <w:right w:val="none" w:sz="0" w:space="0" w:color="auto"/>
      </w:divBdr>
      <w:divsChild>
        <w:div w:id="444274528">
          <w:marLeft w:val="0"/>
          <w:marRight w:val="0"/>
          <w:marTop w:val="0"/>
          <w:marBottom w:val="0"/>
          <w:divBdr>
            <w:top w:val="none" w:sz="0" w:space="0" w:color="auto"/>
            <w:left w:val="none" w:sz="0" w:space="0" w:color="auto"/>
            <w:bottom w:val="none" w:sz="0" w:space="0" w:color="auto"/>
            <w:right w:val="none" w:sz="0" w:space="0" w:color="auto"/>
          </w:divBdr>
        </w:div>
      </w:divsChild>
    </w:div>
    <w:div w:id="1423645439">
      <w:bodyDiv w:val="1"/>
      <w:marLeft w:val="0"/>
      <w:marRight w:val="0"/>
      <w:marTop w:val="0"/>
      <w:marBottom w:val="0"/>
      <w:divBdr>
        <w:top w:val="none" w:sz="0" w:space="0" w:color="auto"/>
        <w:left w:val="none" w:sz="0" w:space="0" w:color="auto"/>
        <w:bottom w:val="none" w:sz="0" w:space="0" w:color="auto"/>
        <w:right w:val="none" w:sz="0" w:space="0" w:color="auto"/>
      </w:divBdr>
    </w:div>
    <w:div w:id="1430810127">
      <w:bodyDiv w:val="1"/>
      <w:marLeft w:val="0"/>
      <w:marRight w:val="0"/>
      <w:marTop w:val="0"/>
      <w:marBottom w:val="0"/>
      <w:divBdr>
        <w:top w:val="none" w:sz="0" w:space="0" w:color="auto"/>
        <w:left w:val="none" w:sz="0" w:space="0" w:color="auto"/>
        <w:bottom w:val="none" w:sz="0" w:space="0" w:color="auto"/>
        <w:right w:val="none" w:sz="0" w:space="0" w:color="auto"/>
      </w:divBdr>
    </w:div>
    <w:div w:id="1440419226">
      <w:bodyDiv w:val="1"/>
      <w:marLeft w:val="0"/>
      <w:marRight w:val="0"/>
      <w:marTop w:val="0"/>
      <w:marBottom w:val="0"/>
      <w:divBdr>
        <w:top w:val="none" w:sz="0" w:space="0" w:color="auto"/>
        <w:left w:val="none" w:sz="0" w:space="0" w:color="auto"/>
        <w:bottom w:val="none" w:sz="0" w:space="0" w:color="auto"/>
        <w:right w:val="none" w:sz="0" w:space="0" w:color="auto"/>
      </w:divBdr>
    </w:div>
    <w:div w:id="1443768064">
      <w:bodyDiv w:val="1"/>
      <w:marLeft w:val="0"/>
      <w:marRight w:val="0"/>
      <w:marTop w:val="0"/>
      <w:marBottom w:val="0"/>
      <w:divBdr>
        <w:top w:val="none" w:sz="0" w:space="0" w:color="auto"/>
        <w:left w:val="none" w:sz="0" w:space="0" w:color="auto"/>
        <w:bottom w:val="none" w:sz="0" w:space="0" w:color="auto"/>
        <w:right w:val="none" w:sz="0" w:space="0" w:color="auto"/>
      </w:divBdr>
    </w:div>
    <w:div w:id="1460489777">
      <w:bodyDiv w:val="1"/>
      <w:marLeft w:val="0"/>
      <w:marRight w:val="0"/>
      <w:marTop w:val="0"/>
      <w:marBottom w:val="0"/>
      <w:divBdr>
        <w:top w:val="none" w:sz="0" w:space="0" w:color="auto"/>
        <w:left w:val="none" w:sz="0" w:space="0" w:color="auto"/>
        <w:bottom w:val="none" w:sz="0" w:space="0" w:color="auto"/>
        <w:right w:val="none" w:sz="0" w:space="0" w:color="auto"/>
      </w:divBdr>
      <w:divsChild>
        <w:div w:id="1925262351">
          <w:marLeft w:val="60"/>
          <w:marRight w:val="60"/>
          <w:marTop w:val="100"/>
          <w:marBottom w:val="100"/>
          <w:divBdr>
            <w:top w:val="none" w:sz="0" w:space="0" w:color="auto"/>
            <w:left w:val="none" w:sz="0" w:space="0" w:color="auto"/>
            <w:bottom w:val="none" w:sz="0" w:space="0" w:color="auto"/>
            <w:right w:val="none" w:sz="0" w:space="0" w:color="auto"/>
          </w:divBdr>
        </w:div>
      </w:divsChild>
    </w:div>
    <w:div w:id="1482187109">
      <w:bodyDiv w:val="1"/>
      <w:marLeft w:val="0"/>
      <w:marRight w:val="0"/>
      <w:marTop w:val="0"/>
      <w:marBottom w:val="0"/>
      <w:divBdr>
        <w:top w:val="none" w:sz="0" w:space="0" w:color="auto"/>
        <w:left w:val="none" w:sz="0" w:space="0" w:color="auto"/>
        <w:bottom w:val="none" w:sz="0" w:space="0" w:color="auto"/>
        <w:right w:val="none" w:sz="0" w:space="0" w:color="auto"/>
      </w:divBdr>
    </w:div>
    <w:div w:id="1483616042">
      <w:bodyDiv w:val="1"/>
      <w:marLeft w:val="0"/>
      <w:marRight w:val="0"/>
      <w:marTop w:val="0"/>
      <w:marBottom w:val="0"/>
      <w:divBdr>
        <w:top w:val="none" w:sz="0" w:space="0" w:color="auto"/>
        <w:left w:val="none" w:sz="0" w:space="0" w:color="auto"/>
        <w:bottom w:val="none" w:sz="0" w:space="0" w:color="auto"/>
        <w:right w:val="none" w:sz="0" w:space="0" w:color="auto"/>
      </w:divBdr>
    </w:div>
    <w:div w:id="1486778122">
      <w:bodyDiv w:val="1"/>
      <w:marLeft w:val="0"/>
      <w:marRight w:val="0"/>
      <w:marTop w:val="0"/>
      <w:marBottom w:val="0"/>
      <w:divBdr>
        <w:top w:val="none" w:sz="0" w:space="0" w:color="auto"/>
        <w:left w:val="none" w:sz="0" w:space="0" w:color="auto"/>
        <w:bottom w:val="none" w:sz="0" w:space="0" w:color="auto"/>
        <w:right w:val="none" w:sz="0" w:space="0" w:color="auto"/>
      </w:divBdr>
    </w:div>
    <w:div w:id="1495949692">
      <w:bodyDiv w:val="1"/>
      <w:marLeft w:val="0"/>
      <w:marRight w:val="0"/>
      <w:marTop w:val="0"/>
      <w:marBottom w:val="0"/>
      <w:divBdr>
        <w:top w:val="none" w:sz="0" w:space="0" w:color="auto"/>
        <w:left w:val="none" w:sz="0" w:space="0" w:color="auto"/>
        <w:bottom w:val="none" w:sz="0" w:space="0" w:color="auto"/>
        <w:right w:val="none" w:sz="0" w:space="0" w:color="auto"/>
      </w:divBdr>
    </w:div>
    <w:div w:id="1497919099">
      <w:bodyDiv w:val="1"/>
      <w:marLeft w:val="0"/>
      <w:marRight w:val="0"/>
      <w:marTop w:val="0"/>
      <w:marBottom w:val="0"/>
      <w:divBdr>
        <w:top w:val="none" w:sz="0" w:space="0" w:color="auto"/>
        <w:left w:val="none" w:sz="0" w:space="0" w:color="auto"/>
        <w:bottom w:val="none" w:sz="0" w:space="0" w:color="auto"/>
        <w:right w:val="none" w:sz="0" w:space="0" w:color="auto"/>
      </w:divBdr>
    </w:div>
    <w:div w:id="1504935108">
      <w:bodyDiv w:val="1"/>
      <w:marLeft w:val="0"/>
      <w:marRight w:val="0"/>
      <w:marTop w:val="0"/>
      <w:marBottom w:val="0"/>
      <w:divBdr>
        <w:top w:val="none" w:sz="0" w:space="0" w:color="auto"/>
        <w:left w:val="none" w:sz="0" w:space="0" w:color="auto"/>
        <w:bottom w:val="none" w:sz="0" w:space="0" w:color="auto"/>
        <w:right w:val="none" w:sz="0" w:space="0" w:color="auto"/>
      </w:divBdr>
    </w:div>
    <w:div w:id="1514418182">
      <w:bodyDiv w:val="1"/>
      <w:marLeft w:val="0"/>
      <w:marRight w:val="0"/>
      <w:marTop w:val="0"/>
      <w:marBottom w:val="0"/>
      <w:divBdr>
        <w:top w:val="none" w:sz="0" w:space="0" w:color="auto"/>
        <w:left w:val="none" w:sz="0" w:space="0" w:color="auto"/>
        <w:bottom w:val="none" w:sz="0" w:space="0" w:color="auto"/>
        <w:right w:val="none" w:sz="0" w:space="0" w:color="auto"/>
      </w:divBdr>
    </w:div>
    <w:div w:id="1516261060">
      <w:bodyDiv w:val="1"/>
      <w:marLeft w:val="0"/>
      <w:marRight w:val="0"/>
      <w:marTop w:val="0"/>
      <w:marBottom w:val="0"/>
      <w:divBdr>
        <w:top w:val="none" w:sz="0" w:space="0" w:color="auto"/>
        <w:left w:val="none" w:sz="0" w:space="0" w:color="auto"/>
        <w:bottom w:val="none" w:sz="0" w:space="0" w:color="auto"/>
        <w:right w:val="none" w:sz="0" w:space="0" w:color="auto"/>
      </w:divBdr>
    </w:div>
    <w:div w:id="1530291365">
      <w:bodyDiv w:val="1"/>
      <w:marLeft w:val="0"/>
      <w:marRight w:val="0"/>
      <w:marTop w:val="0"/>
      <w:marBottom w:val="0"/>
      <w:divBdr>
        <w:top w:val="none" w:sz="0" w:space="0" w:color="auto"/>
        <w:left w:val="none" w:sz="0" w:space="0" w:color="auto"/>
        <w:bottom w:val="none" w:sz="0" w:space="0" w:color="auto"/>
        <w:right w:val="none" w:sz="0" w:space="0" w:color="auto"/>
      </w:divBdr>
    </w:div>
    <w:div w:id="1538666808">
      <w:bodyDiv w:val="1"/>
      <w:marLeft w:val="0"/>
      <w:marRight w:val="0"/>
      <w:marTop w:val="0"/>
      <w:marBottom w:val="0"/>
      <w:divBdr>
        <w:top w:val="none" w:sz="0" w:space="0" w:color="auto"/>
        <w:left w:val="none" w:sz="0" w:space="0" w:color="auto"/>
        <w:bottom w:val="none" w:sz="0" w:space="0" w:color="auto"/>
        <w:right w:val="none" w:sz="0" w:space="0" w:color="auto"/>
      </w:divBdr>
    </w:div>
    <w:div w:id="1541894131">
      <w:bodyDiv w:val="1"/>
      <w:marLeft w:val="0"/>
      <w:marRight w:val="0"/>
      <w:marTop w:val="0"/>
      <w:marBottom w:val="0"/>
      <w:divBdr>
        <w:top w:val="none" w:sz="0" w:space="0" w:color="auto"/>
        <w:left w:val="none" w:sz="0" w:space="0" w:color="auto"/>
        <w:bottom w:val="none" w:sz="0" w:space="0" w:color="auto"/>
        <w:right w:val="none" w:sz="0" w:space="0" w:color="auto"/>
      </w:divBdr>
    </w:div>
    <w:div w:id="1553423956">
      <w:bodyDiv w:val="1"/>
      <w:marLeft w:val="0"/>
      <w:marRight w:val="0"/>
      <w:marTop w:val="0"/>
      <w:marBottom w:val="0"/>
      <w:divBdr>
        <w:top w:val="none" w:sz="0" w:space="0" w:color="auto"/>
        <w:left w:val="none" w:sz="0" w:space="0" w:color="auto"/>
        <w:bottom w:val="none" w:sz="0" w:space="0" w:color="auto"/>
        <w:right w:val="none" w:sz="0" w:space="0" w:color="auto"/>
      </w:divBdr>
    </w:div>
    <w:div w:id="156383284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51">
          <w:marLeft w:val="0"/>
          <w:marRight w:val="0"/>
          <w:marTop w:val="0"/>
          <w:marBottom w:val="0"/>
          <w:divBdr>
            <w:top w:val="none" w:sz="0" w:space="0" w:color="auto"/>
            <w:left w:val="none" w:sz="0" w:space="0" w:color="auto"/>
            <w:bottom w:val="none" w:sz="0" w:space="0" w:color="auto"/>
            <w:right w:val="none" w:sz="0" w:space="0" w:color="auto"/>
          </w:divBdr>
          <w:divsChild>
            <w:div w:id="1561162562">
              <w:marLeft w:val="0"/>
              <w:marRight w:val="0"/>
              <w:marTop w:val="105"/>
              <w:marBottom w:val="0"/>
              <w:divBdr>
                <w:top w:val="none" w:sz="0" w:space="0" w:color="auto"/>
                <w:left w:val="none" w:sz="0" w:space="0" w:color="auto"/>
                <w:bottom w:val="none" w:sz="0" w:space="0" w:color="auto"/>
                <w:right w:val="none" w:sz="0" w:space="0" w:color="auto"/>
              </w:divBdr>
            </w:div>
          </w:divsChild>
        </w:div>
        <w:div w:id="1651248211">
          <w:marLeft w:val="0"/>
          <w:marRight w:val="0"/>
          <w:marTop w:val="195"/>
          <w:marBottom w:val="195"/>
          <w:divBdr>
            <w:top w:val="none" w:sz="0" w:space="0" w:color="auto"/>
            <w:left w:val="none" w:sz="0" w:space="0" w:color="auto"/>
            <w:bottom w:val="none" w:sz="0" w:space="0" w:color="auto"/>
            <w:right w:val="none" w:sz="0" w:space="0" w:color="auto"/>
          </w:divBdr>
          <w:divsChild>
            <w:div w:id="605622065">
              <w:marLeft w:val="0"/>
              <w:marRight w:val="0"/>
              <w:marTop w:val="0"/>
              <w:marBottom w:val="0"/>
              <w:divBdr>
                <w:top w:val="none" w:sz="0" w:space="0" w:color="auto"/>
                <w:left w:val="none" w:sz="0" w:space="0" w:color="auto"/>
                <w:bottom w:val="none" w:sz="0" w:space="0" w:color="auto"/>
                <w:right w:val="none" w:sz="0" w:space="0" w:color="auto"/>
              </w:divBdr>
              <w:divsChild>
                <w:div w:id="159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927">
      <w:bodyDiv w:val="1"/>
      <w:marLeft w:val="0"/>
      <w:marRight w:val="0"/>
      <w:marTop w:val="0"/>
      <w:marBottom w:val="0"/>
      <w:divBdr>
        <w:top w:val="none" w:sz="0" w:space="0" w:color="auto"/>
        <w:left w:val="none" w:sz="0" w:space="0" w:color="auto"/>
        <w:bottom w:val="none" w:sz="0" w:space="0" w:color="auto"/>
        <w:right w:val="none" w:sz="0" w:space="0" w:color="auto"/>
      </w:divBdr>
    </w:div>
    <w:div w:id="1577588952">
      <w:bodyDiv w:val="1"/>
      <w:marLeft w:val="0"/>
      <w:marRight w:val="0"/>
      <w:marTop w:val="0"/>
      <w:marBottom w:val="0"/>
      <w:divBdr>
        <w:top w:val="none" w:sz="0" w:space="0" w:color="auto"/>
        <w:left w:val="none" w:sz="0" w:space="0" w:color="auto"/>
        <w:bottom w:val="none" w:sz="0" w:space="0" w:color="auto"/>
        <w:right w:val="none" w:sz="0" w:space="0" w:color="auto"/>
      </w:divBdr>
    </w:div>
    <w:div w:id="1588806421">
      <w:bodyDiv w:val="1"/>
      <w:marLeft w:val="0"/>
      <w:marRight w:val="0"/>
      <w:marTop w:val="0"/>
      <w:marBottom w:val="0"/>
      <w:divBdr>
        <w:top w:val="none" w:sz="0" w:space="0" w:color="auto"/>
        <w:left w:val="none" w:sz="0" w:space="0" w:color="auto"/>
        <w:bottom w:val="none" w:sz="0" w:space="0" w:color="auto"/>
        <w:right w:val="none" w:sz="0" w:space="0" w:color="auto"/>
      </w:divBdr>
    </w:div>
    <w:div w:id="1605457830">
      <w:bodyDiv w:val="1"/>
      <w:marLeft w:val="0"/>
      <w:marRight w:val="0"/>
      <w:marTop w:val="0"/>
      <w:marBottom w:val="0"/>
      <w:divBdr>
        <w:top w:val="none" w:sz="0" w:space="0" w:color="auto"/>
        <w:left w:val="none" w:sz="0" w:space="0" w:color="auto"/>
        <w:bottom w:val="none" w:sz="0" w:space="0" w:color="auto"/>
        <w:right w:val="none" w:sz="0" w:space="0" w:color="auto"/>
      </w:divBdr>
    </w:div>
    <w:div w:id="1612277846">
      <w:bodyDiv w:val="1"/>
      <w:marLeft w:val="0"/>
      <w:marRight w:val="0"/>
      <w:marTop w:val="0"/>
      <w:marBottom w:val="0"/>
      <w:divBdr>
        <w:top w:val="none" w:sz="0" w:space="0" w:color="auto"/>
        <w:left w:val="none" w:sz="0" w:space="0" w:color="auto"/>
        <w:bottom w:val="none" w:sz="0" w:space="0" w:color="auto"/>
        <w:right w:val="none" w:sz="0" w:space="0" w:color="auto"/>
      </w:divBdr>
    </w:div>
    <w:div w:id="1642418500">
      <w:bodyDiv w:val="1"/>
      <w:marLeft w:val="0"/>
      <w:marRight w:val="0"/>
      <w:marTop w:val="0"/>
      <w:marBottom w:val="0"/>
      <w:divBdr>
        <w:top w:val="none" w:sz="0" w:space="0" w:color="auto"/>
        <w:left w:val="none" w:sz="0" w:space="0" w:color="auto"/>
        <w:bottom w:val="none" w:sz="0" w:space="0" w:color="auto"/>
        <w:right w:val="none" w:sz="0" w:space="0" w:color="auto"/>
      </w:divBdr>
    </w:div>
    <w:div w:id="1648167811">
      <w:bodyDiv w:val="1"/>
      <w:marLeft w:val="0"/>
      <w:marRight w:val="0"/>
      <w:marTop w:val="0"/>
      <w:marBottom w:val="0"/>
      <w:divBdr>
        <w:top w:val="none" w:sz="0" w:space="0" w:color="auto"/>
        <w:left w:val="none" w:sz="0" w:space="0" w:color="auto"/>
        <w:bottom w:val="none" w:sz="0" w:space="0" w:color="auto"/>
        <w:right w:val="none" w:sz="0" w:space="0" w:color="auto"/>
      </w:divBdr>
    </w:div>
    <w:div w:id="1666202082">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6232735">
      <w:bodyDiv w:val="1"/>
      <w:marLeft w:val="0"/>
      <w:marRight w:val="0"/>
      <w:marTop w:val="0"/>
      <w:marBottom w:val="0"/>
      <w:divBdr>
        <w:top w:val="none" w:sz="0" w:space="0" w:color="auto"/>
        <w:left w:val="none" w:sz="0" w:space="0" w:color="auto"/>
        <w:bottom w:val="none" w:sz="0" w:space="0" w:color="auto"/>
        <w:right w:val="none" w:sz="0" w:space="0" w:color="auto"/>
      </w:divBdr>
    </w:div>
    <w:div w:id="1701398990">
      <w:bodyDiv w:val="1"/>
      <w:marLeft w:val="0"/>
      <w:marRight w:val="0"/>
      <w:marTop w:val="0"/>
      <w:marBottom w:val="0"/>
      <w:divBdr>
        <w:top w:val="none" w:sz="0" w:space="0" w:color="auto"/>
        <w:left w:val="none" w:sz="0" w:space="0" w:color="auto"/>
        <w:bottom w:val="none" w:sz="0" w:space="0" w:color="auto"/>
        <w:right w:val="none" w:sz="0" w:space="0" w:color="auto"/>
      </w:divBdr>
    </w:div>
    <w:div w:id="1711949843">
      <w:bodyDiv w:val="1"/>
      <w:marLeft w:val="0"/>
      <w:marRight w:val="0"/>
      <w:marTop w:val="0"/>
      <w:marBottom w:val="0"/>
      <w:divBdr>
        <w:top w:val="none" w:sz="0" w:space="0" w:color="auto"/>
        <w:left w:val="none" w:sz="0" w:space="0" w:color="auto"/>
        <w:bottom w:val="none" w:sz="0" w:space="0" w:color="auto"/>
        <w:right w:val="none" w:sz="0" w:space="0" w:color="auto"/>
      </w:divBdr>
      <w:divsChild>
        <w:div w:id="1215891548">
          <w:marLeft w:val="60"/>
          <w:marRight w:val="60"/>
          <w:marTop w:val="100"/>
          <w:marBottom w:val="100"/>
          <w:divBdr>
            <w:top w:val="none" w:sz="0" w:space="0" w:color="auto"/>
            <w:left w:val="none" w:sz="0" w:space="0" w:color="auto"/>
            <w:bottom w:val="none" w:sz="0" w:space="0" w:color="auto"/>
            <w:right w:val="none" w:sz="0" w:space="0" w:color="auto"/>
          </w:divBdr>
        </w:div>
      </w:divsChild>
    </w:div>
    <w:div w:id="1722946324">
      <w:bodyDiv w:val="1"/>
      <w:marLeft w:val="0"/>
      <w:marRight w:val="0"/>
      <w:marTop w:val="0"/>
      <w:marBottom w:val="0"/>
      <w:divBdr>
        <w:top w:val="none" w:sz="0" w:space="0" w:color="auto"/>
        <w:left w:val="none" w:sz="0" w:space="0" w:color="auto"/>
        <w:bottom w:val="none" w:sz="0" w:space="0" w:color="auto"/>
        <w:right w:val="none" w:sz="0" w:space="0" w:color="auto"/>
      </w:divBdr>
    </w:div>
    <w:div w:id="1725107355">
      <w:bodyDiv w:val="1"/>
      <w:marLeft w:val="0"/>
      <w:marRight w:val="0"/>
      <w:marTop w:val="0"/>
      <w:marBottom w:val="0"/>
      <w:divBdr>
        <w:top w:val="none" w:sz="0" w:space="0" w:color="auto"/>
        <w:left w:val="none" w:sz="0" w:space="0" w:color="auto"/>
        <w:bottom w:val="none" w:sz="0" w:space="0" w:color="auto"/>
        <w:right w:val="none" w:sz="0" w:space="0" w:color="auto"/>
      </w:divBdr>
    </w:div>
    <w:div w:id="1726489304">
      <w:bodyDiv w:val="1"/>
      <w:marLeft w:val="0"/>
      <w:marRight w:val="0"/>
      <w:marTop w:val="0"/>
      <w:marBottom w:val="0"/>
      <w:divBdr>
        <w:top w:val="none" w:sz="0" w:space="0" w:color="auto"/>
        <w:left w:val="none" w:sz="0" w:space="0" w:color="auto"/>
        <w:bottom w:val="none" w:sz="0" w:space="0" w:color="auto"/>
        <w:right w:val="none" w:sz="0" w:space="0" w:color="auto"/>
      </w:divBdr>
    </w:div>
    <w:div w:id="1736509601">
      <w:bodyDiv w:val="1"/>
      <w:marLeft w:val="0"/>
      <w:marRight w:val="0"/>
      <w:marTop w:val="0"/>
      <w:marBottom w:val="0"/>
      <w:divBdr>
        <w:top w:val="none" w:sz="0" w:space="0" w:color="auto"/>
        <w:left w:val="none" w:sz="0" w:space="0" w:color="auto"/>
        <w:bottom w:val="none" w:sz="0" w:space="0" w:color="auto"/>
        <w:right w:val="none" w:sz="0" w:space="0" w:color="auto"/>
      </w:divBdr>
    </w:div>
    <w:div w:id="1755584839">
      <w:bodyDiv w:val="1"/>
      <w:marLeft w:val="0"/>
      <w:marRight w:val="0"/>
      <w:marTop w:val="0"/>
      <w:marBottom w:val="0"/>
      <w:divBdr>
        <w:top w:val="none" w:sz="0" w:space="0" w:color="auto"/>
        <w:left w:val="none" w:sz="0" w:space="0" w:color="auto"/>
        <w:bottom w:val="none" w:sz="0" w:space="0" w:color="auto"/>
        <w:right w:val="none" w:sz="0" w:space="0" w:color="auto"/>
      </w:divBdr>
    </w:div>
    <w:div w:id="1755853121">
      <w:bodyDiv w:val="1"/>
      <w:marLeft w:val="0"/>
      <w:marRight w:val="0"/>
      <w:marTop w:val="0"/>
      <w:marBottom w:val="0"/>
      <w:divBdr>
        <w:top w:val="none" w:sz="0" w:space="0" w:color="auto"/>
        <w:left w:val="none" w:sz="0" w:space="0" w:color="auto"/>
        <w:bottom w:val="none" w:sz="0" w:space="0" w:color="auto"/>
        <w:right w:val="none" w:sz="0" w:space="0" w:color="auto"/>
      </w:divBdr>
    </w:div>
    <w:div w:id="1758165327">
      <w:bodyDiv w:val="1"/>
      <w:marLeft w:val="0"/>
      <w:marRight w:val="0"/>
      <w:marTop w:val="0"/>
      <w:marBottom w:val="0"/>
      <w:divBdr>
        <w:top w:val="none" w:sz="0" w:space="0" w:color="auto"/>
        <w:left w:val="none" w:sz="0" w:space="0" w:color="auto"/>
        <w:bottom w:val="none" w:sz="0" w:space="0" w:color="auto"/>
        <w:right w:val="none" w:sz="0" w:space="0" w:color="auto"/>
      </w:divBdr>
    </w:div>
    <w:div w:id="1773474189">
      <w:bodyDiv w:val="1"/>
      <w:marLeft w:val="0"/>
      <w:marRight w:val="0"/>
      <w:marTop w:val="0"/>
      <w:marBottom w:val="0"/>
      <w:divBdr>
        <w:top w:val="none" w:sz="0" w:space="0" w:color="auto"/>
        <w:left w:val="none" w:sz="0" w:space="0" w:color="auto"/>
        <w:bottom w:val="none" w:sz="0" w:space="0" w:color="auto"/>
        <w:right w:val="none" w:sz="0" w:space="0" w:color="auto"/>
      </w:divBdr>
    </w:div>
    <w:div w:id="1773742346">
      <w:bodyDiv w:val="1"/>
      <w:marLeft w:val="0"/>
      <w:marRight w:val="0"/>
      <w:marTop w:val="0"/>
      <w:marBottom w:val="0"/>
      <w:divBdr>
        <w:top w:val="none" w:sz="0" w:space="0" w:color="auto"/>
        <w:left w:val="none" w:sz="0" w:space="0" w:color="auto"/>
        <w:bottom w:val="none" w:sz="0" w:space="0" w:color="auto"/>
        <w:right w:val="none" w:sz="0" w:space="0" w:color="auto"/>
      </w:divBdr>
    </w:div>
    <w:div w:id="1776051654">
      <w:bodyDiv w:val="1"/>
      <w:marLeft w:val="0"/>
      <w:marRight w:val="0"/>
      <w:marTop w:val="0"/>
      <w:marBottom w:val="0"/>
      <w:divBdr>
        <w:top w:val="none" w:sz="0" w:space="0" w:color="auto"/>
        <w:left w:val="none" w:sz="0" w:space="0" w:color="auto"/>
        <w:bottom w:val="none" w:sz="0" w:space="0" w:color="auto"/>
        <w:right w:val="none" w:sz="0" w:space="0" w:color="auto"/>
      </w:divBdr>
    </w:div>
    <w:div w:id="1777866856">
      <w:bodyDiv w:val="1"/>
      <w:marLeft w:val="0"/>
      <w:marRight w:val="0"/>
      <w:marTop w:val="0"/>
      <w:marBottom w:val="0"/>
      <w:divBdr>
        <w:top w:val="none" w:sz="0" w:space="0" w:color="auto"/>
        <w:left w:val="none" w:sz="0" w:space="0" w:color="auto"/>
        <w:bottom w:val="none" w:sz="0" w:space="0" w:color="auto"/>
        <w:right w:val="none" w:sz="0" w:space="0" w:color="auto"/>
      </w:divBdr>
    </w:div>
    <w:div w:id="1789622280">
      <w:bodyDiv w:val="1"/>
      <w:marLeft w:val="0"/>
      <w:marRight w:val="0"/>
      <w:marTop w:val="0"/>
      <w:marBottom w:val="0"/>
      <w:divBdr>
        <w:top w:val="none" w:sz="0" w:space="0" w:color="auto"/>
        <w:left w:val="none" w:sz="0" w:space="0" w:color="auto"/>
        <w:bottom w:val="none" w:sz="0" w:space="0" w:color="auto"/>
        <w:right w:val="none" w:sz="0" w:space="0" w:color="auto"/>
      </w:divBdr>
    </w:div>
    <w:div w:id="1796487779">
      <w:bodyDiv w:val="1"/>
      <w:marLeft w:val="0"/>
      <w:marRight w:val="0"/>
      <w:marTop w:val="0"/>
      <w:marBottom w:val="0"/>
      <w:divBdr>
        <w:top w:val="none" w:sz="0" w:space="0" w:color="auto"/>
        <w:left w:val="none" w:sz="0" w:space="0" w:color="auto"/>
        <w:bottom w:val="none" w:sz="0" w:space="0" w:color="auto"/>
        <w:right w:val="none" w:sz="0" w:space="0" w:color="auto"/>
      </w:divBdr>
    </w:div>
    <w:div w:id="1804493477">
      <w:bodyDiv w:val="1"/>
      <w:marLeft w:val="0"/>
      <w:marRight w:val="0"/>
      <w:marTop w:val="0"/>
      <w:marBottom w:val="0"/>
      <w:divBdr>
        <w:top w:val="none" w:sz="0" w:space="0" w:color="auto"/>
        <w:left w:val="none" w:sz="0" w:space="0" w:color="auto"/>
        <w:bottom w:val="none" w:sz="0" w:space="0" w:color="auto"/>
        <w:right w:val="none" w:sz="0" w:space="0" w:color="auto"/>
      </w:divBdr>
    </w:div>
    <w:div w:id="1823353169">
      <w:bodyDiv w:val="1"/>
      <w:marLeft w:val="0"/>
      <w:marRight w:val="0"/>
      <w:marTop w:val="0"/>
      <w:marBottom w:val="0"/>
      <w:divBdr>
        <w:top w:val="none" w:sz="0" w:space="0" w:color="auto"/>
        <w:left w:val="none" w:sz="0" w:space="0" w:color="auto"/>
        <w:bottom w:val="none" w:sz="0" w:space="0" w:color="auto"/>
        <w:right w:val="none" w:sz="0" w:space="0" w:color="auto"/>
      </w:divBdr>
    </w:div>
    <w:div w:id="1827092905">
      <w:bodyDiv w:val="1"/>
      <w:marLeft w:val="0"/>
      <w:marRight w:val="0"/>
      <w:marTop w:val="0"/>
      <w:marBottom w:val="0"/>
      <w:divBdr>
        <w:top w:val="none" w:sz="0" w:space="0" w:color="auto"/>
        <w:left w:val="none" w:sz="0" w:space="0" w:color="auto"/>
        <w:bottom w:val="none" w:sz="0" w:space="0" w:color="auto"/>
        <w:right w:val="none" w:sz="0" w:space="0" w:color="auto"/>
      </w:divBdr>
    </w:div>
    <w:div w:id="1843624951">
      <w:bodyDiv w:val="1"/>
      <w:marLeft w:val="0"/>
      <w:marRight w:val="0"/>
      <w:marTop w:val="0"/>
      <w:marBottom w:val="0"/>
      <w:divBdr>
        <w:top w:val="none" w:sz="0" w:space="0" w:color="auto"/>
        <w:left w:val="none" w:sz="0" w:space="0" w:color="auto"/>
        <w:bottom w:val="none" w:sz="0" w:space="0" w:color="auto"/>
        <w:right w:val="none" w:sz="0" w:space="0" w:color="auto"/>
      </w:divBdr>
    </w:div>
    <w:div w:id="1852792151">
      <w:bodyDiv w:val="1"/>
      <w:marLeft w:val="0"/>
      <w:marRight w:val="0"/>
      <w:marTop w:val="0"/>
      <w:marBottom w:val="0"/>
      <w:divBdr>
        <w:top w:val="none" w:sz="0" w:space="0" w:color="auto"/>
        <w:left w:val="none" w:sz="0" w:space="0" w:color="auto"/>
        <w:bottom w:val="none" w:sz="0" w:space="0" w:color="auto"/>
        <w:right w:val="none" w:sz="0" w:space="0" w:color="auto"/>
      </w:divBdr>
    </w:div>
    <w:div w:id="1871600648">
      <w:bodyDiv w:val="1"/>
      <w:marLeft w:val="0"/>
      <w:marRight w:val="0"/>
      <w:marTop w:val="0"/>
      <w:marBottom w:val="0"/>
      <w:divBdr>
        <w:top w:val="none" w:sz="0" w:space="0" w:color="auto"/>
        <w:left w:val="none" w:sz="0" w:space="0" w:color="auto"/>
        <w:bottom w:val="none" w:sz="0" w:space="0" w:color="auto"/>
        <w:right w:val="none" w:sz="0" w:space="0" w:color="auto"/>
      </w:divBdr>
    </w:div>
    <w:div w:id="1888057436">
      <w:bodyDiv w:val="1"/>
      <w:marLeft w:val="0"/>
      <w:marRight w:val="0"/>
      <w:marTop w:val="0"/>
      <w:marBottom w:val="0"/>
      <w:divBdr>
        <w:top w:val="none" w:sz="0" w:space="0" w:color="auto"/>
        <w:left w:val="none" w:sz="0" w:space="0" w:color="auto"/>
        <w:bottom w:val="none" w:sz="0" w:space="0" w:color="auto"/>
        <w:right w:val="none" w:sz="0" w:space="0" w:color="auto"/>
      </w:divBdr>
    </w:div>
    <w:div w:id="1903521296">
      <w:bodyDiv w:val="1"/>
      <w:marLeft w:val="0"/>
      <w:marRight w:val="0"/>
      <w:marTop w:val="0"/>
      <w:marBottom w:val="0"/>
      <w:divBdr>
        <w:top w:val="none" w:sz="0" w:space="0" w:color="auto"/>
        <w:left w:val="none" w:sz="0" w:space="0" w:color="auto"/>
        <w:bottom w:val="none" w:sz="0" w:space="0" w:color="auto"/>
        <w:right w:val="none" w:sz="0" w:space="0" w:color="auto"/>
      </w:divBdr>
    </w:div>
    <w:div w:id="1911840626">
      <w:bodyDiv w:val="1"/>
      <w:marLeft w:val="0"/>
      <w:marRight w:val="0"/>
      <w:marTop w:val="0"/>
      <w:marBottom w:val="0"/>
      <w:divBdr>
        <w:top w:val="none" w:sz="0" w:space="0" w:color="auto"/>
        <w:left w:val="none" w:sz="0" w:space="0" w:color="auto"/>
        <w:bottom w:val="none" w:sz="0" w:space="0" w:color="auto"/>
        <w:right w:val="none" w:sz="0" w:space="0" w:color="auto"/>
      </w:divBdr>
    </w:div>
    <w:div w:id="1912735961">
      <w:bodyDiv w:val="1"/>
      <w:marLeft w:val="0"/>
      <w:marRight w:val="0"/>
      <w:marTop w:val="0"/>
      <w:marBottom w:val="0"/>
      <w:divBdr>
        <w:top w:val="none" w:sz="0" w:space="0" w:color="auto"/>
        <w:left w:val="none" w:sz="0" w:space="0" w:color="auto"/>
        <w:bottom w:val="none" w:sz="0" w:space="0" w:color="auto"/>
        <w:right w:val="none" w:sz="0" w:space="0" w:color="auto"/>
      </w:divBdr>
    </w:div>
    <w:div w:id="1917126617">
      <w:bodyDiv w:val="1"/>
      <w:marLeft w:val="0"/>
      <w:marRight w:val="0"/>
      <w:marTop w:val="0"/>
      <w:marBottom w:val="0"/>
      <w:divBdr>
        <w:top w:val="none" w:sz="0" w:space="0" w:color="auto"/>
        <w:left w:val="none" w:sz="0" w:space="0" w:color="auto"/>
        <w:bottom w:val="none" w:sz="0" w:space="0" w:color="auto"/>
        <w:right w:val="none" w:sz="0" w:space="0" w:color="auto"/>
      </w:divBdr>
    </w:div>
    <w:div w:id="1921131446">
      <w:bodyDiv w:val="1"/>
      <w:marLeft w:val="0"/>
      <w:marRight w:val="0"/>
      <w:marTop w:val="0"/>
      <w:marBottom w:val="0"/>
      <w:divBdr>
        <w:top w:val="none" w:sz="0" w:space="0" w:color="auto"/>
        <w:left w:val="none" w:sz="0" w:space="0" w:color="auto"/>
        <w:bottom w:val="none" w:sz="0" w:space="0" w:color="auto"/>
        <w:right w:val="none" w:sz="0" w:space="0" w:color="auto"/>
      </w:divBdr>
    </w:div>
    <w:div w:id="1923559744">
      <w:bodyDiv w:val="1"/>
      <w:marLeft w:val="0"/>
      <w:marRight w:val="0"/>
      <w:marTop w:val="0"/>
      <w:marBottom w:val="0"/>
      <w:divBdr>
        <w:top w:val="none" w:sz="0" w:space="0" w:color="auto"/>
        <w:left w:val="none" w:sz="0" w:space="0" w:color="auto"/>
        <w:bottom w:val="none" w:sz="0" w:space="0" w:color="auto"/>
        <w:right w:val="none" w:sz="0" w:space="0" w:color="auto"/>
      </w:divBdr>
    </w:div>
    <w:div w:id="1923906794">
      <w:bodyDiv w:val="1"/>
      <w:marLeft w:val="0"/>
      <w:marRight w:val="0"/>
      <w:marTop w:val="0"/>
      <w:marBottom w:val="0"/>
      <w:divBdr>
        <w:top w:val="none" w:sz="0" w:space="0" w:color="auto"/>
        <w:left w:val="none" w:sz="0" w:space="0" w:color="auto"/>
        <w:bottom w:val="none" w:sz="0" w:space="0" w:color="auto"/>
        <w:right w:val="none" w:sz="0" w:space="0" w:color="auto"/>
      </w:divBdr>
    </w:div>
    <w:div w:id="1928877716">
      <w:bodyDiv w:val="1"/>
      <w:marLeft w:val="0"/>
      <w:marRight w:val="0"/>
      <w:marTop w:val="0"/>
      <w:marBottom w:val="0"/>
      <w:divBdr>
        <w:top w:val="none" w:sz="0" w:space="0" w:color="auto"/>
        <w:left w:val="none" w:sz="0" w:space="0" w:color="auto"/>
        <w:bottom w:val="none" w:sz="0" w:space="0" w:color="auto"/>
        <w:right w:val="none" w:sz="0" w:space="0" w:color="auto"/>
      </w:divBdr>
    </w:div>
    <w:div w:id="1937782961">
      <w:bodyDiv w:val="1"/>
      <w:marLeft w:val="0"/>
      <w:marRight w:val="0"/>
      <w:marTop w:val="0"/>
      <w:marBottom w:val="0"/>
      <w:divBdr>
        <w:top w:val="none" w:sz="0" w:space="0" w:color="auto"/>
        <w:left w:val="none" w:sz="0" w:space="0" w:color="auto"/>
        <w:bottom w:val="none" w:sz="0" w:space="0" w:color="auto"/>
        <w:right w:val="none" w:sz="0" w:space="0" w:color="auto"/>
      </w:divBdr>
    </w:div>
    <w:div w:id="1944453475">
      <w:bodyDiv w:val="1"/>
      <w:marLeft w:val="0"/>
      <w:marRight w:val="0"/>
      <w:marTop w:val="0"/>
      <w:marBottom w:val="0"/>
      <w:divBdr>
        <w:top w:val="none" w:sz="0" w:space="0" w:color="auto"/>
        <w:left w:val="none" w:sz="0" w:space="0" w:color="auto"/>
        <w:bottom w:val="none" w:sz="0" w:space="0" w:color="auto"/>
        <w:right w:val="none" w:sz="0" w:space="0" w:color="auto"/>
      </w:divBdr>
    </w:div>
    <w:div w:id="1958559357">
      <w:bodyDiv w:val="1"/>
      <w:marLeft w:val="0"/>
      <w:marRight w:val="0"/>
      <w:marTop w:val="0"/>
      <w:marBottom w:val="0"/>
      <w:divBdr>
        <w:top w:val="none" w:sz="0" w:space="0" w:color="auto"/>
        <w:left w:val="none" w:sz="0" w:space="0" w:color="auto"/>
        <w:bottom w:val="none" w:sz="0" w:space="0" w:color="auto"/>
        <w:right w:val="none" w:sz="0" w:space="0" w:color="auto"/>
      </w:divBdr>
    </w:div>
    <w:div w:id="1958639572">
      <w:bodyDiv w:val="1"/>
      <w:marLeft w:val="0"/>
      <w:marRight w:val="0"/>
      <w:marTop w:val="0"/>
      <w:marBottom w:val="0"/>
      <w:divBdr>
        <w:top w:val="none" w:sz="0" w:space="0" w:color="auto"/>
        <w:left w:val="none" w:sz="0" w:space="0" w:color="auto"/>
        <w:bottom w:val="none" w:sz="0" w:space="0" w:color="auto"/>
        <w:right w:val="none" w:sz="0" w:space="0" w:color="auto"/>
      </w:divBdr>
    </w:div>
    <w:div w:id="1965885308">
      <w:bodyDiv w:val="1"/>
      <w:marLeft w:val="0"/>
      <w:marRight w:val="0"/>
      <w:marTop w:val="0"/>
      <w:marBottom w:val="0"/>
      <w:divBdr>
        <w:top w:val="none" w:sz="0" w:space="0" w:color="auto"/>
        <w:left w:val="none" w:sz="0" w:space="0" w:color="auto"/>
        <w:bottom w:val="none" w:sz="0" w:space="0" w:color="auto"/>
        <w:right w:val="none" w:sz="0" w:space="0" w:color="auto"/>
      </w:divBdr>
      <w:divsChild>
        <w:div w:id="729621870">
          <w:marLeft w:val="0"/>
          <w:marRight w:val="0"/>
          <w:marTop w:val="0"/>
          <w:marBottom w:val="0"/>
          <w:divBdr>
            <w:top w:val="none" w:sz="0" w:space="0" w:color="auto"/>
            <w:left w:val="none" w:sz="0" w:space="0" w:color="auto"/>
            <w:bottom w:val="none" w:sz="0" w:space="0" w:color="auto"/>
            <w:right w:val="none" w:sz="0" w:space="0" w:color="auto"/>
          </w:divBdr>
        </w:div>
      </w:divsChild>
    </w:div>
    <w:div w:id="1966309136">
      <w:bodyDiv w:val="1"/>
      <w:marLeft w:val="0"/>
      <w:marRight w:val="0"/>
      <w:marTop w:val="0"/>
      <w:marBottom w:val="0"/>
      <w:divBdr>
        <w:top w:val="none" w:sz="0" w:space="0" w:color="auto"/>
        <w:left w:val="none" w:sz="0" w:space="0" w:color="auto"/>
        <w:bottom w:val="none" w:sz="0" w:space="0" w:color="auto"/>
        <w:right w:val="none" w:sz="0" w:space="0" w:color="auto"/>
      </w:divBdr>
    </w:div>
    <w:div w:id="1967881534">
      <w:bodyDiv w:val="1"/>
      <w:marLeft w:val="0"/>
      <w:marRight w:val="0"/>
      <w:marTop w:val="0"/>
      <w:marBottom w:val="0"/>
      <w:divBdr>
        <w:top w:val="none" w:sz="0" w:space="0" w:color="auto"/>
        <w:left w:val="none" w:sz="0" w:space="0" w:color="auto"/>
        <w:bottom w:val="none" w:sz="0" w:space="0" w:color="auto"/>
        <w:right w:val="none" w:sz="0" w:space="0" w:color="auto"/>
      </w:divBdr>
    </w:div>
    <w:div w:id="1972054045">
      <w:bodyDiv w:val="1"/>
      <w:marLeft w:val="0"/>
      <w:marRight w:val="0"/>
      <w:marTop w:val="0"/>
      <w:marBottom w:val="0"/>
      <w:divBdr>
        <w:top w:val="none" w:sz="0" w:space="0" w:color="auto"/>
        <w:left w:val="none" w:sz="0" w:space="0" w:color="auto"/>
        <w:bottom w:val="none" w:sz="0" w:space="0" w:color="auto"/>
        <w:right w:val="none" w:sz="0" w:space="0" w:color="auto"/>
      </w:divBdr>
    </w:div>
    <w:div w:id="1989703676">
      <w:bodyDiv w:val="1"/>
      <w:marLeft w:val="0"/>
      <w:marRight w:val="0"/>
      <w:marTop w:val="0"/>
      <w:marBottom w:val="0"/>
      <w:divBdr>
        <w:top w:val="none" w:sz="0" w:space="0" w:color="auto"/>
        <w:left w:val="none" w:sz="0" w:space="0" w:color="auto"/>
        <w:bottom w:val="none" w:sz="0" w:space="0" w:color="auto"/>
        <w:right w:val="none" w:sz="0" w:space="0" w:color="auto"/>
      </w:divBdr>
    </w:div>
    <w:div w:id="1991252111">
      <w:bodyDiv w:val="1"/>
      <w:marLeft w:val="0"/>
      <w:marRight w:val="0"/>
      <w:marTop w:val="0"/>
      <w:marBottom w:val="0"/>
      <w:divBdr>
        <w:top w:val="none" w:sz="0" w:space="0" w:color="auto"/>
        <w:left w:val="none" w:sz="0" w:space="0" w:color="auto"/>
        <w:bottom w:val="none" w:sz="0" w:space="0" w:color="auto"/>
        <w:right w:val="none" w:sz="0" w:space="0" w:color="auto"/>
      </w:divBdr>
    </w:div>
    <w:div w:id="1997227152">
      <w:bodyDiv w:val="1"/>
      <w:marLeft w:val="0"/>
      <w:marRight w:val="0"/>
      <w:marTop w:val="0"/>
      <w:marBottom w:val="0"/>
      <w:divBdr>
        <w:top w:val="none" w:sz="0" w:space="0" w:color="auto"/>
        <w:left w:val="none" w:sz="0" w:space="0" w:color="auto"/>
        <w:bottom w:val="none" w:sz="0" w:space="0" w:color="auto"/>
        <w:right w:val="none" w:sz="0" w:space="0" w:color="auto"/>
      </w:divBdr>
    </w:div>
    <w:div w:id="2002585133">
      <w:bodyDiv w:val="1"/>
      <w:marLeft w:val="0"/>
      <w:marRight w:val="0"/>
      <w:marTop w:val="0"/>
      <w:marBottom w:val="0"/>
      <w:divBdr>
        <w:top w:val="none" w:sz="0" w:space="0" w:color="auto"/>
        <w:left w:val="none" w:sz="0" w:space="0" w:color="auto"/>
        <w:bottom w:val="none" w:sz="0" w:space="0" w:color="auto"/>
        <w:right w:val="none" w:sz="0" w:space="0" w:color="auto"/>
      </w:divBdr>
    </w:div>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 w:id="2005938945">
      <w:bodyDiv w:val="1"/>
      <w:marLeft w:val="0"/>
      <w:marRight w:val="0"/>
      <w:marTop w:val="0"/>
      <w:marBottom w:val="0"/>
      <w:divBdr>
        <w:top w:val="none" w:sz="0" w:space="0" w:color="auto"/>
        <w:left w:val="none" w:sz="0" w:space="0" w:color="auto"/>
        <w:bottom w:val="none" w:sz="0" w:space="0" w:color="auto"/>
        <w:right w:val="none" w:sz="0" w:space="0" w:color="auto"/>
      </w:divBdr>
    </w:div>
    <w:div w:id="2024866770">
      <w:bodyDiv w:val="1"/>
      <w:marLeft w:val="0"/>
      <w:marRight w:val="0"/>
      <w:marTop w:val="0"/>
      <w:marBottom w:val="0"/>
      <w:divBdr>
        <w:top w:val="none" w:sz="0" w:space="0" w:color="auto"/>
        <w:left w:val="none" w:sz="0" w:space="0" w:color="auto"/>
        <w:bottom w:val="none" w:sz="0" w:space="0" w:color="auto"/>
        <w:right w:val="none" w:sz="0" w:space="0" w:color="auto"/>
      </w:divBdr>
    </w:div>
    <w:div w:id="2028558869">
      <w:bodyDiv w:val="1"/>
      <w:marLeft w:val="0"/>
      <w:marRight w:val="0"/>
      <w:marTop w:val="0"/>
      <w:marBottom w:val="0"/>
      <w:divBdr>
        <w:top w:val="none" w:sz="0" w:space="0" w:color="auto"/>
        <w:left w:val="none" w:sz="0" w:space="0" w:color="auto"/>
        <w:bottom w:val="none" w:sz="0" w:space="0" w:color="auto"/>
        <w:right w:val="none" w:sz="0" w:space="0" w:color="auto"/>
      </w:divBdr>
    </w:div>
    <w:div w:id="2069301746">
      <w:bodyDiv w:val="1"/>
      <w:marLeft w:val="0"/>
      <w:marRight w:val="0"/>
      <w:marTop w:val="0"/>
      <w:marBottom w:val="0"/>
      <w:divBdr>
        <w:top w:val="none" w:sz="0" w:space="0" w:color="auto"/>
        <w:left w:val="none" w:sz="0" w:space="0" w:color="auto"/>
        <w:bottom w:val="none" w:sz="0" w:space="0" w:color="auto"/>
        <w:right w:val="none" w:sz="0" w:space="0" w:color="auto"/>
      </w:divBdr>
    </w:div>
    <w:div w:id="2080053868">
      <w:bodyDiv w:val="1"/>
      <w:marLeft w:val="0"/>
      <w:marRight w:val="0"/>
      <w:marTop w:val="0"/>
      <w:marBottom w:val="0"/>
      <w:divBdr>
        <w:top w:val="none" w:sz="0" w:space="0" w:color="auto"/>
        <w:left w:val="none" w:sz="0" w:space="0" w:color="auto"/>
        <w:bottom w:val="none" w:sz="0" w:space="0" w:color="auto"/>
        <w:right w:val="none" w:sz="0" w:space="0" w:color="auto"/>
      </w:divBdr>
      <w:divsChild>
        <w:div w:id="1938563283">
          <w:marLeft w:val="60"/>
          <w:marRight w:val="60"/>
          <w:marTop w:val="100"/>
          <w:marBottom w:val="100"/>
          <w:divBdr>
            <w:top w:val="none" w:sz="0" w:space="0" w:color="auto"/>
            <w:left w:val="none" w:sz="0" w:space="0" w:color="auto"/>
            <w:bottom w:val="none" w:sz="0" w:space="0" w:color="auto"/>
            <w:right w:val="none" w:sz="0" w:space="0" w:color="auto"/>
          </w:divBdr>
        </w:div>
      </w:divsChild>
    </w:div>
    <w:div w:id="2103985175">
      <w:bodyDiv w:val="1"/>
      <w:marLeft w:val="0"/>
      <w:marRight w:val="0"/>
      <w:marTop w:val="0"/>
      <w:marBottom w:val="0"/>
      <w:divBdr>
        <w:top w:val="none" w:sz="0" w:space="0" w:color="auto"/>
        <w:left w:val="none" w:sz="0" w:space="0" w:color="auto"/>
        <w:bottom w:val="none" w:sz="0" w:space="0" w:color="auto"/>
        <w:right w:val="none" w:sz="0" w:space="0" w:color="auto"/>
      </w:divBdr>
    </w:div>
    <w:div w:id="2121105121">
      <w:bodyDiv w:val="1"/>
      <w:marLeft w:val="0"/>
      <w:marRight w:val="0"/>
      <w:marTop w:val="0"/>
      <w:marBottom w:val="0"/>
      <w:divBdr>
        <w:top w:val="none" w:sz="0" w:space="0" w:color="auto"/>
        <w:left w:val="none" w:sz="0" w:space="0" w:color="auto"/>
        <w:bottom w:val="none" w:sz="0" w:space="0" w:color="auto"/>
        <w:right w:val="none" w:sz="0" w:space="0" w:color="auto"/>
      </w:divBdr>
    </w:div>
    <w:div w:id="2135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Dalcolmo\AppData\Roaming\Microsoft\&#1064;&#1072;&#1073;&#1083;&#1086;&#1085;&#1099;\&#1041;&#1072;&#1079;&#1086;&#1074;&#1099;&#1081;_&#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CE8D-9EE1-4151-A479-46E08F73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Базовый_ГОСТ</Template>
  <TotalTime>0</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4595</CharactersWithSpaces>
  <SharedDoc>false</SharedDoc>
  <HLinks>
    <vt:vector size="1536" baseType="variant">
      <vt:variant>
        <vt:i4>5898358</vt:i4>
      </vt:variant>
      <vt:variant>
        <vt:i4>1350</vt:i4>
      </vt:variant>
      <vt:variant>
        <vt:i4>0</vt:i4>
      </vt:variant>
      <vt:variant>
        <vt:i4>5</vt:i4>
      </vt:variant>
      <vt:variant>
        <vt:lpwstr>mailto:ic@skpari.ru</vt:lpwstr>
      </vt:variant>
      <vt:variant>
        <vt:lpwstr/>
      </vt:variant>
      <vt:variant>
        <vt:i4>5898358</vt:i4>
      </vt:variant>
      <vt:variant>
        <vt:i4>1347</vt:i4>
      </vt:variant>
      <vt:variant>
        <vt:i4>0</vt:i4>
      </vt:variant>
      <vt:variant>
        <vt:i4>5</vt:i4>
      </vt:variant>
      <vt:variant>
        <vt:lpwstr>mailto:ic@skpari.ru</vt:lpwstr>
      </vt:variant>
      <vt:variant>
        <vt:lpwstr/>
      </vt:variant>
      <vt:variant>
        <vt:i4>2752560</vt:i4>
      </vt:variant>
      <vt:variant>
        <vt:i4>1317</vt:i4>
      </vt:variant>
      <vt:variant>
        <vt:i4>0</vt:i4>
      </vt:variant>
      <vt:variant>
        <vt:i4>5</vt:i4>
      </vt:variant>
      <vt:variant>
        <vt:lpwstr>consultantplus://offline/ref=87B8981494CA599E14354C406779EEDD2EAA8D3E792D851F5B068308B8FB6A54785EB54E3C6016F9h945L</vt:lpwstr>
      </vt:variant>
      <vt:variant>
        <vt:lpwstr/>
      </vt:variant>
      <vt:variant>
        <vt:i4>2883685</vt:i4>
      </vt:variant>
      <vt:variant>
        <vt:i4>1284</vt:i4>
      </vt:variant>
      <vt:variant>
        <vt:i4>0</vt:i4>
      </vt:variant>
      <vt:variant>
        <vt:i4>5</vt:i4>
      </vt:variant>
      <vt:variant>
        <vt:lpwstr>consultantplus://offline/ref=CAC7FA90A1F753572459D61969450F8851D4ACAF1B258838A28ED65403A62183E0B59FACCCE98851B720F</vt:lpwstr>
      </vt:variant>
      <vt:variant>
        <vt:lpwstr/>
      </vt:variant>
      <vt:variant>
        <vt:i4>4522066</vt:i4>
      </vt:variant>
      <vt:variant>
        <vt:i4>915</vt:i4>
      </vt:variant>
      <vt:variant>
        <vt:i4>0</vt:i4>
      </vt:variant>
      <vt:variant>
        <vt:i4>5</vt:i4>
      </vt:variant>
      <vt:variant>
        <vt:lpwstr>consultantplus://offline/ref=BB42B1F3EE46D96C60345FC676DAC486BBA0BC190B970860550079FA8Fg027M</vt:lpwstr>
      </vt:variant>
      <vt:variant>
        <vt:lpwstr/>
      </vt:variant>
      <vt:variant>
        <vt:i4>1638402</vt:i4>
      </vt:variant>
      <vt:variant>
        <vt:i4>894</vt:i4>
      </vt:variant>
      <vt:variant>
        <vt:i4>0</vt:i4>
      </vt:variant>
      <vt:variant>
        <vt:i4>5</vt:i4>
      </vt:variant>
      <vt:variant>
        <vt:lpwstr>consultantplus://offline/ref=4520CA8E47880AAD40839AB1CCD5061B5D6CB86C0B7934DD4E2796C698X5q1G</vt:lpwstr>
      </vt:variant>
      <vt:variant>
        <vt:lpwstr/>
      </vt:variant>
      <vt:variant>
        <vt:i4>1638402</vt:i4>
      </vt:variant>
      <vt:variant>
        <vt:i4>891</vt:i4>
      </vt:variant>
      <vt:variant>
        <vt:i4>0</vt:i4>
      </vt:variant>
      <vt:variant>
        <vt:i4>5</vt:i4>
      </vt:variant>
      <vt:variant>
        <vt:lpwstr>consultantplus://offline/ref=4520CA8E47880AAD40839AB1CCD5061B5D6CB86C0B7934DD4E2796C698X5q1G</vt:lpwstr>
      </vt:variant>
      <vt:variant>
        <vt:lpwstr/>
      </vt:variant>
      <vt:variant>
        <vt:i4>7602233</vt:i4>
      </vt:variant>
      <vt:variant>
        <vt:i4>888</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885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882</vt:i4>
      </vt:variant>
      <vt:variant>
        <vt:i4>0</vt:i4>
      </vt:variant>
      <vt:variant>
        <vt:i4>5</vt:i4>
      </vt:variant>
      <vt:variant>
        <vt:lpwstr>consultantplus://offline/ref=4520CA8E47880AAD40839AB1CCD5061B5D6CB86C0B7934DD4E2796C698X5q1G</vt:lpwstr>
      </vt:variant>
      <vt:variant>
        <vt:lpwstr/>
      </vt:variant>
      <vt:variant>
        <vt:i4>7602233</vt:i4>
      </vt:variant>
      <vt:variant>
        <vt:i4>879</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876</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873</vt:i4>
      </vt:variant>
      <vt:variant>
        <vt:i4>0</vt:i4>
      </vt:variant>
      <vt:variant>
        <vt:i4>5</vt:i4>
      </vt:variant>
      <vt:variant>
        <vt:lpwstr>consultantplus://offline/ref=4520CA8E47880AAD40839AB1CCD5061B5E65B362007D34DD4E2796C698X5q1G</vt:lpwstr>
      </vt:variant>
      <vt:variant>
        <vt:lpwstr/>
      </vt:variant>
      <vt:variant>
        <vt:i4>1638400</vt:i4>
      </vt:variant>
      <vt:variant>
        <vt:i4>870</vt:i4>
      </vt:variant>
      <vt:variant>
        <vt:i4>0</vt:i4>
      </vt:variant>
      <vt:variant>
        <vt:i4>5</vt:i4>
      </vt:variant>
      <vt:variant>
        <vt:lpwstr>consultantplus://offline/ref=4520CA8E47880AAD40839AB1CCD5061B5E65B362007D34DD4E2796C698X5q1G</vt:lpwstr>
      </vt:variant>
      <vt:variant>
        <vt:lpwstr/>
      </vt:variant>
      <vt:variant>
        <vt:i4>7602273</vt:i4>
      </vt:variant>
      <vt:variant>
        <vt:i4>867</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864</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861</vt:i4>
      </vt:variant>
      <vt:variant>
        <vt:i4>0</vt:i4>
      </vt:variant>
      <vt:variant>
        <vt:i4>5</vt:i4>
      </vt:variant>
      <vt:variant>
        <vt:lpwstr>consultantplus://offline/ref=4520CA8E47880AAD40839AB1CCD5061B5D6CB86C0B7934DD4E2796C698X5q1G</vt:lpwstr>
      </vt:variant>
      <vt:variant>
        <vt:lpwstr/>
      </vt:variant>
      <vt:variant>
        <vt:i4>1638402</vt:i4>
      </vt:variant>
      <vt:variant>
        <vt:i4>858</vt:i4>
      </vt:variant>
      <vt:variant>
        <vt:i4>0</vt:i4>
      </vt:variant>
      <vt:variant>
        <vt:i4>5</vt:i4>
      </vt:variant>
      <vt:variant>
        <vt:lpwstr>consultantplus://offline/ref=4520CA8E47880AAD40839AB1CCD5061B5D6CB86C0B7934DD4E2796C698X5q1G</vt:lpwstr>
      </vt:variant>
      <vt:variant>
        <vt:lpwstr/>
      </vt:variant>
      <vt:variant>
        <vt:i4>7602233</vt:i4>
      </vt:variant>
      <vt:variant>
        <vt:i4>855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852</vt:i4>
      </vt:variant>
      <vt:variant>
        <vt:i4>0</vt:i4>
      </vt:variant>
      <vt:variant>
        <vt:i4>5</vt:i4>
      </vt:variant>
      <vt:variant>
        <vt:lpwstr>consultantplus://offline/ref=4520CA8E47880AAD40839AB1CCD5061B5E65B362007D34DD4E2796C698X5q1G</vt:lpwstr>
      </vt:variant>
      <vt:variant>
        <vt:lpwstr/>
      </vt:variant>
      <vt:variant>
        <vt:i4>1638400</vt:i4>
      </vt:variant>
      <vt:variant>
        <vt:i4>849</vt:i4>
      </vt:variant>
      <vt:variant>
        <vt:i4>0</vt:i4>
      </vt:variant>
      <vt:variant>
        <vt:i4>5</vt:i4>
      </vt:variant>
      <vt:variant>
        <vt:lpwstr>consultantplus://offline/ref=4520CA8E47880AAD40839AB1CCD5061B5E65B362007D34DD4E2796C698X5q1G</vt:lpwstr>
      </vt:variant>
      <vt:variant>
        <vt:lpwstr/>
      </vt:variant>
      <vt:variant>
        <vt:i4>7602273</vt:i4>
      </vt:variant>
      <vt:variant>
        <vt:i4>846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843</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840</vt:i4>
      </vt:variant>
      <vt:variant>
        <vt:i4>0</vt:i4>
      </vt:variant>
      <vt:variant>
        <vt:i4>5</vt:i4>
      </vt:variant>
      <vt:variant>
        <vt:lpwstr>consultantplus://offline/ref=4520CA8E47880AAD40839AB1CCD5061B5D6DB9630E7134DD4E2796C698X5q1G</vt:lpwstr>
      </vt:variant>
      <vt:variant>
        <vt:lpwstr/>
      </vt:variant>
      <vt:variant>
        <vt:i4>1638400</vt:i4>
      </vt:variant>
      <vt:variant>
        <vt:i4>837</vt:i4>
      </vt:variant>
      <vt:variant>
        <vt:i4>0</vt:i4>
      </vt:variant>
      <vt:variant>
        <vt:i4>5</vt:i4>
      </vt:variant>
      <vt:variant>
        <vt:lpwstr>consultantplus://offline/ref=4520CA8E47880AAD40839AB1CCD5061B5E65B06B0E7B34DD4E2796C698X5q1G</vt:lpwstr>
      </vt:variant>
      <vt:variant>
        <vt:lpwstr/>
      </vt:variant>
      <vt:variant>
        <vt:i4>7602237</vt:i4>
      </vt:variant>
      <vt:variant>
        <vt:i4>834</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831</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828</vt:i4>
      </vt:variant>
      <vt:variant>
        <vt:i4>0</vt:i4>
      </vt:variant>
      <vt:variant>
        <vt:i4>5</vt:i4>
      </vt:variant>
      <vt:variant>
        <vt:lpwstr>consultantplus://offline/ref=4520CA8E47880AAD40839AB1CCD5061B5E65B06B0E7B34DD4E2796C69851B2A79D33C2D39BDE992FXAqBG</vt:lpwstr>
      </vt:variant>
      <vt:variant>
        <vt:lpwstr/>
      </vt:variant>
      <vt:variant>
        <vt:i4>1638402</vt:i4>
      </vt:variant>
      <vt:variant>
        <vt:i4>825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822</vt:i4>
      </vt:variant>
      <vt:variant>
        <vt:i4>0</vt:i4>
      </vt:variant>
      <vt:variant>
        <vt:i4>5</vt:i4>
      </vt:variant>
      <vt:variant>
        <vt:lpwstr>consultantplus://offline/ref=4520CA8E47880AAD40839AB1CCD5061B5D6CB86C0B7934DD4E2796C698X5q1G</vt:lpwstr>
      </vt:variant>
      <vt:variant>
        <vt:lpwstr/>
      </vt:variant>
      <vt:variant>
        <vt:i4>1638400</vt:i4>
      </vt:variant>
      <vt:variant>
        <vt:i4>819</vt:i4>
      </vt:variant>
      <vt:variant>
        <vt:i4>0</vt:i4>
      </vt:variant>
      <vt:variant>
        <vt:i4>5</vt:i4>
      </vt:variant>
      <vt:variant>
        <vt:lpwstr>consultantplus://offline/ref=4520CA8E47880AAD40839AB1CCD5061B5E65B362007D34DD4E2796C698X5q1G</vt:lpwstr>
      </vt:variant>
      <vt:variant>
        <vt:lpwstr/>
      </vt:variant>
      <vt:variant>
        <vt:i4>1638400</vt:i4>
      </vt:variant>
      <vt:variant>
        <vt:i4>816</vt:i4>
      </vt:variant>
      <vt:variant>
        <vt:i4>0</vt:i4>
      </vt:variant>
      <vt:variant>
        <vt:i4>5</vt:i4>
      </vt:variant>
      <vt:variant>
        <vt:lpwstr>consultantplus://offline/ref=4520CA8E47880AAD40839AB1CCD5061B5E65B362007D34DD4E2796C698X5q1G</vt:lpwstr>
      </vt:variant>
      <vt:variant>
        <vt:lpwstr/>
      </vt:variant>
      <vt:variant>
        <vt:i4>7602273</vt:i4>
      </vt:variant>
      <vt:variant>
        <vt:i4>813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810</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807</vt:i4>
      </vt:variant>
      <vt:variant>
        <vt:i4>0</vt:i4>
      </vt:variant>
      <vt:variant>
        <vt:i4>5</vt:i4>
      </vt:variant>
      <vt:variant>
        <vt:lpwstr>consultantplus://offline/ref=4520CA8E47880AAD40839AB1CCD5061B5E65B362007D34DD4E2796C698X5q1G</vt:lpwstr>
      </vt:variant>
      <vt:variant>
        <vt:lpwstr/>
      </vt:variant>
      <vt:variant>
        <vt:i4>1638400</vt:i4>
      </vt:variant>
      <vt:variant>
        <vt:i4>804</vt:i4>
      </vt:variant>
      <vt:variant>
        <vt:i4>0</vt:i4>
      </vt:variant>
      <vt:variant>
        <vt:i4>5</vt:i4>
      </vt:variant>
      <vt:variant>
        <vt:lpwstr>consultantplus://offline/ref=4520CA8E47880AAD40839AB1CCD5061B5E65B362007D34DD4E2796C698X5q1G</vt:lpwstr>
      </vt:variant>
      <vt:variant>
        <vt:lpwstr/>
      </vt:variant>
      <vt:variant>
        <vt:i4>7602273</vt:i4>
      </vt:variant>
      <vt:variant>
        <vt:i4>801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798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795</vt:i4>
      </vt:variant>
      <vt:variant>
        <vt:i4>0</vt:i4>
      </vt:variant>
      <vt:variant>
        <vt:i4>5</vt:i4>
      </vt:variant>
      <vt:variant>
        <vt:lpwstr>consultantplus://offline/ref=4520CA8E47880AAD40839AB1CCD5061B5E65B06B0E7B34DD4E2796C698X5q1G</vt:lpwstr>
      </vt:variant>
      <vt:variant>
        <vt:lpwstr/>
      </vt:variant>
      <vt:variant>
        <vt:i4>1638400</vt:i4>
      </vt:variant>
      <vt:variant>
        <vt:i4>792</vt:i4>
      </vt:variant>
      <vt:variant>
        <vt:i4>0</vt:i4>
      </vt:variant>
      <vt:variant>
        <vt:i4>5</vt:i4>
      </vt:variant>
      <vt:variant>
        <vt:lpwstr>consultantplus://offline/ref=4520CA8E47880AAD40839AB1CCD5061B5E65B06B0E7B34DD4E2796C698X5q1G</vt:lpwstr>
      </vt:variant>
      <vt:variant>
        <vt:lpwstr/>
      </vt:variant>
      <vt:variant>
        <vt:i4>1638400</vt:i4>
      </vt:variant>
      <vt:variant>
        <vt:i4>789</vt:i4>
      </vt:variant>
      <vt:variant>
        <vt:i4>0</vt:i4>
      </vt:variant>
      <vt:variant>
        <vt:i4>5</vt:i4>
      </vt:variant>
      <vt:variant>
        <vt:lpwstr>consultantplus://offline/ref=4520CA8E47880AAD40839AB1CCD5061B5E65B06B0E7B34DD4E2796C698X5q1G</vt:lpwstr>
      </vt:variant>
      <vt:variant>
        <vt:lpwstr/>
      </vt:variant>
      <vt:variant>
        <vt:i4>1638402</vt:i4>
      </vt:variant>
      <vt:variant>
        <vt:i4>786</vt:i4>
      </vt:variant>
      <vt:variant>
        <vt:i4>0</vt:i4>
      </vt:variant>
      <vt:variant>
        <vt:i4>5</vt:i4>
      </vt:variant>
      <vt:variant>
        <vt:lpwstr>consultantplus://offline/ref=4520CA8E47880AAD40839AB1CCD5061B5D6CB86C0B7934DD4E2796C698X5q1G</vt:lpwstr>
      </vt:variant>
      <vt:variant>
        <vt:lpwstr/>
      </vt:variant>
      <vt:variant>
        <vt:i4>1638402</vt:i4>
      </vt:variant>
      <vt:variant>
        <vt:i4>783</vt:i4>
      </vt:variant>
      <vt:variant>
        <vt:i4>0</vt:i4>
      </vt:variant>
      <vt:variant>
        <vt:i4>5</vt:i4>
      </vt:variant>
      <vt:variant>
        <vt:lpwstr>consultantplus://offline/ref=4520CA8E47880AAD40839AB1CCD5061B5D6CB86C0B7934DD4E2796C698X5q1G</vt:lpwstr>
      </vt:variant>
      <vt:variant>
        <vt:lpwstr/>
      </vt:variant>
      <vt:variant>
        <vt:i4>1638400</vt:i4>
      </vt:variant>
      <vt:variant>
        <vt:i4>780</vt:i4>
      </vt:variant>
      <vt:variant>
        <vt:i4>0</vt:i4>
      </vt:variant>
      <vt:variant>
        <vt:i4>5</vt:i4>
      </vt:variant>
      <vt:variant>
        <vt:lpwstr>consultantplus://offline/ref=4520CA8E47880AAD40839AB1CCD5061B5E65B362007D34DD4E2796C698X5q1G</vt:lpwstr>
      </vt:variant>
      <vt:variant>
        <vt:lpwstr/>
      </vt:variant>
      <vt:variant>
        <vt:i4>1638400</vt:i4>
      </vt:variant>
      <vt:variant>
        <vt:i4>777</vt:i4>
      </vt:variant>
      <vt:variant>
        <vt:i4>0</vt:i4>
      </vt:variant>
      <vt:variant>
        <vt:i4>5</vt:i4>
      </vt:variant>
      <vt:variant>
        <vt:lpwstr>consultantplus://offline/ref=4520CA8E47880AAD40839AB1CCD5061B5E65B362007D34DD4E2796C698X5q1G</vt:lpwstr>
      </vt:variant>
      <vt:variant>
        <vt:lpwstr/>
      </vt:variant>
      <vt:variant>
        <vt:i4>7602273</vt:i4>
      </vt:variant>
      <vt:variant>
        <vt:i4>774</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771</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768</vt:i4>
      </vt:variant>
      <vt:variant>
        <vt:i4>0</vt:i4>
      </vt:variant>
      <vt:variant>
        <vt:i4>5</vt:i4>
      </vt:variant>
      <vt:variant>
        <vt:lpwstr>consultantplus://offline/ref=4520CA8E47880AAD40839AB1CCD5061B5E65B362007D34DD4E2796C698X5q1G</vt:lpwstr>
      </vt:variant>
      <vt:variant>
        <vt:lpwstr/>
      </vt:variant>
      <vt:variant>
        <vt:i4>1638400</vt:i4>
      </vt:variant>
      <vt:variant>
        <vt:i4>765</vt:i4>
      </vt:variant>
      <vt:variant>
        <vt:i4>0</vt:i4>
      </vt:variant>
      <vt:variant>
        <vt:i4>5</vt:i4>
      </vt:variant>
      <vt:variant>
        <vt:lpwstr>consultantplus://offline/ref=4520CA8E47880AAD40839AB1CCD5061B5E65B362007D34DD4E2796C698X5q1G</vt:lpwstr>
      </vt:variant>
      <vt:variant>
        <vt:lpwstr/>
      </vt:variant>
      <vt:variant>
        <vt:i4>7602273</vt:i4>
      </vt:variant>
      <vt:variant>
        <vt:i4>762</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759</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756</vt:i4>
      </vt:variant>
      <vt:variant>
        <vt:i4>0</vt:i4>
      </vt:variant>
      <vt:variant>
        <vt:i4>5</vt:i4>
      </vt:variant>
      <vt:variant>
        <vt:lpwstr>consultantplus://offline/ref=4520CA8E47880AAD40839AB1CCD5061B5D6DB9630E7134DD4E2796C698X5q1G</vt:lpwstr>
      </vt:variant>
      <vt:variant>
        <vt:lpwstr/>
      </vt:variant>
      <vt:variant>
        <vt:i4>1638402</vt:i4>
      </vt:variant>
      <vt:variant>
        <vt:i4>753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750</vt:i4>
      </vt:variant>
      <vt:variant>
        <vt:i4>0</vt:i4>
      </vt:variant>
      <vt:variant>
        <vt:i4>5</vt:i4>
      </vt:variant>
      <vt:variant>
        <vt:lpwstr>consultantplus://offline/ref=4520CA8E47880AAD40839AB1CCD5061B5D6CB86C0B7934DD4E2796C698X5q1G</vt:lpwstr>
      </vt:variant>
      <vt:variant>
        <vt:lpwstr/>
      </vt:variant>
      <vt:variant>
        <vt:i4>1638400</vt:i4>
      </vt:variant>
      <vt:variant>
        <vt:i4>747</vt:i4>
      </vt:variant>
      <vt:variant>
        <vt:i4>0</vt:i4>
      </vt:variant>
      <vt:variant>
        <vt:i4>5</vt:i4>
      </vt:variant>
      <vt:variant>
        <vt:lpwstr>consultantplus://offline/ref=4520CA8E47880AAD40839AB1CCD5061B5E65B362007D34DD4E2796C698X5q1G</vt:lpwstr>
      </vt:variant>
      <vt:variant>
        <vt:lpwstr/>
      </vt:variant>
      <vt:variant>
        <vt:i4>1638400</vt:i4>
      </vt:variant>
      <vt:variant>
        <vt:i4>744</vt:i4>
      </vt:variant>
      <vt:variant>
        <vt:i4>0</vt:i4>
      </vt:variant>
      <vt:variant>
        <vt:i4>5</vt:i4>
      </vt:variant>
      <vt:variant>
        <vt:lpwstr>consultantplus://offline/ref=4520CA8E47880AAD40839AB1CCD5061B5E65B362007D34DD4E2796C698X5q1G</vt:lpwstr>
      </vt:variant>
      <vt:variant>
        <vt:lpwstr/>
      </vt:variant>
      <vt:variant>
        <vt:i4>7602273</vt:i4>
      </vt:variant>
      <vt:variant>
        <vt:i4>741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738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735</vt:i4>
      </vt:variant>
      <vt:variant>
        <vt:i4>0</vt:i4>
      </vt:variant>
      <vt:variant>
        <vt:i4>5</vt:i4>
      </vt:variant>
      <vt:variant>
        <vt:lpwstr>consultantplus://offline/ref=4520CA8E47880AAD40839AB1CCD5061B5E65B362007D34DD4E2796C698X5q1G</vt:lpwstr>
      </vt:variant>
      <vt:variant>
        <vt:lpwstr/>
      </vt:variant>
      <vt:variant>
        <vt:i4>1638400</vt:i4>
      </vt:variant>
      <vt:variant>
        <vt:i4>732</vt:i4>
      </vt:variant>
      <vt:variant>
        <vt:i4>0</vt:i4>
      </vt:variant>
      <vt:variant>
        <vt:i4>5</vt:i4>
      </vt:variant>
      <vt:variant>
        <vt:lpwstr>consultantplus://offline/ref=4520CA8E47880AAD40839AB1CCD5061B5E65B362007D34DD4E2796C698X5q1G</vt:lpwstr>
      </vt:variant>
      <vt:variant>
        <vt:lpwstr/>
      </vt:variant>
      <vt:variant>
        <vt:i4>7602273</vt:i4>
      </vt:variant>
      <vt:variant>
        <vt:i4>729</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726</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723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720</vt:i4>
      </vt:variant>
      <vt:variant>
        <vt:i4>0</vt:i4>
      </vt:variant>
      <vt:variant>
        <vt:i4>5</vt:i4>
      </vt:variant>
      <vt:variant>
        <vt:lpwstr>consultantplus://offline/ref=4520CA8E47880AAD40839AB1CCD5061B5D6CB86C0B7934DD4E2796C698X5q1G</vt:lpwstr>
      </vt:variant>
      <vt:variant>
        <vt:lpwstr/>
      </vt:variant>
      <vt:variant>
        <vt:i4>7602233</vt:i4>
      </vt:variant>
      <vt:variant>
        <vt:i4>717</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714</vt:i4>
      </vt:variant>
      <vt:variant>
        <vt:i4>0</vt:i4>
      </vt:variant>
      <vt:variant>
        <vt:i4>5</vt:i4>
      </vt:variant>
      <vt:variant>
        <vt:lpwstr>consultantplus://offline/ref=4520CA8E47880AAD40839AB1CCD5061B5D6CB86C0B7934DD4E2796C698X5q1G</vt:lpwstr>
      </vt:variant>
      <vt:variant>
        <vt:lpwstr/>
      </vt:variant>
      <vt:variant>
        <vt:i4>1638402</vt:i4>
      </vt:variant>
      <vt:variant>
        <vt:i4>711</vt:i4>
      </vt:variant>
      <vt:variant>
        <vt:i4>0</vt:i4>
      </vt:variant>
      <vt:variant>
        <vt:i4>5</vt:i4>
      </vt:variant>
      <vt:variant>
        <vt:lpwstr>consultantplus://offline/ref=4520CA8E47880AAD40839AB1CCD5061B5D6CB86C0B7934DD4E2796C698X5q1G</vt:lpwstr>
      </vt:variant>
      <vt:variant>
        <vt:lpwstr/>
      </vt:variant>
      <vt:variant>
        <vt:i4>7602233</vt:i4>
      </vt:variant>
      <vt:variant>
        <vt:i4>708</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705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702</vt:i4>
      </vt:variant>
      <vt:variant>
        <vt:i4>0</vt:i4>
      </vt:variant>
      <vt:variant>
        <vt:i4>5</vt:i4>
      </vt:variant>
      <vt:variant>
        <vt:lpwstr>consultantplus://offline/ref=4520CA8E47880AAD40839AB1CCD5061B5E65B362007D34DD4E2796C698X5q1G</vt:lpwstr>
      </vt:variant>
      <vt:variant>
        <vt:lpwstr/>
      </vt:variant>
      <vt:variant>
        <vt:i4>1638400</vt:i4>
      </vt:variant>
      <vt:variant>
        <vt:i4>699</vt:i4>
      </vt:variant>
      <vt:variant>
        <vt:i4>0</vt:i4>
      </vt:variant>
      <vt:variant>
        <vt:i4>5</vt:i4>
      </vt:variant>
      <vt:variant>
        <vt:lpwstr>consultantplus://offline/ref=4520CA8E47880AAD40839AB1CCD5061B5E65B362007D34DD4E2796C698X5q1G</vt:lpwstr>
      </vt:variant>
      <vt:variant>
        <vt:lpwstr/>
      </vt:variant>
      <vt:variant>
        <vt:i4>7602273</vt:i4>
      </vt:variant>
      <vt:variant>
        <vt:i4>696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693</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690</vt:i4>
      </vt:variant>
      <vt:variant>
        <vt:i4>0</vt:i4>
      </vt:variant>
      <vt:variant>
        <vt:i4>5</vt:i4>
      </vt:variant>
      <vt:variant>
        <vt:lpwstr>consultantplus://offline/ref=4520CA8E47880AAD40839AB1CCD5061B5D6CB86C0B7934DD4E2796C698X5q1G</vt:lpwstr>
      </vt:variant>
      <vt:variant>
        <vt:lpwstr/>
      </vt:variant>
      <vt:variant>
        <vt:i4>1638402</vt:i4>
      </vt:variant>
      <vt:variant>
        <vt:i4>687</vt:i4>
      </vt:variant>
      <vt:variant>
        <vt:i4>0</vt:i4>
      </vt:variant>
      <vt:variant>
        <vt:i4>5</vt:i4>
      </vt:variant>
      <vt:variant>
        <vt:lpwstr>consultantplus://offline/ref=4520CA8E47880AAD40839AB1CCD5061B5D6CB86C0B7934DD4E2796C698X5q1G</vt:lpwstr>
      </vt:variant>
      <vt:variant>
        <vt:lpwstr/>
      </vt:variant>
      <vt:variant>
        <vt:i4>7602233</vt:i4>
      </vt:variant>
      <vt:variant>
        <vt:i4>684</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681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678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675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672</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669</vt:i4>
      </vt:variant>
      <vt:variant>
        <vt:i4>0</vt:i4>
      </vt:variant>
      <vt:variant>
        <vt:i4>5</vt:i4>
      </vt:variant>
      <vt:variant>
        <vt:lpwstr>consultantplus://offline/ref=4520CA8E47880AAD40839AB1CCD5061B5D6DB9630E7134DD4E2796C698X5q1G</vt:lpwstr>
      </vt:variant>
      <vt:variant>
        <vt:lpwstr/>
      </vt:variant>
      <vt:variant>
        <vt:i4>7602230</vt:i4>
      </vt:variant>
      <vt:variant>
        <vt:i4>666</vt:i4>
      </vt:variant>
      <vt:variant>
        <vt:i4>0</vt:i4>
      </vt:variant>
      <vt:variant>
        <vt:i4>5</vt:i4>
      </vt:variant>
      <vt:variant>
        <vt:lpwstr>consultantplus://offline/ref=4520CA8E47880AAD40839AB1CCD5061B5E65B06B0E7B34DD4E2796C69851B2A79D33C2D39BDE9E2BXAq1G</vt:lpwstr>
      </vt:variant>
      <vt:variant>
        <vt:lpwstr/>
      </vt:variant>
      <vt:variant>
        <vt:i4>1769474</vt:i4>
      </vt:variant>
      <vt:variant>
        <vt:i4>663</vt:i4>
      </vt:variant>
      <vt:variant>
        <vt:i4>0</vt:i4>
      </vt:variant>
      <vt:variant>
        <vt:i4>5</vt:i4>
      </vt:variant>
      <vt:variant>
        <vt:lpwstr>consultantplus://offline/ref=4520CA8E47880AAD40839AB1CCD5061B5E65B06B0E7B34DD4E2796C69851B2A79D33C2D39FXDqFG</vt:lpwstr>
      </vt:variant>
      <vt:variant>
        <vt:lpwstr/>
      </vt:variant>
      <vt:variant>
        <vt:i4>1638400</vt:i4>
      </vt:variant>
      <vt:variant>
        <vt:i4>660</vt:i4>
      </vt:variant>
      <vt:variant>
        <vt:i4>0</vt:i4>
      </vt:variant>
      <vt:variant>
        <vt:i4>5</vt:i4>
      </vt:variant>
      <vt:variant>
        <vt:lpwstr>consultantplus://offline/ref=4520CA8E47880AAD40839AB1CCD5061B5E65B06B0E7B34DD4E2796C698X5q1G</vt:lpwstr>
      </vt:variant>
      <vt:variant>
        <vt:lpwstr/>
      </vt:variant>
      <vt:variant>
        <vt:i4>1638402</vt:i4>
      </vt:variant>
      <vt:variant>
        <vt:i4>657</vt:i4>
      </vt:variant>
      <vt:variant>
        <vt:i4>0</vt:i4>
      </vt:variant>
      <vt:variant>
        <vt:i4>5</vt:i4>
      </vt:variant>
      <vt:variant>
        <vt:lpwstr>consultantplus://offline/ref=4520CA8E47880AAD40839AB1CCD5061B5D6CB86C0B7934DD4E2796C698X5q1G</vt:lpwstr>
      </vt:variant>
      <vt:variant>
        <vt:lpwstr/>
      </vt:variant>
      <vt:variant>
        <vt:i4>1638402</vt:i4>
      </vt:variant>
      <vt:variant>
        <vt:i4>654</vt:i4>
      </vt:variant>
      <vt:variant>
        <vt:i4>0</vt:i4>
      </vt:variant>
      <vt:variant>
        <vt:i4>5</vt:i4>
      </vt:variant>
      <vt:variant>
        <vt:lpwstr>consultantplus://offline/ref=4520CA8E47880AAD40839AB1CCD5061B5D6CB86C0B7934DD4E2796C698X5q1G</vt:lpwstr>
      </vt:variant>
      <vt:variant>
        <vt:lpwstr/>
      </vt:variant>
      <vt:variant>
        <vt:i4>1638400</vt:i4>
      </vt:variant>
      <vt:variant>
        <vt:i4>651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648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645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642</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639</vt:i4>
      </vt:variant>
      <vt:variant>
        <vt:i4>0</vt:i4>
      </vt:variant>
      <vt:variant>
        <vt:i4>5</vt:i4>
      </vt:variant>
      <vt:variant>
        <vt:lpwstr>consultantplus://offline/ref=4520CA8E47880AAD40839AB1CCD5061B5E65B362007D34DD4E2796C698X5q1G</vt:lpwstr>
      </vt:variant>
      <vt:variant>
        <vt:lpwstr/>
      </vt:variant>
      <vt:variant>
        <vt:i4>1638400</vt:i4>
      </vt:variant>
      <vt:variant>
        <vt:i4>636</vt:i4>
      </vt:variant>
      <vt:variant>
        <vt:i4>0</vt:i4>
      </vt:variant>
      <vt:variant>
        <vt:i4>5</vt:i4>
      </vt:variant>
      <vt:variant>
        <vt:lpwstr>consultantplus://offline/ref=4520CA8E47880AAD40839AB1CCD5061B5E65B362007D34DD4E2796C698X5q1G</vt:lpwstr>
      </vt:variant>
      <vt:variant>
        <vt:lpwstr/>
      </vt:variant>
      <vt:variant>
        <vt:i4>7602273</vt:i4>
      </vt:variant>
      <vt:variant>
        <vt:i4>633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630</vt:i4>
      </vt:variant>
      <vt:variant>
        <vt:i4>0</vt:i4>
      </vt:variant>
      <vt:variant>
        <vt:i4>5</vt:i4>
      </vt:variant>
      <vt:variant>
        <vt:lpwstr>consultantplus://offline/ref=4520CA8E47880AAD40839AB1CCD5061B5D62B863097134DD4E2796C69851B2A79D33C2D39BDE9D2EXAq0G</vt:lpwstr>
      </vt:variant>
      <vt:variant>
        <vt:lpwstr/>
      </vt:variant>
      <vt:variant>
        <vt:i4>4653067</vt:i4>
      </vt:variant>
      <vt:variant>
        <vt:i4>627</vt:i4>
      </vt:variant>
      <vt:variant>
        <vt:i4>0</vt:i4>
      </vt:variant>
      <vt:variant>
        <vt:i4>5</vt:i4>
      </vt:variant>
      <vt:variant>
        <vt:lpwstr>consultantplus://offline/ref=6841730C2A269DBE47AAB8D2E6395973E88D2D6D4A4E551635518037BAS2U7N</vt:lpwstr>
      </vt:variant>
      <vt:variant>
        <vt:lpwstr/>
      </vt:variant>
      <vt:variant>
        <vt:i4>2687024</vt:i4>
      </vt:variant>
      <vt:variant>
        <vt:i4>624</vt:i4>
      </vt:variant>
      <vt:variant>
        <vt:i4>0</vt:i4>
      </vt:variant>
      <vt:variant>
        <vt:i4>5</vt:i4>
      </vt:variant>
      <vt:variant>
        <vt:lpwstr>consultantplus://offline/ref=318EA5A00FDD418C4EB704EF021800FE416BCE52FF590B0E2C9CDC4542A60FBF1509C7F870C3D5B3a6k1M</vt:lpwstr>
      </vt:variant>
      <vt:variant>
        <vt:lpwstr/>
      </vt:variant>
      <vt:variant>
        <vt:i4>3276902</vt:i4>
      </vt:variant>
      <vt:variant>
        <vt:i4>621</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618</vt:i4>
      </vt:variant>
      <vt:variant>
        <vt:i4>0</vt:i4>
      </vt:variant>
      <vt:variant>
        <vt:i4>5</vt:i4>
      </vt:variant>
      <vt:variant>
        <vt:lpwstr>consultantplus://offline/ref=EAAED321DD8E865369B531956E25147CF21E565159FD97D3070C5D108Db8H2P</vt:lpwstr>
      </vt:variant>
      <vt:variant>
        <vt:lpwstr/>
      </vt:variant>
      <vt:variant>
        <vt:i4>3932218</vt:i4>
      </vt:variant>
      <vt:variant>
        <vt:i4>615</vt:i4>
      </vt:variant>
      <vt:variant>
        <vt:i4>0</vt:i4>
      </vt:variant>
      <vt:variant>
        <vt:i4>5</vt:i4>
      </vt:variant>
      <vt:variant>
        <vt:lpwstr>consultantplus://offline/ref=EAAED321DD8E865369B531956E25147CF21E565159FD97D3070C5D108D82C151B86C052Db3H0P</vt:lpwstr>
      </vt:variant>
      <vt:variant>
        <vt:lpwstr/>
      </vt:variant>
      <vt:variant>
        <vt:i4>3276902</vt:i4>
      </vt:variant>
      <vt:variant>
        <vt:i4>612</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609</vt:i4>
      </vt:variant>
      <vt:variant>
        <vt:i4>0</vt:i4>
      </vt:variant>
      <vt:variant>
        <vt:i4>5</vt:i4>
      </vt:variant>
      <vt:variant>
        <vt:lpwstr>consultantplus://offline/ref=EAAED321DD8E865369B531956E25147CF21E565159FD97D3070C5D108Db8H2P</vt:lpwstr>
      </vt:variant>
      <vt:variant>
        <vt:lpwstr/>
      </vt:variant>
      <vt:variant>
        <vt:i4>74907768</vt:i4>
      </vt:variant>
      <vt:variant>
        <vt:i4>606</vt:i4>
      </vt:variant>
      <vt:variant>
        <vt:i4>0</vt:i4>
      </vt:variant>
      <vt:variant>
        <vt:i4>5</vt:i4>
      </vt:variant>
      <vt:variant>
        <vt:lpwstr/>
      </vt:variant>
      <vt:variant>
        <vt:lpwstr>_7._Порядок_хранения</vt:lpwstr>
      </vt:variant>
      <vt:variant>
        <vt:i4>3932219</vt:i4>
      </vt:variant>
      <vt:variant>
        <vt:i4>603</vt:i4>
      </vt:variant>
      <vt:variant>
        <vt:i4>0</vt:i4>
      </vt:variant>
      <vt:variant>
        <vt:i4>5</vt:i4>
      </vt:variant>
      <vt:variant>
        <vt:lpwstr>consultantplus://offline/ref=1506D4F1979FC3F1858C7BD26A76C8D46628B9CC0AD11C79B231BBCC4530DE2BB8C311800B108F9ER2nEI</vt:lpwstr>
      </vt:variant>
      <vt:variant>
        <vt:lpwstr/>
      </vt:variant>
      <vt:variant>
        <vt:i4>3932221</vt:i4>
      </vt:variant>
      <vt:variant>
        <vt:i4>600</vt:i4>
      </vt:variant>
      <vt:variant>
        <vt:i4>0</vt:i4>
      </vt:variant>
      <vt:variant>
        <vt:i4>5</vt:i4>
      </vt:variant>
      <vt:variant>
        <vt:lpwstr>consultantplus://offline/ref=1506D4F1979FC3F1858C7BD26A76C8D46628B9CC0AD11C79B231BBCC4530DE2BB8C311800B108F9ER2nCI</vt:lpwstr>
      </vt:variant>
      <vt:variant>
        <vt:lpwstr/>
      </vt:variant>
      <vt:variant>
        <vt:i4>2818147</vt:i4>
      </vt:variant>
      <vt:variant>
        <vt:i4>597</vt:i4>
      </vt:variant>
      <vt:variant>
        <vt:i4>0</vt:i4>
      </vt:variant>
      <vt:variant>
        <vt:i4>5</vt:i4>
      </vt:variant>
      <vt:variant>
        <vt:lpwstr>consultantplus://offline/ref=4F2CC81B4B87BBD9135858CCB9EA6CCA268A7EE20AF6ECBA30508444D96D4910204A5A060D362992EEbBI</vt:lpwstr>
      </vt:variant>
      <vt:variant>
        <vt:lpwstr/>
      </vt:variant>
      <vt:variant>
        <vt:i4>3998791</vt:i4>
      </vt:variant>
      <vt:variant>
        <vt:i4>594</vt:i4>
      </vt:variant>
      <vt:variant>
        <vt:i4>0</vt:i4>
      </vt:variant>
      <vt:variant>
        <vt:i4>5</vt:i4>
      </vt:variant>
      <vt:variant>
        <vt:lpwstr/>
      </vt:variant>
      <vt:variant>
        <vt:lpwstr>_6._Программа_выявления</vt:lpwstr>
      </vt:variant>
      <vt:variant>
        <vt:i4>3342399</vt:i4>
      </vt:variant>
      <vt:variant>
        <vt:i4>591</vt:i4>
      </vt:variant>
      <vt:variant>
        <vt:i4>0</vt:i4>
      </vt:variant>
      <vt:variant>
        <vt:i4>5</vt:i4>
      </vt:variant>
      <vt:variant>
        <vt:lpwstr>consultantplus://offline/ref=C344DB9DD42F79DF8D323A55671925301121A0F80902950CABFD015CF3D67A6213D8453A77CF0796hBtAL</vt:lpwstr>
      </vt:variant>
      <vt:variant>
        <vt:lpwstr/>
      </vt:variant>
      <vt:variant>
        <vt:i4>5373954</vt:i4>
      </vt:variant>
      <vt:variant>
        <vt:i4>588</vt:i4>
      </vt:variant>
      <vt:variant>
        <vt:i4>0</vt:i4>
      </vt:variant>
      <vt:variant>
        <vt:i4>5</vt:i4>
      </vt:variant>
      <vt:variant>
        <vt:lpwstr/>
      </vt:variant>
      <vt:variant>
        <vt:lpwstr>Par35</vt:lpwstr>
      </vt:variant>
      <vt:variant>
        <vt:i4>8323125</vt:i4>
      </vt:variant>
      <vt:variant>
        <vt:i4>585</vt:i4>
      </vt:variant>
      <vt:variant>
        <vt:i4>0</vt:i4>
      </vt:variant>
      <vt:variant>
        <vt:i4>5</vt:i4>
      </vt:variant>
      <vt:variant>
        <vt:lpwstr>consultantplus://offline/ref=F1ECE97DA993F69E00066CCBE612DD16EDCE7306AF9064DD2367513F875CB42E8F1FE440D15F3115CFc6F</vt:lpwstr>
      </vt:variant>
      <vt:variant>
        <vt:lpwstr/>
      </vt:variant>
      <vt:variant>
        <vt:i4>5242885</vt:i4>
      </vt:variant>
      <vt:variant>
        <vt:i4>582</vt:i4>
      </vt:variant>
      <vt:variant>
        <vt:i4>0</vt:i4>
      </vt:variant>
      <vt:variant>
        <vt:i4>5</vt:i4>
      </vt:variant>
      <vt:variant>
        <vt:lpwstr>consultantplus://offline/ref=055B49F85E0C98237A44E1F2BEB03A24763ABD088EDC6DCDB55E1F157CEAFF2D5734D9DF62T0k9M</vt:lpwstr>
      </vt:variant>
      <vt:variant>
        <vt:lpwstr/>
      </vt:variant>
      <vt:variant>
        <vt:i4>5242884</vt:i4>
      </vt:variant>
      <vt:variant>
        <vt:i4>579</vt:i4>
      </vt:variant>
      <vt:variant>
        <vt:i4>0</vt:i4>
      </vt:variant>
      <vt:variant>
        <vt:i4>5</vt:i4>
      </vt:variant>
      <vt:variant>
        <vt:lpwstr>consultantplus://offline/ref=055B49F85E0C98237A44E1F2BEB03A24763ABD088EDC6DCDB55E1F157CEAFF2D5734D9DF62T0k8M</vt:lpwstr>
      </vt:variant>
      <vt:variant>
        <vt:lpwstr/>
      </vt:variant>
      <vt:variant>
        <vt:i4>5242974</vt:i4>
      </vt:variant>
      <vt:variant>
        <vt:i4>576</vt:i4>
      </vt:variant>
      <vt:variant>
        <vt:i4>0</vt:i4>
      </vt:variant>
      <vt:variant>
        <vt:i4>5</vt:i4>
      </vt:variant>
      <vt:variant>
        <vt:lpwstr>consultantplus://offline/ref=055B49F85E0C98237A44E1F2BEB03A24763ABD088EDC6DCDB55E1F157CEAFF2D5734D9DF62T0kBM</vt:lpwstr>
      </vt:variant>
      <vt:variant>
        <vt:lpwstr/>
      </vt:variant>
      <vt:variant>
        <vt:i4>2359321</vt:i4>
      </vt:variant>
      <vt:variant>
        <vt:i4>573</vt:i4>
      </vt:variant>
      <vt:variant>
        <vt:i4>0</vt:i4>
      </vt:variant>
      <vt:variant>
        <vt:i4>5</vt:i4>
      </vt:variant>
      <vt:variant>
        <vt:lpwstr>mailto:terenteva@skpari.ru</vt:lpwstr>
      </vt:variant>
      <vt:variant>
        <vt:lpwstr/>
      </vt:variant>
      <vt:variant>
        <vt:i4>2097210</vt:i4>
      </vt:variant>
      <vt:variant>
        <vt:i4>570</vt:i4>
      </vt:variant>
      <vt:variant>
        <vt:i4>0</vt:i4>
      </vt:variant>
      <vt:variant>
        <vt:i4>5</vt:i4>
      </vt:variant>
      <vt:variant>
        <vt:lpwstr>consultantplus://offline/ref=A1B0F24679C4F1EF32ED67DE5EF01CF5C5723A71A94D233D644CD7EBB96D7E04ECBD0ED1B797E6F3DC4EM</vt:lpwstr>
      </vt:variant>
      <vt:variant>
        <vt:lpwstr/>
      </vt:variant>
      <vt:variant>
        <vt:i4>2097201</vt:i4>
      </vt:variant>
      <vt:variant>
        <vt:i4>567</vt:i4>
      </vt:variant>
      <vt:variant>
        <vt:i4>0</vt:i4>
      </vt:variant>
      <vt:variant>
        <vt:i4>5</vt:i4>
      </vt:variant>
      <vt:variant>
        <vt:lpwstr>consultantplus://offline/ref=A1B0F24679C4F1EF32ED67DE5EF01CF5C57D3377AA4C233D644CD7EBB96D7E04ECBD0ED1B797E5F1DC42M</vt:lpwstr>
      </vt:variant>
      <vt:variant>
        <vt:lpwstr/>
      </vt:variant>
      <vt:variant>
        <vt:i4>68026368</vt:i4>
      </vt:variant>
      <vt:variant>
        <vt:i4>564</vt:i4>
      </vt:variant>
      <vt:variant>
        <vt:i4>0</vt:i4>
      </vt:variant>
      <vt:variant>
        <vt:i4>5</vt:i4>
      </vt:variant>
      <vt:variant>
        <vt:lpwstr/>
      </vt:variant>
      <vt:variant>
        <vt:lpwstr>_7._Программа_управления</vt:lpwstr>
      </vt:variant>
      <vt:variant>
        <vt:i4>70526220</vt:i4>
      </vt:variant>
      <vt:variant>
        <vt:i4>561</vt:i4>
      </vt:variant>
      <vt:variant>
        <vt:i4>0</vt:i4>
      </vt:variant>
      <vt:variant>
        <vt:i4>5</vt:i4>
      </vt:variant>
      <vt:variant>
        <vt:lpwstr/>
      </vt:variant>
      <vt:variant>
        <vt:lpwstr>_Приложение_№_2</vt:lpwstr>
      </vt:variant>
      <vt:variant>
        <vt:i4>2293863</vt:i4>
      </vt:variant>
      <vt:variant>
        <vt:i4>558</vt:i4>
      </vt:variant>
      <vt:variant>
        <vt:i4>0</vt:i4>
      </vt:variant>
      <vt:variant>
        <vt:i4>5</vt:i4>
      </vt:variant>
      <vt:variant>
        <vt:lpwstr>consultantplus://offline/ref=6E6EF22BD5EC43761B57B17B6EA25F0AE999D8E03AF4F5CED832374993BEBCFCDC90AC2BFD23A6D5C2c8O</vt:lpwstr>
      </vt:variant>
      <vt:variant>
        <vt:lpwstr/>
      </vt:variant>
      <vt:variant>
        <vt:i4>2293862</vt:i4>
      </vt:variant>
      <vt:variant>
        <vt:i4>555</vt:i4>
      </vt:variant>
      <vt:variant>
        <vt:i4>0</vt:i4>
      </vt:variant>
      <vt:variant>
        <vt:i4>5</vt:i4>
      </vt:variant>
      <vt:variant>
        <vt:lpwstr>consultantplus://offline/ref=6E6EF22BD5EC43761B57B17B6EA25F0AE999DAEA3FF7F5CED832374993BEBCFCDC90AC2BFD23A4DFC2cDO</vt:lpwstr>
      </vt:variant>
      <vt:variant>
        <vt:lpwstr/>
      </vt:variant>
      <vt:variant>
        <vt:i4>2293862</vt:i4>
      </vt:variant>
      <vt:variant>
        <vt:i4>552</vt:i4>
      </vt:variant>
      <vt:variant>
        <vt:i4>0</vt:i4>
      </vt:variant>
      <vt:variant>
        <vt:i4>5</vt:i4>
      </vt:variant>
      <vt:variant>
        <vt:lpwstr>consultantplus://offline/ref=6E6EF22BD5EC43761B57B17B6EA25F0AE999DAEA3FF7F5CED832374993BEBCFCDC90AC2BFD23A4DFC2cDO</vt:lpwstr>
      </vt:variant>
      <vt:variant>
        <vt:lpwstr/>
      </vt:variant>
      <vt:variant>
        <vt:i4>70526220</vt:i4>
      </vt:variant>
      <vt:variant>
        <vt:i4>549</vt:i4>
      </vt:variant>
      <vt:variant>
        <vt:i4>0</vt:i4>
      </vt:variant>
      <vt:variant>
        <vt:i4>5</vt:i4>
      </vt:variant>
      <vt:variant>
        <vt:lpwstr/>
      </vt:variant>
      <vt:variant>
        <vt:lpwstr>_Приложение_№_2</vt:lpwstr>
      </vt:variant>
      <vt:variant>
        <vt:i4>2752611</vt:i4>
      </vt:variant>
      <vt:variant>
        <vt:i4>546</vt:i4>
      </vt:variant>
      <vt:variant>
        <vt:i4>0</vt:i4>
      </vt:variant>
      <vt:variant>
        <vt:i4>5</vt:i4>
      </vt:variant>
      <vt:variant>
        <vt:lpwstr>consultantplus://offline/ref=DDEDB55AAABAFA6B6217266F4F6F98DD19917F488CE0BF0221F3E0BC1703E3AEAC4564ED3AABD3B6l826I</vt:lpwstr>
      </vt:variant>
      <vt:variant>
        <vt:lpwstr/>
      </vt:variant>
      <vt:variant>
        <vt:i4>4718605</vt:i4>
      </vt:variant>
      <vt:variant>
        <vt:i4>543</vt:i4>
      </vt:variant>
      <vt:variant>
        <vt:i4>0</vt:i4>
      </vt:variant>
      <vt:variant>
        <vt:i4>5</vt:i4>
      </vt:variant>
      <vt:variant>
        <vt:lpwstr>consultantplus://offline/ref=DDEDB55AAABAFA6B6217266F4F6F98DD1E927F4D8AEFE20829AAECBE100CBCB9AB0C68EC3AABD0lB26I</vt:lpwstr>
      </vt:variant>
      <vt:variant>
        <vt:lpwstr/>
      </vt:variant>
      <vt:variant>
        <vt:i4>1507340</vt:i4>
      </vt:variant>
      <vt:variant>
        <vt:i4>540</vt:i4>
      </vt:variant>
      <vt:variant>
        <vt:i4>0</vt:i4>
      </vt:variant>
      <vt:variant>
        <vt:i4>5</vt:i4>
      </vt:variant>
      <vt:variant>
        <vt:lpwstr>consultantplus://offline/ref=2AA31D277992689A3CBC3EA7EDE0F18F84C9B49A98D2664D358E431BB3D8dEL</vt:lpwstr>
      </vt:variant>
      <vt:variant>
        <vt:lpwstr/>
      </vt:variant>
      <vt:variant>
        <vt:i4>3145825</vt:i4>
      </vt:variant>
      <vt:variant>
        <vt:i4>537</vt:i4>
      </vt:variant>
      <vt:variant>
        <vt:i4>0</vt:i4>
      </vt:variant>
      <vt:variant>
        <vt:i4>5</vt:i4>
      </vt:variant>
      <vt:variant>
        <vt:lpwstr>consultantplus://offline/ref=6CFF3E39D4A315965BD4912D01B8ADDB5DB2F20E6B289D4F84082F6D46BBD9585D9B8507E7C501FDE9Z9L</vt:lpwstr>
      </vt:variant>
      <vt:variant>
        <vt:lpwstr/>
      </vt:variant>
      <vt:variant>
        <vt:i4>3145778</vt:i4>
      </vt:variant>
      <vt:variant>
        <vt:i4>534</vt:i4>
      </vt:variant>
      <vt:variant>
        <vt:i4>0</vt:i4>
      </vt:variant>
      <vt:variant>
        <vt:i4>5</vt:i4>
      </vt:variant>
      <vt:variant>
        <vt:lpwstr>consultantplus://offline/ref=6CFF3E39D4A315965BD4912D01B8ADDB5DB2F70A6D2A9D4F84082F6D46BBD9585D9B8507E7C500F0E9ZAL</vt:lpwstr>
      </vt:variant>
      <vt:variant>
        <vt:lpwstr/>
      </vt:variant>
      <vt:variant>
        <vt:i4>2555957</vt:i4>
      </vt:variant>
      <vt:variant>
        <vt:i4>531</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528</vt:i4>
      </vt:variant>
      <vt:variant>
        <vt:i4>0</vt:i4>
      </vt:variant>
      <vt:variant>
        <vt:i4>5</vt:i4>
      </vt:variant>
      <vt:variant>
        <vt:lpwstr>consultantplus://offline/ref=C39A493604ED5F619BBF5A802BE846C39B833F2E41556B70ED62D0D4A2FCE6E2A3655CED83F1CA42l2D9L</vt:lpwstr>
      </vt:variant>
      <vt:variant>
        <vt:lpwstr/>
      </vt:variant>
      <vt:variant>
        <vt:i4>2555954</vt:i4>
      </vt:variant>
      <vt:variant>
        <vt:i4>525</vt:i4>
      </vt:variant>
      <vt:variant>
        <vt:i4>0</vt:i4>
      </vt:variant>
      <vt:variant>
        <vt:i4>5</vt:i4>
      </vt:variant>
      <vt:variant>
        <vt:lpwstr>consultantplus://offline/ref=C39A493604ED5F619BBF5A802BE846C39B833F2E41556B70ED62D0D4A2FCE6E2A3655CED83F1CA43l2DCL</vt:lpwstr>
      </vt:variant>
      <vt:variant>
        <vt:lpwstr/>
      </vt:variant>
      <vt:variant>
        <vt:i4>2555957</vt:i4>
      </vt:variant>
      <vt:variant>
        <vt:i4>522</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519</vt:i4>
      </vt:variant>
      <vt:variant>
        <vt:i4>0</vt:i4>
      </vt:variant>
      <vt:variant>
        <vt:i4>5</vt:i4>
      </vt:variant>
      <vt:variant>
        <vt:lpwstr>consultantplus://offline/ref=C39A493604ED5F619BBF5A802BE846C39B833F2E41556B70ED62D0D4A2FCE6E2A3655CED83F1CA42l2D9L</vt:lpwstr>
      </vt:variant>
      <vt:variant>
        <vt:lpwstr/>
      </vt:variant>
      <vt:variant>
        <vt:i4>3670112</vt:i4>
      </vt:variant>
      <vt:variant>
        <vt:i4>516</vt:i4>
      </vt:variant>
      <vt:variant>
        <vt:i4>0</vt:i4>
      </vt:variant>
      <vt:variant>
        <vt:i4>5</vt:i4>
      </vt:variant>
      <vt:variant>
        <vt:lpwstr>consultantplus://offline/ref=DB2CAC25076BEFD8000F31D3405BADE1982C1C06F618843C318F422144A1F4B2EC3F8905E2828E9273xCK</vt:lpwstr>
      </vt:variant>
      <vt:variant>
        <vt:lpwstr/>
      </vt:variant>
      <vt:variant>
        <vt:i4>3670112</vt:i4>
      </vt:variant>
      <vt:variant>
        <vt:i4>513</vt:i4>
      </vt:variant>
      <vt:variant>
        <vt:i4>0</vt:i4>
      </vt:variant>
      <vt:variant>
        <vt:i4>5</vt:i4>
      </vt:variant>
      <vt:variant>
        <vt:lpwstr>consultantplus://offline/ref=114B7D19D998C987455FE476DAA84FEAE95E2A6724EABF834974FC2A25D278F17523733DB58CF863B8t0J</vt:lpwstr>
      </vt:variant>
      <vt:variant>
        <vt:lpwstr/>
      </vt:variant>
      <vt:variant>
        <vt:i4>5898328</vt:i4>
      </vt:variant>
      <vt:variant>
        <vt:i4>510</vt:i4>
      </vt:variant>
      <vt:variant>
        <vt:i4>0</vt:i4>
      </vt:variant>
      <vt:variant>
        <vt:i4>5</vt:i4>
      </vt:variant>
      <vt:variant>
        <vt:lpwstr>consultantplus://offline/ref=DB9A7EC9D7F31815BF558D294F536B31319874D9F2285DD846819D65DAG5Z7J</vt:lpwstr>
      </vt:variant>
      <vt:variant>
        <vt:lpwstr/>
      </vt:variant>
      <vt:variant>
        <vt:i4>5898328</vt:i4>
      </vt:variant>
      <vt:variant>
        <vt:i4>507</vt:i4>
      </vt:variant>
      <vt:variant>
        <vt:i4>0</vt:i4>
      </vt:variant>
      <vt:variant>
        <vt:i4>5</vt:i4>
      </vt:variant>
      <vt:variant>
        <vt:lpwstr>consultantplus://offline/ref=DB9A7EC9D7F31815BF558D294F536B31319874D9F2285DD846819D65DAG5Z7J</vt:lpwstr>
      </vt:variant>
      <vt:variant>
        <vt:lpwstr/>
      </vt:variant>
      <vt:variant>
        <vt:i4>5439490</vt:i4>
      </vt:variant>
      <vt:variant>
        <vt:i4>504</vt:i4>
      </vt:variant>
      <vt:variant>
        <vt:i4>0</vt:i4>
      </vt:variant>
      <vt:variant>
        <vt:i4>5</vt:i4>
      </vt:variant>
      <vt:variant>
        <vt:lpwstr/>
      </vt:variant>
      <vt:variant>
        <vt:lpwstr>Par29</vt:lpwstr>
      </vt:variant>
      <vt:variant>
        <vt:i4>5898326</vt:i4>
      </vt:variant>
      <vt:variant>
        <vt:i4>501</vt:i4>
      </vt:variant>
      <vt:variant>
        <vt:i4>0</vt:i4>
      </vt:variant>
      <vt:variant>
        <vt:i4>5</vt:i4>
      </vt:variant>
      <vt:variant>
        <vt:lpwstr>consultantplus://offline/ref=DB9A7EC9D7F31815BF558D294F536B31329170DDF52B5DD846819D65DAG5Z7J</vt:lpwstr>
      </vt:variant>
      <vt:variant>
        <vt:lpwstr/>
      </vt:variant>
      <vt:variant>
        <vt:i4>5439490</vt:i4>
      </vt:variant>
      <vt:variant>
        <vt:i4>498</vt:i4>
      </vt:variant>
      <vt:variant>
        <vt:i4>0</vt:i4>
      </vt:variant>
      <vt:variant>
        <vt:i4>5</vt:i4>
      </vt:variant>
      <vt:variant>
        <vt:lpwstr/>
      </vt:variant>
      <vt:variant>
        <vt:lpwstr>Par29</vt:lpwstr>
      </vt:variant>
      <vt:variant>
        <vt:i4>3932218</vt:i4>
      </vt:variant>
      <vt:variant>
        <vt:i4>495</vt:i4>
      </vt:variant>
      <vt:variant>
        <vt:i4>0</vt:i4>
      </vt:variant>
      <vt:variant>
        <vt:i4>5</vt:i4>
      </vt:variant>
      <vt:variant>
        <vt:lpwstr>consultantplus://offline/ref=DB9A7EC9D7F31815BF558D294F536B31319874D8F12B5DD846819D65DA576B451DBACBF8517C6030GCZ6J</vt:lpwstr>
      </vt:variant>
      <vt:variant>
        <vt:lpwstr/>
      </vt:variant>
      <vt:variant>
        <vt:i4>3932222</vt:i4>
      </vt:variant>
      <vt:variant>
        <vt:i4>492</vt:i4>
      </vt:variant>
      <vt:variant>
        <vt:i4>0</vt:i4>
      </vt:variant>
      <vt:variant>
        <vt:i4>5</vt:i4>
      </vt:variant>
      <vt:variant>
        <vt:lpwstr>consultantplus://offline/ref=DB9A7EC9D7F31815BF558D294F536B31329075D1F22E5DD846819D65DA576B451DBACBF8517C6032GCZ7J</vt:lpwstr>
      </vt:variant>
      <vt:variant>
        <vt:lpwstr/>
      </vt:variant>
      <vt:variant>
        <vt:i4>6094930</vt:i4>
      </vt:variant>
      <vt:variant>
        <vt:i4>489</vt:i4>
      </vt:variant>
      <vt:variant>
        <vt:i4>0</vt:i4>
      </vt:variant>
      <vt:variant>
        <vt:i4>5</vt:i4>
      </vt:variant>
      <vt:variant>
        <vt:lpwstr>consultantplus://offline/ref=DB9A7EC9D7F31815BF558D294F536B3132997DD9F02C5DD846819D65DA576B451DBACBGFZBJ</vt:lpwstr>
      </vt:variant>
      <vt:variant>
        <vt:lpwstr/>
      </vt:variant>
      <vt:variant>
        <vt:i4>3932266</vt:i4>
      </vt:variant>
      <vt:variant>
        <vt:i4>486</vt:i4>
      </vt:variant>
      <vt:variant>
        <vt:i4>0</vt:i4>
      </vt:variant>
      <vt:variant>
        <vt:i4>5</vt:i4>
      </vt:variant>
      <vt:variant>
        <vt:lpwstr>consultantplus://offline/ref=DB9A7EC9D7F31815BF558D294F536B31329B77DBFD265DD846819D65DA576B451DBACBF8517C6033GCZDJ</vt:lpwstr>
      </vt:variant>
      <vt:variant>
        <vt:lpwstr/>
      </vt:variant>
      <vt:variant>
        <vt:i4>655454</vt:i4>
      </vt:variant>
      <vt:variant>
        <vt:i4>483</vt:i4>
      </vt:variant>
      <vt:variant>
        <vt:i4>0</vt:i4>
      </vt:variant>
      <vt:variant>
        <vt:i4>5</vt:i4>
      </vt:variant>
      <vt:variant>
        <vt:lpwstr>https://service.nalog.ru/baddr.do</vt:lpwstr>
      </vt:variant>
      <vt:variant>
        <vt:lpwstr/>
      </vt:variant>
      <vt:variant>
        <vt:i4>3342386</vt:i4>
      </vt:variant>
      <vt:variant>
        <vt:i4>480</vt:i4>
      </vt:variant>
      <vt:variant>
        <vt:i4>0</vt:i4>
      </vt:variant>
      <vt:variant>
        <vt:i4>5</vt:i4>
      </vt:variant>
      <vt:variant>
        <vt:lpwstr>consultantplus://offline/ref=54B5653C108559F3D86FC6215738FC9B6084AFD0C601BD0A6C7186C3E395C6628EBBC932u1lDO</vt:lpwstr>
      </vt:variant>
      <vt:variant>
        <vt:lpwstr/>
      </vt:variant>
      <vt:variant>
        <vt:i4>5111889</vt:i4>
      </vt:variant>
      <vt:variant>
        <vt:i4>477</vt:i4>
      </vt:variant>
      <vt:variant>
        <vt:i4>0</vt:i4>
      </vt:variant>
      <vt:variant>
        <vt:i4>5</vt:i4>
      </vt:variant>
      <vt:variant>
        <vt:lpwstr>consultantplus://offline/ref=71E125A8E0CE758C0917BF31E4D77EE3164EFB510D8D81E016C17EB6F0v3EDP</vt:lpwstr>
      </vt:variant>
      <vt:variant>
        <vt:lpwstr/>
      </vt:variant>
      <vt:variant>
        <vt:i4>5111889</vt:i4>
      </vt:variant>
      <vt:variant>
        <vt:i4>474</vt:i4>
      </vt:variant>
      <vt:variant>
        <vt:i4>0</vt:i4>
      </vt:variant>
      <vt:variant>
        <vt:i4>5</vt:i4>
      </vt:variant>
      <vt:variant>
        <vt:lpwstr>consultantplus://offline/ref=71E125A8E0CE758C0917BF31E4D77EE3164EFB510D8D81E016C17EB6F0v3EDP</vt:lpwstr>
      </vt:variant>
      <vt:variant>
        <vt:lpwstr/>
      </vt:variant>
      <vt:variant>
        <vt:i4>4849755</vt:i4>
      </vt:variant>
      <vt:variant>
        <vt:i4>471</vt:i4>
      </vt:variant>
      <vt:variant>
        <vt:i4>0</vt:i4>
      </vt:variant>
      <vt:variant>
        <vt:i4>5</vt:i4>
      </vt:variant>
      <vt:variant>
        <vt:lpwstr>consultantplus://offline/ref=F44230F579CDC5AFAF9565998AB5FBD828CC760EBCAF2F29408554AC7AV5Q2M</vt:lpwstr>
      </vt:variant>
      <vt:variant>
        <vt:lpwstr/>
      </vt:variant>
      <vt:variant>
        <vt:i4>1245189</vt:i4>
      </vt:variant>
      <vt:variant>
        <vt:i4>468</vt:i4>
      </vt:variant>
      <vt:variant>
        <vt:i4>0</vt:i4>
      </vt:variant>
      <vt:variant>
        <vt:i4>5</vt:i4>
      </vt:variant>
      <vt:variant>
        <vt:lpwstr>http://www.nalog.ru/</vt:lpwstr>
      </vt:variant>
      <vt:variant>
        <vt:lpwstr/>
      </vt:variant>
      <vt:variant>
        <vt:i4>655454</vt:i4>
      </vt:variant>
      <vt:variant>
        <vt:i4>465</vt:i4>
      </vt:variant>
      <vt:variant>
        <vt:i4>0</vt:i4>
      </vt:variant>
      <vt:variant>
        <vt:i4>5</vt:i4>
      </vt:variant>
      <vt:variant>
        <vt:lpwstr>https://service.nalog.ru/baddr.do</vt:lpwstr>
      </vt:variant>
      <vt:variant>
        <vt:lpwstr/>
      </vt:variant>
      <vt:variant>
        <vt:i4>1966094</vt:i4>
      </vt:variant>
      <vt:variant>
        <vt:i4>462</vt:i4>
      </vt:variant>
      <vt:variant>
        <vt:i4>0</vt:i4>
      </vt:variant>
      <vt:variant>
        <vt:i4>5</vt:i4>
      </vt:variant>
      <vt:variant>
        <vt:lpwstr>consultantplus://offline/ref=5E73251B81A67C6BBA837F9F2DCD9D92EA95155EC8BE2A2E519E194892I5jCL</vt:lpwstr>
      </vt:variant>
      <vt:variant>
        <vt:lpwstr/>
      </vt:variant>
      <vt:variant>
        <vt:i4>5832785</vt:i4>
      </vt:variant>
      <vt:variant>
        <vt:i4>459</vt:i4>
      </vt:variant>
      <vt:variant>
        <vt:i4>0</vt:i4>
      </vt:variant>
      <vt:variant>
        <vt:i4>5</vt:i4>
      </vt:variant>
      <vt:variant>
        <vt:lpwstr>http://www.transparency.org/</vt:lpwstr>
      </vt:variant>
      <vt:variant>
        <vt:lpwstr/>
      </vt:variant>
      <vt:variant>
        <vt:i4>1179729</vt:i4>
      </vt:variant>
      <vt:variant>
        <vt:i4>456</vt:i4>
      </vt:variant>
      <vt:variant>
        <vt:i4>0</vt:i4>
      </vt:variant>
      <vt:variant>
        <vt:i4>5</vt:i4>
      </vt:variant>
      <vt:variant>
        <vt:lpwstr>consultantplus://offline/ref=7F60D4E90C945307E78EA67FE957E6688F832044C91D8642E8CB2CA3B965E4N</vt:lpwstr>
      </vt:variant>
      <vt:variant>
        <vt:lpwstr/>
      </vt:variant>
      <vt:variant>
        <vt:i4>4194304</vt:i4>
      </vt:variant>
      <vt:variant>
        <vt:i4>453</vt:i4>
      </vt:variant>
      <vt:variant>
        <vt:i4>0</vt:i4>
      </vt:variant>
      <vt:variant>
        <vt:i4>5</vt:i4>
      </vt:variant>
      <vt:variant>
        <vt:lpwstr>http://www.wolfsberg-principles.com/</vt:lpwstr>
      </vt:variant>
      <vt:variant>
        <vt:lpwstr/>
      </vt:variant>
      <vt:variant>
        <vt:i4>3866670</vt:i4>
      </vt:variant>
      <vt:variant>
        <vt:i4>450</vt:i4>
      </vt:variant>
      <vt:variant>
        <vt:i4>0</vt:i4>
      </vt:variant>
      <vt:variant>
        <vt:i4>5</vt:i4>
      </vt:variant>
      <vt:variant>
        <vt:lpwstr>http://www.fatf-gafi.org$/</vt:lpwstr>
      </vt:variant>
      <vt:variant>
        <vt:lpwstr/>
      </vt:variant>
      <vt:variant>
        <vt:i4>7733358</vt:i4>
      </vt:variant>
      <vt:variant>
        <vt:i4>447</vt:i4>
      </vt:variant>
      <vt:variant>
        <vt:i4>0</vt:i4>
      </vt:variant>
      <vt:variant>
        <vt:i4>5</vt:i4>
      </vt:variant>
      <vt:variant>
        <vt:lpwstr>consultantplus://offline/ref=7F60D4E90C945307E78EA67FE957E6688A862345C812DB48E09220A16BEEN</vt:lpwstr>
      </vt:variant>
      <vt:variant>
        <vt:lpwstr/>
      </vt:variant>
      <vt:variant>
        <vt:i4>1179650</vt:i4>
      </vt:variant>
      <vt:variant>
        <vt:i4>444</vt:i4>
      </vt:variant>
      <vt:variant>
        <vt:i4>0</vt:i4>
      </vt:variant>
      <vt:variant>
        <vt:i4>5</vt:i4>
      </vt:variant>
      <vt:variant>
        <vt:lpwstr>consultantplus://offline/ref=7F60D4E90C945307E78EA67FE957E6688F83214CC91A8642E8CB2CA3B965E4N</vt:lpwstr>
      </vt:variant>
      <vt:variant>
        <vt:lpwstr/>
      </vt:variant>
      <vt:variant>
        <vt:i4>1048589</vt:i4>
      </vt:variant>
      <vt:variant>
        <vt:i4>441</vt:i4>
      </vt:variant>
      <vt:variant>
        <vt:i4>0</vt:i4>
      </vt:variant>
      <vt:variant>
        <vt:i4>5</vt:i4>
      </vt:variant>
      <vt:variant>
        <vt:lpwstr>consultantplus://offline/ref=7F60D4E90C945307E78EA67FE957E6688F832044C91D8642E8CB2CA3B95461E1D5E1C3E1C96DE2N</vt:lpwstr>
      </vt:variant>
      <vt:variant>
        <vt:lpwstr/>
      </vt:variant>
      <vt:variant>
        <vt:i4>1179729</vt:i4>
      </vt:variant>
      <vt:variant>
        <vt:i4>438</vt:i4>
      </vt:variant>
      <vt:variant>
        <vt:i4>0</vt:i4>
      </vt:variant>
      <vt:variant>
        <vt:i4>5</vt:i4>
      </vt:variant>
      <vt:variant>
        <vt:lpwstr>consultantplus://offline/ref=7F60D4E90C945307E78EA67FE957E6688F832044C91D8642E8CB2CA3B965E4N</vt:lpwstr>
      </vt:variant>
      <vt:variant>
        <vt:lpwstr/>
      </vt:variant>
      <vt:variant>
        <vt:i4>1769472</vt:i4>
      </vt:variant>
      <vt:variant>
        <vt:i4>435</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432</vt:i4>
      </vt:variant>
      <vt:variant>
        <vt:i4>0</vt:i4>
      </vt:variant>
      <vt:variant>
        <vt:i4>5</vt:i4>
      </vt:variant>
      <vt:variant>
        <vt:lpwstr>consultantplus://offline/ref=EEF9A9762AAB67ECFD65D7D21792CCDBEEBBA56CEA813EEA3F7F3B9EDB0C56A0EE57F09661EF092EG65AK</vt:lpwstr>
      </vt:variant>
      <vt:variant>
        <vt:lpwstr/>
      </vt:variant>
      <vt:variant>
        <vt:i4>1769472</vt:i4>
      </vt:variant>
      <vt:variant>
        <vt:i4>429</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426</vt:i4>
      </vt:variant>
      <vt:variant>
        <vt:i4>0</vt:i4>
      </vt:variant>
      <vt:variant>
        <vt:i4>5</vt:i4>
      </vt:variant>
      <vt:variant>
        <vt:lpwstr>consultantplus://offline/ref=EEF9A9762AAB67ECFD65D7D21792CCDBEEBBA56CEA813EEA3F7F3B9EDB0C56A0EE57F09661EF092EG65AK</vt:lpwstr>
      </vt:variant>
      <vt:variant>
        <vt:lpwstr/>
      </vt:variant>
      <vt:variant>
        <vt:i4>6946875</vt:i4>
      </vt:variant>
      <vt:variant>
        <vt:i4>423</vt:i4>
      </vt:variant>
      <vt:variant>
        <vt:i4>0</vt:i4>
      </vt:variant>
      <vt:variant>
        <vt:i4>5</vt:i4>
      </vt:variant>
      <vt:variant>
        <vt:lpwstr>https://ru.wikipedia.org/wiki/IP-%D1%82%D0%B5%D0%BB%D0%B5%D1%84%D0%BE%D0%BD%D0%B8%D1%8F</vt:lpwstr>
      </vt:variant>
      <vt:variant>
        <vt:lpwstr/>
      </vt:variant>
      <vt:variant>
        <vt:i4>1835046</vt:i4>
      </vt:variant>
      <vt:variant>
        <vt:i4>420</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417</vt:i4>
      </vt:variant>
      <vt:variant>
        <vt:i4>0</vt:i4>
      </vt:variant>
      <vt:variant>
        <vt:i4>5</vt:i4>
      </vt:variant>
      <vt:variant>
        <vt:lpwstr>https://ru.wikipedia.org/wiki/%D0%98%D0%BD%D1%82%D0%B5%D1%80%D0%BD%D0%B5%D1%82</vt:lpwstr>
      </vt:variant>
      <vt:variant>
        <vt:lpwstr/>
      </vt:variant>
      <vt:variant>
        <vt:i4>3145784</vt:i4>
      </vt:variant>
      <vt:variant>
        <vt:i4>414</vt:i4>
      </vt:variant>
      <vt:variant>
        <vt:i4>0</vt:i4>
      </vt:variant>
      <vt:variant>
        <vt:i4>5</vt:i4>
      </vt:variant>
      <vt:variant>
        <vt:lpwstr>https://ru.wikipedia.org/wiki/%D0%92%D0%B8%D0%B4%D0%B5%D0%BE%D0%BA%D0%BE%D0%BD%D1%84%D0%B5%D1%80%D0%B5%D0%BD%D1%86%D0%B8%D1%8F</vt:lpwstr>
      </vt:variant>
      <vt:variant>
        <vt:lpwstr/>
      </vt:variant>
      <vt:variant>
        <vt:i4>3014705</vt:i4>
      </vt:variant>
      <vt:variant>
        <vt:i4>411</vt:i4>
      </vt:variant>
      <vt:variant>
        <vt:i4>0</vt:i4>
      </vt:variant>
      <vt:variant>
        <vt:i4>5</vt:i4>
      </vt:variant>
      <vt:variant>
        <vt:lpwstr>consultantplus://offline/ref=FDD0269B60A100E5B054DBB11CCB79672EB16E24E90B17371BD3CBB2E562532BC2B6A1DC04850346h1LFL</vt:lpwstr>
      </vt:variant>
      <vt:variant>
        <vt:lpwstr/>
      </vt:variant>
      <vt:variant>
        <vt:i4>2228326</vt:i4>
      </vt:variant>
      <vt:variant>
        <vt:i4>408</vt:i4>
      </vt:variant>
      <vt:variant>
        <vt:i4>0</vt:i4>
      </vt:variant>
      <vt:variant>
        <vt:i4>5</vt:i4>
      </vt:variant>
      <vt:variant>
        <vt:lpwstr>consultantplus://offline/ref=FDD0269B60A100E5B054DBB11CCB79672EB16E24E90B17371BD3CBB2E562532BC2B6A1DAh0L6L</vt:lpwstr>
      </vt:variant>
      <vt:variant>
        <vt:lpwstr/>
      </vt:variant>
      <vt:variant>
        <vt:i4>4325379</vt:i4>
      </vt:variant>
      <vt:variant>
        <vt:i4>405</vt:i4>
      </vt:variant>
      <vt:variant>
        <vt:i4>0</vt:i4>
      </vt:variant>
      <vt:variant>
        <vt:i4>5</vt:i4>
      </vt:variant>
      <vt:variant>
        <vt:lpwstr>consultantplus://offline/ref=C3E7F2BD2374F9FF3903D824CD41BD021E0D762FEFE2C7739752D90092hFa4I</vt:lpwstr>
      </vt:variant>
      <vt:variant>
        <vt:lpwstr/>
      </vt:variant>
      <vt:variant>
        <vt:i4>4325379</vt:i4>
      </vt:variant>
      <vt:variant>
        <vt:i4>402</vt:i4>
      </vt:variant>
      <vt:variant>
        <vt:i4>0</vt:i4>
      </vt:variant>
      <vt:variant>
        <vt:i4>5</vt:i4>
      </vt:variant>
      <vt:variant>
        <vt:lpwstr>consultantplus://offline/ref=C3E7F2BD2374F9FF3903D824CD41BD021E0D762FEFE2C7739752D90092hFa4I</vt:lpwstr>
      </vt:variant>
      <vt:variant>
        <vt:lpwstr/>
      </vt:variant>
      <vt:variant>
        <vt:i4>1441875</vt:i4>
      </vt:variant>
      <vt:variant>
        <vt:i4>399</vt:i4>
      </vt:variant>
      <vt:variant>
        <vt:i4>0</vt:i4>
      </vt:variant>
      <vt:variant>
        <vt:i4>5</vt:i4>
      </vt:variant>
      <vt:variant>
        <vt:lpwstr>consultantplus://offline/ref=F0359C902127E08D428EA3C70A219A4DB1D460ECA43611FE291B5048F1c6FDJ</vt:lpwstr>
      </vt:variant>
      <vt:variant>
        <vt:lpwstr/>
      </vt:variant>
      <vt:variant>
        <vt:i4>5242965</vt:i4>
      </vt:variant>
      <vt:variant>
        <vt:i4>396</vt:i4>
      </vt:variant>
      <vt:variant>
        <vt:i4>0</vt:i4>
      </vt:variant>
      <vt:variant>
        <vt:i4>5</vt:i4>
      </vt:variant>
      <vt:variant>
        <vt:lpwstr>consultantplus://offline/ref=1F476442534B7EFAD2F829471B2E3E654B74972B2E966D08ADDC16373477DA5873313A912ETA0CN</vt:lpwstr>
      </vt:variant>
      <vt:variant>
        <vt:lpwstr/>
      </vt:variant>
      <vt:variant>
        <vt:i4>7340081</vt:i4>
      </vt:variant>
      <vt:variant>
        <vt:i4>393</vt:i4>
      </vt:variant>
      <vt:variant>
        <vt:i4>0</vt:i4>
      </vt:variant>
      <vt:variant>
        <vt:i4>5</vt:i4>
      </vt:variant>
      <vt:variant>
        <vt:lpwstr>consultantplus://offline/ref=E6B10E792BBCA3238BA8B80A9F606CE82C4AD8F84A008A7F32099F1FE393D8E48BDBE5FDMBADJ</vt:lpwstr>
      </vt:variant>
      <vt:variant>
        <vt:lpwstr/>
      </vt:variant>
      <vt:variant>
        <vt:i4>917584</vt:i4>
      </vt:variant>
      <vt:variant>
        <vt:i4>390</vt:i4>
      </vt:variant>
      <vt:variant>
        <vt:i4>0</vt:i4>
      </vt:variant>
      <vt:variant>
        <vt:i4>5</vt:i4>
      </vt:variant>
      <vt:variant>
        <vt:lpwstr>consultantplus://offline/ref=5D887186A379A172A9B1E73704F41691CCF1E2252F45384E5B83E4842DxDmFG</vt:lpwstr>
      </vt:variant>
      <vt:variant>
        <vt:lpwstr/>
      </vt:variant>
      <vt:variant>
        <vt:i4>1769472</vt:i4>
      </vt:variant>
      <vt:variant>
        <vt:i4>387</vt:i4>
      </vt:variant>
      <vt:variant>
        <vt:i4>0</vt:i4>
      </vt:variant>
      <vt:variant>
        <vt:i4>5</vt:i4>
      </vt:variant>
      <vt:variant>
        <vt:lpwstr>consultantplus://offline/ref=C860D4C307228AEBDF5D5D4185962851F6F840486526653C0AF0F8DF41EF373546348C0FF9r6V4M</vt:lpwstr>
      </vt:variant>
      <vt:variant>
        <vt:lpwstr/>
      </vt:variant>
      <vt:variant>
        <vt:i4>5439571</vt:i4>
      </vt:variant>
      <vt:variant>
        <vt:i4>384</vt:i4>
      </vt:variant>
      <vt:variant>
        <vt:i4>0</vt:i4>
      </vt:variant>
      <vt:variant>
        <vt:i4>5</vt:i4>
      </vt:variant>
      <vt:variant>
        <vt:lpwstr>consultantplus://offline/ref=4034CF97E9073F0A017303583EA54B1478649B0614939FEE7338E8D4E276BE4074FAFAEA16h0w8H</vt:lpwstr>
      </vt:variant>
      <vt:variant>
        <vt:lpwstr/>
      </vt:variant>
      <vt:variant>
        <vt:i4>2097214</vt:i4>
      </vt:variant>
      <vt:variant>
        <vt:i4>381</vt:i4>
      </vt:variant>
      <vt:variant>
        <vt:i4>0</vt:i4>
      </vt:variant>
      <vt:variant>
        <vt:i4>5</vt:i4>
      </vt:variant>
      <vt:variant>
        <vt:lpwstr>consultantplus://offline/ref=41E78CAD354190E21C77A95C4C6A297D52C5870ACA023EA8AC7C788Cx8r5N</vt:lpwstr>
      </vt:variant>
      <vt:variant>
        <vt:lpwstr/>
      </vt:variant>
      <vt:variant>
        <vt:i4>2818156</vt:i4>
      </vt:variant>
      <vt:variant>
        <vt:i4>378</vt:i4>
      </vt:variant>
      <vt:variant>
        <vt:i4>0</vt:i4>
      </vt:variant>
      <vt:variant>
        <vt:i4>5</vt:i4>
      </vt:variant>
      <vt:variant>
        <vt:lpwstr>consultantplus://offline/ref=41E78CAD354190E21C77A95C4C6A297D55C48505CB0A63A2A425748E82078E83A019150B64FF587Bx4r9N</vt:lpwstr>
      </vt:variant>
      <vt:variant>
        <vt:lpwstr/>
      </vt:variant>
      <vt:variant>
        <vt:i4>1310814</vt:i4>
      </vt:variant>
      <vt:variant>
        <vt:i4>375</vt:i4>
      </vt:variant>
      <vt:variant>
        <vt:i4>0</vt:i4>
      </vt:variant>
      <vt:variant>
        <vt:i4>5</vt:i4>
      </vt:variant>
      <vt:variant>
        <vt:lpwstr>consultantplus://offline/ref=1A1A28B5EB19283771F33834826CE4B5A3E9F0C12AF8DC8652386141CAmEa1O</vt:lpwstr>
      </vt:variant>
      <vt:variant>
        <vt:lpwstr/>
      </vt:variant>
      <vt:variant>
        <vt:i4>6946875</vt:i4>
      </vt:variant>
      <vt:variant>
        <vt:i4>372</vt:i4>
      </vt:variant>
      <vt:variant>
        <vt:i4>0</vt:i4>
      </vt:variant>
      <vt:variant>
        <vt:i4>5</vt:i4>
      </vt:variant>
      <vt:variant>
        <vt:lpwstr>https://ru.wikipedia.org/wiki/IP-%D1%82%D0%B5%D0%BB%D0%B5%D1%84%D0%BE%D0%BD%D0%B8%D1%8F</vt:lpwstr>
      </vt:variant>
      <vt:variant>
        <vt:lpwstr/>
      </vt:variant>
      <vt:variant>
        <vt:i4>1835046</vt:i4>
      </vt:variant>
      <vt:variant>
        <vt:i4>369</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366</vt:i4>
      </vt:variant>
      <vt:variant>
        <vt:i4>0</vt:i4>
      </vt:variant>
      <vt:variant>
        <vt:i4>5</vt:i4>
      </vt:variant>
      <vt:variant>
        <vt:lpwstr>https://ru.wikipedia.org/wiki/%D0%98%D0%BD%D1%82%D0%B5%D1%80%D0%BD%D0%B5%D1%82</vt:lpwstr>
      </vt:variant>
      <vt:variant>
        <vt:lpwstr/>
      </vt:variant>
      <vt:variant>
        <vt:i4>3145784</vt:i4>
      </vt:variant>
      <vt:variant>
        <vt:i4>363</vt:i4>
      </vt:variant>
      <vt:variant>
        <vt:i4>0</vt:i4>
      </vt:variant>
      <vt:variant>
        <vt:i4>5</vt:i4>
      </vt:variant>
      <vt:variant>
        <vt:lpwstr>https://ru.wikipedia.org/wiki/%D0%92%D0%B8%D0%B4%D0%B5%D0%BE%D0%BA%D0%BE%D0%BD%D1%84%D0%B5%D1%80%D0%B5%D0%BD%D1%86%D0%B8%D1%8F</vt:lpwstr>
      </vt:variant>
      <vt:variant>
        <vt:lpwstr/>
      </vt:variant>
      <vt:variant>
        <vt:i4>3342397</vt:i4>
      </vt:variant>
      <vt:variant>
        <vt:i4>360</vt:i4>
      </vt:variant>
      <vt:variant>
        <vt:i4>0</vt:i4>
      </vt:variant>
      <vt:variant>
        <vt:i4>5</vt:i4>
      </vt:variant>
      <vt:variant>
        <vt:lpwstr>consultantplus://offline/ref=C344DB9DD42F79DF8D323A55671925301123AFFE0A04950CABFD015CF3D67A6213D8453A77CF0695hBt6L</vt:lpwstr>
      </vt:variant>
      <vt:variant>
        <vt:lpwstr/>
      </vt:variant>
      <vt:variant>
        <vt:i4>2359321</vt:i4>
      </vt:variant>
      <vt:variant>
        <vt:i4>357</vt:i4>
      </vt:variant>
      <vt:variant>
        <vt:i4>0</vt:i4>
      </vt:variant>
      <vt:variant>
        <vt:i4>5</vt:i4>
      </vt:variant>
      <vt:variant>
        <vt:lpwstr>mailto:terenteva@skpari.ru</vt:lpwstr>
      </vt:variant>
      <vt:variant>
        <vt:lpwstr/>
      </vt:variant>
      <vt:variant>
        <vt:i4>4063334</vt:i4>
      </vt:variant>
      <vt:variant>
        <vt:i4>354</vt:i4>
      </vt:variant>
      <vt:variant>
        <vt:i4>0</vt:i4>
      </vt:variant>
      <vt:variant>
        <vt:i4>5</vt:i4>
      </vt:variant>
      <vt:variant>
        <vt:lpwstr>consultantplus://offline/ref=301D6BC6C86F0C42DD722D49B3EE3A7202A09A472F8077644566878254283496A127F00763889A0Ej7s6I</vt:lpwstr>
      </vt:variant>
      <vt:variant>
        <vt:lpwstr/>
      </vt:variant>
      <vt:variant>
        <vt:i4>7864381</vt:i4>
      </vt:variant>
      <vt:variant>
        <vt:i4>351</vt:i4>
      </vt:variant>
      <vt:variant>
        <vt:i4>0</vt:i4>
      </vt:variant>
      <vt:variant>
        <vt:i4>5</vt:i4>
      </vt:variant>
      <vt:variant>
        <vt:lpwstr>consultantplus://offline/ref=0773C293AC15B98815AC74FC7F0C69B6878AD59E50EE11C1F0E70B93C1C47A6575F64A53DF4DE1C3ADGDM</vt:lpwstr>
      </vt:variant>
      <vt:variant>
        <vt:lpwstr/>
      </vt:variant>
      <vt:variant>
        <vt:i4>7864381</vt:i4>
      </vt:variant>
      <vt:variant>
        <vt:i4>348</vt:i4>
      </vt:variant>
      <vt:variant>
        <vt:i4>0</vt:i4>
      </vt:variant>
      <vt:variant>
        <vt:i4>5</vt:i4>
      </vt:variant>
      <vt:variant>
        <vt:lpwstr>consultantplus://offline/ref=0773C293AC15B98815AC74FC7F0C69B6878AD59E50EE11C1F0E70B93C1C47A6575F64A53DF4DE1C3ADGDM</vt:lpwstr>
      </vt:variant>
      <vt:variant>
        <vt:lpwstr/>
      </vt:variant>
      <vt:variant>
        <vt:i4>3342441</vt:i4>
      </vt:variant>
      <vt:variant>
        <vt:i4>345</vt:i4>
      </vt:variant>
      <vt:variant>
        <vt:i4>0</vt:i4>
      </vt:variant>
      <vt:variant>
        <vt:i4>5</vt:i4>
      </vt:variant>
      <vt:variant>
        <vt:lpwstr>consultantplus://offline/ref=C344DB9DD42F79DF8D323A55671925301121A0F80902950CABFD015CF3D67A6213D8453A77CF0797hBt6L</vt:lpwstr>
      </vt:variant>
      <vt:variant>
        <vt:lpwstr/>
      </vt:variant>
      <vt:variant>
        <vt:i4>3342444</vt:i4>
      </vt:variant>
      <vt:variant>
        <vt:i4>342</vt:i4>
      </vt:variant>
      <vt:variant>
        <vt:i4>0</vt:i4>
      </vt:variant>
      <vt:variant>
        <vt:i4>5</vt:i4>
      </vt:variant>
      <vt:variant>
        <vt:lpwstr>consultantplus://offline/ref=C344DB9DD42F79DF8D323A55671925301121A0F80902950CABFD015CF3D67A6213D8453A77CF0795hBt1L</vt:lpwstr>
      </vt:variant>
      <vt:variant>
        <vt:lpwstr/>
      </vt:variant>
      <vt:variant>
        <vt:i4>3342432</vt:i4>
      </vt:variant>
      <vt:variant>
        <vt:i4>339</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336</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333</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330</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327</vt:i4>
      </vt:variant>
      <vt:variant>
        <vt:i4>0</vt:i4>
      </vt:variant>
      <vt:variant>
        <vt:i4>5</vt:i4>
      </vt:variant>
      <vt:variant>
        <vt:lpwstr>consultantplus://offline/ref=C344DB9DD42F79DF8D323A55671925301121ABFE0801950CABFD015CF3D67A6213D8453A77CF0294hBt4L</vt:lpwstr>
      </vt:variant>
      <vt:variant>
        <vt:lpwstr/>
      </vt:variant>
      <vt:variant>
        <vt:i4>4849672</vt:i4>
      </vt:variant>
      <vt:variant>
        <vt:i4>324</vt:i4>
      </vt:variant>
      <vt:variant>
        <vt:i4>0</vt:i4>
      </vt:variant>
      <vt:variant>
        <vt:i4>5</vt:i4>
      </vt:variant>
      <vt:variant>
        <vt:lpwstr>consultantplus://offline/ref=76D9B8334D3980E70236517BC958B4BFC1238124C9371516F5D84B87ECz7r5I</vt:lpwstr>
      </vt:variant>
      <vt:variant>
        <vt:lpwstr/>
      </vt:variant>
      <vt:variant>
        <vt:i4>4849672</vt:i4>
      </vt:variant>
      <vt:variant>
        <vt:i4>321</vt:i4>
      </vt:variant>
      <vt:variant>
        <vt:i4>0</vt:i4>
      </vt:variant>
      <vt:variant>
        <vt:i4>5</vt:i4>
      </vt:variant>
      <vt:variant>
        <vt:lpwstr>consultantplus://offline/ref=76D9B8334D3980E70236517BC958B4BFC1238124C9371516F5D84B87ECz7r5I</vt:lpwstr>
      </vt:variant>
      <vt:variant>
        <vt:lpwstr/>
      </vt:variant>
      <vt:variant>
        <vt:i4>6488119</vt:i4>
      </vt:variant>
      <vt:variant>
        <vt:i4>318</vt:i4>
      </vt:variant>
      <vt:variant>
        <vt:i4>0</vt:i4>
      </vt:variant>
      <vt:variant>
        <vt:i4>5</vt:i4>
      </vt:variant>
      <vt:variant>
        <vt:lpwstr>consultantplus://offline/ref=46721A1B4F5472446D54D6D92DAA62143BD33979ACA781413EB52660D6DC56BBD55DB6889376BC9DhAp7J</vt:lpwstr>
      </vt:variant>
      <vt:variant>
        <vt:lpwstr/>
      </vt:variant>
      <vt:variant>
        <vt:i4>6488124</vt:i4>
      </vt:variant>
      <vt:variant>
        <vt:i4>315</vt:i4>
      </vt:variant>
      <vt:variant>
        <vt:i4>0</vt:i4>
      </vt:variant>
      <vt:variant>
        <vt:i4>5</vt:i4>
      </vt:variant>
      <vt:variant>
        <vt:lpwstr>consultantplus://offline/ref=46721A1B4F5472446D54D6D92DAA62143BD33979ACA781413EB52660D6DC56BBD55DB6889374B599hAp5J</vt:lpwstr>
      </vt:variant>
      <vt:variant>
        <vt:lpwstr/>
      </vt:variant>
      <vt:variant>
        <vt:i4>6488127</vt:i4>
      </vt:variant>
      <vt:variant>
        <vt:i4>312</vt:i4>
      </vt:variant>
      <vt:variant>
        <vt:i4>0</vt:i4>
      </vt:variant>
      <vt:variant>
        <vt:i4>5</vt:i4>
      </vt:variant>
      <vt:variant>
        <vt:lpwstr>consultantplus://offline/ref=46721A1B4F5472446D54D6D92DAA62143BD33979ACA781413EB52660D6DC56BBD55DB6889374B599hAp6J</vt:lpwstr>
      </vt:variant>
      <vt:variant>
        <vt:lpwstr/>
      </vt:variant>
      <vt:variant>
        <vt:i4>6488122</vt:i4>
      </vt:variant>
      <vt:variant>
        <vt:i4>309</vt:i4>
      </vt:variant>
      <vt:variant>
        <vt:i4>0</vt:i4>
      </vt:variant>
      <vt:variant>
        <vt:i4>5</vt:i4>
      </vt:variant>
      <vt:variant>
        <vt:lpwstr>consultantplus://offline/ref=46721A1B4F5472446D54D6D92DAA62143BD33979ACA781413EB52660D6DC56BBD55DB6889374B599hAp3J</vt:lpwstr>
      </vt:variant>
      <vt:variant>
        <vt:lpwstr/>
      </vt:variant>
      <vt:variant>
        <vt:i4>6488170</vt:i4>
      </vt:variant>
      <vt:variant>
        <vt:i4>306</vt:i4>
      </vt:variant>
      <vt:variant>
        <vt:i4>0</vt:i4>
      </vt:variant>
      <vt:variant>
        <vt:i4>5</vt:i4>
      </vt:variant>
      <vt:variant>
        <vt:lpwstr>consultantplus://offline/ref=46721A1B4F5472446D54D6D92DAA62143BD33979ACA781413EB52660D6DC56BBD55DB6889374B99BhAp4J</vt:lpwstr>
      </vt:variant>
      <vt:variant>
        <vt:lpwstr/>
      </vt:variant>
      <vt:variant>
        <vt:i4>6488173</vt:i4>
      </vt:variant>
      <vt:variant>
        <vt:i4>303</vt:i4>
      </vt:variant>
      <vt:variant>
        <vt:i4>0</vt:i4>
      </vt:variant>
      <vt:variant>
        <vt:i4>5</vt:i4>
      </vt:variant>
      <vt:variant>
        <vt:lpwstr>consultantplus://offline/ref=46721A1B4F5472446D54D6D92DAA62143BD33979ACA781413EB52660D6DC56BBD55DB6889374B99BhAp3J</vt:lpwstr>
      </vt:variant>
      <vt:variant>
        <vt:lpwstr/>
      </vt:variant>
      <vt:variant>
        <vt:i4>6488119</vt:i4>
      </vt:variant>
      <vt:variant>
        <vt:i4>300</vt:i4>
      </vt:variant>
      <vt:variant>
        <vt:i4>0</vt:i4>
      </vt:variant>
      <vt:variant>
        <vt:i4>5</vt:i4>
      </vt:variant>
      <vt:variant>
        <vt:lpwstr>consultantplus://offline/ref=46721A1B4F5472446D54D6D92DAA62143BD33979ACA781413EB52660D6DC56BBD55DB6889374BE9EhAp2J</vt:lpwstr>
      </vt:variant>
      <vt:variant>
        <vt:lpwstr/>
      </vt:variant>
      <vt:variant>
        <vt:i4>6488113</vt:i4>
      </vt:variant>
      <vt:variant>
        <vt:i4>297</vt:i4>
      </vt:variant>
      <vt:variant>
        <vt:i4>0</vt:i4>
      </vt:variant>
      <vt:variant>
        <vt:i4>5</vt:i4>
      </vt:variant>
      <vt:variant>
        <vt:lpwstr>consultantplus://offline/ref=46721A1B4F5472446D54D6D92DAA62143BD33979ACA781413EB52660D6DC56BBD55DB6889374BE9ChAp2J</vt:lpwstr>
      </vt:variant>
      <vt:variant>
        <vt:lpwstr/>
      </vt:variant>
      <vt:variant>
        <vt:i4>6488114</vt:i4>
      </vt:variant>
      <vt:variant>
        <vt:i4>294</vt:i4>
      </vt:variant>
      <vt:variant>
        <vt:i4>0</vt:i4>
      </vt:variant>
      <vt:variant>
        <vt:i4>5</vt:i4>
      </vt:variant>
      <vt:variant>
        <vt:lpwstr>consultantplus://offline/ref=46721A1B4F5472446D54D6D92DAA62143BD33979ACA781413EB52660D6DC56BBD55DB6889374BE9AhAp3J</vt:lpwstr>
      </vt:variant>
      <vt:variant>
        <vt:lpwstr/>
      </vt:variant>
      <vt:variant>
        <vt:i4>6488118</vt:i4>
      </vt:variant>
      <vt:variant>
        <vt:i4>291</vt:i4>
      </vt:variant>
      <vt:variant>
        <vt:i4>0</vt:i4>
      </vt:variant>
      <vt:variant>
        <vt:i4>5</vt:i4>
      </vt:variant>
      <vt:variant>
        <vt:lpwstr>consultantplus://offline/ref=46721A1B4F5472446D54D6D92DAA62143BD33979ACA781413EB52660D6DC56BBD55DB6889376BF9BhAp5J</vt:lpwstr>
      </vt:variant>
      <vt:variant>
        <vt:lpwstr/>
      </vt:variant>
      <vt:variant>
        <vt:i4>6488175</vt:i4>
      </vt:variant>
      <vt:variant>
        <vt:i4>288</vt:i4>
      </vt:variant>
      <vt:variant>
        <vt:i4>0</vt:i4>
      </vt:variant>
      <vt:variant>
        <vt:i4>5</vt:i4>
      </vt:variant>
      <vt:variant>
        <vt:lpwstr>consultantplus://offline/ref=46721A1B4F5472446D54D6D92DAA62143BD33979ACA781413EB52660D6DC56BBD55DB6889374BE99hAp6J</vt:lpwstr>
      </vt:variant>
      <vt:variant>
        <vt:lpwstr/>
      </vt:variant>
      <vt:variant>
        <vt:i4>6488169</vt:i4>
      </vt:variant>
      <vt:variant>
        <vt:i4>285</vt:i4>
      </vt:variant>
      <vt:variant>
        <vt:i4>0</vt:i4>
      </vt:variant>
      <vt:variant>
        <vt:i4>5</vt:i4>
      </vt:variant>
      <vt:variant>
        <vt:lpwstr>consultantplus://offline/ref=46721A1B4F5472446D54D6D92DAA62143BD33979ACA781413EB52660D6DC56BBD55DB6889374BE98hAp1J</vt:lpwstr>
      </vt:variant>
      <vt:variant>
        <vt:lpwstr/>
      </vt:variant>
      <vt:variant>
        <vt:i4>1310771</vt:i4>
      </vt:variant>
      <vt:variant>
        <vt:i4>278</vt:i4>
      </vt:variant>
      <vt:variant>
        <vt:i4>0</vt:i4>
      </vt:variant>
      <vt:variant>
        <vt:i4>5</vt:i4>
      </vt:variant>
      <vt:variant>
        <vt:lpwstr/>
      </vt:variant>
      <vt:variant>
        <vt:lpwstr>_Toc505943795</vt:lpwstr>
      </vt:variant>
      <vt:variant>
        <vt:i4>1310771</vt:i4>
      </vt:variant>
      <vt:variant>
        <vt:i4>272</vt:i4>
      </vt:variant>
      <vt:variant>
        <vt:i4>0</vt:i4>
      </vt:variant>
      <vt:variant>
        <vt:i4>5</vt:i4>
      </vt:variant>
      <vt:variant>
        <vt:lpwstr/>
      </vt:variant>
      <vt:variant>
        <vt:lpwstr>_Toc505943794</vt:lpwstr>
      </vt:variant>
      <vt:variant>
        <vt:i4>1310771</vt:i4>
      </vt:variant>
      <vt:variant>
        <vt:i4>266</vt:i4>
      </vt:variant>
      <vt:variant>
        <vt:i4>0</vt:i4>
      </vt:variant>
      <vt:variant>
        <vt:i4>5</vt:i4>
      </vt:variant>
      <vt:variant>
        <vt:lpwstr/>
      </vt:variant>
      <vt:variant>
        <vt:lpwstr>_Toc505943793</vt:lpwstr>
      </vt:variant>
      <vt:variant>
        <vt:i4>1310771</vt:i4>
      </vt:variant>
      <vt:variant>
        <vt:i4>260</vt:i4>
      </vt:variant>
      <vt:variant>
        <vt:i4>0</vt:i4>
      </vt:variant>
      <vt:variant>
        <vt:i4>5</vt:i4>
      </vt:variant>
      <vt:variant>
        <vt:lpwstr/>
      </vt:variant>
      <vt:variant>
        <vt:lpwstr>_Toc505943792</vt:lpwstr>
      </vt:variant>
      <vt:variant>
        <vt:i4>1310771</vt:i4>
      </vt:variant>
      <vt:variant>
        <vt:i4>254</vt:i4>
      </vt:variant>
      <vt:variant>
        <vt:i4>0</vt:i4>
      </vt:variant>
      <vt:variant>
        <vt:i4>5</vt:i4>
      </vt:variant>
      <vt:variant>
        <vt:lpwstr/>
      </vt:variant>
      <vt:variant>
        <vt:lpwstr>_Toc505943791</vt:lpwstr>
      </vt:variant>
      <vt:variant>
        <vt:i4>1310771</vt:i4>
      </vt:variant>
      <vt:variant>
        <vt:i4>248</vt:i4>
      </vt:variant>
      <vt:variant>
        <vt:i4>0</vt:i4>
      </vt:variant>
      <vt:variant>
        <vt:i4>5</vt:i4>
      </vt:variant>
      <vt:variant>
        <vt:lpwstr/>
      </vt:variant>
      <vt:variant>
        <vt:lpwstr>_Toc505943790</vt:lpwstr>
      </vt:variant>
      <vt:variant>
        <vt:i4>1376307</vt:i4>
      </vt:variant>
      <vt:variant>
        <vt:i4>242</vt:i4>
      </vt:variant>
      <vt:variant>
        <vt:i4>0</vt:i4>
      </vt:variant>
      <vt:variant>
        <vt:i4>5</vt:i4>
      </vt:variant>
      <vt:variant>
        <vt:lpwstr/>
      </vt:variant>
      <vt:variant>
        <vt:lpwstr>_Toc505943789</vt:lpwstr>
      </vt:variant>
      <vt:variant>
        <vt:i4>1376307</vt:i4>
      </vt:variant>
      <vt:variant>
        <vt:i4>236</vt:i4>
      </vt:variant>
      <vt:variant>
        <vt:i4>0</vt:i4>
      </vt:variant>
      <vt:variant>
        <vt:i4>5</vt:i4>
      </vt:variant>
      <vt:variant>
        <vt:lpwstr/>
      </vt:variant>
      <vt:variant>
        <vt:lpwstr>_Toc505943788</vt:lpwstr>
      </vt:variant>
      <vt:variant>
        <vt:i4>1376307</vt:i4>
      </vt:variant>
      <vt:variant>
        <vt:i4>230</vt:i4>
      </vt:variant>
      <vt:variant>
        <vt:i4>0</vt:i4>
      </vt:variant>
      <vt:variant>
        <vt:i4>5</vt:i4>
      </vt:variant>
      <vt:variant>
        <vt:lpwstr/>
      </vt:variant>
      <vt:variant>
        <vt:lpwstr>_Toc505943787</vt:lpwstr>
      </vt:variant>
      <vt:variant>
        <vt:i4>1376307</vt:i4>
      </vt:variant>
      <vt:variant>
        <vt:i4>224</vt:i4>
      </vt:variant>
      <vt:variant>
        <vt:i4>0</vt:i4>
      </vt:variant>
      <vt:variant>
        <vt:i4>5</vt:i4>
      </vt:variant>
      <vt:variant>
        <vt:lpwstr/>
      </vt:variant>
      <vt:variant>
        <vt:lpwstr>_Toc505943786</vt:lpwstr>
      </vt:variant>
      <vt:variant>
        <vt:i4>1376307</vt:i4>
      </vt:variant>
      <vt:variant>
        <vt:i4>218</vt:i4>
      </vt:variant>
      <vt:variant>
        <vt:i4>0</vt:i4>
      </vt:variant>
      <vt:variant>
        <vt:i4>5</vt:i4>
      </vt:variant>
      <vt:variant>
        <vt:lpwstr/>
      </vt:variant>
      <vt:variant>
        <vt:lpwstr>_Toc505943785</vt:lpwstr>
      </vt:variant>
      <vt:variant>
        <vt:i4>1376307</vt:i4>
      </vt:variant>
      <vt:variant>
        <vt:i4>212</vt:i4>
      </vt:variant>
      <vt:variant>
        <vt:i4>0</vt:i4>
      </vt:variant>
      <vt:variant>
        <vt:i4>5</vt:i4>
      </vt:variant>
      <vt:variant>
        <vt:lpwstr/>
      </vt:variant>
      <vt:variant>
        <vt:lpwstr>_Toc505943784</vt:lpwstr>
      </vt:variant>
      <vt:variant>
        <vt:i4>1376307</vt:i4>
      </vt:variant>
      <vt:variant>
        <vt:i4>206</vt:i4>
      </vt:variant>
      <vt:variant>
        <vt:i4>0</vt:i4>
      </vt:variant>
      <vt:variant>
        <vt:i4>5</vt:i4>
      </vt:variant>
      <vt:variant>
        <vt:lpwstr/>
      </vt:variant>
      <vt:variant>
        <vt:lpwstr>_Toc505943783</vt:lpwstr>
      </vt:variant>
      <vt:variant>
        <vt:i4>1376307</vt:i4>
      </vt:variant>
      <vt:variant>
        <vt:i4>200</vt:i4>
      </vt:variant>
      <vt:variant>
        <vt:i4>0</vt:i4>
      </vt:variant>
      <vt:variant>
        <vt:i4>5</vt:i4>
      </vt:variant>
      <vt:variant>
        <vt:lpwstr/>
      </vt:variant>
      <vt:variant>
        <vt:lpwstr>_Toc505943782</vt:lpwstr>
      </vt:variant>
      <vt:variant>
        <vt:i4>1376307</vt:i4>
      </vt:variant>
      <vt:variant>
        <vt:i4>194</vt:i4>
      </vt:variant>
      <vt:variant>
        <vt:i4>0</vt:i4>
      </vt:variant>
      <vt:variant>
        <vt:i4>5</vt:i4>
      </vt:variant>
      <vt:variant>
        <vt:lpwstr/>
      </vt:variant>
      <vt:variant>
        <vt:lpwstr>_Toc505943781</vt:lpwstr>
      </vt:variant>
      <vt:variant>
        <vt:i4>1376307</vt:i4>
      </vt:variant>
      <vt:variant>
        <vt:i4>188</vt:i4>
      </vt:variant>
      <vt:variant>
        <vt:i4>0</vt:i4>
      </vt:variant>
      <vt:variant>
        <vt:i4>5</vt:i4>
      </vt:variant>
      <vt:variant>
        <vt:lpwstr/>
      </vt:variant>
      <vt:variant>
        <vt:lpwstr>_Toc505943780</vt:lpwstr>
      </vt:variant>
      <vt:variant>
        <vt:i4>1703987</vt:i4>
      </vt:variant>
      <vt:variant>
        <vt:i4>182</vt:i4>
      </vt:variant>
      <vt:variant>
        <vt:i4>0</vt:i4>
      </vt:variant>
      <vt:variant>
        <vt:i4>5</vt:i4>
      </vt:variant>
      <vt:variant>
        <vt:lpwstr/>
      </vt:variant>
      <vt:variant>
        <vt:lpwstr>_Toc505943779</vt:lpwstr>
      </vt:variant>
      <vt:variant>
        <vt:i4>1703987</vt:i4>
      </vt:variant>
      <vt:variant>
        <vt:i4>176</vt:i4>
      </vt:variant>
      <vt:variant>
        <vt:i4>0</vt:i4>
      </vt:variant>
      <vt:variant>
        <vt:i4>5</vt:i4>
      </vt:variant>
      <vt:variant>
        <vt:lpwstr/>
      </vt:variant>
      <vt:variant>
        <vt:lpwstr>_Toc505943778</vt:lpwstr>
      </vt:variant>
      <vt:variant>
        <vt:i4>1703987</vt:i4>
      </vt:variant>
      <vt:variant>
        <vt:i4>170</vt:i4>
      </vt:variant>
      <vt:variant>
        <vt:i4>0</vt:i4>
      </vt:variant>
      <vt:variant>
        <vt:i4>5</vt:i4>
      </vt:variant>
      <vt:variant>
        <vt:lpwstr/>
      </vt:variant>
      <vt:variant>
        <vt:lpwstr>_Toc505943777</vt:lpwstr>
      </vt:variant>
      <vt:variant>
        <vt:i4>1703987</vt:i4>
      </vt:variant>
      <vt:variant>
        <vt:i4>164</vt:i4>
      </vt:variant>
      <vt:variant>
        <vt:i4>0</vt:i4>
      </vt:variant>
      <vt:variant>
        <vt:i4>5</vt:i4>
      </vt:variant>
      <vt:variant>
        <vt:lpwstr/>
      </vt:variant>
      <vt:variant>
        <vt:lpwstr>_Toc505943776</vt:lpwstr>
      </vt:variant>
      <vt:variant>
        <vt:i4>1703987</vt:i4>
      </vt:variant>
      <vt:variant>
        <vt:i4>158</vt:i4>
      </vt:variant>
      <vt:variant>
        <vt:i4>0</vt:i4>
      </vt:variant>
      <vt:variant>
        <vt:i4>5</vt:i4>
      </vt:variant>
      <vt:variant>
        <vt:lpwstr/>
      </vt:variant>
      <vt:variant>
        <vt:lpwstr>_Toc505943775</vt:lpwstr>
      </vt:variant>
      <vt:variant>
        <vt:i4>1703987</vt:i4>
      </vt:variant>
      <vt:variant>
        <vt:i4>152</vt:i4>
      </vt:variant>
      <vt:variant>
        <vt:i4>0</vt:i4>
      </vt:variant>
      <vt:variant>
        <vt:i4>5</vt:i4>
      </vt:variant>
      <vt:variant>
        <vt:lpwstr/>
      </vt:variant>
      <vt:variant>
        <vt:lpwstr>_Toc505943774</vt:lpwstr>
      </vt:variant>
      <vt:variant>
        <vt:i4>1703987</vt:i4>
      </vt:variant>
      <vt:variant>
        <vt:i4>146</vt:i4>
      </vt:variant>
      <vt:variant>
        <vt:i4>0</vt:i4>
      </vt:variant>
      <vt:variant>
        <vt:i4>5</vt:i4>
      </vt:variant>
      <vt:variant>
        <vt:lpwstr/>
      </vt:variant>
      <vt:variant>
        <vt:lpwstr>_Toc505943773</vt:lpwstr>
      </vt:variant>
      <vt:variant>
        <vt:i4>1703987</vt:i4>
      </vt:variant>
      <vt:variant>
        <vt:i4>140</vt:i4>
      </vt:variant>
      <vt:variant>
        <vt:i4>0</vt:i4>
      </vt:variant>
      <vt:variant>
        <vt:i4>5</vt:i4>
      </vt:variant>
      <vt:variant>
        <vt:lpwstr/>
      </vt:variant>
      <vt:variant>
        <vt:lpwstr>_Toc505943772</vt:lpwstr>
      </vt:variant>
      <vt:variant>
        <vt:i4>1703987</vt:i4>
      </vt:variant>
      <vt:variant>
        <vt:i4>134</vt:i4>
      </vt:variant>
      <vt:variant>
        <vt:i4>0</vt:i4>
      </vt:variant>
      <vt:variant>
        <vt:i4>5</vt:i4>
      </vt:variant>
      <vt:variant>
        <vt:lpwstr/>
      </vt:variant>
      <vt:variant>
        <vt:lpwstr>_Toc505943771</vt:lpwstr>
      </vt:variant>
      <vt:variant>
        <vt:i4>1703987</vt:i4>
      </vt:variant>
      <vt:variant>
        <vt:i4>128</vt:i4>
      </vt:variant>
      <vt:variant>
        <vt:i4>0</vt:i4>
      </vt:variant>
      <vt:variant>
        <vt:i4>5</vt:i4>
      </vt:variant>
      <vt:variant>
        <vt:lpwstr/>
      </vt:variant>
      <vt:variant>
        <vt:lpwstr>_Toc505943770</vt:lpwstr>
      </vt:variant>
      <vt:variant>
        <vt:i4>1769523</vt:i4>
      </vt:variant>
      <vt:variant>
        <vt:i4>122</vt:i4>
      </vt:variant>
      <vt:variant>
        <vt:i4>0</vt:i4>
      </vt:variant>
      <vt:variant>
        <vt:i4>5</vt:i4>
      </vt:variant>
      <vt:variant>
        <vt:lpwstr/>
      </vt:variant>
      <vt:variant>
        <vt:lpwstr>_Toc505943769</vt:lpwstr>
      </vt:variant>
      <vt:variant>
        <vt:i4>1769523</vt:i4>
      </vt:variant>
      <vt:variant>
        <vt:i4>116</vt:i4>
      </vt:variant>
      <vt:variant>
        <vt:i4>0</vt:i4>
      </vt:variant>
      <vt:variant>
        <vt:i4>5</vt:i4>
      </vt:variant>
      <vt:variant>
        <vt:lpwstr/>
      </vt:variant>
      <vt:variant>
        <vt:lpwstr>_Toc505943768</vt:lpwstr>
      </vt:variant>
      <vt:variant>
        <vt:i4>1769523</vt:i4>
      </vt:variant>
      <vt:variant>
        <vt:i4>110</vt:i4>
      </vt:variant>
      <vt:variant>
        <vt:i4>0</vt:i4>
      </vt:variant>
      <vt:variant>
        <vt:i4>5</vt:i4>
      </vt:variant>
      <vt:variant>
        <vt:lpwstr/>
      </vt:variant>
      <vt:variant>
        <vt:lpwstr>_Toc505943767</vt:lpwstr>
      </vt:variant>
      <vt:variant>
        <vt:i4>1769523</vt:i4>
      </vt:variant>
      <vt:variant>
        <vt:i4>104</vt:i4>
      </vt:variant>
      <vt:variant>
        <vt:i4>0</vt:i4>
      </vt:variant>
      <vt:variant>
        <vt:i4>5</vt:i4>
      </vt:variant>
      <vt:variant>
        <vt:lpwstr/>
      </vt:variant>
      <vt:variant>
        <vt:lpwstr>_Toc505943766</vt:lpwstr>
      </vt:variant>
      <vt:variant>
        <vt:i4>1769523</vt:i4>
      </vt:variant>
      <vt:variant>
        <vt:i4>98</vt:i4>
      </vt:variant>
      <vt:variant>
        <vt:i4>0</vt:i4>
      </vt:variant>
      <vt:variant>
        <vt:i4>5</vt:i4>
      </vt:variant>
      <vt:variant>
        <vt:lpwstr/>
      </vt:variant>
      <vt:variant>
        <vt:lpwstr>_Toc505943765</vt:lpwstr>
      </vt:variant>
      <vt:variant>
        <vt:i4>1769523</vt:i4>
      </vt:variant>
      <vt:variant>
        <vt:i4>92</vt:i4>
      </vt:variant>
      <vt:variant>
        <vt:i4>0</vt:i4>
      </vt:variant>
      <vt:variant>
        <vt:i4>5</vt:i4>
      </vt:variant>
      <vt:variant>
        <vt:lpwstr/>
      </vt:variant>
      <vt:variant>
        <vt:lpwstr>_Toc505943764</vt:lpwstr>
      </vt:variant>
      <vt:variant>
        <vt:i4>1769523</vt:i4>
      </vt:variant>
      <vt:variant>
        <vt:i4>86</vt:i4>
      </vt:variant>
      <vt:variant>
        <vt:i4>0</vt:i4>
      </vt:variant>
      <vt:variant>
        <vt:i4>5</vt:i4>
      </vt:variant>
      <vt:variant>
        <vt:lpwstr/>
      </vt:variant>
      <vt:variant>
        <vt:lpwstr>_Toc505943763</vt:lpwstr>
      </vt:variant>
      <vt:variant>
        <vt:i4>1769523</vt:i4>
      </vt:variant>
      <vt:variant>
        <vt:i4>80</vt:i4>
      </vt:variant>
      <vt:variant>
        <vt:i4>0</vt:i4>
      </vt:variant>
      <vt:variant>
        <vt:i4>5</vt:i4>
      </vt:variant>
      <vt:variant>
        <vt:lpwstr/>
      </vt:variant>
      <vt:variant>
        <vt:lpwstr>_Toc505943762</vt:lpwstr>
      </vt:variant>
      <vt:variant>
        <vt:i4>1769523</vt:i4>
      </vt:variant>
      <vt:variant>
        <vt:i4>74</vt:i4>
      </vt:variant>
      <vt:variant>
        <vt:i4>0</vt:i4>
      </vt:variant>
      <vt:variant>
        <vt:i4>5</vt:i4>
      </vt:variant>
      <vt:variant>
        <vt:lpwstr/>
      </vt:variant>
      <vt:variant>
        <vt:lpwstr>_Toc505943761</vt:lpwstr>
      </vt:variant>
      <vt:variant>
        <vt:i4>1769523</vt:i4>
      </vt:variant>
      <vt:variant>
        <vt:i4>68</vt:i4>
      </vt:variant>
      <vt:variant>
        <vt:i4>0</vt:i4>
      </vt:variant>
      <vt:variant>
        <vt:i4>5</vt:i4>
      </vt:variant>
      <vt:variant>
        <vt:lpwstr/>
      </vt:variant>
      <vt:variant>
        <vt:lpwstr>_Toc505943760</vt:lpwstr>
      </vt:variant>
      <vt:variant>
        <vt:i4>1572915</vt:i4>
      </vt:variant>
      <vt:variant>
        <vt:i4>62</vt:i4>
      </vt:variant>
      <vt:variant>
        <vt:i4>0</vt:i4>
      </vt:variant>
      <vt:variant>
        <vt:i4>5</vt:i4>
      </vt:variant>
      <vt:variant>
        <vt:lpwstr/>
      </vt:variant>
      <vt:variant>
        <vt:lpwstr>_Toc505943759</vt:lpwstr>
      </vt:variant>
      <vt:variant>
        <vt:i4>1572915</vt:i4>
      </vt:variant>
      <vt:variant>
        <vt:i4>56</vt:i4>
      </vt:variant>
      <vt:variant>
        <vt:i4>0</vt:i4>
      </vt:variant>
      <vt:variant>
        <vt:i4>5</vt:i4>
      </vt:variant>
      <vt:variant>
        <vt:lpwstr/>
      </vt:variant>
      <vt:variant>
        <vt:lpwstr>_Toc505943758</vt:lpwstr>
      </vt:variant>
      <vt:variant>
        <vt:i4>1572915</vt:i4>
      </vt:variant>
      <vt:variant>
        <vt:i4>50</vt:i4>
      </vt:variant>
      <vt:variant>
        <vt:i4>0</vt:i4>
      </vt:variant>
      <vt:variant>
        <vt:i4>5</vt:i4>
      </vt:variant>
      <vt:variant>
        <vt:lpwstr/>
      </vt:variant>
      <vt:variant>
        <vt:lpwstr>_Toc505943757</vt:lpwstr>
      </vt:variant>
      <vt:variant>
        <vt:i4>1572915</vt:i4>
      </vt:variant>
      <vt:variant>
        <vt:i4>44</vt:i4>
      </vt:variant>
      <vt:variant>
        <vt:i4>0</vt:i4>
      </vt:variant>
      <vt:variant>
        <vt:i4>5</vt:i4>
      </vt:variant>
      <vt:variant>
        <vt:lpwstr/>
      </vt:variant>
      <vt:variant>
        <vt:lpwstr>_Toc505943756</vt:lpwstr>
      </vt:variant>
      <vt:variant>
        <vt:i4>1572915</vt:i4>
      </vt:variant>
      <vt:variant>
        <vt:i4>38</vt:i4>
      </vt:variant>
      <vt:variant>
        <vt:i4>0</vt:i4>
      </vt:variant>
      <vt:variant>
        <vt:i4>5</vt:i4>
      </vt:variant>
      <vt:variant>
        <vt:lpwstr/>
      </vt:variant>
      <vt:variant>
        <vt:lpwstr>_Toc505943755</vt:lpwstr>
      </vt:variant>
      <vt:variant>
        <vt:i4>1572915</vt:i4>
      </vt:variant>
      <vt:variant>
        <vt:i4>32</vt:i4>
      </vt:variant>
      <vt:variant>
        <vt:i4>0</vt:i4>
      </vt:variant>
      <vt:variant>
        <vt:i4>5</vt:i4>
      </vt:variant>
      <vt:variant>
        <vt:lpwstr/>
      </vt:variant>
      <vt:variant>
        <vt:lpwstr>_Toc505943754</vt:lpwstr>
      </vt:variant>
      <vt:variant>
        <vt:i4>1572915</vt:i4>
      </vt:variant>
      <vt:variant>
        <vt:i4>26</vt:i4>
      </vt:variant>
      <vt:variant>
        <vt:i4>0</vt:i4>
      </vt:variant>
      <vt:variant>
        <vt:i4>5</vt:i4>
      </vt:variant>
      <vt:variant>
        <vt:lpwstr/>
      </vt:variant>
      <vt:variant>
        <vt:lpwstr>_Toc505943753</vt:lpwstr>
      </vt:variant>
      <vt:variant>
        <vt:i4>1572915</vt:i4>
      </vt:variant>
      <vt:variant>
        <vt:i4>20</vt:i4>
      </vt:variant>
      <vt:variant>
        <vt:i4>0</vt:i4>
      </vt:variant>
      <vt:variant>
        <vt:i4>5</vt:i4>
      </vt:variant>
      <vt:variant>
        <vt:lpwstr/>
      </vt:variant>
      <vt:variant>
        <vt:lpwstr>_Toc505943752</vt:lpwstr>
      </vt:variant>
      <vt:variant>
        <vt:i4>1572915</vt:i4>
      </vt:variant>
      <vt:variant>
        <vt:i4>14</vt:i4>
      </vt:variant>
      <vt:variant>
        <vt:i4>0</vt:i4>
      </vt:variant>
      <vt:variant>
        <vt:i4>5</vt:i4>
      </vt:variant>
      <vt:variant>
        <vt:lpwstr/>
      </vt:variant>
      <vt:variant>
        <vt:lpwstr>_Toc505943751</vt:lpwstr>
      </vt:variant>
      <vt:variant>
        <vt:i4>1572915</vt:i4>
      </vt:variant>
      <vt:variant>
        <vt:i4>8</vt:i4>
      </vt:variant>
      <vt:variant>
        <vt:i4>0</vt:i4>
      </vt:variant>
      <vt:variant>
        <vt:i4>5</vt:i4>
      </vt:variant>
      <vt:variant>
        <vt:lpwstr/>
      </vt:variant>
      <vt:variant>
        <vt:lpwstr>_Toc505943750</vt:lpwstr>
      </vt:variant>
      <vt:variant>
        <vt:i4>1638451</vt:i4>
      </vt:variant>
      <vt:variant>
        <vt:i4>2</vt:i4>
      </vt:variant>
      <vt:variant>
        <vt:i4>0</vt:i4>
      </vt:variant>
      <vt:variant>
        <vt:i4>5</vt:i4>
      </vt:variant>
      <vt:variant>
        <vt:lpwstr/>
      </vt:variant>
      <vt:variant>
        <vt:lpwstr>_Toc505943749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Система порталов государственных услуг</dc:subject>
  <dc:creator>glikina</dc:creator>
  <cp:lastModifiedBy>Пользователь Windows</cp:lastModifiedBy>
  <cp:revision>2</cp:revision>
  <cp:lastPrinted>2018-10-19T10:57:00Z</cp:lastPrinted>
  <dcterms:created xsi:type="dcterms:W3CDTF">2021-05-18T06:17:00Z</dcterms:created>
  <dcterms:modified xsi:type="dcterms:W3CDTF">2021-05-18T06:17:00Z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lpwstr/>
  </property>
  <property fmtid="{D5CDD505-2E9C-101B-9397-08002B2CF9AE}" pid="3" name="Односторонняя печать">
    <vt:lpwstr/>
  </property>
  <property fmtid="{D5CDD505-2E9C-101B-9397-08002B2CF9AE}" pid="4" name="Обозначение">
    <vt:lpwstr>СПГУ-ПФРГиМУ-ТЗ-01</vt:lpwstr>
  </property>
  <property fmtid="{D5CDD505-2E9C-101B-9397-08002B2CF9AE}" pid="5" name="Связывать верхние колонтитулы">
    <vt:lpwstr/>
  </property>
  <property fmtid="{D5CDD505-2E9C-101B-9397-08002B2CF9AE}" pid="6" name="Связывать нижние колонтитулы">
    <vt:lpwstr/>
  </property>
  <property fmtid="{D5CDD505-2E9C-101B-9397-08002B2CF9AE}" pid="7" name="Subject">
    <vt:lpwstr>Система порталов государственных услуг</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