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EF" w:rsidRPr="004505BD" w:rsidRDefault="00DD5ADD" w:rsidP="005F3737">
      <w:pPr>
        <w:pStyle w:val="aff8"/>
        <w:rPr>
          <w:color w:val="auto"/>
        </w:rPr>
      </w:pPr>
      <w:bookmarkStart w:id="0" w:name="_Toc513735425"/>
      <w:bookmarkStart w:id="1" w:name="_GoBack"/>
      <w:bookmarkEnd w:id="1"/>
      <w:r w:rsidRPr="004505BD">
        <w:rPr>
          <w:color w:val="auto"/>
        </w:rPr>
        <w:t xml:space="preserve">                                                                                                </w:t>
      </w:r>
      <w:bookmarkEnd w:id="0"/>
    </w:p>
    <w:p w:rsidR="00A10AEF" w:rsidRPr="004505BD" w:rsidRDefault="00A10AEF" w:rsidP="007F54B4">
      <w:pPr>
        <w:spacing w:after="0"/>
        <w:ind w:left="5387" w:firstLine="0"/>
        <w:contextualSpacing/>
        <w:rPr>
          <w:rFonts w:asciiTheme="minorHAnsi" w:hAnsiTheme="minorHAnsi" w:cstheme="minorHAnsi"/>
          <w:i/>
          <w:sz w:val="20"/>
          <w:szCs w:val="20"/>
        </w:rPr>
      </w:pPr>
      <w:r w:rsidRPr="004505BD">
        <w:rPr>
          <w:rFonts w:asciiTheme="minorHAnsi" w:hAnsiTheme="minorHAnsi" w:cstheme="minorHAnsi"/>
          <w:i/>
          <w:sz w:val="20"/>
          <w:szCs w:val="20"/>
        </w:rPr>
        <w:t xml:space="preserve">ОБЯЗАТЕЛЬНО ДЛЯ ЗАПОЛНЕНИЯ </w:t>
      </w:r>
    </w:p>
    <w:p w:rsidR="00A10AEF" w:rsidRPr="004505BD" w:rsidRDefault="00A10AEF" w:rsidP="007F54B4">
      <w:pPr>
        <w:spacing w:after="0"/>
        <w:ind w:left="5387" w:firstLine="0"/>
        <w:contextualSpacing/>
        <w:rPr>
          <w:rFonts w:asciiTheme="minorHAnsi" w:hAnsiTheme="minorHAnsi" w:cstheme="minorHAnsi"/>
          <w:i/>
          <w:sz w:val="20"/>
          <w:szCs w:val="20"/>
        </w:rPr>
      </w:pPr>
      <w:r w:rsidRPr="004505BD">
        <w:rPr>
          <w:rFonts w:asciiTheme="minorHAnsi" w:hAnsiTheme="minorHAnsi" w:cstheme="minorHAnsi"/>
          <w:i/>
          <w:sz w:val="20"/>
          <w:szCs w:val="20"/>
        </w:rPr>
        <w:t>при заполнении заявления на страхование или договора страхования (полиса)</w:t>
      </w:r>
    </w:p>
    <w:tbl>
      <w:tblPr>
        <w:tblW w:w="10072" w:type="dxa"/>
        <w:jc w:val="center"/>
        <w:tblLayout w:type="fixed"/>
        <w:tblLook w:val="0000" w:firstRow="0" w:lastRow="0" w:firstColumn="0" w:lastColumn="0" w:noHBand="0" w:noVBand="0"/>
      </w:tblPr>
      <w:tblGrid>
        <w:gridCol w:w="1019"/>
        <w:gridCol w:w="2601"/>
        <w:gridCol w:w="3131"/>
        <w:gridCol w:w="3321"/>
      </w:tblGrid>
      <w:tr w:rsidR="003A4C58" w:rsidRPr="004505BD" w:rsidTr="00A10AEF">
        <w:trPr>
          <w:trHeight w:val="796"/>
          <w:jc w:val="center"/>
        </w:trPr>
        <w:tc>
          <w:tcPr>
            <w:tcW w:w="1019" w:type="dxa"/>
          </w:tcPr>
          <w:p w:rsidR="00A10AEF" w:rsidRPr="004505BD" w:rsidRDefault="00260142" w:rsidP="007F54B4">
            <w:pPr>
              <w:spacing w:after="0"/>
              <w:ind w:right="-8799" w:firstLine="0"/>
              <w:contextualSpacing/>
              <w:rPr>
                <w:rFonts w:asciiTheme="minorHAnsi" w:eastAsia="Calibri" w:hAnsiTheme="minorHAnsi" w:cstheme="minorHAnsi"/>
                <w:noProof/>
                <w:sz w:val="20"/>
                <w:szCs w:val="20"/>
                <w:lang w:eastAsia="en-US"/>
              </w:rPr>
            </w:pPr>
            <w:r w:rsidRPr="004505BD">
              <w:rPr>
                <w:rFonts w:asciiTheme="minorHAnsi" w:eastAsia="Calibri" w:hAnsiTheme="minorHAnsi" w:cstheme="minorHAnsi"/>
                <w:noProof/>
                <w:sz w:val="20"/>
                <w:szCs w:val="20"/>
              </w:rPr>
              <w:drawing>
                <wp:inline distT="0" distB="0" distL="0" distR="0" wp14:anchorId="7F4BF7C0" wp14:editId="206C7710">
                  <wp:extent cx="533400" cy="600075"/>
                  <wp:effectExtent l="0" t="0" r="0" b="0"/>
                  <wp:docPr id="11" name="Рисунок 10" descr="C:\NN\logo\logo\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NN\logo\logo\Logo 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00075"/>
                          </a:xfrm>
                          <a:prstGeom prst="rect">
                            <a:avLst/>
                          </a:prstGeom>
                          <a:noFill/>
                          <a:ln>
                            <a:noFill/>
                          </a:ln>
                        </pic:spPr>
                      </pic:pic>
                    </a:graphicData>
                  </a:graphic>
                </wp:inline>
              </w:drawing>
            </w:r>
          </w:p>
          <w:p w:rsidR="00A10AEF" w:rsidRPr="004505BD" w:rsidRDefault="00A10AEF" w:rsidP="007F54B4">
            <w:pPr>
              <w:spacing w:after="0"/>
              <w:ind w:right="-8799" w:firstLine="0"/>
              <w:contextualSpacing/>
              <w:rPr>
                <w:rFonts w:asciiTheme="minorHAnsi" w:eastAsia="Calibri" w:hAnsiTheme="minorHAnsi" w:cstheme="minorHAnsi"/>
                <w:sz w:val="20"/>
                <w:szCs w:val="20"/>
                <w:lang w:eastAsia="en-US"/>
              </w:rPr>
            </w:pPr>
          </w:p>
        </w:tc>
        <w:tc>
          <w:tcPr>
            <w:tcW w:w="9053" w:type="dxa"/>
            <w:gridSpan w:val="3"/>
          </w:tcPr>
          <w:p w:rsidR="00A10AEF" w:rsidRPr="004505BD" w:rsidRDefault="00A10AEF" w:rsidP="00005541">
            <w:pPr>
              <w:keepNext/>
              <w:spacing w:after="0"/>
              <w:ind w:firstLine="0"/>
              <w:contextualSpacing/>
              <w:jc w:val="right"/>
              <w:outlineLvl w:val="0"/>
              <w:rPr>
                <w:rFonts w:asciiTheme="minorHAnsi" w:hAnsiTheme="minorHAnsi" w:cstheme="minorHAnsi"/>
                <w:b/>
                <w:sz w:val="20"/>
                <w:szCs w:val="20"/>
                <w:u w:val="single"/>
              </w:rPr>
            </w:pPr>
            <w:r w:rsidRPr="004505BD">
              <w:rPr>
                <w:rFonts w:asciiTheme="minorHAnsi" w:hAnsiTheme="minorHAnsi" w:cstheme="minorHAnsi"/>
                <w:b/>
                <w:sz w:val="20"/>
                <w:szCs w:val="20"/>
                <w:u w:val="single"/>
              </w:rPr>
              <w:t>В АО «СК «ПАРИ»</w:t>
            </w:r>
          </w:p>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p w:rsidR="00A10AEF" w:rsidRPr="004505BD" w:rsidRDefault="00A10AEF" w:rsidP="007F54B4">
            <w:pPr>
              <w:spacing w:after="0"/>
              <w:ind w:left="2160" w:firstLine="0"/>
              <w:contextualSpacing/>
              <w:rPr>
                <w:rFonts w:asciiTheme="minorHAnsi" w:hAnsiTheme="minorHAnsi" w:cstheme="minorHAnsi"/>
                <w:b/>
                <w:sz w:val="20"/>
                <w:szCs w:val="20"/>
              </w:rPr>
            </w:pPr>
            <w:r w:rsidRPr="004505BD">
              <w:rPr>
                <w:rFonts w:asciiTheme="minorHAnsi" w:hAnsiTheme="minorHAnsi" w:cstheme="minorHAnsi"/>
                <w:b/>
                <w:sz w:val="20"/>
                <w:szCs w:val="20"/>
              </w:rPr>
              <w:t xml:space="preserve">               АНКЕТА</w:t>
            </w:r>
          </w:p>
          <w:p w:rsidR="00A10AEF" w:rsidRPr="004505BD" w:rsidRDefault="00A10AEF" w:rsidP="007F54B4">
            <w:pPr>
              <w:spacing w:after="0"/>
              <w:ind w:firstLine="0"/>
              <w:contextualSpacing/>
              <w:rPr>
                <w:rFonts w:asciiTheme="minorHAnsi" w:hAnsiTheme="minorHAnsi" w:cstheme="minorHAnsi"/>
                <w:b/>
                <w:sz w:val="20"/>
                <w:szCs w:val="20"/>
              </w:rPr>
            </w:pPr>
            <w:r w:rsidRPr="004505BD">
              <w:rPr>
                <w:rFonts w:asciiTheme="minorHAnsi" w:hAnsiTheme="minorHAnsi" w:cstheme="minorHAnsi"/>
                <w:b/>
                <w:sz w:val="20"/>
                <w:szCs w:val="20"/>
              </w:rPr>
              <w:t xml:space="preserve">             ФИЗИЧЕСКОГО ЛИЦА - ПРЕДСТАВИТЕЛЯ </w:t>
            </w:r>
            <w:r w:rsidR="00D50DB5" w:rsidRPr="004505BD">
              <w:rPr>
                <w:rFonts w:asciiTheme="minorHAnsi" w:hAnsiTheme="minorHAnsi" w:cstheme="minorHAnsi"/>
                <w:b/>
                <w:sz w:val="20"/>
                <w:szCs w:val="20"/>
              </w:rPr>
              <w:t>КЛИЕНТ</w:t>
            </w:r>
            <w:r w:rsidR="00B84FB6" w:rsidRPr="004505BD">
              <w:rPr>
                <w:rFonts w:asciiTheme="minorHAnsi" w:hAnsiTheme="minorHAnsi" w:cstheme="minorHAnsi"/>
                <w:b/>
                <w:sz w:val="20"/>
                <w:szCs w:val="20"/>
              </w:rPr>
              <w:t>А</w:t>
            </w:r>
          </w:p>
          <w:p w:rsidR="00A10AEF" w:rsidRPr="004505BD" w:rsidRDefault="00A10AEF" w:rsidP="007F54B4">
            <w:pPr>
              <w:spacing w:after="0"/>
              <w:ind w:left="-108" w:firstLine="0"/>
              <w:contextualSpacing/>
              <w:rPr>
                <w:rFonts w:asciiTheme="minorHAnsi" w:hAnsiTheme="minorHAnsi" w:cstheme="minorHAnsi"/>
                <w:b/>
                <w:sz w:val="20"/>
                <w:szCs w:val="20"/>
              </w:rPr>
            </w:pPr>
            <w:r w:rsidRPr="004505BD">
              <w:rPr>
                <w:rFonts w:asciiTheme="minorHAnsi" w:hAnsiTheme="minorHAnsi" w:cstheme="minorHAnsi"/>
                <w:b/>
                <w:spacing w:val="-2"/>
                <w:sz w:val="20"/>
                <w:szCs w:val="20"/>
              </w:rPr>
              <w:t>При заполнении анкеты поставить значок «</w:t>
            </w:r>
            <w:r w:rsidRPr="004505BD">
              <w:rPr>
                <w:rFonts w:ascii="MS Mincho" w:eastAsia="MS Mincho" w:hAnsi="MS Mincho" w:cs="MS Mincho" w:hint="eastAsia"/>
                <w:b/>
                <w:sz w:val="20"/>
                <w:szCs w:val="20"/>
                <w:shd w:val="clear" w:color="auto" w:fill="FFFFFF"/>
              </w:rPr>
              <w:t>✓</w:t>
            </w:r>
            <w:r w:rsidRPr="004505BD">
              <w:rPr>
                <w:rFonts w:asciiTheme="minorHAnsi" w:hAnsiTheme="minorHAnsi" w:cstheme="minorHAnsi"/>
                <w:b/>
                <w:spacing w:val="-2"/>
                <w:sz w:val="20"/>
                <w:szCs w:val="20"/>
              </w:rPr>
              <w:t>»</w:t>
            </w:r>
            <w:r w:rsidRPr="004505BD">
              <w:rPr>
                <w:rFonts w:asciiTheme="minorHAnsi" w:hAnsiTheme="minorHAnsi" w:cstheme="minorHAnsi"/>
                <w:b/>
                <w:sz w:val="20"/>
                <w:szCs w:val="20"/>
              </w:rPr>
              <w:t xml:space="preserve"> или </w:t>
            </w:r>
            <w:r w:rsidRPr="004505BD">
              <w:rPr>
                <w:rFonts w:asciiTheme="minorHAnsi" w:hAnsiTheme="minorHAnsi" w:cstheme="minorHAnsi"/>
                <w:b/>
                <w:spacing w:val="-2"/>
                <w:sz w:val="20"/>
                <w:szCs w:val="20"/>
              </w:rPr>
              <w:t>«</w:t>
            </w:r>
            <w:r w:rsidRPr="004505BD">
              <w:rPr>
                <w:rFonts w:ascii="MS Mincho" w:eastAsia="MS Mincho" w:hAnsi="MS Mincho" w:cs="MS Mincho" w:hint="eastAsia"/>
                <w:bCs/>
                <w:sz w:val="20"/>
                <w:szCs w:val="20"/>
                <w:shd w:val="clear" w:color="auto" w:fill="FFFFFF"/>
              </w:rPr>
              <w:t>☓</w:t>
            </w:r>
            <w:r w:rsidRPr="004505BD">
              <w:rPr>
                <w:rFonts w:asciiTheme="minorHAnsi" w:hAnsiTheme="minorHAnsi" w:cstheme="minorHAnsi"/>
                <w:b/>
                <w:spacing w:val="-2"/>
                <w:sz w:val="20"/>
                <w:szCs w:val="20"/>
              </w:rPr>
              <w:t>» в квадратике напротив нужного ответа</w:t>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0"/>
          <w:jc w:val="center"/>
        </w:trPr>
        <w:tc>
          <w:tcPr>
            <w:tcW w:w="10072" w:type="dxa"/>
            <w:gridSpan w:val="4"/>
            <w:shd w:val="clear" w:color="auto" w:fill="D9D9D9"/>
          </w:tcPr>
          <w:p w:rsidR="00A10AEF" w:rsidRPr="004505BD" w:rsidRDefault="00A10AEF" w:rsidP="007F54B4">
            <w:pPr>
              <w:spacing w:after="0"/>
              <w:ind w:firstLine="0"/>
              <w:contextualSpacing/>
              <w:rPr>
                <w:rFonts w:asciiTheme="minorHAnsi" w:eastAsia="Calibri" w:hAnsiTheme="minorHAnsi" w:cstheme="minorHAnsi"/>
                <w:b/>
                <w:i/>
                <w:sz w:val="20"/>
                <w:szCs w:val="20"/>
                <w:lang w:eastAsia="en-US"/>
              </w:rPr>
            </w:pPr>
            <w:r w:rsidRPr="004505BD">
              <w:rPr>
                <w:rFonts w:asciiTheme="minorHAnsi" w:eastAsia="Calibri" w:hAnsiTheme="minorHAnsi" w:cstheme="minorHAnsi"/>
                <w:b/>
                <w:i/>
                <w:sz w:val="20"/>
                <w:szCs w:val="20"/>
                <w:lang w:eastAsia="en-US"/>
              </w:rPr>
              <w:t>Представитель</w:t>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0"/>
          <w:jc w:val="center"/>
        </w:trPr>
        <w:tc>
          <w:tcPr>
            <w:tcW w:w="3620" w:type="dxa"/>
            <w:gridSpan w:val="2"/>
          </w:tcPr>
          <w:p w:rsidR="00A10AEF" w:rsidRPr="004505BD" w:rsidRDefault="002C37BA"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76172C">
              <w:rPr>
                <w:rFonts w:asciiTheme="minorHAnsi" w:eastAsia="Calibri" w:hAnsiTheme="minorHAnsi" w:cstheme="minorHAnsi"/>
                <w:sz w:val="20"/>
                <w:szCs w:val="20"/>
                <w:lang w:val="en-US" w:eastAsia="en-US"/>
              </w:rPr>
            </w:r>
            <w:r w:rsidR="0076172C">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00A10AEF" w:rsidRPr="004505BD">
              <w:rPr>
                <w:rFonts w:asciiTheme="minorHAnsi" w:eastAsia="Calibri" w:hAnsiTheme="minorHAnsi" w:cstheme="minorHAnsi"/>
                <w:sz w:val="20"/>
                <w:szCs w:val="20"/>
                <w:lang w:eastAsia="en-US"/>
              </w:rPr>
              <w:t>Физического лица</w:t>
            </w:r>
          </w:p>
          <w:p w:rsidR="00A10AEF" w:rsidRPr="004505BD" w:rsidRDefault="002C37BA"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76172C">
              <w:rPr>
                <w:rFonts w:asciiTheme="minorHAnsi" w:eastAsia="Calibri" w:hAnsiTheme="minorHAnsi" w:cstheme="minorHAnsi"/>
                <w:sz w:val="20"/>
                <w:szCs w:val="20"/>
                <w:lang w:val="en-US" w:eastAsia="en-US"/>
              </w:rPr>
            </w:r>
            <w:r w:rsidR="0076172C">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00A10AEF" w:rsidRPr="004505BD">
              <w:rPr>
                <w:rFonts w:asciiTheme="minorHAnsi" w:eastAsia="Calibri" w:hAnsiTheme="minorHAnsi" w:cstheme="minorHAnsi"/>
                <w:sz w:val="20"/>
                <w:szCs w:val="20"/>
                <w:lang w:eastAsia="en-US"/>
              </w:rPr>
              <w:t>Индивидуального предпринимателя</w:t>
            </w:r>
          </w:p>
        </w:tc>
        <w:tc>
          <w:tcPr>
            <w:tcW w:w="3131" w:type="dxa"/>
          </w:tcPr>
          <w:p w:rsidR="00A10AEF" w:rsidRPr="004505BD" w:rsidRDefault="002C37BA"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76172C">
              <w:rPr>
                <w:rFonts w:asciiTheme="minorHAnsi" w:eastAsia="Calibri" w:hAnsiTheme="minorHAnsi" w:cstheme="minorHAnsi"/>
                <w:sz w:val="20"/>
                <w:szCs w:val="20"/>
                <w:lang w:val="en-US" w:eastAsia="en-US"/>
              </w:rPr>
            </w:r>
            <w:r w:rsidR="0076172C">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00A10AEF" w:rsidRPr="004505BD">
              <w:rPr>
                <w:rFonts w:asciiTheme="minorHAnsi" w:eastAsia="Calibri" w:hAnsiTheme="minorHAnsi" w:cstheme="minorHAnsi"/>
                <w:sz w:val="20"/>
                <w:szCs w:val="20"/>
                <w:lang w:eastAsia="en-US"/>
              </w:rPr>
              <w:t>Юридического лица</w:t>
            </w:r>
          </w:p>
          <w:p w:rsidR="00A10AEF" w:rsidRPr="004505BD" w:rsidRDefault="002C37BA"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76172C">
              <w:rPr>
                <w:rFonts w:asciiTheme="minorHAnsi" w:eastAsia="Calibri" w:hAnsiTheme="minorHAnsi" w:cstheme="minorHAnsi"/>
                <w:sz w:val="20"/>
                <w:szCs w:val="20"/>
                <w:lang w:val="en-US" w:eastAsia="en-US"/>
              </w:rPr>
            </w:r>
            <w:r w:rsidR="0076172C">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00A10AEF" w:rsidRPr="004505BD">
              <w:rPr>
                <w:rFonts w:asciiTheme="minorHAnsi" w:eastAsia="Calibri" w:hAnsiTheme="minorHAnsi" w:cstheme="minorHAnsi"/>
                <w:sz w:val="20"/>
                <w:szCs w:val="20"/>
                <w:lang w:eastAsia="en-US"/>
              </w:rPr>
              <w:t>Кредитной организации</w:t>
            </w:r>
          </w:p>
        </w:tc>
        <w:tc>
          <w:tcPr>
            <w:tcW w:w="3321" w:type="dxa"/>
          </w:tcPr>
          <w:p w:rsidR="00A10AEF" w:rsidRPr="004505BD" w:rsidRDefault="002C37BA" w:rsidP="002C37BA">
            <w:pPr>
              <w:spacing w:after="0"/>
              <w:ind w:firstLine="0"/>
              <w:contextualSpacing/>
              <w:jc w:val="left"/>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76172C">
              <w:rPr>
                <w:rFonts w:asciiTheme="minorHAnsi" w:eastAsia="Calibri" w:hAnsiTheme="minorHAnsi" w:cstheme="minorHAnsi"/>
                <w:sz w:val="20"/>
                <w:szCs w:val="20"/>
                <w:lang w:val="en-US" w:eastAsia="en-US"/>
              </w:rPr>
            </w:r>
            <w:r w:rsidR="0076172C">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00A10AEF" w:rsidRPr="004505BD">
              <w:rPr>
                <w:rFonts w:asciiTheme="minorHAnsi" w:eastAsia="Calibri" w:hAnsiTheme="minorHAnsi" w:cstheme="minorHAnsi"/>
                <w:sz w:val="20"/>
                <w:szCs w:val="20"/>
                <w:lang w:eastAsia="en-US"/>
              </w:rPr>
              <w:t>Физического лица, занимающегося в установленном законодательством РФ порядке частной практикой</w:t>
            </w:r>
          </w:p>
        </w:tc>
      </w:tr>
      <w:tr w:rsidR="003A4C58" w:rsidRPr="004505BD" w:rsidTr="00A07C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03"/>
          <w:jc w:val="center"/>
        </w:trPr>
        <w:tc>
          <w:tcPr>
            <w:tcW w:w="10072" w:type="dxa"/>
            <w:gridSpan w:val="4"/>
          </w:tcPr>
          <w:p w:rsidR="00A07C53" w:rsidRPr="004505BD" w:rsidRDefault="00A07C53" w:rsidP="002C37BA">
            <w:pPr>
              <w:pBdr>
                <w:bottom w:val="single" w:sz="4" w:space="0" w:color="000000"/>
              </w:pBdr>
              <w:spacing w:after="0"/>
              <w:ind w:left="-720" w:firstLine="72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 xml:space="preserve">Наименование/ФИО </w:t>
            </w:r>
            <w:r w:rsidR="00D50DB5" w:rsidRPr="004505BD">
              <w:rPr>
                <w:rFonts w:asciiTheme="minorHAnsi" w:eastAsia="Calibri" w:hAnsiTheme="minorHAnsi" w:cstheme="minorHAnsi"/>
                <w:b/>
                <w:sz w:val="20"/>
                <w:szCs w:val="20"/>
                <w:lang w:eastAsia="en-US"/>
              </w:rPr>
              <w:t>клиент</w:t>
            </w:r>
            <w:r w:rsidR="00B84FB6" w:rsidRPr="004505BD">
              <w:rPr>
                <w:rFonts w:asciiTheme="minorHAnsi" w:eastAsia="Calibri" w:hAnsiTheme="minorHAnsi" w:cstheme="minorHAnsi"/>
                <w:b/>
                <w:sz w:val="20"/>
                <w:szCs w:val="20"/>
                <w:lang w:eastAsia="en-US"/>
              </w:rPr>
              <w:t>а</w:t>
            </w:r>
            <w:r w:rsidRPr="004505BD">
              <w:rPr>
                <w:rFonts w:asciiTheme="minorHAnsi" w:eastAsia="Calibri" w:hAnsiTheme="minorHAnsi" w:cstheme="minorHAnsi"/>
                <w:sz w:val="20"/>
                <w:szCs w:val="20"/>
                <w:lang w:eastAsia="en-US"/>
              </w:rPr>
              <w:t xml:space="preserve">: </w:t>
            </w:r>
          </w:p>
          <w:p w:rsidR="002C37BA" w:rsidRPr="004505BD" w:rsidRDefault="002C37BA" w:rsidP="002C37BA">
            <w:pPr>
              <w:pBdr>
                <w:bottom w:val="single" w:sz="12" w:space="1" w:color="auto"/>
              </w:pBdr>
              <w:spacing w:after="0"/>
              <w:ind w:left="-720" w:firstLine="720"/>
              <w:contextualSpacing/>
              <w:rPr>
                <w:rFonts w:asciiTheme="minorHAnsi" w:eastAsia="Calibri" w:hAnsiTheme="minorHAnsi" w:cstheme="minorHAnsi"/>
                <w:sz w:val="20"/>
                <w:szCs w:val="20"/>
                <w:lang w:eastAsia="en-US"/>
              </w:rPr>
            </w:pP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0"/>
          <w:jc w:val="center"/>
        </w:trPr>
        <w:tc>
          <w:tcPr>
            <w:tcW w:w="3620" w:type="dxa"/>
            <w:gridSpan w:val="2"/>
          </w:tcPr>
          <w:p w:rsidR="00A10AEF" w:rsidRPr="004505BD" w:rsidRDefault="00A10AEF" w:rsidP="007F54B4">
            <w:pPr>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 xml:space="preserve">Сведения, подтверждающие наличие у лица полномочий представителя </w:t>
            </w:r>
            <w:r w:rsidR="00D50DB5" w:rsidRPr="004505BD">
              <w:rPr>
                <w:rFonts w:asciiTheme="minorHAnsi" w:eastAsia="Calibri" w:hAnsiTheme="minorHAnsi" w:cstheme="minorHAnsi"/>
                <w:b/>
                <w:sz w:val="20"/>
                <w:szCs w:val="20"/>
                <w:lang w:eastAsia="en-US"/>
              </w:rPr>
              <w:t>клиент</w:t>
            </w:r>
            <w:r w:rsidR="00B84FB6" w:rsidRPr="004505BD">
              <w:rPr>
                <w:rFonts w:asciiTheme="minorHAnsi" w:eastAsia="Calibri" w:hAnsiTheme="minorHAnsi" w:cstheme="minorHAnsi"/>
                <w:b/>
                <w:sz w:val="20"/>
                <w:szCs w:val="20"/>
                <w:lang w:eastAsia="en-US"/>
              </w:rPr>
              <w:t>а</w:t>
            </w:r>
          </w:p>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6452" w:type="dxa"/>
            <w:gridSpan w:val="2"/>
          </w:tcPr>
          <w:p w:rsidR="00A10AEF" w:rsidRPr="004505BD" w:rsidRDefault="00A07C53" w:rsidP="007F54B4">
            <w:pPr>
              <w:tabs>
                <w:tab w:val="left" w:pos="0"/>
                <w:tab w:val="left" w:pos="1985"/>
              </w:tabs>
              <w:spacing w:after="0"/>
              <w:ind w:left="355" w:hanging="355"/>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Н</w:t>
            </w:r>
            <w:r w:rsidR="00A10AEF" w:rsidRPr="004505BD">
              <w:rPr>
                <w:rFonts w:asciiTheme="minorHAnsi" w:eastAsia="Calibri" w:hAnsiTheme="minorHAnsi" w:cstheme="minorHAnsi"/>
                <w:b/>
                <w:sz w:val="20"/>
                <w:szCs w:val="20"/>
                <w:lang w:eastAsia="en-US"/>
              </w:rPr>
              <w:t>аименование документа</w:t>
            </w:r>
            <w:r w:rsidRPr="004505BD">
              <w:rPr>
                <w:rFonts w:asciiTheme="minorHAnsi" w:eastAsia="Calibri" w:hAnsiTheme="minorHAnsi" w:cstheme="minorHAnsi"/>
                <w:sz w:val="20"/>
                <w:szCs w:val="20"/>
                <w:lang w:eastAsia="en-US"/>
              </w:rPr>
              <w:t>:</w:t>
            </w:r>
          </w:p>
          <w:p w:rsidR="00A07C53" w:rsidRPr="004505BD" w:rsidRDefault="00A07C53" w:rsidP="007F54B4">
            <w:pPr>
              <w:tabs>
                <w:tab w:val="left" w:pos="0"/>
                <w:tab w:val="left" w:pos="1985"/>
              </w:tabs>
              <w:spacing w:after="0"/>
              <w:ind w:left="355" w:hanging="355"/>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   </w:t>
            </w:r>
            <w:r w:rsidR="002C37BA"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002C37BA" w:rsidRPr="004505BD">
              <w:rPr>
                <w:rFonts w:asciiTheme="minorHAnsi" w:eastAsia="Calibri" w:hAnsiTheme="minorHAnsi" w:cstheme="minorHAnsi"/>
                <w:sz w:val="20"/>
                <w:szCs w:val="20"/>
                <w:lang w:eastAsia="en-US"/>
              </w:rPr>
              <w:instrText xml:space="preserve"> </w:instrText>
            </w:r>
            <w:r w:rsidR="002C37BA" w:rsidRPr="004505BD">
              <w:rPr>
                <w:rFonts w:asciiTheme="minorHAnsi" w:eastAsia="Calibri" w:hAnsiTheme="minorHAnsi" w:cstheme="minorHAnsi"/>
                <w:sz w:val="20"/>
                <w:szCs w:val="20"/>
                <w:lang w:val="en-US" w:eastAsia="en-US"/>
              </w:rPr>
              <w:instrText>FORMCHECKBOX</w:instrText>
            </w:r>
            <w:r w:rsidR="002C37BA" w:rsidRPr="004505BD">
              <w:rPr>
                <w:rFonts w:asciiTheme="minorHAnsi" w:eastAsia="Calibri" w:hAnsiTheme="minorHAnsi" w:cstheme="minorHAnsi"/>
                <w:sz w:val="20"/>
                <w:szCs w:val="20"/>
                <w:lang w:eastAsia="en-US"/>
              </w:rPr>
              <w:instrText xml:space="preserve"> </w:instrText>
            </w:r>
            <w:r w:rsidR="0076172C">
              <w:rPr>
                <w:rFonts w:asciiTheme="minorHAnsi" w:eastAsia="Calibri" w:hAnsiTheme="minorHAnsi" w:cstheme="minorHAnsi"/>
                <w:sz w:val="20"/>
                <w:szCs w:val="20"/>
                <w:lang w:val="en-US" w:eastAsia="en-US"/>
              </w:rPr>
            </w:r>
            <w:r w:rsidR="0076172C">
              <w:rPr>
                <w:rFonts w:asciiTheme="minorHAnsi" w:eastAsia="Calibri" w:hAnsiTheme="minorHAnsi" w:cstheme="minorHAnsi"/>
                <w:sz w:val="20"/>
                <w:szCs w:val="20"/>
                <w:lang w:val="en-US" w:eastAsia="en-US"/>
              </w:rPr>
              <w:fldChar w:fldCharType="separate"/>
            </w:r>
            <w:r w:rsidR="002C37BA"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доверенность</w:t>
            </w:r>
          </w:p>
          <w:p w:rsidR="00A07C53" w:rsidRPr="004505BD" w:rsidRDefault="00A07C53" w:rsidP="007F54B4">
            <w:pPr>
              <w:tabs>
                <w:tab w:val="left" w:pos="0"/>
                <w:tab w:val="left" w:pos="1985"/>
              </w:tabs>
              <w:spacing w:after="0"/>
              <w:ind w:left="355" w:hanging="355"/>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   </w:t>
            </w:r>
            <w:r w:rsidR="002C37BA"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002C37BA" w:rsidRPr="004505BD">
              <w:rPr>
                <w:rFonts w:asciiTheme="minorHAnsi" w:eastAsia="Calibri" w:hAnsiTheme="minorHAnsi" w:cstheme="minorHAnsi"/>
                <w:sz w:val="20"/>
                <w:szCs w:val="20"/>
                <w:lang w:eastAsia="en-US"/>
              </w:rPr>
              <w:instrText xml:space="preserve"> </w:instrText>
            </w:r>
            <w:r w:rsidR="002C37BA" w:rsidRPr="004505BD">
              <w:rPr>
                <w:rFonts w:asciiTheme="minorHAnsi" w:eastAsia="Calibri" w:hAnsiTheme="minorHAnsi" w:cstheme="minorHAnsi"/>
                <w:sz w:val="20"/>
                <w:szCs w:val="20"/>
                <w:lang w:val="en-US" w:eastAsia="en-US"/>
              </w:rPr>
              <w:instrText>FORMCHECKBOX</w:instrText>
            </w:r>
            <w:r w:rsidR="002C37BA" w:rsidRPr="004505BD">
              <w:rPr>
                <w:rFonts w:asciiTheme="minorHAnsi" w:eastAsia="Calibri" w:hAnsiTheme="minorHAnsi" w:cstheme="minorHAnsi"/>
                <w:sz w:val="20"/>
                <w:szCs w:val="20"/>
                <w:lang w:eastAsia="en-US"/>
              </w:rPr>
              <w:instrText xml:space="preserve"> </w:instrText>
            </w:r>
            <w:r w:rsidR="0076172C">
              <w:rPr>
                <w:rFonts w:asciiTheme="minorHAnsi" w:eastAsia="Calibri" w:hAnsiTheme="minorHAnsi" w:cstheme="minorHAnsi"/>
                <w:sz w:val="20"/>
                <w:szCs w:val="20"/>
                <w:lang w:val="en-US" w:eastAsia="en-US"/>
              </w:rPr>
            </w:r>
            <w:r w:rsidR="0076172C">
              <w:rPr>
                <w:rFonts w:asciiTheme="minorHAnsi" w:eastAsia="Calibri" w:hAnsiTheme="minorHAnsi" w:cstheme="minorHAnsi"/>
                <w:sz w:val="20"/>
                <w:szCs w:val="20"/>
                <w:lang w:val="en-US" w:eastAsia="en-US"/>
              </w:rPr>
              <w:fldChar w:fldCharType="separate"/>
            </w:r>
            <w:r w:rsidR="002C37BA"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устав</w:t>
            </w:r>
          </w:p>
          <w:p w:rsidR="00A07C53" w:rsidRPr="004505BD" w:rsidRDefault="00A07C53" w:rsidP="007F54B4">
            <w:pPr>
              <w:tabs>
                <w:tab w:val="left" w:pos="0"/>
                <w:tab w:val="left" w:pos="1985"/>
              </w:tabs>
              <w:spacing w:after="0"/>
              <w:ind w:left="355" w:hanging="355"/>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   </w:t>
            </w:r>
            <w:r w:rsidR="002C37BA"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002C37BA" w:rsidRPr="004505BD">
              <w:rPr>
                <w:rFonts w:asciiTheme="minorHAnsi" w:eastAsia="Calibri" w:hAnsiTheme="minorHAnsi" w:cstheme="minorHAnsi"/>
                <w:sz w:val="20"/>
                <w:szCs w:val="20"/>
                <w:lang w:eastAsia="en-US"/>
              </w:rPr>
              <w:instrText xml:space="preserve"> </w:instrText>
            </w:r>
            <w:r w:rsidR="002C37BA" w:rsidRPr="004505BD">
              <w:rPr>
                <w:rFonts w:asciiTheme="minorHAnsi" w:eastAsia="Calibri" w:hAnsiTheme="minorHAnsi" w:cstheme="minorHAnsi"/>
                <w:sz w:val="20"/>
                <w:szCs w:val="20"/>
                <w:lang w:val="en-US" w:eastAsia="en-US"/>
              </w:rPr>
              <w:instrText>FORMCHECKBOX</w:instrText>
            </w:r>
            <w:r w:rsidR="002C37BA" w:rsidRPr="004505BD">
              <w:rPr>
                <w:rFonts w:asciiTheme="minorHAnsi" w:eastAsia="Calibri" w:hAnsiTheme="minorHAnsi" w:cstheme="minorHAnsi"/>
                <w:sz w:val="20"/>
                <w:szCs w:val="20"/>
                <w:lang w:eastAsia="en-US"/>
              </w:rPr>
              <w:instrText xml:space="preserve"> </w:instrText>
            </w:r>
            <w:r w:rsidR="0076172C">
              <w:rPr>
                <w:rFonts w:asciiTheme="minorHAnsi" w:eastAsia="Calibri" w:hAnsiTheme="minorHAnsi" w:cstheme="minorHAnsi"/>
                <w:sz w:val="20"/>
                <w:szCs w:val="20"/>
                <w:lang w:val="en-US" w:eastAsia="en-US"/>
              </w:rPr>
            </w:r>
            <w:r w:rsidR="0076172C">
              <w:rPr>
                <w:rFonts w:asciiTheme="minorHAnsi" w:eastAsia="Calibri" w:hAnsiTheme="minorHAnsi" w:cstheme="minorHAnsi"/>
                <w:sz w:val="20"/>
                <w:szCs w:val="20"/>
                <w:lang w:val="en-US" w:eastAsia="en-US"/>
              </w:rPr>
              <w:fldChar w:fldCharType="separate"/>
            </w:r>
            <w:r w:rsidR="002C37BA"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иное </w:t>
            </w:r>
            <w:r w:rsidRPr="004505BD">
              <w:rPr>
                <w:rFonts w:asciiTheme="minorHAnsi" w:eastAsia="Calibri" w:hAnsiTheme="minorHAnsi" w:cstheme="minorHAnsi"/>
                <w:i/>
                <w:sz w:val="20"/>
                <w:szCs w:val="20"/>
                <w:lang w:eastAsia="en-US"/>
              </w:rPr>
              <w:t>(указать)_______________________________________</w:t>
            </w:r>
          </w:p>
          <w:p w:rsidR="00A07C53" w:rsidRPr="004505BD" w:rsidRDefault="00A07C53" w:rsidP="002C37BA">
            <w:pPr>
              <w:pBdr>
                <w:bottom w:val="single" w:sz="4" w:space="0" w:color="000000"/>
              </w:pBdr>
              <w:tabs>
                <w:tab w:val="left" w:pos="0"/>
                <w:tab w:val="left" w:pos="1985"/>
              </w:tabs>
              <w:spacing w:after="0"/>
              <w:ind w:left="355" w:hanging="355"/>
              <w:contextualSpacing/>
              <w:jc w:val="left"/>
              <w:rPr>
                <w:rFonts w:asciiTheme="minorHAnsi" w:eastAsia="Calibri" w:hAnsiTheme="minorHAnsi" w:cstheme="minorHAnsi"/>
                <w:b/>
                <w:sz w:val="20"/>
                <w:szCs w:val="20"/>
                <w:lang w:eastAsia="en-US"/>
              </w:rPr>
            </w:pPr>
            <w:r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b/>
                <w:sz w:val="20"/>
                <w:szCs w:val="20"/>
                <w:lang w:eastAsia="en-US"/>
              </w:rPr>
              <w:t xml:space="preserve">№ документа </w:t>
            </w:r>
          </w:p>
          <w:p w:rsidR="00A07C53" w:rsidRPr="004505BD" w:rsidRDefault="00A10AEF" w:rsidP="00A07C53">
            <w:pPr>
              <w:tabs>
                <w:tab w:val="left" w:pos="0"/>
                <w:tab w:val="left" w:pos="1985"/>
              </w:tabs>
              <w:spacing w:after="0"/>
              <w:ind w:left="355" w:hanging="355"/>
              <w:contextualSpacing/>
              <w:jc w:val="left"/>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 xml:space="preserve"> </w:t>
            </w:r>
            <w:r w:rsidR="00A07C53" w:rsidRPr="004505BD">
              <w:rPr>
                <w:rFonts w:asciiTheme="minorHAnsi" w:eastAsia="Calibri" w:hAnsiTheme="minorHAnsi" w:cstheme="minorHAnsi"/>
                <w:b/>
                <w:sz w:val="20"/>
                <w:szCs w:val="20"/>
                <w:lang w:eastAsia="en-US"/>
              </w:rPr>
              <w:t>Д</w:t>
            </w:r>
            <w:r w:rsidRPr="004505BD">
              <w:rPr>
                <w:rFonts w:asciiTheme="minorHAnsi" w:eastAsia="Calibri" w:hAnsiTheme="minorHAnsi" w:cstheme="minorHAnsi"/>
                <w:b/>
                <w:sz w:val="20"/>
                <w:szCs w:val="20"/>
                <w:lang w:eastAsia="en-US"/>
              </w:rPr>
              <w:t>ата выдачи</w:t>
            </w:r>
            <w:r w:rsidR="00A07C53" w:rsidRPr="004505BD">
              <w:rPr>
                <w:rFonts w:asciiTheme="minorHAnsi" w:eastAsia="Calibri" w:hAnsiTheme="minorHAnsi" w:cstheme="minorHAnsi"/>
                <w:b/>
                <w:sz w:val="20"/>
                <w:szCs w:val="20"/>
                <w:lang w:eastAsia="en-US"/>
              </w:rPr>
              <w:t xml:space="preserve"> документа «___» _________________   _________г</w:t>
            </w:r>
          </w:p>
          <w:p w:rsidR="00A10AEF" w:rsidRPr="004505BD" w:rsidRDefault="00A07C53" w:rsidP="002C37BA">
            <w:pPr>
              <w:pBdr>
                <w:bottom w:val="single" w:sz="4" w:space="0" w:color="000000"/>
              </w:pBdr>
              <w:tabs>
                <w:tab w:val="left" w:pos="0"/>
                <w:tab w:val="left" w:pos="1985"/>
              </w:tabs>
              <w:spacing w:after="0"/>
              <w:ind w:left="355" w:hanging="355"/>
              <w:contextualSpacing/>
              <w:jc w:val="left"/>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 xml:space="preserve"> С</w:t>
            </w:r>
            <w:r w:rsidR="00A10AEF" w:rsidRPr="004505BD">
              <w:rPr>
                <w:rFonts w:asciiTheme="minorHAnsi" w:eastAsia="Calibri" w:hAnsiTheme="minorHAnsi" w:cstheme="minorHAnsi"/>
                <w:b/>
                <w:sz w:val="20"/>
                <w:szCs w:val="20"/>
                <w:lang w:eastAsia="en-US"/>
              </w:rPr>
              <w:t>рок действия</w:t>
            </w:r>
            <w:r w:rsidRPr="004505BD">
              <w:rPr>
                <w:rFonts w:asciiTheme="minorHAnsi" w:eastAsia="Calibri" w:hAnsiTheme="minorHAnsi" w:cstheme="minorHAnsi"/>
                <w:b/>
                <w:sz w:val="20"/>
                <w:szCs w:val="20"/>
                <w:lang w:eastAsia="en-US"/>
              </w:rPr>
              <w:t xml:space="preserve">  документа</w:t>
            </w:r>
            <w:r w:rsidRPr="004505BD">
              <w:rPr>
                <w:rFonts w:asciiTheme="minorHAnsi" w:eastAsia="Calibri" w:hAnsiTheme="minorHAnsi" w:cstheme="minorHAnsi"/>
                <w:sz w:val="20"/>
                <w:szCs w:val="20"/>
                <w:lang w:eastAsia="en-US"/>
              </w:rPr>
              <w:t xml:space="preserve"> </w:t>
            </w:r>
          </w:p>
          <w:p w:rsidR="00A10AEF" w:rsidRPr="004505BD" w:rsidRDefault="00A07C53" w:rsidP="002C37BA">
            <w:pPr>
              <w:pBdr>
                <w:bottom w:val="single" w:sz="4" w:space="0" w:color="000000"/>
              </w:pBd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b/>
                <w:sz w:val="20"/>
                <w:szCs w:val="20"/>
                <w:lang w:eastAsia="en-US"/>
              </w:rPr>
              <w:t>О</w:t>
            </w:r>
            <w:r w:rsidR="00A10AEF" w:rsidRPr="004505BD">
              <w:rPr>
                <w:rFonts w:asciiTheme="minorHAnsi" w:eastAsia="Calibri" w:hAnsiTheme="minorHAnsi" w:cstheme="minorHAnsi"/>
                <w:b/>
                <w:sz w:val="20"/>
                <w:szCs w:val="20"/>
                <w:lang w:eastAsia="en-US"/>
              </w:rPr>
              <w:t>граничения, предусмотренные документом</w:t>
            </w:r>
          </w:p>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______________________________</w:t>
            </w:r>
            <w:r w:rsidR="00A07C53" w:rsidRPr="004505BD">
              <w:rPr>
                <w:rFonts w:asciiTheme="minorHAnsi" w:eastAsia="Calibri" w:hAnsiTheme="minorHAnsi" w:cstheme="minorHAnsi"/>
                <w:sz w:val="20"/>
                <w:szCs w:val="20"/>
                <w:lang w:eastAsia="en-US"/>
              </w:rPr>
              <w:t>_____________________________</w:t>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0"/>
          <w:jc w:val="center"/>
        </w:trPr>
        <w:tc>
          <w:tcPr>
            <w:tcW w:w="3620" w:type="dxa"/>
            <w:gridSpan w:val="2"/>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Фамилия, имя и отчество</w:t>
            </w:r>
            <w:r w:rsidRPr="004505BD">
              <w:rPr>
                <w:rFonts w:asciiTheme="minorHAnsi" w:eastAsia="Calibri" w:hAnsiTheme="minorHAnsi" w:cstheme="minorHAnsi"/>
                <w:sz w:val="20"/>
                <w:szCs w:val="20"/>
                <w:lang w:eastAsia="en-US"/>
              </w:rPr>
              <w:t xml:space="preserve"> (при наличии)</w:t>
            </w:r>
            <w:r w:rsidR="00A07C53"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b/>
                <w:sz w:val="20"/>
                <w:szCs w:val="20"/>
                <w:lang w:eastAsia="en-US"/>
              </w:rPr>
              <w:t xml:space="preserve">представителя </w:t>
            </w:r>
            <w:r w:rsidR="00D50DB5" w:rsidRPr="004505BD">
              <w:rPr>
                <w:rFonts w:asciiTheme="minorHAnsi" w:eastAsia="Calibri" w:hAnsiTheme="minorHAnsi" w:cstheme="minorHAnsi"/>
                <w:b/>
                <w:sz w:val="20"/>
                <w:szCs w:val="20"/>
                <w:lang w:eastAsia="en-US"/>
              </w:rPr>
              <w:t>клиент</w:t>
            </w:r>
            <w:r w:rsidR="00B84FB6" w:rsidRPr="004505BD">
              <w:rPr>
                <w:rFonts w:asciiTheme="minorHAnsi" w:eastAsia="Calibri" w:hAnsiTheme="minorHAnsi" w:cstheme="minorHAnsi"/>
                <w:b/>
                <w:sz w:val="20"/>
                <w:szCs w:val="20"/>
                <w:lang w:eastAsia="en-US"/>
              </w:rPr>
              <w:t>а</w:t>
            </w:r>
          </w:p>
        </w:tc>
        <w:tc>
          <w:tcPr>
            <w:tcW w:w="6452" w:type="dxa"/>
            <w:gridSpan w:val="2"/>
          </w:tcPr>
          <w:p w:rsidR="002C37BA" w:rsidRPr="004505BD" w:rsidRDefault="00A10AEF" w:rsidP="002C37BA">
            <w:pPr>
              <w:pBdr>
                <w:bottom w:val="single" w:sz="4" w:space="0" w:color="000000"/>
              </w:pBd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Фамилия: </w:t>
            </w:r>
          </w:p>
          <w:p w:rsidR="002C37BA" w:rsidRPr="004505BD" w:rsidRDefault="002C37BA" w:rsidP="002C37BA">
            <w:pPr>
              <w:spacing w:after="0"/>
              <w:ind w:firstLine="0"/>
              <w:contextualSpacing/>
              <w:rPr>
                <w:rFonts w:asciiTheme="minorHAnsi" w:eastAsia="Calibri" w:hAnsiTheme="minorHAnsi" w:cstheme="minorHAnsi"/>
                <w:sz w:val="20"/>
                <w:szCs w:val="20"/>
                <w:lang w:eastAsia="en-US"/>
              </w:rPr>
            </w:pPr>
          </w:p>
          <w:p w:rsidR="002C37BA" w:rsidRPr="004505BD" w:rsidRDefault="00A10AEF" w:rsidP="002C37BA">
            <w:pPr>
              <w:pBdr>
                <w:bottom w:val="single" w:sz="4" w:space="0" w:color="000000"/>
              </w:pBd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Имя: </w:t>
            </w:r>
          </w:p>
          <w:p w:rsidR="002C37BA" w:rsidRPr="004505BD" w:rsidRDefault="002C37BA" w:rsidP="002C37BA">
            <w:pPr>
              <w:spacing w:after="0"/>
              <w:ind w:firstLine="0"/>
              <w:contextualSpacing/>
              <w:rPr>
                <w:rFonts w:asciiTheme="minorHAnsi" w:eastAsia="Calibri" w:hAnsiTheme="minorHAnsi" w:cstheme="minorHAnsi"/>
                <w:sz w:val="20"/>
                <w:szCs w:val="20"/>
                <w:lang w:eastAsia="en-US"/>
              </w:rPr>
            </w:pPr>
          </w:p>
          <w:p w:rsidR="00A10AEF" w:rsidRPr="004505BD" w:rsidRDefault="00A10AEF" w:rsidP="002C37BA">
            <w:pPr>
              <w:pBdr>
                <w:bottom w:val="single" w:sz="4" w:space="0" w:color="000000"/>
              </w:pBd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Отчество: </w:t>
            </w:r>
          </w:p>
          <w:p w:rsidR="002C37BA" w:rsidRPr="004505BD" w:rsidRDefault="002C37BA" w:rsidP="002C37BA">
            <w:pPr>
              <w:spacing w:after="0"/>
              <w:ind w:firstLine="0"/>
              <w:contextualSpacing/>
              <w:rPr>
                <w:rFonts w:asciiTheme="minorHAnsi" w:eastAsia="Calibri" w:hAnsiTheme="minorHAnsi" w:cstheme="minorHAnsi"/>
                <w:sz w:val="20"/>
                <w:szCs w:val="20"/>
                <w:lang w:eastAsia="en-US"/>
              </w:rPr>
            </w:pP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0"/>
          <w:jc w:val="center"/>
        </w:trPr>
        <w:tc>
          <w:tcPr>
            <w:tcW w:w="3620" w:type="dxa"/>
            <w:gridSpan w:val="2"/>
          </w:tcPr>
          <w:p w:rsidR="00A10AEF" w:rsidRPr="004505BD" w:rsidRDefault="00A10AEF" w:rsidP="007F54B4">
            <w:pPr>
              <w:widowControl w:val="0"/>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Дата и место рождения</w:t>
            </w:r>
          </w:p>
        </w:tc>
        <w:tc>
          <w:tcPr>
            <w:tcW w:w="6452" w:type="dxa"/>
            <w:gridSpan w:val="2"/>
          </w:tcPr>
          <w:p w:rsidR="00A07C53" w:rsidRPr="004505BD" w:rsidRDefault="00A07C53" w:rsidP="00A07C53">
            <w:pPr>
              <w:spacing w:after="0"/>
              <w:ind w:firstLine="0"/>
              <w:contextualSpacing/>
              <w:rPr>
                <w:rFonts w:asciiTheme="minorHAnsi" w:eastAsia="Calibri" w:hAnsiTheme="minorHAnsi" w:cstheme="minorHAnsi"/>
                <w:sz w:val="20"/>
                <w:szCs w:val="20"/>
                <w:lang w:eastAsia="en-US"/>
              </w:rPr>
            </w:pPr>
          </w:p>
          <w:p w:rsidR="00A07C53" w:rsidRPr="004505BD" w:rsidRDefault="00A07C53" w:rsidP="002C37BA">
            <w:pPr>
              <w:pBdr>
                <w:bottom w:val="single" w:sz="4" w:space="0" w:color="000000"/>
              </w:pBd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_____/___________/_______  </w:t>
            </w:r>
          </w:p>
          <w:p w:rsidR="00A07C53" w:rsidRPr="004505BD" w:rsidRDefault="00A07C53" w:rsidP="00A07C53">
            <w:pPr>
              <w:spacing w:after="0"/>
              <w:ind w:firstLine="0"/>
              <w:contextualSpacing/>
              <w:rPr>
                <w:rFonts w:asciiTheme="minorHAnsi" w:eastAsia="Calibri" w:hAnsiTheme="minorHAnsi" w:cstheme="minorHAnsi"/>
                <w:sz w:val="16"/>
                <w:szCs w:val="16"/>
                <w:lang w:eastAsia="en-US"/>
              </w:rPr>
            </w:pPr>
            <w:r w:rsidRPr="004505BD">
              <w:rPr>
                <w:rFonts w:asciiTheme="minorHAnsi" w:eastAsia="Calibri" w:hAnsiTheme="minorHAnsi" w:cstheme="minorHAnsi"/>
                <w:sz w:val="16"/>
                <w:szCs w:val="16"/>
                <w:lang w:eastAsia="en-US"/>
              </w:rPr>
              <w:t xml:space="preserve">     (число / месяц  / год  рождения)            (место рождения: страна, населенный пункт)       </w:t>
            </w:r>
          </w:p>
          <w:p w:rsidR="00A07C53" w:rsidRPr="004505BD" w:rsidRDefault="00A07C53" w:rsidP="007F54B4">
            <w:pPr>
              <w:spacing w:after="0"/>
              <w:ind w:firstLine="0"/>
              <w:contextualSpacing/>
              <w:rPr>
                <w:rFonts w:asciiTheme="minorHAnsi" w:eastAsia="Calibri" w:hAnsiTheme="minorHAnsi" w:cstheme="minorHAnsi"/>
                <w:sz w:val="20"/>
                <w:szCs w:val="20"/>
                <w:lang w:eastAsia="en-US"/>
              </w:rPr>
            </w:pP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0"/>
          <w:jc w:val="center"/>
        </w:trPr>
        <w:tc>
          <w:tcPr>
            <w:tcW w:w="3620" w:type="dxa"/>
            <w:gridSpan w:val="2"/>
          </w:tcPr>
          <w:p w:rsidR="00A10AEF" w:rsidRPr="004505BD" w:rsidRDefault="00A10AEF" w:rsidP="007F54B4">
            <w:pPr>
              <w:widowControl w:val="0"/>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Гражданство</w:t>
            </w:r>
          </w:p>
        </w:tc>
        <w:tc>
          <w:tcPr>
            <w:tcW w:w="6452" w:type="dxa"/>
            <w:gridSpan w:val="2"/>
          </w:tcPr>
          <w:p w:rsidR="00A07C53" w:rsidRPr="004505BD" w:rsidRDefault="002C37BA" w:rsidP="00A07C53">
            <w:pPr>
              <w:tabs>
                <w:tab w:val="left" w:pos="0"/>
                <w:tab w:val="left" w:pos="1985"/>
              </w:tabs>
              <w:spacing w:after="0"/>
              <w:ind w:left="357" w:hanging="357"/>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76172C">
              <w:rPr>
                <w:rFonts w:asciiTheme="minorHAnsi" w:eastAsia="Calibri" w:hAnsiTheme="minorHAnsi" w:cstheme="minorHAnsi"/>
                <w:sz w:val="20"/>
                <w:szCs w:val="20"/>
                <w:lang w:val="en-US" w:eastAsia="en-US"/>
              </w:rPr>
            </w:r>
            <w:r w:rsidR="0076172C">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00A07C53" w:rsidRPr="004505BD">
              <w:rPr>
                <w:rFonts w:asciiTheme="minorHAnsi" w:eastAsia="Calibri" w:hAnsiTheme="minorHAnsi" w:cstheme="minorHAnsi"/>
                <w:sz w:val="20"/>
                <w:szCs w:val="20"/>
                <w:lang w:eastAsia="en-US"/>
              </w:rPr>
              <w:t>РФ</w:t>
            </w:r>
          </w:p>
          <w:p w:rsidR="00A07C53" w:rsidRPr="004505BD" w:rsidRDefault="002C37BA" w:rsidP="00A07C53">
            <w:pPr>
              <w:tabs>
                <w:tab w:val="left" w:pos="0"/>
                <w:tab w:val="left" w:pos="1985"/>
              </w:tabs>
              <w:spacing w:after="0"/>
              <w:ind w:left="357" w:hanging="357"/>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76172C">
              <w:rPr>
                <w:rFonts w:asciiTheme="minorHAnsi" w:eastAsia="Calibri" w:hAnsiTheme="minorHAnsi" w:cstheme="minorHAnsi"/>
                <w:sz w:val="20"/>
                <w:szCs w:val="20"/>
                <w:lang w:val="en-US" w:eastAsia="en-US"/>
              </w:rPr>
            </w:r>
            <w:r w:rsidR="0076172C">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00A07C53" w:rsidRPr="004505BD">
              <w:rPr>
                <w:rFonts w:asciiTheme="minorHAnsi" w:eastAsia="Calibri" w:hAnsiTheme="minorHAnsi" w:cstheme="minorHAnsi"/>
                <w:sz w:val="20"/>
                <w:szCs w:val="20"/>
                <w:lang w:eastAsia="en-US"/>
              </w:rPr>
              <w:t>иностранный гражданин (указать гражданство)___________________</w:t>
            </w:r>
          </w:p>
          <w:p w:rsidR="00A07C53" w:rsidRPr="004505BD" w:rsidRDefault="002C37BA" w:rsidP="00A07C53">
            <w:pPr>
              <w:tabs>
                <w:tab w:val="left" w:pos="365"/>
              </w:tabs>
              <w:spacing w:after="0"/>
              <w:ind w:left="355" w:hanging="355"/>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76172C">
              <w:rPr>
                <w:rFonts w:asciiTheme="minorHAnsi" w:eastAsia="Calibri" w:hAnsiTheme="minorHAnsi" w:cstheme="minorHAnsi"/>
                <w:sz w:val="20"/>
                <w:szCs w:val="20"/>
                <w:lang w:val="en-US" w:eastAsia="en-US"/>
              </w:rPr>
            </w:r>
            <w:r w:rsidR="0076172C">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00A07C53" w:rsidRPr="004505BD">
              <w:rPr>
                <w:rFonts w:asciiTheme="minorHAnsi" w:eastAsia="Calibri" w:hAnsiTheme="minorHAnsi" w:cstheme="minorHAnsi"/>
                <w:sz w:val="20"/>
                <w:szCs w:val="20"/>
                <w:lang w:eastAsia="en-US"/>
              </w:rPr>
              <w:t>лицо без гражданства</w:t>
            </w:r>
          </w:p>
        </w:tc>
      </w:tr>
      <w:tr w:rsidR="003A4C58" w:rsidRPr="004505BD" w:rsidTr="002C37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05"/>
          <w:jc w:val="center"/>
        </w:trPr>
        <w:tc>
          <w:tcPr>
            <w:tcW w:w="3620" w:type="dxa"/>
            <w:gridSpan w:val="2"/>
          </w:tcPr>
          <w:p w:rsidR="00B03E1D" w:rsidRPr="004505BD" w:rsidRDefault="00B03E1D" w:rsidP="00B03E1D">
            <w:pPr>
              <w:widowControl w:val="0"/>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Реквизиты документа, удостоверяющего личность</w:t>
            </w:r>
          </w:p>
          <w:p w:rsidR="00B03E1D" w:rsidRPr="004505BD" w:rsidRDefault="00B03E1D" w:rsidP="00B03E1D">
            <w:pPr>
              <w:widowControl w:val="0"/>
              <w:autoSpaceDE w:val="0"/>
              <w:autoSpaceDN w:val="0"/>
              <w:adjustRightInd w:val="0"/>
              <w:spacing w:after="0"/>
              <w:ind w:firstLine="0"/>
              <w:contextualSpacing/>
              <w:rPr>
                <w:rFonts w:asciiTheme="minorHAnsi" w:eastAsia="Calibri" w:hAnsiTheme="minorHAnsi" w:cstheme="minorHAnsi"/>
                <w:b/>
                <w:sz w:val="20"/>
                <w:szCs w:val="20"/>
                <w:lang w:eastAsia="en-US"/>
              </w:rPr>
            </w:pPr>
          </w:p>
          <w:p w:rsidR="002C37BA" w:rsidRPr="004505BD" w:rsidRDefault="00B03E1D" w:rsidP="002C37BA">
            <w:pPr>
              <w:widowControl w:val="0"/>
              <w:pBdr>
                <w:bottom w:val="single" w:sz="4" w:space="0" w:color="000000"/>
              </w:pBd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 xml:space="preserve"> </w:t>
            </w:r>
            <w:r w:rsidRPr="004505BD">
              <w:rPr>
                <w:rFonts w:asciiTheme="minorHAnsi" w:eastAsia="Calibri" w:hAnsiTheme="minorHAnsi" w:cstheme="minorHAnsi"/>
                <w:bCs/>
                <w:sz w:val="20"/>
                <w:szCs w:val="20"/>
                <w:lang w:eastAsia="en-US"/>
              </w:rPr>
              <w:t>Наименование документа</w:t>
            </w:r>
            <w:r w:rsidR="002C37BA" w:rsidRPr="004505BD">
              <w:rPr>
                <w:rFonts w:asciiTheme="minorHAnsi" w:eastAsia="Calibri" w:hAnsiTheme="minorHAnsi" w:cstheme="minorHAnsi"/>
                <w:bCs/>
                <w:sz w:val="20"/>
                <w:szCs w:val="20"/>
                <w:lang w:eastAsia="en-US"/>
              </w:rPr>
              <w:t>:</w:t>
            </w:r>
          </w:p>
          <w:p w:rsidR="00A10AEF" w:rsidRPr="004505BD" w:rsidRDefault="00A10AEF" w:rsidP="00B03E1D">
            <w:pPr>
              <w:widowControl w:val="0"/>
              <w:autoSpaceDE w:val="0"/>
              <w:autoSpaceDN w:val="0"/>
              <w:adjustRightInd w:val="0"/>
              <w:spacing w:after="0"/>
              <w:ind w:firstLine="0"/>
              <w:contextualSpacing/>
              <w:rPr>
                <w:rFonts w:asciiTheme="minorHAnsi" w:eastAsia="Calibri" w:hAnsiTheme="minorHAnsi" w:cstheme="minorHAnsi"/>
                <w:sz w:val="20"/>
                <w:szCs w:val="20"/>
                <w:lang w:eastAsia="en-US"/>
              </w:rPr>
            </w:pPr>
          </w:p>
        </w:tc>
        <w:tc>
          <w:tcPr>
            <w:tcW w:w="6452" w:type="dxa"/>
            <w:gridSpan w:val="2"/>
          </w:tcPr>
          <w:p w:rsidR="00B03E1D" w:rsidRPr="004505BD" w:rsidRDefault="00B03E1D" w:rsidP="00B03E1D">
            <w:pPr>
              <w:tabs>
                <w:tab w:val="left" w:pos="0"/>
                <w:tab w:val="left" w:pos="1985"/>
              </w:tabs>
              <w:spacing w:after="0"/>
              <w:ind w:left="355" w:hanging="355"/>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Серия (при наличии) ________ Номер _____________</w:t>
            </w:r>
          </w:p>
          <w:p w:rsidR="00B03E1D" w:rsidRPr="004505BD" w:rsidRDefault="00B03E1D" w:rsidP="00B03E1D">
            <w:pPr>
              <w:tabs>
                <w:tab w:val="left" w:pos="0"/>
                <w:tab w:val="left" w:pos="1985"/>
              </w:tabs>
              <w:spacing w:after="0"/>
              <w:ind w:left="357" w:hanging="357"/>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 xml:space="preserve">Дата выдачи документа ____._____.________г. </w:t>
            </w:r>
          </w:p>
          <w:p w:rsidR="00B03E1D" w:rsidRPr="004505BD" w:rsidRDefault="00B03E1D" w:rsidP="002C37BA">
            <w:pPr>
              <w:pBdr>
                <w:bottom w:val="single" w:sz="4" w:space="0" w:color="000000"/>
              </w:pBdr>
              <w:tabs>
                <w:tab w:val="left" w:pos="0"/>
                <w:tab w:val="left" w:pos="1985"/>
              </w:tabs>
              <w:spacing w:after="0"/>
              <w:ind w:left="357" w:hanging="357"/>
              <w:contextualSpacing/>
              <w:jc w:val="left"/>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Наименование органа, выдавшего документ</w:t>
            </w:r>
          </w:p>
          <w:p w:rsidR="00B03E1D" w:rsidRPr="004505BD" w:rsidRDefault="00B03E1D" w:rsidP="00B03E1D">
            <w:pPr>
              <w:tabs>
                <w:tab w:val="left" w:pos="0"/>
                <w:tab w:val="left" w:pos="1985"/>
              </w:tabs>
              <w:spacing w:after="0"/>
              <w:ind w:left="355" w:hanging="355"/>
              <w:contextualSpacing/>
              <w:rPr>
                <w:rFonts w:asciiTheme="minorHAnsi" w:eastAsia="Calibri" w:hAnsiTheme="minorHAnsi" w:cstheme="minorHAnsi"/>
                <w:bCs/>
                <w:sz w:val="20"/>
                <w:szCs w:val="20"/>
                <w:lang w:eastAsia="en-US"/>
              </w:rPr>
            </w:pPr>
          </w:p>
          <w:p w:rsidR="00B03E1D" w:rsidRPr="004505BD" w:rsidRDefault="00B03E1D" w:rsidP="00B03E1D">
            <w:pPr>
              <w:tabs>
                <w:tab w:val="left" w:pos="0"/>
                <w:tab w:val="left" w:pos="1985"/>
              </w:tabs>
              <w:spacing w:after="0"/>
              <w:ind w:left="357" w:hanging="357"/>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Код подразделения _________________ _____(при наличии)</w:t>
            </w:r>
          </w:p>
          <w:p w:rsidR="00B03E1D" w:rsidRPr="004505BD" w:rsidRDefault="00B03E1D" w:rsidP="007F54B4">
            <w:pPr>
              <w:tabs>
                <w:tab w:val="left" w:pos="0"/>
                <w:tab w:val="left" w:pos="1985"/>
              </w:tabs>
              <w:spacing w:after="0"/>
              <w:ind w:left="357" w:hanging="357"/>
              <w:contextualSpacing/>
              <w:rPr>
                <w:rFonts w:asciiTheme="minorHAnsi" w:eastAsia="Calibri" w:hAnsiTheme="minorHAnsi" w:cstheme="minorHAnsi"/>
                <w:bCs/>
                <w:sz w:val="20"/>
                <w:szCs w:val="20"/>
                <w:lang w:eastAsia="en-US"/>
              </w:rPr>
            </w:pPr>
          </w:p>
          <w:p w:rsidR="00B03E1D" w:rsidRPr="004505BD" w:rsidRDefault="00B03E1D" w:rsidP="007F54B4">
            <w:pPr>
              <w:tabs>
                <w:tab w:val="left" w:pos="0"/>
                <w:tab w:val="left" w:pos="1985"/>
              </w:tabs>
              <w:spacing w:after="0"/>
              <w:ind w:left="357" w:hanging="357"/>
              <w:contextualSpacing/>
              <w:rPr>
                <w:rFonts w:asciiTheme="minorHAnsi" w:eastAsia="Calibri" w:hAnsiTheme="minorHAnsi" w:cstheme="minorHAnsi"/>
                <w:bCs/>
                <w:sz w:val="20"/>
                <w:szCs w:val="20"/>
                <w:lang w:eastAsia="en-US"/>
              </w:rPr>
            </w:pP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0"/>
          <w:jc w:val="center"/>
        </w:trPr>
        <w:tc>
          <w:tcPr>
            <w:tcW w:w="3620" w:type="dxa"/>
            <w:gridSpan w:val="2"/>
          </w:tcPr>
          <w:p w:rsidR="00A10AEF" w:rsidRPr="004505BD" w:rsidRDefault="00A10AEF" w:rsidP="007F54B4">
            <w:pPr>
              <w:widowControl w:val="0"/>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Данные миграционной карты</w:t>
            </w:r>
            <w:r w:rsidR="00B03E1D" w:rsidRPr="004505BD">
              <w:rPr>
                <w:rStyle w:val="afffffff0"/>
                <w:rFonts w:asciiTheme="minorHAnsi" w:eastAsia="Calibri" w:hAnsiTheme="minorHAnsi" w:cstheme="minorHAnsi"/>
                <w:b/>
                <w:sz w:val="20"/>
                <w:szCs w:val="20"/>
                <w:lang w:eastAsia="en-US"/>
              </w:rPr>
              <w:footnoteReference w:id="1"/>
            </w:r>
            <w:r w:rsidRPr="004505BD">
              <w:rPr>
                <w:rFonts w:asciiTheme="minorHAnsi" w:eastAsia="Calibri" w:hAnsiTheme="minorHAnsi" w:cstheme="minorHAnsi"/>
                <w:b/>
                <w:sz w:val="20"/>
                <w:szCs w:val="20"/>
                <w:lang w:eastAsia="en-US"/>
              </w:rPr>
              <w:t xml:space="preserve"> </w:t>
            </w:r>
          </w:p>
        </w:tc>
        <w:tc>
          <w:tcPr>
            <w:tcW w:w="6452" w:type="dxa"/>
            <w:gridSpan w:val="2"/>
          </w:tcPr>
          <w:p w:rsidR="00B03E1D" w:rsidRPr="004505BD" w:rsidRDefault="00B03E1D" w:rsidP="00B03E1D">
            <w:pPr>
              <w:tabs>
                <w:tab w:val="left" w:pos="0"/>
                <w:tab w:val="left" w:pos="1985"/>
              </w:tabs>
              <w:spacing w:after="0"/>
              <w:ind w:left="355" w:hanging="355"/>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 xml:space="preserve">Номер карты _________________ </w:t>
            </w:r>
          </w:p>
          <w:p w:rsidR="00B03E1D" w:rsidRPr="004505BD" w:rsidRDefault="00B03E1D" w:rsidP="00B03E1D">
            <w:pPr>
              <w:spacing w:after="0"/>
              <w:ind w:firstLine="0"/>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Дата начала срока пребывания в РФ        «     »______________ _______г</w:t>
            </w:r>
          </w:p>
          <w:p w:rsidR="00B03E1D" w:rsidRPr="004505BD" w:rsidRDefault="00B03E1D" w:rsidP="00B03E1D">
            <w:pPr>
              <w:spacing w:after="0"/>
              <w:ind w:firstLine="0"/>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Дата окончания срока пребывания в РФ «     »______________ _______г</w:t>
            </w:r>
          </w:p>
          <w:p w:rsidR="00B03E1D" w:rsidRPr="004505BD" w:rsidRDefault="00B03E1D" w:rsidP="007F54B4">
            <w:pPr>
              <w:spacing w:after="0"/>
              <w:ind w:firstLine="0"/>
              <w:contextualSpacing/>
              <w:rPr>
                <w:rFonts w:asciiTheme="minorHAnsi" w:eastAsia="Calibri" w:hAnsiTheme="minorHAnsi" w:cstheme="minorHAnsi"/>
                <w:sz w:val="20"/>
                <w:szCs w:val="20"/>
                <w:lang w:eastAsia="en-US"/>
              </w:rPr>
            </w:pP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0"/>
          <w:jc w:val="center"/>
        </w:trPr>
        <w:tc>
          <w:tcPr>
            <w:tcW w:w="3620" w:type="dxa"/>
            <w:gridSpan w:val="2"/>
          </w:tcPr>
          <w:p w:rsidR="00A10AEF" w:rsidRPr="004505BD" w:rsidRDefault="00A10AEF" w:rsidP="00B03E1D">
            <w:pPr>
              <w:widowControl w:val="0"/>
              <w:autoSpaceDE w:val="0"/>
              <w:autoSpaceDN w:val="0"/>
              <w:adjustRightInd w:val="0"/>
              <w:spacing w:after="0"/>
              <w:ind w:firstLine="0"/>
              <w:contextualSpacing/>
              <w:jc w:val="left"/>
              <w:rPr>
                <w:rFonts w:asciiTheme="minorHAnsi" w:eastAsia="Calibri" w:hAnsiTheme="minorHAnsi" w:cstheme="minorHAnsi"/>
                <w:b/>
                <w:i/>
                <w:sz w:val="20"/>
                <w:szCs w:val="20"/>
                <w:lang w:eastAsia="en-US"/>
              </w:rPr>
            </w:pPr>
            <w:r w:rsidRPr="004505BD">
              <w:rPr>
                <w:rFonts w:asciiTheme="minorHAnsi" w:eastAsia="Calibri" w:hAnsiTheme="minorHAnsi" w:cstheme="minorHAnsi"/>
                <w:b/>
                <w:sz w:val="20"/>
                <w:szCs w:val="20"/>
                <w:lang w:eastAsia="en-US"/>
              </w:rPr>
              <w:t>Данные документа, подтверждающего право иностранного гражданина или лица без гражданства на пребывание (проживание) в РФ</w:t>
            </w:r>
            <w:r w:rsidR="00B03E1D" w:rsidRPr="004505BD">
              <w:rPr>
                <w:rStyle w:val="afffffff0"/>
                <w:rFonts w:asciiTheme="minorHAnsi" w:eastAsia="Calibri" w:hAnsiTheme="minorHAnsi" w:cstheme="minorHAnsi"/>
                <w:b/>
                <w:sz w:val="20"/>
                <w:szCs w:val="20"/>
                <w:lang w:eastAsia="en-US"/>
              </w:rPr>
              <w:footnoteReference w:id="2"/>
            </w:r>
          </w:p>
        </w:tc>
        <w:tc>
          <w:tcPr>
            <w:tcW w:w="6452" w:type="dxa"/>
            <w:gridSpan w:val="2"/>
          </w:tcPr>
          <w:p w:rsidR="00B03E1D" w:rsidRPr="004505BD" w:rsidRDefault="00B03E1D" w:rsidP="00B03E1D">
            <w:pPr>
              <w:tabs>
                <w:tab w:val="left" w:pos="0"/>
                <w:tab w:val="left" w:pos="1985"/>
              </w:tabs>
              <w:spacing w:after="0"/>
              <w:ind w:left="355" w:hanging="355"/>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Серия (если имеется) _____________ _______________</w:t>
            </w:r>
          </w:p>
          <w:p w:rsidR="00B03E1D" w:rsidRPr="004505BD" w:rsidRDefault="00B03E1D" w:rsidP="00B03E1D">
            <w:pPr>
              <w:tabs>
                <w:tab w:val="left" w:pos="0"/>
                <w:tab w:val="left" w:pos="1985"/>
              </w:tabs>
              <w:spacing w:after="0"/>
              <w:ind w:left="355" w:hanging="355"/>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Номер документа _______________________________</w:t>
            </w:r>
          </w:p>
          <w:p w:rsidR="00B03E1D" w:rsidRPr="004505BD" w:rsidRDefault="00B03E1D" w:rsidP="00B03E1D">
            <w:pPr>
              <w:spacing w:after="0"/>
              <w:ind w:firstLine="0"/>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Дата начала срока действия права пребывания (проживания)</w:t>
            </w:r>
          </w:p>
          <w:p w:rsidR="00B03E1D" w:rsidRPr="004505BD" w:rsidRDefault="00B03E1D" w:rsidP="00B03E1D">
            <w:pPr>
              <w:spacing w:after="0"/>
              <w:ind w:firstLine="0"/>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     »______________ _______г</w:t>
            </w:r>
          </w:p>
          <w:p w:rsidR="00B03E1D" w:rsidRPr="004505BD" w:rsidRDefault="00B03E1D" w:rsidP="00B03E1D">
            <w:pPr>
              <w:spacing w:after="0"/>
              <w:ind w:firstLine="0"/>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Дата окончания срока действия права пребывания (проживания)</w:t>
            </w:r>
          </w:p>
          <w:p w:rsidR="00A10AEF" w:rsidRPr="004505BD" w:rsidRDefault="00B03E1D" w:rsidP="00E945F5">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Cs/>
                <w:sz w:val="20"/>
                <w:szCs w:val="20"/>
                <w:lang w:eastAsia="en-US"/>
              </w:rPr>
              <w:t>«     »______________ _______г</w:t>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0"/>
          <w:jc w:val="center"/>
        </w:trPr>
        <w:tc>
          <w:tcPr>
            <w:tcW w:w="3620" w:type="dxa"/>
            <w:gridSpan w:val="2"/>
          </w:tcPr>
          <w:p w:rsidR="00A10AEF" w:rsidRPr="004505BD" w:rsidRDefault="00A10AEF" w:rsidP="007F54B4">
            <w:pPr>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lastRenderedPageBreak/>
              <w:t>Адрес места жительства (регистрации) или места пребывания</w:t>
            </w:r>
          </w:p>
        </w:tc>
        <w:tc>
          <w:tcPr>
            <w:tcW w:w="6452" w:type="dxa"/>
            <w:gridSpan w:val="2"/>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71"/>
          <w:jc w:val="center"/>
        </w:trPr>
        <w:tc>
          <w:tcPr>
            <w:tcW w:w="3620" w:type="dxa"/>
            <w:gridSpan w:val="2"/>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Идентификационный номер налогоплательщика </w:t>
            </w:r>
            <w:r w:rsidRPr="004505BD">
              <w:rPr>
                <w:rFonts w:asciiTheme="minorHAnsi" w:eastAsia="Calibri" w:hAnsiTheme="minorHAnsi" w:cstheme="minorHAnsi"/>
                <w:b/>
                <w:sz w:val="20"/>
                <w:szCs w:val="20"/>
                <w:lang w:eastAsia="en-US"/>
              </w:rPr>
              <w:t>(ИНН)</w:t>
            </w:r>
            <w:r w:rsidRPr="004505BD">
              <w:rPr>
                <w:rFonts w:asciiTheme="minorHAnsi" w:eastAsia="Calibri" w:hAnsiTheme="minorHAnsi" w:cstheme="minorHAnsi"/>
                <w:sz w:val="20"/>
                <w:szCs w:val="20"/>
                <w:lang w:eastAsia="en-US"/>
              </w:rPr>
              <w:t xml:space="preserve"> (при наличии)</w:t>
            </w:r>
          </w:p>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СНИЛС</w:t>
            </w:r>
            <w:r w:rsidRPr="004505BD">
              <w:rPr>
                <w:rFonts w:asciiTheme="minorHAnsi" w:eastAsia="Calibri" w:hAnsiTheme="minorHAnsi" w:cstheme="minorHAnsi"/>
                <w:sz w:val="20"/>
                <w:szCs w:val="20"/>
                <w:lang w:eastAsia="en-US"/>
              </w:rPr>
              <w:t xml:space="preserve">     (при наличии)      </w:t>
            </w:r>
          </w:p>
        </w:tc>
        <w:tc>
          <w:tcPr>
            <w:tcW w:w="6452" w:type="dxa"/>
            <w:gridSpan w:val="2"/>
          </w:tcPr>
          <w:tbl>
            <w:tblPr>
              <w:tblpPr w:leftFromText="180" w:rightFromText="180" w:horzAnchor="margin" w:tblpY="2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5"/>
              <w:gridCol w:w="425"/>
              <w:gridCol w:w="425"/>
              <w:gridCol w:w="425"/>
              <w:gridCol w:w="425"/>
              <w:gridCol w:w="425"/>
              <w:gridCol w:w="425"/>
              <w:gridCol w:w="425"/>
              <w:gridCol w:w="425"/>
              <w:gridCol w:w="425"/>
              <w:gridCol w:w="425"/>
            </w:tblGrid>
            <w:tr w:rsidR="00480F2B" w:rsidRPr="004505BD" w:rsidTr="00A10AEF">
              <w:trPr>
                <w:trHeight w:val="123"/>
              </w:trPr>
              <w:tc>
                <w:tcPr>
                  <w:tcW w:w="425"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r>
          </w:tbl>
          <w:p w:rsidR="00A10AEF" w:rsidRPr="004505BD" w:rsidRDefault="00A10AEF" w:rsidP="007F54B4">
            <w:pPr>
              <w:autoSpaceDE w:val="0"/>
              <w:autoSpaceDN w:val="0"/>
              <w:adjustRightInd w:val="0"/>
              <w:spacing w:after="0"/>
              <w:ind w:firstLine="0"/>
              <w:contextualSpacing/>
              <w:rPr>
                <w:rFonts w:asciiTheme="minorHAnsi" w:eastAsia="Calibri" w:hAnsiTheme="minorHAnsi" w:cstheme="minorHAnsi"/>
                <w:sz w:val="20"/>
                <w:szCs w:val="20"/>
                <w:lang w:eastAsia="en-US"/>
              </w:rPr>
            </w:pPr>
          </w:p>
          <w:p w:rsidR="00A10AEF" w:rsidRPr="004505BD" w:rsidRDefault="00A10AEF" w:rsidP="007F54B4">
            <w:pPr>
              <w:autoSpaceDE w:val="0"/>
              <w:autoSpaceDN w:val="0"/>
              <w:adjustRightInd w:val="0"/>
              <w:spacing w:after="0"/>
              <w:ind w:firstLine="0"/>
              <w:contextualSpacing/>
              <w:rPr>
                <w:rFonts w:asciiTheme="minorHAnsi" w:eastAsia="Calibri" w:hAnsiTheme="minorHAnsi" w:cstheme="minorHAnsi"/>
                <w:sz w:val="20"/>
                <w:szCs w:val="20"/>
                <w:lang w:eastAsia="en-US"/>
              </w:rPr>
            </w:pPr>
          </w:p>
          <w:tbl>
            <w:tblPr>
              <w:tblpPr w:leftFromText="180" w:rightFromText="180" w:vertAnchor="page" w:horzAnchor="margin" w:tblpY="750"/>
              <w:tblOverlap w:val="never"/>
              <w:tblW w:w="3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
              <w:gridCol w:w="272"/>
              <w:gridCol w:w="273"/>
              <w:gridCol w:w="272"/>
              <w:gridCol w:w="273"/>
              <w:gridCol w:w="272"/>
              <w:gridCol w:w="273"/>
              <w:gridCol w:w="272"/>
              <w:gridCol w:w="273"/>
              <w:gridCol w:w="272"/>
              <w:gridCol w:w="273"/>
              <w:gridCol w:w="272"/>
              <w:gridCol w:w="272"/>
              <w:gridCol w:w="272"/>
            </w:tblGrid>
            <w:tr w:rsidR="00480F2B" w:rsidRPr="004505BD" w:rsidTr="00A10AEF">
              <w:trPr>
                <w:trHeight w:val="150"/>
              </w:trPr>
              <w:tc>
                <w:tcPr>
                  <w:tcW w:w="31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2"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2" w:type="dxa"/>
                  <w:tcBorders>
                    <w:top w:val="nil"/>
                    <w:left w:val="single" w:sz="4" w:space="0" w:color="auto"/>
                    <w:bottom w:val="nil"/>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w:t>
                  </w:r>
                </w:p>
              </w:tc>
              <w:tc>
                <w:tcPr>
                  <w:tcW w:w="27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2"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2" w:type="dxa"/>
                  <w:tcBorders>
                    <w:top w:val="nil"/>
                    <w:left w:val="single" w:sz="4" w:space="0" w:color="auto"/>
                    <w:bottom w:val="nil"/>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w:t>
                  </w:r>
                </w:p>
              </w:tc>
              <w:tc>
                <w:tcPr>
                  <w:tcW w:w="27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2"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2" w:type="dxa"/>
                  <w:tcBorders>
                    <w:top w:val="nil"/>
                    <w:left w:val="single" w:sz="4" w:space="0" w:color="auto"/>
                    <w:bottom w:val="nil"/>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2"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2"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r>
          </w:tbl>
          <w:p w:rsidR="00A10AEF" w:rsidRPr="004505BD" w:rsidRDefault="00A10AEF" w:rsidP="007F54B4">
            <w:pPr>
              <w:autoSpaceDE w:val="0"/>
              <w:autoSpaceDN w:val="0"/>
              <w:adjustRightInd w:val="0"/>
              <w:spacing w:after="0"/>
              <w:ind w:firstLine="0"/>
              <w:contextualSpacing/>
              <w:rPr>
                <w:rFonts w:asciiTheme="minorHAnsi" w:eastAsia="Calibri" w:hAnsiTheme="minorHAnsi" w:cstheme="minorHAnsi"/>
                <w:b/>
                <w:sz w:val="20"/>
                <w:szCs w:val="20"/>
                <w:lang w:eastAsia="en-US"/>
              </w:rPr>
            </w:pP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0"/>
          <w:jc w:val="center"/>
        </w:trPr>
        <w:tc>
          <w:tcPr>
            <w:tcW w:w="3620" w:type="dxa"/>
            <w:gridSpan w:val="2"/>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Номера телефонов и факсов</w:t>
            </w:r>
            <w:r w:rsidRPr="004505BD">
              <w:rPr>
                <w:rFonts w:asciiTheme="minorHAnsi" w:eastAsia="Calibri" w:hAnsiTheme="minorHAnsi" w:cstheme="minorHAnsi"/>
                <w:sz w:val="20"/>
                <w:szCs w:val="20"/>
                <w:lang w:eastAsia="en-US"/>
              </w:rPr>
              <w:t xml:space="preserve"> (при наличии)</w:t>
            </w:r>
          </w:p>
        </w:tc>
        <w:tc>
          <w:tcPr>
            <w:tcW w:w="6452" w:type="dxa"/>
            <w:gridSpan w:val="2"/>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val="140"/>
          <w:jc w:val="center"/>
        </w:trPr>
        <w:tc>
          <w:tcPr>
            <w:tcW w:w="3620" w:type="dxa"/>
            <w:gridSpan w:val="2"/>
          </w:tcPr>
          <w:p w:rsidR="00A10AEF" w:rsidRPr="004505BD" w:rsidRDefault="00B03E1D"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Иная контактная информация</w:t>
            </w:r>
            <w:r w:rsidRPr="004505BD">
              <w:rPr>
                <w:rFonts w:asciiTheme="minorHAnsi" w:eastAsia="Calibri" w:hAnsiTheme="minorHAnsi" w:cstheme="minorHAnsi"/>
                <w:sz w:val="20"/>
                <w:szCs w:val="20"/>
                <w:lang w:eastAsia="en-US"/>
              </w:rPr>
              <w:t xml:space="preserve"> (при наличии)</w:t>
            </w:r>
          </w:p>
        </w:tc>
        <w:tc>
          <w:tcPr>
            <w:tcW w:w="6452" w:type="dxa"/>
            <w:gridSpan w:val="2"/>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val="2738"/>
          <w:jc w:val="center"/>
        </w:trPr>
        <w:tc>
          <w:tcPr>
            <w:tcW w:w="10072" w:type="dxa"/>
            <w:gridSpan w:val="4"/>
          </w:tcPr>
          <w:p w:rsidR="00A10AEF" w:rsidRPr="004505BD" w:rsidRDefault="00B03E1D" w:rsidP="007F54B4">
            <w:pPr>
              <w:widowControl w:val="0"/>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Н</w:t>
            </w:r>
            <w:r w:rsidR="00A10AEF" w:rsidRPr="004505BD">
              <w:rPr>
                <w:rFonts w:asciiTheme="minorHAnsi" w:eastAsia="Calibri" w:hAnsiTheme="minorHAnsi" w:cstheme="minorHAnsi"/>
                <w:b/>
                <w:sz w:val="20"/>
                <w:szCs w:val="20"/>
                <w:lang w:eastAsia="en-US"/>
              </w:rPr>
              <w:t>астоящим подтвержда</w:t>
            </w:r>
            <w:r w:rsidRPr="004505BD">
              <w:rPr>
                <w:rFonts w:asciiTheme="minorHAnsi" w:eastAsia="Calibri" w:hAnsiTheme="minorHAnsi" w:cstheme="minorHAnsi"/>
                <w:b/>
                <w:sz w:val="20"/>
                <w:szCs w:val="20"/>
                <w:lang w:eastAsia="en-US"/>
              </w:rPr>
              <w:t>ем</w:t>
            </w:r>
            <w:r w:rsidR="00A10AEF" w:rsidRPr="004505BD">
              <w:rPr>
                <w:rFonts w:asciiTheme="minorHAnsi" w:eastAsia="Calibri" w:hAnsiTheme="minorHAnsi" w:cstheme="minorHAnsi"/>
                <w:b/>
                <w:sz w:val="20"/>
                <w:szCs w:val="20"/>
                <w:lang w:eastAsia="en-US"/>
              </w:rPr>
              <w:t>, что</w:t>
            </w:r>
            <w:r w:rsidRPr="004505BD">
              <w:rPr>
                <w:rFonts w:asciiTheme="minorHAnsi" w:eastAsia="Calibri" w:hAnsiTheme="minorHAnsi" w:cstheme="minorHAnsi"/>
                <w:b/>
                <w:sz w:val="20"/>
                <w:szCs w:val="20"/>
                <w:lang w:eastAsia="en-US"/>
              </w:rPr>
              <w:t xml:space="preserve"> представитель </w:t>
            </w:r>
            <w:r w:rsidR="00D50DB5" w:rsidRPr="004505BD">
              <w:rPr>
                <w:rFonts w:asciiTheme="minorHAnsi" w:eastAsia="Calibri" w:hAnsiTheme="minorHAnsi" w:cstheme="minorHAnsi"/>
                <w:b/>
                <w:sz w:val="20"/>
                <w:szCs w:val="20"/>
                <w:lang w:eastAsia="en-US"/>
              </w:rPr>
              <w:t>клиент</w:t>
            </w:r>
            <w:r w:rsidR="00B84FB6" w:rsidRPr="004505BD">
              <w:rPr>
                <w:rFonts w:asciiTheme="minorHAnsi" w:eastAsia="Calibri" w:hAnsiTheme="minorHAnsi" w:cstheme="minorHAnsi"/>
                <w:b/>
                <w:sz w:val="20"/>
                <w:szCs w:val="20"/>
                <w:lang w:eastAsia="en-US"/>
              </w:rPr>
              <w:t>а</w:t>
            </w:r>
            <w:r w:rsidR="00A10AEF"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sz w:val="20"/>
                <w:szCs w:val="20"/>
                <w:lang w:eastAsia="en-US"/>
              </w:rPr>
              <w:t xml:space="preserve">    </w:t>
            </w:r>
            <w:r w:rsidR="00A10AEF" w:rsidRPr="004505BD">
              <w:rPr>
                <w:rFonts w:asciiTheme="minorHAnsi" w:eastAsia="Calibri" w:hAnsiTheme="minorHAnsi" w:cstheme="minorHAnsi"/>
                <w:sz w:val="20"/>
                <w:szCs w:val="20"/>
                <w:lang w:eastAsia="en-US"/>
              </w:rPr>
              <w:t xml:space="preserve"> </w:t>
            </w:r>
            <w:r w:rsidR="00A10AEF"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00A10AEF" w:rsidRPr="004505BD">
              <w:rPr>
                <w:rFonts w:asciiTheme="minorHAnsi" w:eastAsia="Calibri" w:hAnsiTheme="minorHAnsi" w:cstheme="minorHAnsi"/>
                <w:sz w:val="20"/>
                <w:szCs w:val="20"/>
                <w:lang w:val="en-US" w:eastAsia="en-US"/>
              </w:rPr>
              <w:instrText>FORMCHECKBOX</w:instrText>
            </w:r>
            <w:r w:rsidR="0076172C">
              <w:rPr>
                <w:rFonts w:asciiTheme="minorHAnsi" w:eastAsia="Calibri" w:hAnsiTheme="minorHAnsi" w:cstheme="minorHAnsi"/>
                <w:sz w:val="20"/>
                <w:szCs w:val="20"/>
                <w:lang w:val="en-US" w:eastAsia="en-US"/>
              </w:rPr>
            </w:r>
            <w:r w:rsidR="0076172C">
              <w:rPr>
                <w:rFonts w:asciiTheme="minorHAnsi" w:eastAsia="Calibri" w:hAnsiTheme="minorHAnsi" w:cstheme="minorHAnsi"/>
                <w:sz w:val="20"/>
                <w:szCs w:val="20"/>
                <w:lang w:val="en-US" w:eastAsia="en-US"/>
              </w:rPr>
              <w:fldChar w:fldCharType="separate"/>
            </w:r>
            <w:r w:rsidR="00A10AEF" w:rsidRPr="004505BD">
              <w:rPr>
                <w:rFonts w:asciiTheme="minorHAnsi" w:eastAsia="Calibri" w:hAnsiTheme="minorHAnsi" w:cstheme="minorHAnsi"/>
                <w:sz w:val="20"/>
                <w:szCs w:val="20"/>
                <w:lang w:val="en-US" w:eastAsia="en-US"/>
              </w:rPr>
              <w:fldChar w:fldCharType="end"/>
            </w:r>
            <w:r w:rsidR="00A10AEF" w:rsidRPr="004505BD">
              <w:rPr>
                <w:rFonts w:asciiTheme="minorHAnsi" w:eastAsia="Calibri" w:hAnsiTheme="minorHAnsi" w:cstheme="minorHAnsi"/>
                <w:b/>
                <w:sz w:val="20"/>
                <w:szCs w:val="20"/>
                <w:lang w:eastAsia="en-US"/>
              </w:rPr>
              <w:t>явля</w:t>
            </w:r>
            <w:r w:rsidRPr="004505BD">
              <w:rPr>
                <w:rFonts w:asciiTheme="minorHAnsi" w:eastAsia="Calibri" w:hAnsiTheme="minorHAnsi" w:cstheme="minorHAnsi"/>
                <w:b/>
                <w:sz w:val="20"/>
                <w:szCs w:val="20"/>
                <w:lang w:eastAsia="en-US"/>
              </w:rPr>
              <w:t>ется</w:t>
            </w:r>
            <w:r w:rsidR="00A10AEF" w:rsidRPr="004505BD">
              <w:rPr>
                <w:rFonts w:asciiTheme="minorHAnsi" w:eastAsia="Calibri" w:hAnsiTheme="minorHAnsi" w:cstheme="minorHAnsi"/>
                <w:b/>
                <w:sz w:val="20"/>
                <w:szCs w:val="20"/>
                <w:lang w:eastAsia="en-US"/>
              </w:rPr>
              <w:t xml:space="preserve">   </w:t>
            </w:r>
            <w:r w:rsidR="00A10AEF" w:rsidRPr="004505BD">
              <w:rPr>
                <w:rFonts w:asciiTheme="minorHAnsi" w:eastAsia="Calibri" w:hAnsiTheme="minorHAnsi" w:cstheme="minorHAnsi"/>
                <w:sz w:val="20"/>
                <w:szCs w:val="20"/>
                <w:lang w:eastAsia="en-US"/>
              </w:rPr>
              <w:t xml:space="preserve">                                </w:t>
            </w:r>
            <w:r w:rsidR="00A10AEF"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00A10AEF" w:rsidRPr="004505BD">
              <w:rPr>
                <w:rFonts w:asciiTheme="minorHAnsi" w:eastAsia="Calibri" w:hAnsiTheme="minorHAnsi" w:cstheme="minorHAnsi"/>
                <w:sz w:val="20"/>
                <w:szCs w:val="20"/>
                <w:lang w:val="en-US" w:eastAsia="en-US"/>
              </w:rPr>
              <w:instrText>FORMCHECKBOX</w:instrText>
            </w:r>
            <w:r w:rsidR="0076172C">
              <w:rPr>
                <w:rFonts w:asciiTheme="minorHAnsi" w:eastAsia="Calibri" w:hAnsiTheme="minorHAnsi" w:cstheme="minorHAnsi"/>
                <w:sz w:val="20"/>
                <w:szCs w:val="20"/>
                <w:lang w:val="en-US" w:eastAsia="en-US"/>
              </w:rPr>
            </w:r>
            <w:r w:rsidR="0076172C">
              <w:rPr>
                <w:rFonts w:asciiTheme="minorHAnsi" w:eastAsia="Calibri" w:hAnsiTheme="minorHAnsi" w:cstheme="minorHAnsi"/>
                <w:sz w:val="20"/>
                <w:szCs w:val="20"/>
                <w:lang w:val="en-US" w:eastAsia="en-US"/>
              </w:rPr>
              <w:fldChar w:fldCharType="separate"/>
            </w:r>
            <w:r w:rsidR="00A10AEF" w:rsidRPr="004505BD">
              <w:rPr>
                <w:rFonts w:asciiTheme="minorHAnsi" w:eastAsia="Calibri" w:hAnsiTheme="minorHAnsi" w:cstheme="minorHAnsi"/>
                <w:sz w:val="20"/>
                <w:szCs w:val="20"/>
                <w:lang w:val="en-US" w:eastAsia="en-US"/>
              </w:rPr>
              <w:fldChar w:fldCharType="end"/>
            </w:r>
            <w:r w:rsidR="00A10AEF" w:rsidRPr="004505BD">
              <w:rPr>
                <w:rFonts w:asciiTheme="minorHAnsi" w:eastAsia="Calibri" w:hAnsiTheme="minorHAnsi" w:cstheme="minorHAnsi"/>
                <w:sz w:val="20"/>
                <w:szCs w:val="20"/>
                <w:lang w:eastAsia="en-US"/>
              </w:rPr>
              <w:t xml:space="preserve"> </w:t>
            </w:r>
            <w:r w:rsidR="00A10AEF" w:rsidRPr="004505BD">
              <w:rPr>
                <w:rFonts w:asciiTheme="minorHAnsi" w:eastAsia="Calibri" w:hAnsiTheme="minorHAnsi" w:cstheme="minorHAnsi"/>
                <w:b/>
                <w:sz w:val="20"/>
                <w:szCs w:val="20"/>
                <w:lang w:eastAsia="en-US"/>
              </w:rPr>
              <w:t>не явля</w:t>
            </w:r>
            <w:r w:rsidRPr="004505BD">
              <w:rPr>
                <w:rFonts w:asciiTheme="minorHAnsi" w:eastAsia="Calibri" w:hAnsiTheme="minorHAnsi" w:cstheme="minorHAnsi"/>
                <w:b/>
                <w:sz w:val="20"/>
                <w:szCs w:val="20"/>
                <w:lang w:eastAsia="en-US"/>
              </w:rPr>
              <w:t>ется</w:t>
            </w:r>
          </w:p>
          <w:p w:rsidR="00B03E1D" w:rsidRPr="004505BD" w:rsidRDefault="00B03E1D" w:rsidP="00B03E1D">
            <w:pPr>
              <w:widowControl w:val="0"/>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иностранным публичным должностным лицом, должностным лицом публичных международных организаций, а также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его супругом/супругой или близким родственником (родственником по прямой восходящей и нисходящей линии (родители и дети, дедушка, бабушка и внуки), полнородные и не полнородные (имеющие общего отца или мать) брата или сестру, усыновители или усыновленные) указанных лиц, а также не действует от  имени указанных лиц.</w:t>
            </w:r>
          </w:p>
          <w:p w:rsidR="00B03E1D" w:rsidRPr="004505BD" w:rsidRDefault="00B03E1D" w:rsidP="00B03E1D">
            <w:pPr>
              <w:pBdr>
                <w:bottom w:val="single" w:sz="4" w:space="1" w:color="auto"/>
              </w:pBd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i/>
                <w:sz w:val="20"/>
                <w:szCs w:val="20"/>
                <w:lang w:eastAsia="en-US"/>
              </w:rPr>
              <w:t>Внимание! При ответе «является» необходимо указать должность, наименование и адрес работодателя, степень родства либо статус (супруг или супруга)</w:t>
            </w:r>
            <w:r w:rsidR="002C37BA"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p w:rsidR="00A10AEF" w:rsidRPr="004505BD" w:rsidRDefault="00A10AEF" w:rsidP="007F54B4">
            <w:pPr>
              <w:pBdr>
                <w:bottom w:val="single" w:sz="4" w:space="1" w:color="auto"/>
              </w:pBdr>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 xml:space="preserve">Действуете ли </w:t>
            </w:r>
            <w:r w:rsidR="00B03E1D" w:rsidRPr="004505BD">
              <w:rPr>
                <w:rFonts w:asciiTheme="minorHAnsi" w:eastAsia="Calibri" w:hAnsiTheme="minorHAnsi" w:cstheme="minorHAnsi"/>
                <w:b/>
                <w:sz w:val="20"/>
                <w:szCs w:val="20"/>
                <w:lang w:eastAsia="en-US"/>
              </w:rPr>
              <w:t xml:space="preserve">представитель </w:t>
            </w:r>
            <w:r w:rsidR="00D50DB5" w:rsidRPr="004505BD">
              <w:rPr>
                <w:rFonts w:asciiTheme="minorHAnsi" w:eastAsia="Calibri" w:hAnsiTheme="minorHAnsi" w:cstheme="minorHAnsi"/>
                <w:b/>
                <w:sz w:val="20"/>
                <w:szCs w:val="20"/>
                <w:lang w:eastAsia="en-US"/>
              </w:rPr>
              <w:t>клиент</w:t>
            </w:r>
            <w:r w:rsidR="00B84FB6" w:rsidRPr="004505BD">
              <w:rPr>
                <w:rFonts w:asciiTheme="minorHAnsi" w:eastAsia="Calibri" w:hAnsiTheme="minorHAnsi" w:cstheme="minorHAnsi"/>
                <w:b/>
                <w:sz w:val="20"/>
                <w:szCs w:val="20"/>
                <w:lang w:eastAsia="en-US"/>
              </w:rPr>
              <w:t>а</w:t>
            </w:r>
            <w:r w:rsidRPr="004505BD">
              <w:rPr>
                <w:rFonts w:asciiTheme="minorHAnsi" w:eastAsia="Calibri" w:hAnsiTheme="minorHAnsi" w:cstheme="minorHAnsi"/>
                <w:b/>
                <w:sz w:val="20"/>
                <w:szCs w:val="20"/>
                <w:lang w:eastAsia="en-US"/>
              </w:rPr>
              <w:t xml:space="preserve"> по поручению и от имени публичного должностного лица</w:t>
            </w:r>
          </w:p>
          <w:p w:rsidR="00A10AEF" w:rsidRPr="004505BD" w:rsidRDefault="00B462F5" w:rsidP="002C37BA">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ДА</w:t>
            </w:r>
            <w:r w:rsidRPr="004505BD">
              <w:rPr>
                <w:rFonts w:asciiTheme="minorHAnsi" w:eastAsia="Calibri" w:hAnsiTheme="minorHAnsi" w:cstheme="minorHAnsi"/>
                <w:sz w:val="20"/>
                <w:szCs w:val="20"/>
                <w:lang w:eastAsia="en-US"/>
              </w:rPr>
              <w:t xml:space="preserve"> </w:t>
            </w:r>
            <w:r w:rsidR="002C37BA"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002C37BA" w:rsidRPr="004505BD">
              <w:rPr>
                <w:rFonts w:asciiTheme="minorHAnsi" w:eastAsia="Calibri" w:hAnsiTheme="minorHAnsi" w:cstheme="minorHAnsi"/>
                <w:sz w:val="20"/>
                <w:szCs w:val="20"/>
                <w:lang w:eastAsia="en-US"/>
              </w:rPr>
              <w:instrText xml:space="preserve"> </w:instrText>
            </w:r>
            <w:r w:rsidR="002C37BA" w:rsidRPr="004505BD">
              <w:rPr>
                <w:rFonts w:asciiTheme="minorHAnsi" w:eastAsia="Calibri" w:hAnsiTheme="minorHAnsi" w:cstheme="minorHAnsi"/>
                <w:sz w:val="20"/>
                <w:szCs w:val="20"/>
                <w:lang w:val="en-US" w:eastAsia="en-US"/>
              </w:rPr>
              <w:instrText>FORMCHECKBOX</w:instrText>
            </w:r>
            <w:r w:rsidR="002C37BA" w:rsidRPr="004505BD">
              <w:rPr>
                <w:rFonts w:asciiTheme="minorHAnsi" w:eastAsia="Calibri" w:hAnsiTheme="minorHAnsi" w:cstheme="minorHAnsi"/>
                <w:sz w:val="20"/>
                <w:szCs w:val="20"/>
                <w:lang w:eastAsia="en-US"/>
              </w:rPr>
              <w:instrText xml:space="preserve"> </w:instrText>
            </w:r>
            <w:r w:rsidR="0076172C">
              <w:rPr>
                <w:rFonts w:asciiTheme="minorHAnsi" w:eastAsia="Calibri" w:hAnsiTheme="minorHAnsi" w:cstheme="minorHAnsi"/>
                <w:sz w:val="20"/>
                <w:szCs w:val="20"/>
                <w:lang w:val="en-US" w:eastAsia="en-US"/>
              </w:rPr>
            </w:r>
            <w:r w:rsidR="0076172C">
              <w:rPr>
                <w:rFonts w:asciiTheme="minorHAnsi" w:eastAsia="Calibri" w:hAnsiTheme="minorHAnsi" w:cstheme="minorHAnsi"/>
                <w:sz w:val="20"/>
                <w:szCs w:val="20"/>
                <w:lang w:val="en-US" w:eastAsia="en-US"/>
              </w:rPr>
              <w:fldChar w:fldCharType="separate"/>
            </w:r>
            <w:r w:rsidR="002C37BA"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b/>
                <w:sz w:val="20"/>
                <w:szCs w:val="20"/>
                <w:lang w:eastAsia="en-US"/>
              </w:rPr>
              <w:t>НЕТ</w:t>
            </w:r>
            <w:r w:rsidRPr="004505BD">
              <w:rPr>
                <w:rFonts w:asciiTheme="minorHAnsi" w:eastAsia="Calibri" w:hAnsiTheme="minorHAnsi" w:cstheme="minorHAnsi"/>
                <w:sz w:val="20"/>
                <w:szCs w:val="20"/>
                <w:lang w:eastAsia="en-US"/>
              </w:rPr>
              <w:t xml:space="preserve"> </w:t>
            </w:r>
            <w:r w:rsidR="002C37BA"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002C37BA" w:rsidRPr="004505BD">
              <w:rPr>
                <w:rFonts w:asciiTheme="minorHAnsi" w:eastAsia="Calibri" w:hAnsiTheme="minorHAnsi" w:cstheme="minorHAnsi"/>
                <w:sz w:val="20"/>
                <w:szCs w:val="20"/>
                <w:lang w:eastAsia="en-US"/>
              </w:rPr>
              <w:instrText xml:space="preserve"> </w:instrText>
            </w:r>
            <w:r w:rsidR="002C37BA" w:rsidRPr="004505BD">
              <w:rPr>
                <w:rFonts w:asciiTheme="minorHAnsi" w:eastAsia="Calibri" w:hAnsiTheme="minorHAnsi" w:cstheme="minorHAnsi"/>
                <w:sz w:val="20"/>
                <w:szCs w:val="20"/>
                <w:lang w:val="en-US" w:eastAsia="en-US"/>
              </w:rPr>
              <w:instrText>FORMCHECKBOX</w:instrText>
            </w:r>
            <w:r w:rsidR="002C37BA" w:rsidRPr="004505BD">
              <w:rPr>
                <w:rFonts w:asciiTheme="minorHAnsi" w:eastAsia="Calibri" w:hAnsiTheme="minorHAnsi" w:cstheme="minorHAnsi"/>
                <w:sz w:val="20"/>
                <w:szCs w:val="20"/>
                <w:lang w:eastAsia="en-US"/>
              </w:rPr>
              <w:instrText xml:space="preserve"> </w:instrText>
            </w:r>
            <w:r w:rsidR="0076172C">
              <w:rPr>
                <w:rFonts w:asciiTheme="minorHAnsi" w:eastAsia="Calibri" w:hAnsiTheme="minorHAnsi" w:cstheme="minorHAnsi"/>
                <w:sz w:val="20"/>
                <w:szCs w:val="20"/>
                <w:lang w:val="en-US" w:eastAsia="en-US"/>
              </w:rPr>
            </w:r>
            <w:r w:rsidR="0076172C">
              <w:rPr>
                <w:rFonts w:asciiTheme="minorHAnsi" w:eastAsia="Calibri" w:hAnsiTheme="minorHAnsi" w:cstheme="minorHAnsi"/>
                <w:sz w:val="20"/>
                <w:szCs w:val="20"/>
                <w:lang w:val="en-US" w:eastAsia="en-US"/>
              </w:rPr>
              <w:fldChar w:fldCharType="separate"/>
            </w:r>
            <w:r w:rsidR="002C37BA" w:rsidRPr="004505BD">
              <w:rPr>
                <w:rFonts w:asciiTheme="minorHAnsi" w:eastAsia="Calibri" w:hAnsiTheme="minorHAnsi" w:cstheme="minorHAnsi"/>
                <w:sz w:val="20"/>
                <w:szCs w:val="20"/>
                <w:lang w:val="en-US" w:eastAsia="en-US"/>
              </w:rPr>
              <w:fldChar w:fldCharType="end"/>
            </w:r>
          </w:p>
        </w:tc>
      </w:tr>
    </w:tbl>
    <w:p w:rsidR="00E945F5" w:rsidRDefault="00E945F5" w:rsidP="007F54B4">
      <w:pPr>
        <w:autoSpaceDE w:val="0"/>
        <w:autoSpaceDN w:val="0"/>
        <w:adjustRightInd w:val="0"/>
        <w:spacing w:after="0"/>
        <w:ind w:left="-426" w:firstLine="0"/>
        <w:contextualSpacing/>
        <w:rPr>
          <w:rFonts w:asciiTheme="minorHAnsi" w:eastAsia="Calibri" w:hAnsiTheme="minorHAnsi" w:cstheme="minorHAnsi"/>
          <w:b/>
          <w:i/>
          <w:sz w:val="20"/>
          <w:szCs w:val="20"/>
          <w:lang w:eastAsia="en-US"/>
        </w:rPr>
      </w:pPr>
    </w:p>
    <w:p w:rsidR="00A10AEF" w:rsidRPr="004505BD" w:rsidRDefault="00A10AEF" w:rsidP="007F54B4">
      <w:pPr>
        <w:autoSpaceDE w:val="0"/>
        <w:autoSpaceDN w:val="0"/>
        <w:adjustRightInd w:val="0"/>
        <w:spacing w:after="0"/>
        <w:ind w:left="-426" w:firstLine="0"/>
        <w:contextualSpacing/>
        <w:rPr>
          <w:rFonts w:asciiTheme="minorHAnsi" w:eastAsia="Calibri" w:hAnsiTheme="minorHAnsi" w:cstheme="minorHAnsi"/>
          <w:b/>
          <w:i/>
          <w:sz w:val="20"/>
          <w:szCs w:val="20"/>
          <w:lang w:eastAsia="en-US"/>
        </w:rPr>
      </w:pPr>
      <w:r w:rsidRPr="004505BD">
        <w:rPr>
          <w:rFonts w:asciiTheme="minorHAnsi" w:eastAsia="Calibri" w:hAnsiTheme="minorHAnsi" w:cstheme="minorHAnsi"/>
          <w:b/>
          <w:i/>
          <w:sz w:val="20"/>
          <w:szCs w:val="20"/>
          <w:lang w:eastAsia="en-US"/>
        </w:rPr>
        <w:t>Достоверность сведений, указанных в настоящей анкете, подтверждаю. Проинформирован о необходимости обновления указанных в анкете сведений (информации) не реже одного раза в год.</w:t>
      </w:r>
    </w:p>
    <w:p w:rsidR="00B462F5" w:rsidRPr="004505BD" w:rsidRDefault="00B462F5" w:rsidP="00B462F5">
      <w:pPr>
        <w:autoSpaceDE w:val="0"/>
        <w:autoSpaceDN w:val="0"/>
        <w:adjustRightInd w:val="0"/>
        <w:spacing w:after="0"/>
        <w:ind w:left="-426" w:firstLine="0"/>
        <w:contextualSpacing/>
        <w:rPr>
          <w:rFonts w:asciiTheme="minorHAnsi" w:eastAsia="Calibri" w:hAnsiTheme="minorHAnsi" w:cstheme="minorHAnsi"/>
          <w:b/>
          <w:i/>
          <w:sz w:val="20"/>
          <w:szCs w:val="20"/>
          <w:lang w:eastAsia="en-US"/>
        </w:rPr>
      </w:pPr>
    </w:p>
    <w:p w:rsidR="00B462F5" w:rsidRPr="004505BD" w:rsidRDefault="00B462F5" w:rsidP="00B462F5">
      <w:pPr>
        <w:autoSpaceDE w:val="0"/>
        <w:autoSpaceDN w:val="0"/>
        <w:adjustRightInd w:val="0"/>
        <w:spacing w:after="0"/>
        <w:ind w:left="-426" w:firstLine="0"/>
        <w:contextualSpacing/>
        <w:rPr>
          <w:rFonts w:asciiTheme="minorHAnsi" w:eastAsia="Calibri" w:hAnsiTheme="minorHAnsi" w:cstheme="minorHAnsi"/>
          <w:b/>
          <w:i/>
          <w:sz w:val="20"/>
          <w:szCs w:val="20"/>
          <w:lang w:eastAsia="en-US"/>
        </w:rPr>
      </w:pPr>
    </w:p>
    <w:p w:rsidR="00B462F5" w:rsidRPr="004505BD" w:rsidRDefault="00B462F5" w:rsidP="00B462F5">
      <w:pPr>
        <w:autoSpaceDE w:val="0"/>
        <w:autoSpaceDN w:val="0"/>
        <w:adjustRightInd w:val="0"/>
        <w:spacing w:after="0"/>
        <w:ind w:left="-426" w:firstLine="0"/>
        <w:contextualSpacing/>
        <w:rPr>
          <w:rFonts w:asciiTheme="minorHAnsi" w:eastAsia="Calibri" w:hAnsiTheme="minorHAnsi" w:cstheme="minorHAnsi"/>
          <w:b/>
          <w:i/>
          <w:sz w:val="20"/>
          <w:szCs w:val="20"/>
          <w:lang w:eastAsia="en-US"/>
        </w:rPr>
      </w:pPr>
      <w:r w:rsidRPr="004505BD">
        <w:rPr>
          <w:rFonts w:asciiTheme="minorHAnsi" w:eastAsia="Calibri" w:hAnsiTheme="minorHAnsi" w:cstheme="minorHAnsi"/>
          <w:b/>
          <w:i/>
          <w:sz w:val="20"/>
          <w:szCs w:val="20"/>
          <w:lang w:eastAsia="en-US"/>
        </w:rPr>
        <w:t>________________/_______________________________________      «     »___________20____ г</w:t>
      </w:r>
    </w:p>
    <w:p w:rsidR="00B462F5" w:rsidRPr="004505BD" w:rsidRDefault="00B462F5" w:rsidP="00B462F5">
      <w:pPr>
        <w:autoSpaceDE w:val="0"/>
        <w:autoSpaceDN w:val="0"/>
        <w:adjustRightInd w:val="0"/>
        <w:spacing w:after="0"/>
        <w:ind w:left="-426" w:firstLine="0"/>
        <w:contextualSpacing/>
        <w:rPr>
          <w:rFonts w:asciiTheme="minorHAnsi" w:eastAsia="Calibri" w:hAnsiTheme="minorHAnsi" w:cstheme="minorHAnsi"/>
          <w:i/>
          <w:sz w:val="16"/>
          <w:szCs w:val="16"/>
          <w:lang w:eastAsia="en-US"/>
        </w:rPr>
      </w:pPr>
      <w:r w:rsidRPr="004505BD">
        <w:rPr>
          <w:rFonts w:asciiTheme="minorHAnsi" w:eastAsia="Calibri" w:hAnsiTheme="minorHAnsi" w:cstheme="minorHAnsi"/>
          <w:i/>
          <w:sz w:val="16"/>
          <w:szCs w:val="16"/>
          <w:lang w:eastAsia="en-US"/>
        </w:rPr>
        <w:t xml:space="preserve">          (  Подпись          /  расшифровка подписи </w:t>
      </w:r>
      <w:r w:rsidR="00D50DB5" w:rsidRPr="004505BD">
        <w:rPr>
          <w:rFonts w:asciiTheme="minorHAnsi" w:eastAsia="Calibri" w:hAnsiTheme="minorHAnsi" w:cstheme="minorHAnsi"/>
          <w:i/>
          <w:sz w:val="16"/>
          <w:szCs w:val="16"/>
          <w:lang w:eastAsia="en-US"/>
        </w:rPr>
        <w:t>Клиент</w:t>
      </w:r>
      <w:r w:rsidR="00B84FB6" w:rsidRPr="004505BD">
        <w:rPr>
          <w:rFonts w:asciiTheme="minorHAnsi" w:eastAsia="Calibri" w:hAnsiTheme="minorHAnsi" w:cstheme="minorHAnsi"/>
          <w:i/>
          <w:sz w:val="16"/>
          <w:szCs w:val="16"/>
          <w:lang w:eastAsia="en-US"/>
        </w:rPr>
        <w:t>а</w:t>
      </w:r>
      <w:r w:rsidRPr="004505BD">
        <w:rPr>
          <w:rFonts w:asciiTheme="minorHAnsi" w:eastAsia="Calibri" w:hAnsiTheme="minorHAnsi" w:cstheme="minorHAnsi"/>
          <w:i/>
          <w:sz w:val="16"/>
          <w:szCs w:val="16"/>
          <w:lang w:eastAsia="en-US"/>
        </w:rPr>
        <w:t xml:space="preserve">(представителя </w:t>
      </w:r>
      <w:r w:rsidR="00D50DB5" w:rsidRPr="004505BD">
        <w:rPr>
          <w:rFonts w:asciiTheme="minorHAnsi" w:eastAsia="Calibri" w:hAnsiTheme="minorHAnsi" w:cstheme="minorHAnsi"/>
          <w:i/>
          <w:sz w:val="16"/>
          <w:szCs w:val="16"/>
          <w:lang w:eastAsia="en-US"/>
        </w:rPr>
        <w:t>Клиент</w:t>
      </w:r>
      <w:r w:rsidR="00B84FB6" w:rsidRPr="004505BD">
        <w:rPr>
          <w:rFonts w:asciiTheme="minorHAnsi" w:eastAsia="Calibri" w:hAnsiTheme="minorHAnsi" w:cstheme="minorHAnsi"/>
          <w:i/>
          <w:sz w:val="16"/>
          <w:szCs w:val="16"/>
          <w:lang w:eastAsia="en-US"/>
        </w:rPr>
        <w:t>а</w:t>
      </w:r>
      <w:r w:rsidRPr="004505BD">
        <w:rPr>
          <w:rFonts w:asciiTheme="minorHAnsi" w:eastAsia="Calibri" w:hAnsiTheme="minorHAnsi" w:cstheme="minorHAnsi"/>
          <w:i/>
          <w:sz w:val="16"/>
          <w:szCs w:val="16"/>
          <w:lang w:eastAsia="en-US"/>
        </w:rPr>
        <w:t xml:space="preserve">)                </w:t>
      </w:r>
    </w:p>
    <w:p w:rsidR="00B462F5" w:rsidRDefault="00B462F5" w:rsidP="00B462F5">
      <w:pPr>
        <w:autoSpaceDE w:val="0"/>
        <w:autoSpaceDN w:val="0"/>
        <w:adjustRightInd w:val="0"/>
        <w:spacing w:after="0"/>
        <w:ind w:left="-426" w:firstLine="0"/>
        <w:contextualSpacing/>
        <w:rPr>
          <w:rFonts w:asciiTheme="minorHAnsi" w:eastAsia="Calibri" w:hAnsiTheme="minorHAnsi" w:cstheme="minorHAnsi"/>
          <w:i/>
          <w:sz w:val="20"/>
          <w:szCs w:val="20"/>
          <w:lang w:eastAsia="en-US"/>
        </w:rPr>
      </w:pPr>
    </w:p>
    <w:p w:rsidR="00D90D36" w:rsidRPr="00201B56" w:rsidRDefault="00D90D36" w:rsidP="00B462F5">
      <w:pPr>
        <w:autoSpaceDE w:val="0"/>
        <w:autoSpaceDN w:val="0"/>
        <w:adjustRightInd w:val="0"/>
        <w:spacing w:after="0"/>
        <w:ind w:left="-426" w:firstLine="0"/>
        <w:contextualSpacing/>
        <w:rPr>
          <w:rFonts w:asciiTheme="minorHAnsi" w:eastAsia="Calibri" w:hAnsiTheme="minorHAnsi" w:cstheme="minorHAnsi"/>
          <w:i/>
          <w:sz w:val="20"/>
          <w:szCs w:val="20"/>
          <w:lang w:eastAsia="en-US"/>
        </w:rPr>
      </w:pPr>
    </w:p>
    <w:p w:rsidR="00201B56" w:rsidRPr="00201B56" w:rsidRDefault="00201B56" w:rsidP="00B462F5">
      <w:pPr>
        <w:autoSpaceDE w:val="0"/>
        <w:autoSpaceDN w:val="0"/>
        <w:adjustRightInd w:val="0"/>
        <w:spacing w:after="0"/>
        <w:ind w:left="-426" w:firstLine="0"/>
        <w:contextualSpacing/>
        <w:rPr>
          <w:rFonts w:asciiTheme="minorHAnsi" w:eastAsia="Calibri" w:hAnsiTheme="minorHAnsi" w:cstheme="minorHAnsi"/>
          <w:i/>
          <w:sz w:val="20"/>
          <w:szCs w:val="20"/>
          <w:lang w:eastAsia="en-US"/>
        </w:rPr>
      </w:pPr>
    </w:p>
    <w:p w:rsidR="00201B56" w:rsidRPr="00201B56" w:rsidRDefault="00201B56" w:rsidP="00B462F5">
      <w:pPr>
        <w:autoSpaceDE w:val="0"/>
        <w:autoSpaceDN w:val="0"/>
        <w:adjustRightInd w:val="0"/>
        <w:spacing w:after="0"/>
        <w:ind w:left="-426" w:firstLine="0"/>
        <w:contextualSpacing/>
        <w:rPr>
          <w:rFonts w:asciiTheme="minorHAnsi" w:eastAsia="Calibri" w:hAnsiTheme="minorHAnsi" w:cstheme="minorHAnsi"/>
          <w:i/>
          <w:sz w:val="20"/>
          <w:szCs w:val="20"/>
          <w:lang w:eastAsia="en-US"/>
        </w:rPr>
      </w:pPr>
    </w:p>
    <w:p w:rsidR="00201B56" w:rsidRPr="00201B56" w:rsidRDefault="00201B56" w:rsidP="00B462F5">
      <w:pPr>
        <w:autoSpaceDE w:val="0"/>
        <w:autoSpaceDN w:val="0"/>
        <w:adjustRightInd w:val="0"/>
        <w:spacing w:after="0"/>
        <w:ind w:left="-426" w:firstLine="0"/>
        <w:contextualSpacing/>
        <w:rPr>
          <w:rFonts w:asciiTheme="minorHAnsi" w:eastAsia="Calibri" w:hAnsiTheme="minorHAnsi" w:cstheme="minorHAnsi"/>
          <w:i/>
          <w:sz w:val="20"/>
          <w:szCs w:val="20"/>
          <w:lang w:eastAsia="en-US"/>
        </w:rPr>
      </w:pPr>
    </w:p>
    <w:p w:rsidR="00D90D36" w:rsidRPr="00F11799" w:rsidRDefault="00D90D36" w:rsidP="00B462F5">
      <w:pPr>
        <w:autoSpaceDE w:val="0"/>
        <w:autoSpaceDN w:val="0"/>
        <w:adjustRightInd w:val="0"/>
        <w:spacing w:after="0"/>
        <w:ind w:left="-426" w:firstLine="0"/>
        <w:contextualSpacing/>
        <w:rPr>
          <w:rFonts w:asciiTheme="minorHAnsi" w:eastAsia="Calibri" w:hAnsiTheme="minorHAnsi" w:cstheme="minorHAnsi"/>
          <w:i/>
          <w:sz w:val="20"/>
          <w:szCs w:val="20"/>
          <w:lang w:eastAsia="en-US"/>
        </w:rPr>
      </w:pPr>
    </w:p>
    <w:p w:rsidR="00201B56" w:rsidRPr="00F11799" w:rsidRDefault="00201B56" w:rsidP="00B462F5">
      <w:pPr>
        <w:autoSpaceDE w:val="0"/>
        <w:autoSpaceDN w:val="0"/>
        <w:adjustRightInd w:val="0"/>
        <w:spacing w:after="0"/>
        <w:ind w:left="-426" w:firstLine="0"/>
        <w:contextualSpacing/>
        <w:rPr>
          <w:rFonts w:asciiTheme="minorHAnsi" w:eastAsia="Calibri" w:hAnsiTheme="minorHAnsi" w:cstheme="minorHAnsi"/>
          <w:i/>
          <w:sz w:val="20"/>
          <w:szCs w:val="20"/>
          <w:lang w:eastAsia="en-US"/>
        </w:rPr>
      </w:pPr>
    </w:p>
    <w:p w:rsidR="00201B56" w:rsidRPr="00F11799" w:rsidRDefault="00201B56" w:rsidP="00B462F5">
      <w:pPr>
        <w:autoSpaceDE w:val="0"/>
        <w:autoSpaceDN w:val="0"/>
        <w:adjustRightInd w:val="0"/>
        <w:spacing w:after="0"/>
        <w:ind w:left="-426" w:firstLine="0"/>
        <w:contextualSpacing/>
        <w:rPr>
          <w:rFonts w:asciiTheme="minorHAnsi" w:eastAsia="Calibri" w:hAnsiTheme="minorHAnsi" w:cstheme="minorHAnsi"/>
          <w:i/>
          <w:sz w:val="20"/>
          <w:szCs w:val="20"/>
          <w:lang w:eastAsia="en-US"/>
        </w:rPr>
      </w:pPr>
    </w:p>
    <w:p w:rsidR="00B462F5" w:rsidRPr="004505BD" w:rsidRDefault="00B462F5" w:rsidP="00B462F5">
      <w:pPr>
        <w:spacing w:after="0"/>
        <w:ind w:left="-426" w:firstLine="0"/>
        <w:contextualSpacing/>
        <w:rPr>
          <w:rFonts w:asciiTheme="minorHAnsi" w:eastAsia="Calibri" w:hAnsiTheme="minorHAnsi" w:cstheme="minorHAnsi"/>
          <w:b/>
          <w:i/>
          <w:sz w:val="20"/>
          <w:szCs w:val="20"/>
          <w:u w:val="single"/>
          <w:lang w:eastAsia="en-US"/>
        </w:rPr>
      </w:pPr>
      <w:r w:rsidRPr="004505BD">
        <w:rPr>
          <w:rFonts w:asciiTheme="minorHAnsi" w:eastAsia="Calibri" w:hAnsiTheme="minorHAnsi" w:cstheme="minorHAnsi"/>
          <w:b/>
          <w:i/>
          <w:sz w:val="20"/>
          <w:szCs w:val="20"/>
          <w:u w:val="single"/>
          <w:lang w:eastAsia="en-US"/>
        </w:rPr>
        <w:t xml:space="preserve">Отметки Страховщика:              </w:t>
      </w:r>
    </w:p>
    <w:p w:rsidR="00B462F5" w:rsidRPr="004505BD" w:rsidRDefault="00B462F5" w:rsidP="00B462F5">
      <w:pPr>
        <w:spacing w:after="0"/>
        <w:ind w:left="-426"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Анкета принята:</w:t>
      </w:r>
    </w:p>
    <w:p w:rsidR="00B462F5" w:rsidRPr="004505BD" w:rsidRDefault="00B462F5" w:rsidP="00B462F5">
      <w:pPr>
        <w:spacing w:after="0"/>
        <w:ind w:left="-426"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Подпись:</w:t>
      </w:r>
      <w:r w:rsidRPr="004505BD">
        <w:rPr>
          <w:rFonts w:asciiTheme="minorHAnsi" w:eastAsia="Calibri" w:hAnsiTheme="minorHAnsi" w:cstheme="minorHAnsi"/>
          <w:sz w:val="20"/>
          <w:szCs w:val="20"/>
          <w:lang w:eastAsia="en-US"/>
        </w:rPr>
        <w:t xml:space="preserve"> ____________________           </w:t>
      </w:r>
      <w:r w:rsidRPr="004505BD">
        <w:rPr>
          <w:rFonts w:asciiTheme="minorHAnsi" w:eastAsia="Calibri" w:hAnsiTheme="minorHAnsi" w:cstheme="minorHAnsi"/>
          <w:b/>
          <w:sz w:val="20"/>
          <w:szCs w:val="20"/>
          <w:lang w:eastAsia="en-US"/>
        </w:rPr>
        <w:t>Дата:</w:t>
      </w:r>
      <w:r w:rsidRPr="004505BD">
        <w:rPr>
          <w:rFonts w:asciiTheme="minorHAnsi" w:eastAsia="Calibri" w:hAnsiTheme="minorHAnsi" w:cstheme="minorHAnsi"/>
          <w:sz w:val="20"/>
          <w:szCs w:val="20"/>
          <w:lang w:eastAsia="en-US"/>
        </w:rPr>
        <w:t xml:space="preserve"> ________________________           </w:t>
      </w:r>
    </w:p>
    <w:p w:rsidR="00B462F5" w:rsidRPr="004505BD" w:rsidRDefault="00B462F5" w:rsidP="00B462F5">
      <w:pPr>
        <w:spacing w:after="0"/>
        <w:ind w:left="-426"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     </w:t>
      </w:r>
    </w:p>
    <w:p w:rsidR="00B462F5" w:rsidRPr="004505BD" w:rsidRDefault="00B462F5" w:rsidP="00B462F5">
      <w:pPr>
        <w:autoSpaceDE w:val="0"/>
        <w:autoSpaceDN w:val="0"/>
        <w:adjustRightInd w:val="0"/>
        <w:spacing w:after="0"/>
        <w:ind w:left="-567"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 М.П.</w:t>
      </w:r>
    </w:p>
    <w:p w:rsidR="00B462F5" w:rsidRPr="004505BD" w:rsidRDefault="00B462F5" w:rsidP="00B462F5">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Ф.И.О., должность сотрудника АО «СК «ПАРИ»:</w:t>
      </w:r>
      <w:r w:rsidRPr="004505BD">
        <w:rPr>
          <w:rFonts w:asciiTheme="minorHAnsi" w:eastAsia="Calibri" w:hAnsiTheme="minorHAnsi" w:cstheme="minorHAnsi"/>
          <w:sz w:val="20"/>
          <w:szCs w:val="20"/>
          <w:lang w:eastAsia="en-US"/>
        </w:rPr>
        <w:t xml:space="preserve"> ________________________________</w:t>
      </w:r>
    </w:p>
    <w:p w:rsidR="00B462F5" w:rsidRPr="004505BD" w:rsidRDefault="00B462F5" w:rsidP="00B462F5">
      <w:pPr>
        <w:spacing w:after="0"/>
        <w:ind w:firstLine="0"/>
        <w:contextualSpacing/>
        <w:rPr>
          <w:rFonts w:asciiTheme="minorHAnsi" w:eastAsia="Calibri" w:hAnsiTheme="minorHAnsi" w:cstheme="minorHAnsi"/>
          <w:sz w:val="20"/>
          <w:szCs w:val="20"/>
          <w:lang w:eastAsia="en-US"/>
        </w:rPr>
      </w:pPr>
    </w:p>
    <w:p w:rsidR="00B462F5" w:rsidRPr="004505BD" w:rsidRDefault="00B462F5" w:rsidP="00B462F5">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i/>
          <w:sz w:val="20"/>
          <w:szCs w:val="20"/>
          <w:lang w:eastAsia="en-US"/>
        </w:rPr>
        <w:t>Иная служебная информация:</w:t>
      </w:r>
    </w:p>
    <w:p w:rsidR="00B462F5" w:rsidRPr="004505BD" w:rsidRDefault="00B462F5" w:rsidP="00B462F5">
      <w:pPr>
        <w:pBdr>
          <w:top w:val="single" w:sz="12" w:space="1" w:color="auto"/>
          <w:bottom w:val="single" w:sz="12" w:space="1" w:color="auto"/>
        </w:pBdr>
        <w:spacing w:after="0"/>
        <w:ind w:firstLine="0"/>
        <w:contextualSpacing/>
        <w:rPr>
          <w:rFonts w:asciiTheme="minorHAnsi" w:eastAsia="Calibri" w:hAnsiTheme="minorHAnsi" w:cstheme="minorHAnsi"/>
          <w:sz w:val="20"/>
          <w:szCs w:val="20"/>
          <w:lang w:eastAsia="en-US"/>
        </w:rPr>
      </w:pPr>
    </w:p>
    <w:p w:rsidR="00B462F5" w:rsidRPr="004505BD" w:rsidRDefault="00B462F5" w:rsidP="007F54B4">
      <w:pPr>
        <w:autoSpaceDE w:val="0"/>
        <w:autoSpaceDN w:val="0"/>
        <w:adjustRightInd w:val="0"/>
        <w:spacing w:after="0"/>
        <w:ind w:left="-426" w:firstLine="0"/>
        <w:contextualSpacing/>
        <w:rPr>
          <w:rFonts w:asciiTheme="minorHAnsi" w:eastAsia="Calibri" w:hAnsiTheme="minorHAnsi" w:cstheme="minorHAnsi"/>
          <w:b/>
          <w:i/>
          <w:sz w:val="20"/>
          <w:szCs w:val="20"/>
          <w:lang w:eastAsia="en-US"/>
        </w:rPr>
      </w:pPr>
    </w:p>
    <w:p w:rsidR="00B462F5" w:rsidRPr="004505BD" w:rsidRDefault="00B462F5" w:rsidP="007F54B4">
      <w:pPr>
        <w:autoSpaceDE w:val="0"/>
        <w:autoSpaceDN w:val="0"/>
        <w:adjustRightInd w:val="0"/>
        <w:spacing w:after="0"/>
        <w:ind w:left="-426" w:firstLine="0"/>
        <w:contextualSpacing/>
        <w:rPr>
          <w:rFonts w:asciiTheme="minorHAnsi" w:eastAsia="Calibri" w:hAnsiTheme="minorHAnsi" w:cstheme="minorHAnsi"/>
          <w:b/>
          <w:i/>
          <w:sz w:val="20"/>
          <w:szCs w:val="20"/>
          <w:lang w:eastAsia="en-US"/>
        </w:rPr>
      </w:pPr>
    </w:p>
    <w:p w:rsidR="00D90D36" w:rsidRDefault="00D90D36" w:rsidP="00A64EC6">
      <w:pPr>
        <w:spacing w:after="0"/>
        <w:ind w:left="5387" w:firstLine="0"/>
        <w:contextualSpacing/>
        <w:rPr>
          <w:rFonts w:asciiTheme="minorHAnsi" w:hAnsiTheme="minorHAnsi" w:cstheme="minorHAnsi"/>
          <w:i/>
          <w:sz w:val="20"/>
          <w:szCs w:val="20"/>
        </w:rPr>
      </w:pPr>
      <w:bookmarkStart w:id="2" w:name="_Toc513735426"/>
    </w:p>
    <w:bookmarkEnd w:id="2"/>
    <w:p w:rsidR="00D90D36" w:rsidRDefault="00D90D36" w:rsidP="00A64EC6">
      <w:pPr>
        <w:spacing w:after="0"/>
        <w:ind w:left="5387" w:firstLine="0"/>
        <w:contextualSpacing/>
        <w:rPr>
          <w:rFonts w:asciiTheme="minorHAnsi" w:hAnsiTheme="minorHAnsi" w:cstheme="minorHAnsi"/>
          <w:i/>
          <w:sz w:val="20"/>
          <w:szCs w:val="20"/>
        </w:rPr>
      </w:pPr>
    </w:p>
    <w:sectPr w:rsidR="00D90D36" w:rsidSect="00D90D36">
      <w:pgSz w:w="11906" w:h="16838"/>
      <w:pgMar w:top="1134" w:right="1134" w:bottom="851" w:left="1134" w:header="397" w:footer="28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72C" w:rsidRDefault="0076172C">
      <w:r>
        <w:separator/>
      </w:r>
    </w:p>
  </w:endnote>
  <w:endnote w:type="continuationSeparator" w:id="0">
    <w:p w:rsidR="0076172C" w:rsidRDefault="0076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Arial"/>
    <w:charset w:val="00"/>
    <w:family w:val="auto"/>
    <w:pitch w:val="variable"/>
    <w:sig w:usb0="00000003"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erif">
    <w:altName w:val="MS Gothic"/>
    <w:charset w:val="80"/>
    <w:family w:val="roman"/>
    <w:pitch w:val="variable"/>
  </w:font>
  <w:font w:name="DejaVu Sans">
    <w:altName w:val="Arial"/>
    <w:charset w:val="CC"/>
    <w:family w:val="swiss"/>
    <w:pitch w:val="variable"/>
    <w:sig w:usb0="00000000" w:usb1="5200FDFF" w:usb2="0A042021" w:usb3="00000000" w:csb0="000001BF" w:csb1="00000000"/>
  </w:font>
  <w:font w:name="Lohit Hindi">
    <w:altName w:val="MS Gothic"/>
    <w:charset w:val="80"/>
    <w:family w:val="auto"/>
    <w:pitch w:val="variable"/>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72C" w:rsidRDefault="0076172C">
      <w:r>
        <w:separator/>
      </w:r>
    </w:p>
  </w:footnote>
  <w:footnote w:type="continuationSeparator" w:id="0">
    <w:p w:rsidR="0076172C" w:rsidRDefault="0076172C">
      <w:r>
        <w:continuationSeparator/>
      </w:r>
    </w:p>
  </w:footnote>
  <w:footnote w:id="1">
    <w:p w:rsidR="004505BD" w:rsidRPr="00D90D36" w:rsidRDefault="004505BD" w:rsidP="00B03E1D">
      <w:pPr>
        <w:pStyle w:val="afa"/>
        <w:ind w:left="-425" w:hanging="1"/>
      </w:pPr>
      <w:r>
        <w:rPr>
          <w:rStyle w:val="afffffff0"/>
        </w:rPr>
        <w:footnoteRef/>
      </w:r>
      <w:r>
        <w:t xml:space="preserve"> </w:t>
      </w:r>
      <w:r w:rsidRPr="00D90D36">
        <w:rPr>
          <w:sz w:val="16"/>
          <w:szCs w:val="16"/>
        </w:rPr>
        <w:t>Сведения, указанные в настоящем пункте, устанавливаются в отношении иностранных граждан и лиц без гражданства, находящихся на территории РФ, в случае если необходимость наличия у них миграционной карты предусмотрена законодательством РФ</w:t>
      </w:r>
    </w:p>
  </w:footnote>
  <w:footnote w:id="2">
    <w:p w:rsidR="004505BD" w:rsidRDefault="004505BD" w:rsidP="00B03E1D">
      <w:pPr>
        <w:pStyle w:val="afa"/>
        <w:spacing w:after="0"/>
        <w:ind w:left="-426"/>
        <w:rPr>
          <w:sz w:val="16"/>
          <w:szCs w:val="16"/>
        </w:rPr>
      </w:pPr>
      <w:r w:rsidRPr="00D90D36">
        <w:rPr>
          <w:rStyle w:val="afffffff0"/>
        </w:rPr>
        <w:footnoteRef/>
      </w:r>
      <w:r w:rsidRPr="00D90D36">
        <w:t xml:space="preserve"> </w:t>
      </w:r>
      <w:r w:rsidRPr="00D90D36">
        <w:rPr>
          <w:sz w:val="16"/>
          <w:szCs w:val="16"/>
        </w:rPr>
        <w:t>Сведения, указанные в настоящем пункте, устанавливаются в отношении иностранных граждан и лиц без гражданства, находящихся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законодательством РФ</w:t>
      </w:r>
    </w:p>
    <w:p w:rsidR="004505BD" w:rsidRDefault="004505BD">
      <w:pPr>
        <w:pStyle w:val="af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AE662AAE"/>
    <w:name w:val="Нумерованный список 5"/>
    <w:lvl w:ilvl="0">
      <w:start w:val="1"/>
      <w:numFmt w:val="decimal"/>
      <w:pStyle w:val="5"/>
      <w:lvlText w:val="%1)"/>
      <w:lvlJc w:val="left"/>
      <w:pPr>
        <w:tabs>
          <w:tab w:val="num" w:pos="3505"/>
        </w:tabs>
        <w:ind w:left="2748" w:firstLine="397"/>
      </w:pPr>
      <w:rPr>
        <w:rFonts w:hint="default"/>
      </w:rPr>
    </w:lvl>
    <w:lvl w:ilvl="1">
      <w:start w:val="1"/>
      <w:numFmt w:val="lowerLetter"/>
      <w:lvlText w:val="%2)"/>
      <w:lvlJc w:val="left"/>
      <w:pPr>
        <w:tabs>
          <w:tab w:val="num" w:pos="633"/>
        </w:tabs>
        <w:ind w:left="633" w:hanging="360"/>
      </w:pPr>
      <w:rPr>
        <w:rFonts w:hint="default"/>
      </w:rPr>
    </w:lvl>
    <w:lvl w:ilvl="2">
      <w:start w:val="1"/>
      <w:numFmt w:val="lowerRoman"/>
      <w:lvlText w:val="%3)"/>
      <w:lvlJc w:val="left"/>
      <w:pPr>
        <w:tabs>
          <w:tab w:val="num" w:pos="993"/>
        </w:tabs>
        <w:ind w:left="993" w:hanging="360"/>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1713"/>
        </w:tabs>
        <w:ind w:left="1713" w:hanging="360"/>
      </w:pPr>
      <w:rPr>
        <w:rFonts w:hint="default"/>
      </w:rPr>
    </w:lvl>
    <w:lvl w:ilvl="5">
      <w:start w:val="1"/>
      <w:numFmt w:val="lowerRoman"/>
      <w:lvlText w:val="(%6)"/>
      <w:lvlJc w:val="left"/>
      <w:pPr>
        <w:tabs>
          <w:tab w:val="num" w:pos="2073"/>
        </w:tabs>
        <w:ind w:left="2073" w:hanging="360"/>
      </w:pPr>
      <w:rPr>
        <w:rFonts w:hint="default"/>
      </w:rPr>
    </w:lvl>
    <w:lvl w:ilvl="6">
      <w:start w:val="1"/>
      <w:numFmt w:val="decimal"/>
      <w:lvlText w:val="%7."/>
      <w:lvlJc w:val="left"/>
      <w:pPr>
        <w:tabs>
          <w:tab w:val="num" w:pos="2433"/>
        </w:tabs>
        <w:ind w:left="2433" w:hanging="360"/>
      </w:pPr>
      <w:rPr>
        <w:rFonts w:hint="default"/>
      </w:rPr>
    </w:lvl>
    <w:lvl w:ilvl="7">
      <w:start w:val="1"/>
      <w:numFmt w:val="lowerLetter"/>
      <w:lvlText w:val="%8."/>
      <w:lvlJc w:val="left"/>
      <w:pPr>
        <w:tabs>
          <w:tab w:val="num" w:pos="2793"/>
        </w:tabs>
        <w:ind w:left="2793" w:hanging="360"/>
      </w:pPr>
      <w:rPr>
        <w:rFonts w:hint="default"/>
      </w:rPr>
    </w:lvl>
    <w:lvl w:ilvl="8">
      <w:start w:val="1"/>
      <w:numFmt w:val="lowerRoman"/>
      <w:lvlText w:val="%9."/>
      <w:lvlJc w:val="left"/>
      <w:pPr>
        <w:tabs>
          <w:tab w:val="num" w:pos="3153"/>
        </w:tabs>
        <w:ind w:left="3153" w:hanging="360"/>
      </w:pPr>
      <w:rPr>
        <w:rFonts w:hint="default"/>
      </w:rPr>
    </w:lvl>
  </w:abstractNum>
  <w:abstractNum w:abstractNumId="1">
    <w:nsid w:val="FFFFFF7D"/>
    <w:multiLevelType w:val="multilevel"/>
    <w:tmpl w:val="3F5E4DDE"/>
    <w:name w:val="Нумерованный список 4"/>
    <w:lvl w:ilvl="0">
      <w:start w:val="1"/>
      <w:numFmt w:val="decimal"/>
      <w:pStyle w:val="4"/>
      <w:lvlText w:val="%1)"/>
      <w:lvlJc w:val="left"/>
      <w:pPr>
        <w:tabs>
          <w:tab w:val="num" w:pos="3025"/>
        </w:tabs>
        <w:ind w:left="2268" w:firstLine="39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FFFFFF7E"/>
    <w:multiLevelType w:val="multilevel"/>
    <w:tmpl w:val="2EE4655C"/>
    <w:name w:val="Нумерованный список 3"/>
    <w:lvl w:ilvl="0">
      <w:start w:val="1"/>
      <w:numFmt w:val="decimal"/>
      <w:pStyle w:val="3"/>
      <w:lvlText w:val="%1)"/>
      <w:lvlJc w:val="left"/>
      <w:pPr>
        <w:tabs>
          <w:tab w:val="num" w:pos="2458"/>
        </w:tabs>
        <w:ind w:left="1701" w:firstLine="39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FFFFFF7F"/>
    <w:multiLevelType w:val="multilevel"/>
    <w:tmpl w:val="21DEB6A4"/>
    <w:name w:val="Нумерованный список 2"/>
    <w:lvl w:ilvl="0">
      <w:start w:val="1"/>
      <w:numFmt w:val="decimal"/>
      <w:pStyle w:val="2"/>
      <w:lvlText w:val="%1)"/>
      <w:lvlJc w:val="left"/>
      <w:pPr>
        <w:tabs>
          <w:tab w:val="num" w:pos="1891"/>
        </w:tabs>
        <w:ind w:left="1134" w:firstLine="39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FFFFFF80"/>
    <w:multiLevelType w:val="singleLevel"/>
    <w:tmpl w:val="77BCEC58"/>
    <w:name w:val="5"/>
    <w:lvl w:ilvl="0">
      <w:start w:val="1"/>
      <w:numFmt w:val="bullet"/>
      <w:pStyle w:val="50"/>
      <w:lvlText w:val=""/>
      <w:lvlJc w:val="left"/>
      <w:pPr>
        <w:tabs>
          <w:tab w:val="num" w:pos="3649"/>
        </w:tabs>
        <w:ind w:left="2835" w:firstLine="454"/>
      </w:pPr>
      <w:rPr>
        <w:rFonts w:ascii="Symbol" w:hAnsi="Symbol" w:hint="default"/>
        <w:color w:val="auto"/>
      </w:rPr>
    </w:lvl>
  </w:abstractNum>
  <w:abstractNum w:abstractNumId="5">
    <w:nsid w:val="FFFFFF81"/>
    <w:multiLevelType w:val="singleLevel"/>
    <w:tmpl w:val="99560656"/>
    <w:name w:val="6"/>
    <w:lvl w:ilvl="0">
      <w:start w:val="1"/>
      <w:numFmt w:val="bullet"/>
      <w:pStyle w:val="40"/>
      <w:lvlText w:val=""/>
      <w:lvlJc w:val="left"/>
      <w:pPr>
        <w:tabs>
          <w:tab w:val="num" w:pos="3082"/>
        </w:tabs>
        <w:ind w:left="2268" w:firstLine="454"/>
      </w:pPr>
      <w:rPr>
        <w:rFonts w:ascii="Symbol" w:hAnsi="Symbol" w:hint="default"/>
      </w:rPr>
    </w:lvl>
  </w:abstractNum>
  <w:abstractNum w:abstractNumId="6">
    <w:nsid w:val="FFFFFFFE"/>
    <w:multiLevelType w:val="singleLevel"/>
    <w:tmpl w:val="6C928E5E"/>
    <w:lvl w:ilvl="0">
      <w:numFmt w:val="decimal"/>
      <w:pStyle w:val="spisok-"/>
      <w:lvlText w:val="*"/>
      <w:lvlJc w:val="left"/>
    </w:lvl>
  </w:abstractNum>
  <w:abstractNum w:abstractNumId="7">
    <w:nsid w:val="00BD0DE3"/>
    <w:multiLevelType w:val="hybridMultilevel"/>
    <w:tmpl w:val="C3B8033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1001CFB"/>
    <w:multiLevelType w:val="hybridMultilevel"/>
    <w:tmpl w:val="F0FC9226"/>
    <w:lvl w:ilvl="0" w:tplc="69D22D66">
      <w:start w:val="1"/>
      <w:numFmt w:val="bullet"/>
      <w:pStyle w:val="30"/>
      <w:lvlText w:val=""/>
      <w:lvlJc w:val="left"/>
      <w:pPr>
        <w:tabs>
          <w:tab w:val="num" w:pos="2438"/>
        </w:tabs>
        <w:ind w:left="2155" w:firstLine="0"/>
      </w:pPr>
      <w:rPr>
        <w:rFonts w:ascii="Symbol" w:hAnsi="Symbol" w:hint="default"/>
      </w:rPr>
    </w:lvl>
    <w:lvl w:ilvl="1" w:tplc="04190003" w:tentative="1">
      <w:start w:val="1"/>
      <w:numFmt w:val="bullet"/>
      <w:lvlText w:val="o"/>
      <w:lvlJc w:val="left"/>
      <w:pPr>
        <w:tabs>
          <w:tab w:val="num" w:pos="3595"/>
        </w:tabs>
        <w:ind w:left="3595" w:hanging="360"/>
      </w:pPr>
      <w:rPr>
        <w:rFonts w:ascii="Courier New" w:hAnsi="Courier New" w:cs="Courier New" w:hint="default"/>
      </w:rPr>
    </w:lvl>
    <w:lvl w:ilvl="2" w:tplc="04190005" w:tentative="1">
      <w:start w:val="1"/>
      <w:numFmt w:val="bullet"/>
      <w:lvlText w:val=""/>
      <w:lvlJc w:val="left"/>
      <w:pPr>
        <w:tabs>
          <w:tab w:val="num" w:pos="4315"/>
        </w:tabs>
        <w:ind w:left="4315" w:hanging="360"/>
      </w:pPr>
      <w:rPr>
        <w:rFonts w:ascii="Wingdings" w:hAnsi="Wingdings" w:hint="default"/>
      </w:rPr>
    </w:lvl>
    <w:lvl w:ilvl="3" w:tplc="04190001" w:tentative="1">
      <w:start w:val="1"/>
      <w:numFmt w:val="bullet"/>
      <w:lvlText w:val=""/>
      <w:lvlJc w:val="left"/>
      <w:pPr>
        <w:tabs>
          <w:tab w:val="num" w:pos="5035"/>
        </w:tabs>
        <w:ind w:left="5035" w:hanging="360"/>
      </w:pPr>
      <w:rPr>
        <w:rFonts w:ascii="Symbol" w:hAnsi="Symbol" w:hint="default"/>
      </w:rPr>
    </w:lvl>
    <w:lvl w:ilvl="4" w:tplc="04190003" w:tentative="1">
      <w:start w:val="1"/>
      <w:numFmt w:val="bullet"/>
      <w:lvlText w:val="o"/>
      <w:lvlJc w:val="left"/>
      <w:pPr>
        <w:tabs>
          <w:tab w:val="num" w:pos="5755"/>
        </w:tabs>
        <w:ind w:left="5755" w:hanging="360"/>
      </w:pPr>
      <w:rPr>
        <w:rFonts w:ascii="Courier New" w:hAnsi="Courier New" w:cs="Courier New" w:hint="default"/>
      </w:rPr>
    </w:lvl>
    <w:lvl w:ilvl="5" w:tplc="04190005" w:tentative="1">
      <w:start w:val="1"/>
      <w:numFmt w:val="bullet"/>
      <w:lvlText w:val=""/>
      <w:lvlJc w:val="left"/>
      <w:pPr>
        <w:tabs>
          <w:tab w:val="num" w:pos="6475"/>
        </w:tabs>
        <w:ind w:left="6475" w:hanging="360"/>
      </w:pPr>
      <w:rPr>
        <w:rFonts w:ascii="Wingdings" w:hAnsi="Wingdings" w:hint="default"/>
      </w:rPr>
    </w:lvl>
    <w:lvl w:ilvl="6" w:tplc="04190001" w:tentative="1">
      <w:start w:val="1"/>
      <w:numFmt w:val="bullet"/>
      <w:lvlText w:val=""/>
      <w:lvlJc w:val="left"/>
      <w:pPr>
        <w:tabs>
          <w:tab w:val="num" w:pos="7195"/>
        </w:tabs>
        <w:ind w:left="7195" w:hanging="360"/>
      </w:pPr>
      <w:rPr>
        <w:rFonts w:ascii="Symbol" w:hAnsi="Symbol" w:hint="default"/>
      </w:rPr>
    </w:lvl>
    <w:lvl w:ilvl="7" w:tplc="04190003" w:tentative="1">
      <w:start w:val="1"/>
      <w:numFmt w:val="bullet"/>
      <w:lvlText w:val="o"/>
      <w:lvlJc w:val="left"/>
      <w:pPr>
        <w:tabs>
          <w:tab w:val="num" w:pos="7915"/>
        </w:tabs>
        <w:ind w:left="7915" w:hanging="360"/>
      </w:pPr>
      <w:rPr>
        <w:rFonts w:ascii="Courier New" w:hAnsi="Courier New" w:cs="Courier New" w:hint="default"/>
      </w:rPr>
    </w:lvl>
    <w:lvl w:ilvl="8" w:tplc="04190005" w:tentative="1">
      <w:start w:val="1"/>
      <w:numFmt w:val="bullet"/>
      <w:lvlText w:val=""/>
      <w:lvlJc w:val="left"/>
      <w:pPr>
        <w:tabs>
          <w:tab w:val="num" w:pos="8635"/>
        </w:tabs>
        <w:ind w:left="8635" w:hanging="360"/>
      </w:pPr>
      <w:rPr>
        <w:rFonts w:ascii="Wingdings" w:hAnsi="Wingdings" w:hint="default"/>
      </w:rPr>
    </w:lvl>
  </w:abstractNum>
  <w:abstractNum w:abstractNumId="9">
    <w:nsid w:val="016E1349"/>
    <w:multiLevelType w:val="hybridMultilevel"/>
    <w:tmpl w:val="1C4CF02C"/>
    <w:name w:val="Outline"/>
    <w:lvl w:ilvl="0" w:tplc="FFFFFFFF">
      <w:start w:val="1"/>
      <w:numFmt w:val="decimal"/>
      <w:lvlRestart w:val="0"/>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0">
    <w:nsid w:val="0233075B"/>
    <w:multiLevelType w:val="hybridMultilevel"/>
    <w:tmpl w:val="EBCCA972"/>
    <w:name w:val="272"/>
    <w:lvl w:ilvl="0" w:tplc="008E988E">
      <w:start w:val="1"/>
      <w:numFmt w:val="bullet"/>
      <w:lvlText w:val=""/>
      <w:lvlJc w:val="left"/>
      <w:pPr>
        <w:tabs>
          <w:tab w:val="num" w:pos="1134"/>
        </w:tabs>
        <w:ind w:left="0" w:firstLine="851"/>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2ED6334"/>
    <w:multiLevelType w:val="hybridMultilevel"/>
    <w:tmpl w:val="0A7C9A3C"/>
    <w:lvl w:ilvl="0" w:tplc="AE0815C0">
      <w:start w:val="1"/>
      <w:numFmt w:val="bullet"/>
      <w:lvlText w:val=""/>
      <w:lvlJc w:val="left"/>
      <w:pPr>
        <w:tabs>
          <w:tab w:val="num" w:pos="2160"/>
        </w:tabs>
        <w:ind w:left="2160"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3F326EF"/>
    <w:multiLevelType w:val="hybridMultilevel"/>
    <w:tmpl w:val="2092DB5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409061F"/>
    <w:multiLevelType w:val="hybridMultilevel"/>
    <w:tmpl w:val="CBA6183E"/>
    <w:lvl w:ilvl="0" w:tplc="0419000D">
      <w:start w:val="1"/>
      <w:numFmt w:val="bullet"/>
      <w:lvlText w:val=""/>
      <w:lvlJc w:val="left"/>
      <w:pPr>
        <w:ind w:left="3763"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4">
    <w:nsid w:val="05B52482"/>
    <w:multiLevelType w:val="hybridMultilevel"/>
    <w:tmpl w:val="B712BD6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2140A6"/>
    <w:multiLevelType w:val="hybridMultilevel"/>
    <w:tmpl w:val="AEAEBE90"/>
    <w:lvl w:ilvl="0" w:tplc="04190001">
      <w:start w:val="1"/>
      <w:numFmt w:val="bullet"/>
      <w:lvlText w:val=""/>
      <w:lvlJc w:val="left"/>
      <w:pPr>
        <w:ind w:left="1709" w:hanging="360"/>
      </w:pPr>
      <w:rPr>
        <w:rFonts w:ascii="Symbol" w:hAnsi="Symbol" w:hint="default"/>
      </w:rPr>
    </w:lvl>
    <w:lvl w:ilvl="1" w:tplc="04190003" w:tentative="1">
      <w:start w:val="1"/>
      <w:numFmt w:val="bullet"/>
      <w:lvlText w:val="o"/>
      <w:lvlJc w:val="left"/>
      <w:pPr>
        <w:ind w:left="2429" w:hanging="360"/>
      </w:pPr>
      <w:rPr>
        <w:rFonts w:ascii="Courier New" w:hAnsi="Courier New" w:cs="Courier New" w:hint="default"/>
      </w:rPr>
    </w:lvl>
    <w:lvl w:ilvl="2" w:tplc="04190005" w:tentative="1">
      <w:start w:val="1"/>
      <w:numFmt w:val="bullet"/>
      <w:lvlText w:val=""/>
      <w:lvlJc w:val="left"/>
      <w:pPr>
        <w:ind w:left="3149" w:hanging="360"/>
      </w:pPr>
      <w:rPr>
        <w:rFonts w:ascii="Wingdings" w:hAnsi="Wingdings" w:hint="default"/>
      </w:rPr>
    </w:lvl>
    <w:lvl w:ilvl="3" w:tplc="04190001" w:tentative="1">
      <w:start w:val="1"/>
      <w:numFmt w:val="bullet"/>
      <w:lvlText w:val=""/>
      <w:lvlJc w:val="left"/>
      <w:pPr>
        <w:ind w:left="3869" w:hanging="360"/>
      </w:pPr>
      <w:rPr>
        <w:rFonts w:ascii="Symbol" w:hAnsi="Symbol" w:hint="default"/>
      </w:rPr>
    </w:lvl>
    <w:lvl w:ilvl="4" w:tplc="04190003" w:tentative="1">
      <w:start w:val="1"/>
      <w:numFmt w:val="bullet"/>
      <w:lvlText w:val="o"/>
      <w:lvlJc w:val="left"/>
      <w:pPr>
        <w:ind w:left="4589" w:hanging="360"/>
      </w:pPr>
      <w:rPr>
        <w:rFonts w:ascii="Courier New" w:hAnsi="Courier New" w:cs="Courier New" w:hint="default"/>
      </w:rPr>
    </w:lvl>
    <w:lvl w:ilvl="5" w:tplc="04190005" w:tentative="1">
      <w:start w:val="1"/>
      <w:numFmt w:val="bullet"/>
      <w:lvlText w:val=""/>
      <w:lvlJc w:val="left"/>
      <w:pPr>
        <w:ind w:left="5309" w:hanging="360"/>
      </w:pPr>
      <w:rPr>
        <w:rFonts w:ascii="Wingdings" w:hAnsi="Wingdings" w:hint="default"/>
      </w:rPr>
    </w:lvl>
    <w:lvl w:ilvl="6" w:tplc="04190001" w:tentative="1">
      <w:start w:val="1"/>
      <w:numFmt w:val="bullet"/>
      <w:lvlText w:val=""/>
      <w:lvlJc w:val="left"/>
      <w:pPr>
        <w:ind w:left="6029" w:hanging="360"/>
      </w:pPr>
      <w:rPr>
        <w:rFonts w:ascii="Symbol" w:hAnsi="Symbol" w:hint="default"/>
      </w:rPr>
    </w:lvl>
    <w:lvl w:ilvl="7" w:tplc="04190003" w:tentative="1">
      <w:start w:val="1"/>
      <w:numFmt w:val="bullet"/>
      <w:lvlText w:val="o"/>
      <w:lvlJc w:val="left"/>
      <w:pPr>
        <w:ind w:left="6749" w:hanging="360"/>
      </w:pPr>
      <w:rPr>
        <w:rFonts w:ascii="Courier New" w:hAnsi="Courier New" w:cs="Courier New" w:hint="default"/>
      </w:rPr>
    </w:lvl>
    <w:lvl w:ilvl="8" w:tplc="04190005" w:tentative="1">
      <w:start w:val="1"/>
      <w:numFmt w:val="bullet"/>
      <w:lvlText w:val=""/>
      <w:lvlJc w:val="left"/>
      <w:pPr>
        <w:ind w:left="7469" w:hanging="360"/>
      </w:pPr>
      <w:rPr>
        <w:rFonts w:ascii="Wingdings" w:hAnsi="Wingdings" w:hint="default"/>
      </w:rPr>
    </w:lvl>
  </w:abstractNum>
  <w:abstractNum w:abstractNumId="16">
    <w:nsid w:val="06330C32"/>
    <w:multiLevelType w:val="hybridMultilevel"/>
    <w:tmpl w:val="0744040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067441D7"/>
    <w:multiLevelType w:val="hybridMultilevel"/>
    <w:tmpl w:val="516CF5CC"/>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8">
    <w:nsid w:val="068F4210"/>
    <w:multiLevelType w:val="hybridMultilevel"/>
    <w:tmpl w:val="36DCE9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E35FFA"/>
    <w:multiLevelType w:val="hybridMultilevel"/>
    <w:tmpl w:val="694C0BC0"/>
    <w:lvl w:ilvl="0" w:tplc="278A1E7C">
      <w:start w:val="1"/>
      <w:numFmt w:val="bullet"/>
      <w:lvlText w:val="-"/>
      <w:lvlJc w:val="left"/>
      <w:pPr>
        <w:ind w:left="1590" w:hanging="360"/>
      </w:pPr>
      <w:rPr>
        <w:rFonts w:ascii="Courier New" w:hAnsi="Courier New"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20">
    <w:nsid w:val="071147B6"/>
    <w:multiLevelType w:val="hybridMultilevel"/>
    <w:tmpl w:val="BBB217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738310B"/>
    <w:multiLevelType w:val="hybridMultilevel"/>
    <w:tmpl w:val="50B83D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07393551"/>
    <w:multiLevelType w:val="multilevel"/>
    <w:tmpl w:val="00000000"/>
    <w:name w:val="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7AD3463"/>
    <w:multiLevelType w:val="hybridMultilevel"/>
    <w:tmpl w:val="D174E6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7BE29AE"/>
    <w:multiLevelType w:val="hybridMultilevel"/>
    <w:tmpl w:val="619E604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08252448"/>
    <w:multiLevelType w:val="hybridMultilevel"/>
    <w:tmpl w:val="ECBA613A"/>
    <w:lvl w:ilvl="0" w:tplc="0419000D">
      <w:start w:val="1"/>
      <w:numFmt w:val="bullet"/>
      <w:lvlText w:val=""/>
      <w:lvlJc w:val="left"/>
      <w:pPr>
        <w:ind w:left="1623" w:hanging="360"/>
      </w:pPr>
      <w:rPr>
        <w:rFonts w:ascii="Wingdings" w:hAnsi="Wingdings" w:hint="default"/>
      </w:rPr>
    </w:lvl>
    <w:lvl w:ilvl="1" w:tplc="04190003" w:tentative="1">
      <w:start w:val="1"/>
      <w:numFmt w:val="bullet"/>
      <w:lvlText w:val="o"/>
      <w:lvlJc w:val="left"/>
      <w:pPr>
        <w:ind w:left="2343" w:hanging="360"/>
      </w:pPr>
      <w:rPr>
        <w:rFonts w:ascii="Courier New" w:hAnsi="Courier New" w:cs="Courier New" w:hint="default"/>
      </w:rPr>
    </w:lvl>
    <w:lvl w:ilvl="2" w:tplc="04190005" w:tentative="1">
      <w:start w:val="1"/>
      <w:numFmt w:val="bullet"/>
      <w:lvlText w:val=""/>
      <w:lvlJc w:val="left"/>
      <w:pPr>
        <w:ind w:left="3063" w:hanging="360"/>
      </w:pPr>
      <w:rPr>
        <w:rFonts w:ascii="Wingdings" w:hAnsi="Wingdings" w:hint="default"/>
      </w:rPr>
    </w:lvl>
    <w:lvl w:ilvl="3" w:tplc="04190001" w:tentative="1">
      <w:start w:val="1"/>
      <w:numFmt w:val="bullet"/>
      <w:lvlText w:val=""/>
      <w:lvlJc w:val="left"/>
      <w:pPr>
        <w:ind w:left="3783" w:hanging="360"/>
      </w:pPr>
      <w:rPr>
        <w:rFonts w:ascii="Symbol" w:hAnsi="Symbol" w:hint="default"/>
      </w:rPr>
    </w:lvl>
    <w:lvl w:ilvl="4" w:tplc="04190003" w:tentative="1">
      <w:start w:val="1"/>
      <w:numFmt w:val="bullet"/>
      <w:lvlText w:val="o"/>
      <w:lvlJc w:val="left"/>
      <w:pPr>
        <w:ind w:left="4503" w:hanging="360"/>
      </w:pPr>
      <w:rPr>
        <w:rFonts w:ascii="Courier New" w:hAnsi="Courier New" w:cs="Courier New" w:hint="default"/>
      </w:rPr>
    </w:lvl>
    <w:lvl w:ilvl="5" w:tplc="04190005" w:tentative="1">
      <w:start w:val="1"/>
      <w:numFmt w:val="bullet"/>
      <w:lvlText w:val=""/>
      <w:lvlJc w:val="left"/>
      <w:pPr>
        <w:ind w:left="5223" w:hanging="360"/>
      </w:pPr>
      <w:rPr>
        <w:rFonts w:ascii="Wingdings" w:hAnsi="Wingdings" w:hint="default"/>
      </w:rPr>
    </w:lvl>
    <w:lvl w:ilvl="6" w:tplc="04190001" w:tentative="1">
      <w:start w:val="1"/>
      <w:numFmt w:val="bullet"/>
      <w:lvlText w:val=""/>
      <w:lvlJc w:val="left"/>
      <w:pPr>
        <w:ind w:left="5943" w:hanging="360"/>
      </w:pPr>
      <w:rPr>
        <w:rFonts w:ascii="Symbol" w:hAnsi="Symbol" w:hint="default"/>
      </w:rPr>
    </w:lvl>
    <w:lvl w:ilvl="7" w:tplc="04190003" w:tentative="1">
      <w:start w:val="1"/>
      <w:numFmt w:val="bullet"/>
      <w:lvlText w:val="o"/>
      <w:lvlJc w:val="left"/>
      <w:pPr>
        <w:ind w:left="6663" w:hanging="360"/>
      </w:pPr>
      <w:rPr>
        <w:rFonts w:ascii="Courier New" w:hAnsi="Courier New" w:cs="Courier New" w:hint="default"/>
      </w:rPr>
    </w:lvl>
    <w:lvl w:ilvl="8" w:tplc="04190005" w:tentative="1">
      <w:start w:val="1"/>
      <w:numFmt w:val="bullet"/>
      <w:lvlText w:val=""/>
      <w:lvlJc w:val="left"/>
      <w:pPr>
        <w:ind w:left="7383" w:hanging="360"/>
      </w:pPr>
      <w:rPr>
        <w:rFonts w:ascii="Wingdings" w:hAnsi="Wingdings" w:hint="default"/>
      </w:rPr>
    </w:lvl>
  </w:abstractNum>
  <w:abstractNum w:abstractNumId="26">
    <w:nsid w:val="086A7C85"/>
    <w:multiLevelType w:val="hybridMultilevel"/>
    <w:tmpl w:val="91981F32"/>
    <w:lvl w:ilvl="0" w:tplc="EECA7B64">
      <w:start w:val="1"/>
      <w:numFmt w:val="bullet"/>
      <w:lvlText w:val=""/>
      <w:lvlJc w:val="left"/>
      <w:pPr>
        <w:tabs>
          <w:tab w:val="num" w:pos="2160"/>
        </w:tabs>
        <w:ind w:left="2160" w:hanging="360"/>
      </w:pPr>
      <w:rPr>
        <w:rFonts w:ascii="Symbol" w:hAnsi="Symbol" w:hint="default"/>
        <w:sz w:val="20"/>
        <w:szCs w:val="20"/>
      </w:rPr>
    </w:lvl>
    <w:lvl w:ilvl="1" w:tplc="ED324BAA" w:tentative="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09AD5761"/>
    <w:multiLevelType w:val="hybridMultilevel"/>
    <w:tmpl w:val="ED64B6C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09EE2091"/>
    <w:multiLevelType w:val="hybridMultilevel"/>
    <w:tmpl w:val="39C22E0C"/>
    <w:lvl w:ilvl="0" w:tplc="0419000D">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0A5457ED"/>
    <w:multiLevelType w:val="hybridMultilevel"/>
    <w:tmpl w:val="5FB631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0A8C4727"/>
    <w:multiLevelType w:val="hybridMultilevel"/>
    <w:tmpl w:val="A7B8B95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0AEB162B"/>
    <w:multiLevelType w:val="hybridMultilevel"/>
    <w:tmpl w:val="1714D49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0B200090"/>
    <w:multiLevelType w:val="hybridMultilevel"/>
    <w:tmpl w:val="9814A45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0B9B7AE9"/>
    <w:multiLevelType w:val="hybridMultilevel"/>
    <w:tmpl w:val="89F4F466"/>
    <w:lvl w:ilvl="0" w:tplc="8F505F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BFB4224"/>
    <w:multiLevelType w:val="hybridMultilevel"/>
    <w:tmpl w:val="EE5CE6CA"/>
    <w:name w:val="WW8Num2"/>
    <w:lvl w:ilvl="0" w:tplc="FFFFFFFF">
      <w:start w:val="1"/>
      <w:numFmt w:val="decimal"/>
      <w:lvlText w:val="%1."/>
      <w:lvlJc w:val="left"/>
      <w:pPr>
        <w:tabs>
          <w:tab w:val="num" w:pos="1080"/>
        </w:tabs>
        <w:ind w:left="1080" w:hanging="360"/>
      </w:pPr>
      <w:rPr>
        <w:rFonts w:cs="Times New Roman" w:hint="default"/>
      </w:rPr>
    </w:lvl>
    <w:lvl w:ilvl="1" w:tplc="FFFFFFFF">
      <w:start w:val="1"/>
      <w:numFmt w:val="russianLower"/>
      <w:lvlText w:val="%2."/>
      <w:lvlJc w:val="left"/>
      <w:pPr>
        <w:tabs>
          <w:tab w:val="num" w:pos="1800"/>
        </w:tabs>
        <w:ind w:left="1800" w:hanging="36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5">
    <w:nsid w:val="0C332380"/>
    <w:multiLevelType w:val="hybridMultilevel"/>
    <w:tmpl w:val="602290C4"/>
    <w:lvl w:ilvl="0" w:tplc="9CB0B8C4">
      <w:start w:val="1"/>
      <w:numFmt w:val="bullet"/>
      <w:lvlText w:val=""/>
      <w:lvlJc w:val="left"/>
      <w:pPr>
        <w:tabs>
          <w:tab w:val="num" w:pos="2520"/>
        </w:tabs>
        <w:ind w:left="2520" w:hanging="360"/>
      </w:pPr>
      <w:rPr>
        <w:rFonts w:ascii="Symbol" w:hAnsi="Symbol" w:hint="default"/>
      </w:rPr>
    </w:lvl>
    <w:lvl w:ilvl="1" w:tplc="0B7878F2">
      <w:start w:val="1"/>
      <w:numFmt w:val="bullet"/>
      <w:lvlText w:val=""/>
      <w:lvlJc w:val="left"/>
      <w:pPr>
        <w:tabs>
          <w:tab w:val="num" w:pos="2160"/>
        </w:tabs>
        <w:ind w:left="2160" w:hanging="360"/>
      </w:pPr>
      <w:rPr>
        <w:rFonts w:ascii="Symbol" w:hAnsi="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6">
    <w:nsid w:val="0E7424F2"/>
    <w:multiLevelType w:val="hybridMultilevel"/>
    <w:tmpl w:val="243EC620"/>
    <w:lvl w:ilvl="0" w:tplc="F216BEBC">
      <w:start w:val="1"/>
      <w:numFmt w:val="bullet"/>
      <w:pStyle w:val="20"/>
      <w:lvlText w:val=""/>
      <w:lvlJc w:val="left"/>
      <w:pPr>
        <w:tabs>
          <w:tab w:val="num" w:pos="1134"/>
        </w:tabs>
        <w:ind w:left="113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0E7D7F4E"/>
    <w:multiLevelType w:val="hybridMultilevel"/>
    <w:tmpl w:val="6A76A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EE05FF4"/>
    <w:multiLevelType w:val="hybridMultilevel"/>
    <w:tmpl w:val="B23057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F137BD8"/>
    <w:multiLevelType w:val="multilevel"/>
    <w:tmpl w:val="DF7C215C"/>
    <w:name w:val="142"/>
    <w:lvl w:ilvl="0">
      <w:start w:val="1"/>
      <w:numFmt w:val="decimal"/>
      <w:lvlText w:val="%1."/>
      <w:lvlJc w:val="left"/>
      <w:pPr>
        <w:tabs>
          <w:tab w:val="num" w:pos="0"/>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10C05372"/>
    <w:multiLevelType w:val="hybridMultilevel"/>
    <w:tmpl w:val="E454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1F35832"/>
    <w:multiLevelType w:val="hybridMultilevel"/>
    <w:tmpl w:val="7834F9A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126C78B5"/>
    <w:multiLevelType w:val="hybridMultilevel"/>
    <w:tmpl w:val="FC422B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2DB1A5E"/>
    <w:multiLevelType w:val="multilevel"/>
    <w:tmpl w:val="2F645436"/>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rPr>
        <w:lang w:val="ru-RU"/>
      </w:rPr>
    </w:lvl>
    <w:lvl w:ilvl="4">
      <w:start w:val="1"/>
      <w:numFmt w:val="decimal"/>
      <w:pStyle w:val="51"/>
      <w:lvlText w:val="%1.%2.%3.%4.%5"/>
      <w:lvlJc w:val="left"/>
      <w:pPr>
        <w:ind w:left="1008" w:hanging="1008"/>
      </w:pPr>
    </w:lvl>
    <w:lvl w:ilvl="5">
      <w:start w:val="1"/>
      <w:numFmt w:val="decimal"/>
      <w:pStyle w:val="6"/>
      <w:lvlText w:val="%1.%2.%3.%4.%5.%6"/>
      <w:lvlJc w:val="left"/>
      <w:pPr>
        <w:ind w:left="1152" w:hanging="1152"/>
      </w:pPr>
      <w:rPr>
        <w:i w:val="0"/>
      </w:r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4">
    <w:nsid w:val="145D76BF"/>
    <w:multiLevelType w:val="hybridMultilevel"/>
    <w:tmpl w:val="931E4E88"/>
    <w:lvl w:ilvl="0" w:tplc="0D8880D4">
      <w:start w:val="1"/>
      <w:numFmt w:val="bullet"/>
      <w:lvlText w:val=""/>
      <w:lvlJc w:val="left"/>
      <w:pPr>
        <w:ind w:left="1805" w:hanging="360"/>
      </w:pPr>
      <w:rPr>
        <w:rFonts w:ascii="Symbol" w:hAnsi="Symbol" w:hint="default"/>
        <w:b/>
      </w:rPr>
    </w:lvl>
    <w:lvl w:ilvl="1" w:tplc="04190003" w:tentative="1">
      <w:start w:val="1"/>
      <w:numFmt w:val="bullet"/>
      <w:lvlText w:val="o"/>
      <w:lvlJc w:val="left"/>
      <w:pPr>
        <w:ind w:left="2525" w:hanging="360"/>
      </w:pPr>
      <w:rPr>
        <w:rFonts w:ascii="Courier New" w:hAnsi="Courier New" w:cs="Courier New" w:hint="default"/>
      </w:rPr>
    </w:lvl>
    <w:lvl w:ilvl="2" w:tplc="04190005" w:tentative="1">
      <w:start w:val="1"/>
      <w:numFmt w:val="bullet"/>
      <w:lvlText w:val=""/>
      <w:lvlJc w:val="left"/>
      <w:pPr>
        <w:ind w:left="3245" w:hanging="360"/>
      </w:pPr>
      <w:rPr>
        <w:rFonts w:ascii="Wingdings" w:hAnsi="Wingdings" w:hint="default"/>
      </w:rPr>
    </w:lvl>
    <w:lvl w:ilvl="3" w:tplc="04190001" w:tentative="1">
      <w:start w:val="1"/>
      <w:numFmt w:val="bullet"/>
      <w:lvlText w:val=""/>
      <w:lvlJc w:val="left"/>
      <w:pPr>
        <w:ind w:left="3965" w:hanging="360"/>
      </w:pPr>
      <w:rPr>
        <w:rFonts w:ascii="Symbol" w:hAnsi="Symbol" w:hint="default"/>
      </w:rPr>
    </w:lvl>
    <w:lvl w:ilvl="4" w:tplc="04190003" w:tentative="1">
      <w:start w:val="1"/>
      <w:numFmt w:val="bullet"/>
      <w:lvlText w:val="o"/>
      <w:lvlJc w:val="left"/>
      <w:pPr>
        <w:ind w:left="4685" w:hanging="360"/>
      </w:pPr>
      <w:rPr>
        <w:rFonts w:ascii="Courier New" w:hAnsi="Courier New" w:cs="Courier New" w:hint="default"/>
      </w:rPr>
    </w:lvl>
    <w:lvl w:ilvl="5" w:tplc="04190005" w:tentative="1">
      <w:start w:val="1"/>
      <w:numFmt w:val="bullet"/>
      <w:lvlText w:val=""/>
      <w:lvlJc w:val="left"/>
      <w:pPr>
        <w:ind w:left="5405" w:hanging="360"/>
      </w:pPr>
      <w:rPr>
        <w:rFonts w:ascii="Wingdings" w:hAnsi="Wingdings" w:hint="default"/>
      </w:rPr>
    </w:lvl>
    <w:lvl w:ilvl="6" w:tplc="04190001" w:tentative="1">
      <w:start w:val="1"/>
      <w:numFmt w:val="bullet"/>
      <w:lvlText w:val=""/>
      <w:lvlJc w:val="left"/>
      <w:pPr>
        <w:ind w:left="6125" w:hanging="360"/>
      </w:pPr>
      <w:rPr>
        <w:rFonts w:ascii="Symbol" w:hAnsi="Symbol" w:hint="default"/>
      </w:rPr>
    </w:lvl>
    <w:lvl w:ilvl="7" w:tplc="04190003" w:tentative="1">
      <w:start w:val="1"/>
      <w:numFmt w:val="bullet"/>
      <w:lvlText w:val="o"/>
      <w:lvlJc w:val="left"/>
      <w:pPr>
        <w:ind w:left="6845" w:hanging="360"/>
      </w:pPr>
      <w:rPr>
        <w:rFonts w:ascii="Courier New" w:hAnsi="Courier New" w:cs="Courier New" w:hint="default"/>
      </w:rPr>
    </w:lvl>
    <w:lvl w:ilvl="8" w:tplc="04190005" w:tentative="1">
      <w:start w:val="1"/>
      <w:numFmt w:val="bullet"/>
      <w:lvlText w:val=""/>
      <w:lvlJc w:val="left"/>
      <w:pPr>
        <w:ind w:left="7565" w:hanging="360"/>
      </w:pPr>
      <w:rPr>
        <w:rFonts w:ascii="Wingdings" w:hAnsi="Wingdings" w:hint="default"/>
      </w:rPr>
    </w:lvl>
  </w:abstractNum>
  <w:abstractNum w:abstractNumId="45">
    <w:nsid w:val="14972A65"/>
    <w:multiLevelType w:val="hybridMultilevel"/>
    <w:tmpl w:val="78AA969E"/>
    <w:lvl w:ilvl="0" w:tplc="9CB0B8C4">
      <w:start w:val="1"/>
      <w:numFmt w:val="bullet"/>
      <w:lvlText w:val=""/>
      <w:lvlJc w:val="left"/>
      <w:pPr>
        <w:tabs>
          <w:tab w:val="num" w:pos="2520"/>
        </w:tabs>
        <w:ind w:left="2520" w:hanging="360"/>
      </w:pPr>
      <w:rPr>
        <w:rFonts w:ascii="Symbol" w:hAnsi="Symbol" w:hint="default"/>
      </w:rPr>
    </w:lvl>
    <w:lvl w:ilvl="1" w:tplc="00000009">
      <w:start w:val="2"/>
      <w:numFmt w:val="bullet"/>
      <w:lvlText w:val="-"/>
      <w:lvlJc w:val="left"/>
      <w:pPr>
        <w:tabs>
          <w:tab w:val="num" w:pos="2160"/>
        </w:tabs>
        <w:ind w:left="2160" w:hanging="360"/>
      </w:pPr>
      <w:rPr>
        <w:rFonts w:ascii="OpenSymbol" w:hAnsi="Open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6">
    <w:nsid w:val="14B5220E"/>
    <w:multiLevelType w:val="hybridMultilevel"/>
    <w:tmpl w:val="5C520F34"/>
    <w:lvl w:ilvl="0" w:tplc="04190001">
      <w:start w:val="1"/>
      <w:numFmt w:val="bullet"/>
      <w:lvlText w:val=""/>
      <w:lvlJc w:val="left"/>
      <w:pPr>
        <w:tabs>
          <w:tab w:val="num" w:pos="2520"/>
        </w:tabs>
        <w:ind w:left="2520" w:hanging="360"/>
      </w:pPr>
      <w:rPr>
        <w:rFonts w:ascii="Symbol" w:hAnsi="Symbol" w:hint="default"/>
      </w:rPr>
    </w:lvl>
    <w:lvl w:ilvl="1" w:tplc="04190003">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7">
    <w:nsid w:val="14BC2E6E"/>
    <w:multiLevelType w:val="multilevel"/>
    <w:tmpl w:val="F93400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164628B0"/>
    <w:multiLevelType w:val="hybridMultilevel"/>
    <w:tmpl w:val="3F449D08"/>
    <w:lvl w:ilvl="0" w:tplc="0419000D">
      <w:start w:val="1"/>
      <w:numFmt w:val="bullet"/>
      <w:lvlText w:val=""/>
      <w:lvlJc w:val="left"/>
      <w:pPr>
        <w:ind w:left="1623" w:hanging="360"/>
      </w:pPr>
      <w:rPr>
        <w:rFonts w:ascii="Wingdings" w:hAnsi="Wingdings" w:hint="default"/>
      </w:rPr>
    </w:lvl>
    <w:lvl w:ilvl="1" w:tplc="04190003" w:tentative="1">
      <w:start w:val="1"/>
      <w:numFmt w:val="bullet"/>
      <w:lvlText w:val="o"/>
      <w:lvlJc w:val="left"/>
      <w:pPr>
        <w:ind w:left="2343" w:hanging="360"/>
      </w:pPr>
      <w:rPr>
        <w:rFonts w:ascii="Courier New" w:hAnsi="Courier New" w:cs="Courier New" w:hint="default"/>
      </w:rPr>
    </w:lvl>
    <w:lvl w:ilvl="2" w:tplc="04190005" w:tentative="1">
      <w:start w:val="1"/>
      <w:numFmt w:val="bullet"/>
      <w:lvlText w:val=""/>
      <w:lvlJc w:val="left"/>
      <w:pPr>
        <w:ind w:left="3063" w:hanging="360"/>
      </w:pPr>
      <w:rPr>
        <w:rFonts w:ascii="Wingdings" w:hAnsi="Wingdings" w:hint="default"/>
      </w:rPr>
    </w:lvl>
    <w:lvl w:ilvl="3" w:tplc="04190001" w:tentative="1">
      <w:start w:val="1"/>
      <w:numFmt w:val="bullet"/>
      <w:lvlText w:val=""/>
      <w:lvlJc w:val="left"/>
      <w:pPr>
        <w:ind w:left="3783" w:hanging="360"/>
      </w:pPr>
      <w:rPr>
        <w:rFonts w:ascii="Symbol" w:hAnsi="Symbol" w:hint="default"/>
      </w:rPr>
    </w:lvl>
    <w:lvl w:ilvl="4" w:tplc="04190003" w:tentative="1">
      <w:start w:val="1"/>
      <w:numFmt w:val="bullet"/>
      <w:lvlText w:val="o"/>
      <w:lvlJc w:val="left"/>
      <w:pPr>
        <w:ind w:left="4503" w:hanging="360"/>
      </w:pPr>
      <w:rPr>
        <w:rFonts w:ascii="Courier New" w:hAnsi="Courier New" w:cs="Courier New" w:hint="default"/>
      </w:rPr>
    </w:lvl>
    <w:lvl w:ilvl="5" w:tplc="04190005" w:tentative="1">
      <w:start w:val="1"/>
      <w:numFmt w:val="bullet"/>
      <w:lvlText w:val=""/>
      <w:lvlJc w:val="left"/>
      <w:pPr>
        <w:ind w:left="5223" w:hanging="360"/>
      </w:pPr>
      <w:rPr>
        <w:rFonts w:ascii="Wingdings" w:hAnsi="Wingdings" w:hint="default"/>
      </w:rPr>
    </w:lvl>
    <w:lvl w:ilvl="6" w:tplc="04190001" w:tentative="1">
      <w:start w:val="1"/>
      <w:numFmt w:val="bullet"/>
      <w:lvlText w:val=""/>
      <w:lvlJc w:val="left"/>
      <w:pPr>
        <w:ind w:left="5943" w:hanging="360"/>
      </w:pPr>
      <w:rPr>
        <w:rFonts w:ascii="Symbol" w:hAnsi="Symbol" w:hint="default"/>
      </w:rPr>
    </w:lvl>
    <w:lvl w:ilvl="7" w:tplc="04190003" w:tentative="1">
      <w:start w:val="1"/>
      <w:numFmt w:val="bullet"/>
      <w:lvlText w:val="o"/>
      <w:lvlJc w:val="left"/>
      <w:pPr>
        <w:ind w:left="6663" w:hanging="360"/>
      </w:pPr>
      <w:rPr>
        <w:rFonts w:ascii="Courier New" w:hAnsi="Courier New" w:cs="Courier New" w:hint="default"/>
      </w:rPr>
    </w:lvl>
    <w:lvl w:ilvl="8" w:tplc="04190005" w:tentative="1">
      <w:start w:val="1"/>
      <w:numFmt w:val="bullet"/>
      <w:lvlText w:val=""/>
      <w:lvlJc w:val="left"/>
      <w:pPr>
        <w:ind w:left="7383" w:hanging="360"/>
      </w:pPr>
      <w:rPr>
        <w:rFonts w:ascii="Wingdings" w:hAnsi="Wingdings" w:hint="default"/>
      </w:rPr>
    </w:lvl>
  </w:abstractNum>
  <w:abstractNum w:abstractNumId="49">
    <w:nsid w:val="16864A2D"/>
    <w:multiLevelType w:val="multilevel"/>
    <w:tmpl w:val="041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0">
    <w:nsid w:val="168E753C"/>
    <w:multiLevelType w:val="hybridMultilevel"/>
    <w:tmpl w:val="85F231C2"/>
    <w:lvl w:ilvl="0" w:tplc="3E6659C8">
      <w:start w:val="1"/>
      <w:numFmt w:val="bullet"/>
      <w:lvlText w:val=""/>
      <w:lvlJc w:val="left"/>
      <w:pPr>
        <w:tabs>
          <w:tab w:val="num" w:pos="2160"/>
        </w:tabs>
        <w:ind w:left="2160" w:hanging="360"/>
      </w:pPr>
      <w:rPr>
        <w:rFonts w:ascii="Symbol" w:hAnsi="Symbol" w:hint="default"/>
        <w:sz w:val="20"/>
        <w:szCs w:val="20"/>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51">
    <w:nsid w:val="16CA6CBE"/>
    <w:multiLevelType w:val="hybridMultilevel"/>
    <w:tmpl w:val="04B4D946"/>
    <w:lvl w:ilvl="0" w:tplc="AA68C35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70D11A8"/>
    <w:multiLevelType w:val="hybridMultilevel"/>
    <w:tmpl w:val="23B2B474"/>
    <w:lvl w:ilvl="0" w:tplc="8E48D508">
      <w:start w:val="1"/>
      <w:numFmt w:val="bullet"/>
      <w:pStyle w:val="21"/>
      <w:lvlText w:val="o"/>
      <w:lvlJc w:val="left"/>
      <w:pPr>
        <w:tabs>
          <w:tab w:val="num" w:pos="1871"/>
        </w:tabs>
        <w:ind w:left="1588" w:firstLine="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172936DB"/>
    <w:multiLevelType w:val="multilevel"/>
    <w:tmpl w:val="5E6E3CF6"/>
    <w:lvl w:ilvl="0">
      <w:start w:val="1"/>
      <w:numFmt w:val="decimal"/>
      <w:pStyle w:val="VND1"/>
      <w:lvlText w:val="%1."/>
      <w:lvlJc w:val="left"/>
      <w:pPr>
        <w:tabs>
          <w:tab w:val="num" w:pos="4168"/>
        </w:tabs>
        <w:ind w:left="4508" w:hanging="680"/>
      </w:pPr>
      <w:rPr>
        <w:rFonts w:ascii="Times New Roman" w:hAnsi="Times New Roman" w:hint="default"/>
        <w:b/>
        <w:i w:val="0"/>
        <w:sz w:val="28"/>
      </w:rPr>
    </w:lvl>
    <w:lvl w:ilvl="1">
      <w:start w:val="1"/>
      <w:numFmt w:val="decimal"/>
      <w:pStyle w:val="VND11"/>
      <w:lvlText w:val="%1.%2."/>
      <w:lvlJc w:val="left"/>
      <w:pPr>
        <w:ind w:left="3479"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VND111"/>
      <w:lvlText w:val="%1.%2.%3."/>
      <w:lvlJc w:val="left"/>
      <w:pPr>
        <w:ind w:left="1713" w:hanging="720"/>
      </w:pPr>
      <w:rPr>
        <w:rFonts w:hint="default"/>
      </w:rPr>
    </w:lvl>
    <w:lvl w:ilvl="3">
      <w:start w:val="1"/>
      <w:numFmt w:val="decimal"/>
      <w:pStyle w:val="VND1111"/>
      <w:lvlText w:val="%1.%2.%3.%4."/>
      <w:lvlJc w:val="left"/>
      <w:pPr>
        <w:ind w:left="1288" w:hanging="720"/>
      </w:pPr>
      <w:rPr>
        <w:rFonts w:hint="default"/>
      </w:rPr>
    </w:lvl>
    <w:lvl w:ilvl="4">
      <w:start w:val="1"/>
      <w:numFmt w:val="decimal"/>
      <w:pStyle w:val="VND11111"/>
      <w:lvlText w:val="%1.%2.%3.%4.%5."/>
      <w:lvlJc w:val="left"/>
      <w:pPr>
        <w:ind w:left="3065"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4">
    <w:nsid w:val="173B7456"/>
    <w:multiLevelType w:val="hybridMultilevel"/>
    <w:tmpl w:val="B0B24A2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nsid w:val="183F4CDB"/>
    <w:multiLevelType w:val="multilevel"/>
    <w:tmpl w:val="253CF152"/>
    <w:styleLink w:val="a"/>
    <w:lvl w:ilvl="0">
      <w:start w:val="1"/>
      <w:numFmt w:val="bullet"/>
      <w:lvlText w:val=""/>
      <w:lvlJc w:val="left"/>
      <w:pPr>
        <w:tabs>
          <w:tab w:val="num" w:pos="502"/>
        </w:tabs>
        <w:ind w:left="502" w:hanging="360"/>
      </w:pPr>
      <w:rPr>
        <w:rFonts w:ascii="Symbol" w:hAnsi="Symbol" w:hint="default"/>
        <w:sz w:val="22"/>
      </w:rPr>
    </w:lvl>
    <w:lvl w:ilvl="1">
      <w:start w:val="1"/>
      <w:numFmt w:val="bullet"/>
      <w:lvlText w:val=""/>
      <w:lvlJc w:val="left"/>
      <w:pPr>
        <w:tabs>
          <w:tab w:val="num" w:pos="900"/>
        </w:tabs>
        <w:ind w:left="90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18791BE1"/>
    <w:multiLevelType w:val="hybridMultilevel"/>
    <w:tmpl w:val="A194441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19A45A04"/>
    <w:multiLevelType w:val="hybridMultilevel"/>
    <w:tmpl w:val="97121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9A465F7"/>
    <w:multiLevelType w:val="hybridMultilevel"/>
    <w:tmpl w:val="A3767C32"/>
    <w:lvl w:ilvl="0" w:tplc="163683B2">
      <w:start w:val="1"/>
      <w:numFmt w:val="bullet"/>
      <w:pStyle w:val="1"/>
      <w:lvlText w:val=""/>
      <w:lvlJc w:val="left"/>
      <w:pPr>
        <w:tabs>
          <w:tab w:val="num" w:pos="1134"/>
        </w:tabs>
        <w:ind w:left="1134" w:hanging="41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Symbol" w:hAnsi="Symbol" w:cs="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19B01A82"/>
    <w:multiLevelType w:val="hybridMultilevel"/>
    <w:tmpl w:val="539ABD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9FA4CF6"/>
    <w:multiLevelType w:val="hybridMultilevel"/>
    <w:tmpl w:val="586A4100"/>
    <w:lvl w:ilvl="0" w:tplc="9CB0B8C4">
      <w:start w:val="1"/>
      <w:numFmt w:val="bullet"/>
      <w:lvlText w:val=""/>
      <w:lvlJc w:val="left"/>
      <w:pPr>
        <w:ind w:left="720" w:hanging="360"/>
      </w:pPr>
      <w:rPr>
        <w:rFonts w:ascii="Symbol" w:hAnsi="Symbol" w:hint="default"/>
      </w:rPr>
    </w:lvl>
    <w:lvl w:ilvl="1" w:tplc="0B7878F2" w:tentative="1">
      <w:start w:val="1"/>
      <w:numFmt w:val="bullet"/>
      <w:lvlText w:val="o"/>
      <w:lvlJc w:val="left"/>
      <w:pPr>
        <w:ind w:left="1440" w:hanging="360"/>
      </w:pPr>
      <w:rPr>
        <w:rFonts w:ascii="Courier New" w:hAnsi="Courier New" w:cs="Courier New" w:hint="default"/>
      </w:rPr>
    </w:lvl>
    <w:lvl w:ilvl="2" w:tplc="D0D043DA"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A7B26DF"/>
    <w:multiLevelType w:val="hybridMultilevel"/>
    <w:tmpl w:val="E0AA73B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1AAC66DC"/>
    <w:multiLevelType w:val="hybridMultilevel"/>
    <w:tmpl w:val="A7B0741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92" w:hanging="360"/>
      </w:pPr>
      <w:rPr>
        <w:rFonts w:ascii="Courier New" w:hAnsi="Courier New" w:cs="Courier New" w:hint="default"/>
      </w:rPr>
    </w:lvl>
    <w:lvl w:ilvl="2" w:tplc="04190005" w:tentative="1">
      <w:start w:val="1"/>
      <w:numFmt w:val="bullet"/>
      <w:lvlText w:val=""/>
      <w:lvlJc w:val="left"/>
      <w:pPr>
        <w:ind w:left="2912" w:hanging="360"/>
      </w:pPr>
      <w:rPr>
        <w:rFonts w:ascii="Wingdings" w:hAnsi="Wingdings" w:hint="default"/>
      </w:rPr>
    </w:lvl>
    <w:lvl w:ilvl="3" w:tplc="04190001" w:tentative="1">
      <w:start w:val="1"/>
      <w:numFmt w:val="bullet"/>
      <w:lvlText w:val=""/>
      <w:lvlJc w:val="left"/>
      <w:pPr>
        <w:ind w:left="3632" w:hanging="360"/>
      </w:pPr>
      <w:rPr>
        <w:rFonts w:ascii="Symbol" w:hAnsi="Symbol" w:hint="default"/>
      </w:rPr>
    </w:lvl>
    <w:lvl w:ilvl="4" w:tplc="04190003" w:tentative="1">
      <w:start w:val="1"/>
      <w:numFmt w:val="bullet"/>
      <w:lvlText w:val="o"/>
      <w:lvlJc w:val="left"/>
      <w:pPr>
        <w:ind w:left="4352" w:hanging="360"/>
      </w:pPr>
      <w:rPr>
        <w:rFonts w:ascii="Courier New" w:hAnsi="Courier New" w:cs="Courier New" w:hint="default"/>
      </w:rPr>
    </w:lvl>
    <w:lvl w:ilvl="5" w:tplc="04190005" w:tentative="1">
      <w:start w:val="1"/>
      <w:numFmt w:val="bullet"/>
      <w:lvlText w:val=""/>
      <w:lvlJc w:val="left"/>
      <w:pPr>
        <w:ind w:left="5072" w:hanging="360"/>
      </w:pPr>
      <w:rPr>
        <w:rFonts w:ascii="Wingdings" w:hAnsi="Wingdings" w:hint="default"/>
      </w:rPr>
    </w:lvl>
    <w:lvl w:ilvl="6" w:tplc="04190001" w:tentative="1">
      <w:start w:val="1"/>
      <w:numFmt w:val="bullet"/>
      <w:lvlText w:val=""/>
      <w:lvlJc w:val="left"/>
      <w:pPr>
        <w:ind w:left="5792" w:hanging="360"/>
      </w:pPr>
      <w:rPr>
        <w:rFonts w:ascii="Symbol" w:hAnsi="Symbol" w:hint="default"/>
      </w:rPr>
    </w:lvl>
    <w:lvl w:ilvl="7" w:tplc="04190003" w:tentative="1">
      <w:start w:val="1"/>
      <w:numFmt w:val="bullet"/>
      <w:lvlText w:val="o"/>
      <w:lvlJc w:val="left"/>
      <w:pPr>
        <w:ind w:left="6512" w:hanging="360"/>
      </w:pPr>
      <w:rPr>
        <w:rFonts w:ascii="Courier New" w:hAnsi="Courier New" w:cs="Courier New" w:hint="default"/>
      </w:rPr>
    </w:lvl>
    <w:lvl w:ilvl="8" w:tplc="04190005" w:tentative="1">
      <w:start w:val="1"/>
      <w:numFmt w:val="bullet"/>
      <w:lvlText w:val=""/>
      <w:lvlJc w:val="left"/>
      <w:pPr>
        <w:ind w:left="7232" w:hanging="360"/>
      </w:pPr>
      <w:rPr>
        <w:rFonts w:ascii="Wingdings" w:hAnsi="Wingdings" w:hint="default"/>
      </w:rPr>
    </w:lvl>
  </w:abstractNum>
  <w:abstractNum w:abstractNumId="63">
    <w:nsid w:val="1B983D7E"/>
    <w:multiLevelType w:val="hybridMultilevel"/>
    <w:tmpl w:val="9BA815C2"/>
    <w:lvl w:ilvl="0" w:tplc="FFFFFFFF">
      <w:start w:val="1"/>
      <w:numFmt w:val="decimal"/>
      <w:lvlText w:val="%1."/>
      <w:lvlJc w:val="left"/>
      <w:pPr>
        <w:ind w:left="1647" w:hanging="360"/>
      </w:pPr>
    </w:lvl>
    <w:lvl w:ilvl="1" w:tplc="FFFFFFFF" w:tentative="1">
      <w:start w:val="1"/>
      <w:numFmt w:val="lowerLetter"/>
      <w:lvlText w:val="%2."/>
      <w:lvlJc w:val="left"/>
      <w:pPr>
        <w:ind w:left="2367" w:hanging="360"/>
      </w:pPr>
    </w:lvl>
    <w:lvl w:ilvl="2" w:tplc="FFFFFFFF" w:tentative="1">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64">
    <w:nsid w:val="1DA44384"/>
    <w:multiLevelType w:val="multilevel"/>
    <w:tmpl w:val="AAE6EAD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1E154E06"/>
    <w:multiLevelType w:val="hybridMultilevel"/>
    <w:tmpl w:val="25EE60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6">
    <w:nsid w:val="1EF12F2C"/>
    <w:multiLevelType w:val="hybridMultilevel"/>
    <w:tmpl w:val="C6DA3846"/>
    <w:name w:val="WW8Num5"/>
    <w:lvl w:ilvl="0" w:tplc="FFFFFFFF">
      <w:start w:val="1"/>
      <w:numFmt w:val="decimal"/>
      <w:lvlRestart w:val="0"/>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7">
    <w:nsid w:val="1F3F7568"/>
    <w:multiLevelType w:val="multilevel"/>
    <w:tmpl w:val="ADAE9CBE"/>
    <w:lvl w:ilvl="0">
      <w:start w:val="1"/>
      <w:numFmt w:val="bullet"/>
      <w:lvlText w:val="o"/>
      <w:lvlJc w:val="left"/>
      <w:pPr>
        <w:ind w:left="1211" w:hanging="360"/>
      </w:pPr>
      <w:rPr>
        <w:rFonts w:ascii="Courier New" w:hAnsi="Courier New" w:cs="Courier New" w:hint="default"/>
        <w:color w:val="auto"/>
      </w:rPr>
    </w:lvl>
    <w:lvl w:ilvl="1">
      <w:start w:val="1"/>
      <w:numFmt w:val="decimal"/>
      <w:isLgl/>
      <w:lvlText w:val="%1.%2."/>
      <w:lvlJc w:val="left"/>
      <w:pPr>
        <w:ind w:left="1286" w:hanging="435"/>
      </w:pPr>
      <w:rPr>
        <w:rFonts w:hint="default"/>
        <w:b w:val="0"/>
        <w:i w:val="0"/>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571" w:hanging="720"/>
      </w:pPr>
      <w:rPr>
        <w:rFonts w:hint="default"/>
        <w:i w:val="0"/>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8">
    <w:nsid w:val="1FA6605E"/>
    <w:multiLevelType w:val="hybridMultilevel"/>
    <w:tmpl w:val="99666F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213760A3"/>
    <w:multiLevelType w:val="hybridMultilevel"/>
    <w:tmpl w:val="0D7237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21E079B"/>
    <w:multiLevelType w:val="hybridMultilevel"/>
    <w:tmpl w:val="EDFA1D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23513E0"/>
    <w:multiLevelType w:val="hybridMultilevel"/>
    <w:tmpl w:val="38E65B9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22710A52"/>
    <w:multiLevelType w:val="hybridMultilevel"/>
    <w:tmpl w:val="3E6AD39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3">
    <w:nsid w:val="22733E7D"/>
    <w:multiLevelType w:val="hybridMultilevel"/>
    <w:tmpl w:val="FA563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2EA3300"/>
    <w:multiLevelType w:val="hybridMultilevel"/>
    <w:tmpl w:val="67746C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22EB4671"/>
    <w:multiLevelType w:val="hybridMultilevel"/>
    <w:tmpl w:val="2638A616"/>
    <w:lvl w:ilvl="0" w:tplc="258A65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2F36C24"/>
    <w:multiLevelType w:val="hybridMultilevel"/>
    <w:tmpl w:val="F1A4CF2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24477828"/>
    <w:multiLevelType w:val="hybridMultilevel"/>
    <w:tmpl w:val="14545E80"/>
    <w:lvl w:ilvl="0" w:tplc="C032B450">
      <w:start w:val="1"/>
      <w:numFmt w:val="decimal"/>
      <w:pStyle w:val="a0"/>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24E23207"/>
    <w:multiLevelType w:val="hybridMultilevel"/>
    <w:tmpl w:val="D6D67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56D7604"/>
    <w:multiLevelType w:val="hybridMultilevel"/>
    <w:tmpl w:val="9CD29736"/>
    <w:lvl w:ilvl="0" w:tplc="0B7878F2">
      <w:start w:val="1"/>
      <w:numFmt w:val="bullet"/>
      <w:lvlText w:val=""/>
      <w:lvlJc w:val="left"/>
      <w:pPr>
        <w:tabs>
          <w:tab w:val="num" w:pos="3011"/>
        </w:tabs>
        <w:ind w:left="301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nsid w:val="257F2BE5"/>
    <w:multiLevelType w:val="hybridMultilevel"/>
    <w:tmpl w:val="491AC97A"/>
    <w:lvl w:ilvl="0" w:tplc="00000009">
      <w:start w:val="2"/>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5CD6B41"/>
    <w:multiLevelType w:val="hybridMultilevel"/>
    <w:tmpl w:val="D6EA84C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2">
    <w:nsid w:val="262930B3"/>
    <w:multiLevelType w:val="hybridMultilevel"/>
    <w:tmpl w:val="E9E0DF7A"/>
    <w:lvl w:ilvl="0" w:tplc="EFB8191E">
      <w:start w:val="1"/>
      <w:numFmt w:val="decimal"/>
      <w:pStyle w:val="a1"/>
      <w:lvlText w:val="%1."/>
      <w:lvlJc w:val="left"/>
      <w:pPr>
        <w:tabs>
          <w:tab w:val="num" w:pos="1418"/>
        </w:tabs>
        <w:ind w:left="1021"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26345ACF"/>
    <w:multiLevelType w:val="hybridMultilevel"/>
    <w:tmpl w:val="0A3C0F00"/>
    <w:name w:val="WW8Num6222222222"/>
    <w:lvl w:ilvl="0" w:tplc="FFFFFFFF">
      <w:start w:val="1"/>
      <w:numFmt w:val="bullet"/>
      <w:lvlText w:val="­"/>
      <w:lvlJc w:val="left"/>
      <w:pPr>
        <w:ind w:left="1070" w:hanging="360"/>
      </w:pPr>
      <w:rPr>
        <w:rFonts w:ascii="Courier New" w:hAnsi="Courier New" w:hint="default"/>
      </w:rPr>
    </w:lvl>
    <w:lvl w:ilvl="1" w:tplc="FFFFFFFF">
      <w:start w:val="1"/>
      <w:numFmt w:val="decimal"/>
      <w:lvlText w:val="%2."/>
      <w:lvlJc w:val="left"/>
      <w:pPr>
        <w:ind w:left="2217" w:hanging="360"/>
      </w:pPr>
      <w:rPr>
        <w:rFonts w:cs="Times New Roman" w:hint="default"/>
      </w:rPr>
    </w:lvl>
    <w:lvl w:ilvl="2" w:tplc="FFFFFFFF">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84">
    <w:nsid w:val="26717541"/>
    <w:multiLevelType w:val="hybridMultilevel"/>
    <w:tmpl w:val="42728BB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5">
    <w:nsid w:val="268047DB"/>
    <w:multiLevelType w:val="hybridMultilevel"/>
    <w:tmpl w:val="DC702D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6D61277"/>
    <w:multiLevelType w:val="hybridMultilevel"/>
    <w:tmpl w:val="11C4E2D8"/>
    <w:lvl w:ilvl="0" w:tplc="6AD60B76">
      <w:start w:val="3"/>
      <w:numFmt w:val="bullet"/>
      <w:lvlText w:val="-"/>
      <w:lvlJc w:val="left"/>
      <w:pPr>
        <w:ind w:left="0" w:firstLine="0"/>
      </w:pPr>
      <w:rPr>
        <w:rFonts w:ascii="Times New Roman" w:eastAsia="Times New Roman" w:hAnsi="Times New Roman" w:cs="Times New Roman"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7">
    <w:nsid w:val="27E06837"/>
    <w:multiLevelType w:val="hybridMultilevel"/>
    <w:tmpl w:val="A41672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88E1601"/>
    <w:multiLevelType w:val="hybridMultilevel"/>
    <w:tmpl w:val="D28CDC1A"/>
    <w:lvl w:ilvl="0" w:tplc="9CB0B8C4">
      <w:start w:val="1"/>
      <w:numFmt w:val="bullet"/>
      <w:lvlText w:val=""/>
      <w:lvlJc w:val="left"/>
      <w:pPr>
        <w:ind w:left="720" w:hanging="360"/>
      </w:pPr>
      <w:rPr>
        <w:rFonts w:ascii="Symbol" w:hAnsi="Symbol" w:hint="default"/>
      </w:rPr>
    </w:lvl>
    <w:lvl w:ilvl="1" w:tplc="0B7878F2" w:tentative="1">
      <w:start w:val="1"/>
      <w:numFmt w:val="bullet"/>
      <w:lvlText w:val="o"/>
      <w:lvlJc w:val="left"/>
      <w:pPr>
        <w:ind w:left="1440" w:hanging="360"/>
      </w:pPr>
      <w:rPr>
        <w:rFonts w:ascii="Courier New" w:hAnsi="Courier New" w:cs="Courier New" w:hint="default"/>
      </w:rPr>
    </w:lvl>
    <w:lvl w:ilvl="2" w:tplc="D0D043DA"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8FE4F03"/>
    <w:multiLevelType w:val="hybridMultilevel"/>
    <w:tmpl w:val="E584A418"/>
    <w:lvl w:ilvl="0" w:tplc="0419000D">
      <w:start w:val="1"/>
      <w:numFmt w:val="bullet"/>
      <w:lvlText w:val=""/>
      <w:lvlJc w:val="left"/>
      <w:pPr>
        <w:ind w:left="1343" w:hanging="360"/>
      </w:pPr>
      <w:rPr>
        <w:rFonts w:ascii="Wingdings" w:hAnsi="Wingdings"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90">
    <w:nsid w:val="2A566019"/>
    <w:multiLevelType w:val="hybridMultilevel"/>
    <w:tmpl w:val="B9488C0C"/>
    <w:lvl w:ilvl="0" w:tplc="9CB0B8C4">
      <w:start w:val="1"/>
      <w:numFmt w:val="bullet"/>
      <w:lvlText w:val=""/>
      <w:lvlJc w:val="left"/>
      <w:pPr>
        <w:tabs>
          <w:tab w:val="num" w:pos="2520"/>
        </w:tabs>
        <w:ind w:left="2520" w:hanging="360"/>
      </w:pPr>
      <w:rPr>
        <w:rFonts w:ascii="Symbol" w:hAnsi="Symbol" w:hint="default"/>
      </w:rPr>
    </w:lvl>
    <w:lvl w:ilvl="1" w:tplc="0B7878F2">
      <w:start w:val="1"/>
      <w:numFmt w:val="bullet"/>
      <w:lvlText w:val=""/>
      <w:lvlJc w:val="left"/>
      <w:pPr>
        <w:tabs>
          <w:tab w:val="num" w:pos="2160"/>
        </w:tabs>
        <w:ind w:left="2160" w:hanging="360"/>
      </w:pPr>
      <w:rPr>
        <w:rFonts w:ascii="Symbol" w:hAnsi="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1">
    <w:nsid w:val="2AC1757A"/>
    <w:multiLevelType w:val="hybridMultilevel"/>
    <w:tmpl w:val="3E3868F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2">
    <w:nsid w:val="2B6D2252"/>
    <w:multiLevelType w:val="hybridMultilevel"/>
    <w:tmpl w:val="10FAB546"/>
    <w:lvl w:ilvl="0" w:tplc="0419000D">
      <w:start w:val="1"/>
      <w:numFmt w:val="bullet"/>
      <w:lvlText w:val=""/>
      <w:lvlJc w:val="left"/>
      <w:pPr>
        <w:ind w:left="1363" w:hanging="360"/>
      </w:pPr>
      <w:rPr>
        <w:rFonts w:ascii="Wingdings" w:hAnsi="Wingdings"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93">
    <w:nsid w:val="2BDE1896"/>
    <w:multiLevelType w:val="hybridMultilevel"/>
    <w:tmpl w:val="A4F83888"/>
    <w:lvl w:ilvl="0" w:tplc="04190003">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BE5193F"/>
    <w:multiLevelType w:val="multilevel"/>
    <w:tmpl w:val="61CAF7E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2CDE6CCC"/>
    <w:multiLevelType w:val="hybridMultilevel"/>
    <w:tmpl w:val="2F7AC32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6">
    <w:nsid w:val="2CF56E47"/>
    <w:multiLevelType w:val="hybridMultilevel"/>
    <w:tmpl w:val="C9729B2E"/>
    <w:lvl w:ilvl="0" w:tplc="CE38DA1E">
      <w:start w:val="1"/>
      <w:numFmt w:val="bullet"/>
      <w:pStyle w:val="41"/>
      <w:lvlText w:val=""/>
      <w:lvlJc w:val="left"/>
      <w:pPr>
        <w:tabs>
          <w:tab w:val="num" w:pos="2722"/>
        </w:tabs>
        <w:ind w:left="2438"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2DAC4BCD"/>
    <w:multiLevelType w:val="hybridMultilevel"/>
    <w:tmpl w:val="2BC2386C"/>
    <w:lvl w:ilvl="0" w:tplc="04190001">
      <w:start w:val="1"/>
      <w:numFmt w:val="bullet"/>
      <w:lvlText w:val=""/>
      <w:lvlJc w:val="left"/>
      <w:pPr>
        <w:tabs>
          <w:tab w:val="num" w:pos="2520"/>
        </w:tabs>
        <w:ind w:left="2520" w:hanging="360"/>
      </w:pPr>
      <w:rPr>
        <w:rFonts w:ascii="Symbol" w:hAnsi="Symbol" w:hint="default"/>
      </w:rPr>
    </w:lvl>
    <w:lvl w:ilvl="1" w:tplc="04190003">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8">
    <w:nsid w:val="2DDC1B2A"/>
    <w:multiLevelType w:val="hybridMultilevel"/>
    <w:tmpl w:val="896A4A96"/>
    <w:lvl w:ilvl="0" w:tplc="9CB0B8C4">
      <w:start w:val="1"/>
      <w:numFmt w:val="bullet"/>
      <w:lvlText w:val=""/>
      <w:lvlJc w:val="left"/>
      <w:pPr>
        <w:ind w:left="720" w:hanging="360"/>
      </w:pPr>
      <w:rPr>
        <w:rFonts w:ascii="Symbol" w:hAnsi="Symbol" w:hint="default"/>
      </w:rPr>
    </w:lvl>
    <w:lvl w:ilvl="1" w:tplc="0B7878F2" w:tentative="1">
      <w:start w:val="1"/>
      <w:numFmt w:val="bullet"/>
      <w:lvlText w:val="o"/>
      <w:lvlJc w:val="left"/>
      <w:pPr>
        <w:ind w:left="1440" w:hanging="360"/>
      </w:pPr>
      <w:rPr>
        <w:rFonts w:ascii="Courier New" w:hAnsi="Courier New" w:cs="Courier New" w:hint="default"/>
      </w:rPr>
    </w:lvl>
    <w:lvl w:ilvl="2" w:tplc="D0D043DA"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E3A1B16"/>
    <w:multiLevelType w:val="hybridMultilevel"/>
    <w:tmpl w:val="C1C42D00"/>
    <w:lvl w:ilvl="0" w:tplc="04190001">
      <w:start w:val="1"/>
      <w:numFmt w:val="bullet"/>
      <w:lvlText w:val=""/>
      <w:lvlJc w:val="left"/>
      <w:pPr>
        <w:ind w:left="1784" w:hanging="360"/>
      </w:pPr>
      <w:rPr>
        <w:rFonts w:ascii="Symbol" w:hAnsi="Symbol" w:hint="default"/>
      </w:rPr>
    </w:lvl>
    <w:lvl w:ilvl="1" w:tplc="04190003" w:tentative="1">
      <w:start w:val="1"/>
      <w:numFmt w:val="bullet"/>
      <w:lvlText w:val="o"/>
      <w:lvlJc w:val="left"/>
      <w:pPr>
        <w:ind w:left="2504" w:hanging="360"/>
      </w:pPr>
      <w:rPr>
        <w:rFonts w:ascii="Courier New" w:hAnsi="Courier New" w:cs="Courier New" w:hint="default"/>
      </w:rPr>
    </w:lvl>
    <w:lvl w:ilvl="2" w:tplc="04190005" w:tentative="1">
      <w:start w:val="1"/>
      <w:numFmt w:val="bullet"/>
      <w:lvlText w:val=""/>
      <w:lvlJc w:val="left"/>
      <w:pPr>
        <w:ind w:left="3224" w:hanging="360"/>
      </w:pPr>
      <w:rPr>
        <w:rFonts w:ascii="Wingdings" w:hAnsi="Wingdings" w:hint="default"/>
      </w:rPr>
    </w:lvl>
    <w:lvl w:ilvl="3" w:tplc="04190001" w:tentative="1">
      <w:start w:val="1"/>
      <w:numFmt w:val="bullet"/>
      <w:lvlText w:val=""/>
      <w:lvlJc w:val="left"/>
      <w:pPr>
        <w:ind w:left="3944" w:hanging="360"/>
      </w:pPr>
      <w:rPr>
        <w:rFonts w:ascii="Symbol" w:hAnsi="Symbol" w:hint="default"/>
      </w:rPr>
    </w:lvl>
    <w:lvl w:ilvl="4" w:tplc="04190003" w:tentative="1">
      <w:start w:val="1"/>
      <w:numFmt w:val="bullet"/>
      <w:lvlText w:val="o"/>
      <w:lvlJc w:val="left"/>
      <w:pPr>
        <w:ind w:left="4664" w:hanging="360"/>
      </w:pPr>
      <w:rPr>
        <w:rFonts w:ascii="Courier New" w:hAnsi="Courier New" w:cs="Courier New" w:hint="default"/>
      </w:rPr>
    </w:lvl>
    <w:lvl w:ilvl="5" w:tplc="04190005" w:tentative="1">
      <w:start w:val="1"/>
      <w:numFmt w:val="bullet"/>
      <w:lvlText w:val=""/>
      <w:lvlJc w:val="left"/>
      <w:pPr>
        <w:ind w:left="5384" w:hanging="360"/>
      </w:pPr>
      <w:rPr>
        <w:rFonts w:ascii="Wingdings" w:hAnsi="Wingdings" w:hint="default"/>
      </w:rPr>
    </w:lvl>
    <w:lvl w:ilvl="6" w:tplc="04190001" w:tentative="1">
      <w:start w:val="1"/>
      <w:numFmt w:val="bullet"/>
      <w:lvlText w:val=""/>
      <w:lvlJc w:val="left"/>
      <w:pPr>
        <w:ind w:left="6104" w:hanging="360"/>
      </w:pPr>
      <w:rPr>
        <w:rFonts w:ascii="Symbol" w:hAnsi="Symbol" w:hint="default"/>
      </w:rPr>
    </w:lvl>
    <w:lvl w:ilvl="7" w:tplc="04190003" w:tentative="1">
      <w:start w:val="1"/>
      <w:numFmt w:val="bullet"/>
      <w:lvlText w:val="o"/>
      <w:lvlJc w:val="left"/>
      <w:pPr>
        <w:ind w:left="6824" w:hanging="360"/>
      </w:pPr>
      <w:rPr>
        <w:rFonts w:ascii="Courier New" w:hAnsi="Courier New" w:cs="Courier New" w:hint="default"/>
      </w:rPr>
    </w:lvl>
    <w:lvl w:ilvl="8" w:tplc="04190005" w:tentative="1">
      <w:start w:val="1"/>
      <w:numFmt w:val="bullet"/>
      <w:lvlText w:val=""/>
      <w:lvlJc w:val="left"/>
      <w:pPr>
        <w:ind w:left="7544" w:hanging="360"/>
      </w:pPr>
      <w:rPr>
        <w:rFonts w:ascii="Wingdings" w:hAnsi="Wingdings" w:hint="default"/>
      </w:rPr>
    </w:lvl>
  </w:abstractNum>
  <w:abstractNum w:abstractNumId="100">
    <w:nsid w:val="2E5A77B3"/>
    <w:multiLevelType w:val="hybridMultilevel"/>
    <w:tmpl w:val="C6A2A88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1">
    <w:nsid w:val="2EE95902"/>
    <w:multiLevelType w:val="hybridMultilevel"/>
    <w:tmpl w:val="E6B8E0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EFB7E0C"/>
    <w:multiLevelType w:val="hybridMultilevel"/>
    <w:tmpl w:val="C9507C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FB73D55"/>
    <w:multiLevelType w:val="hybridMultilevel"/>
    <w:tmpl w:val="9BAC977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07F39E3"/>
    <w:multiLevelType w:val="multilevel"/>
    <w:tmpl w:val="0419001D"/>
    <w:styleLink w:val="a2"/>
    <w:lvl w:ilvl="0">
      <w:start w:val="1"/>
      <w:numFmt w:val="none"/>
      <w:lvlText w:val="%1)"/>
      <w:lvlJc w:val="left"/>
      <w:pPr>
        <w:ind w:left="360" w:hanging="360"/>
      </w:pPr>
      <w:rPr>
        <w:rFonts w:ascii="Times New Roman" w:hAnsi="Times New Roman"/>
        <w:b/>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nsid w:val="31164A86"/>
    <w:multiLevelType w:val="hybridMultilevel"/>
    <w:tmpl w:val="8C0C4A6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31AE1BD7"/>
    <w:multiLevelType w:val="hybridMultilevel"/>
    <w:tmpl w:val="72CA0D1A"/>
    <w:lvl w:ilvl="0" w:tplc="9CB0B8C4">
      <w:start w:val="1"/>
      <w:numFmt w:val="bullet"/>
      <w:lvlText w:val=""/>
      <w:lvlJc w:val="left"/>
      <w:pPr>
        <w:ind w:left="720" w:hanging="360"/>
      </w:pPr>
      <w:rPr>
        <w:rFonts w:ascii="Symbol" w:hAnsi="Symbol" w:hint="default"/>
      </w:rPr>
    </w:lvl>
    <w:lvl w:ilvl="1" w:tplc="0B7878F2" w:tentative="1">
      <w:start w:val="1"/>
      <w:numFmt w:val="bullet"/>
      <w:lvlText w:val="o"/>
      <w:lvlJc w:val="left"/>
      <w:pPr>
        <w:ind w:left="1440" w:hanging="360"/>
      </w:pPr>
      <w:rPr>
        <w:rFonts w:ascii="Courier New" w:hAnsi="Courier New" w:cs="Courier New" w:hint="default"/>
      </w:rPr>
    </w:lvl>
    <w:lvl w:ilvl="2" w:tplc="D0D043DA"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1F13AE4"/>
    <w:multiLevelType w:val="hybridMultilevel"/>
    <w:tmpl w:val="F5F0BE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2A46826"/>
    <w:multiLevelType w:val="hybridMultilevel"/>
    <w:tmpl w:val="9CACED6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9">
    <w:nsid w:val="33BC7615"/>
    <w:multiLevelType w:val="hybridMultilevel"/>
    <w:tmpl w:val="ACCED67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0">
    <w:nsid w:val="345B33FD"/>
    <w:multiLevelType w:val="hybridMultilevel"/>
    <w:tmpl w:val="438E13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1">
    <w:nsid w:val="34BA7F3D"/>
    <w:multiLevelType w:val="hybridMultilevel"/>
    <w:tmpl w:val="2AB4A184"/>
    <w:lvl w:ilvl="0" w:tplc="93C0CBA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3549620D"/>
    <w:multiLevelType w:val="hybridMultilevel"/>
    <w:tmpl w:val="CC84913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3">
    <w:nsid w:val="363D125F"/>
    <w:multiLevelType w:val="hybridMultilevel"/>
    <w:tmpl w:val="069853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662165F"/>
    <w:multiLevelType w:val="hybridMultilevel"/>
    <w:tmpl w:val="B956A42E"/>
    <w:name w:val="WW8Num21"/>
    <w:lvl w:ilvl="0" w:tplc="FFFFFFFF">
      <w:start w:val="1"/>
      <w:numFmt w:val="bullet"/>
      <w:lvlText w:val=""/>
      <w:lvlJc w:val="left"/>
      <w:pPr>
        <w:tabs>
          <w:tab w:val="num" w:pos="1928"/>
        </w:tabs>
        <w:ind w:left="1928" w:hanging="284"/>
      </w:pPr>
      <w:rPr>
        <w:rFonts w:ascii="Symbol" w:hAnsi="Symbol" w:hint="default"/>
      </w:rPr>
    </w:lvl>
    <w:lvl w:ilvl="1" w:tplc="FFFFFFFF">
      <w:start w:val="1"/>
      <w:numFmt w:val="bullet"/>
      <w:lvlText w:val="o"/>
      <w:lvlJc w:val="left"/>
      <w:pPr>
        <w:tabs>
          <w:tab w:val="num" w:pos="2517"/>
        </w:tabs>
        <w:ind w:left="2517" w:hanging="360"/>
      </w:pPr>
      <w:rPr>
        <w:rFonts w:ascii="Courier New" w:hAnsi="Courier New" w:cs="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cs="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cs="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115">
    <w:nsid w:val="36D96D21"/>
    <w:multiLevelType w:val="hybridMultilevel"/>
    <w:tmpl w:val="D1ECE59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37381830"/>
    <w:multiLevelType w:val="hybridMultilevel"/>
    <w:tmpl w:val="30F0EDA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7">
    <w:nsid w:val="37796D07"/>
    <w:multiLevelType w:val="hybridMultilevel"/>
    <w:tmpl w:val="06229E08"/>
    <w:lvl w:ilvl="0" w:tplc="9CB0B8C4">
      <w:start w:val="1"/>
      <w:numFmt w:val="bullet"/>
      <w:lvlText w:val=""/>
      <w:lvlJc w:val="left"/>
      <w:pPr>
        <w:tabs>
          <w:tab w:val="num" w:pos="2520"/>
        </w:tabs>
        <w:ind w:left="2520" w:hanging="360"/>
      </w:pPr>
      <w:rPr>
        <w:rFonts w:ascii="Symbol" w:hAnsi="Symbol" w:hint="default"/>
      </w:rPr>
    </w:lvl>
    <w:lvl w:ilvl="1" w:tplc="0B7878F2">
      <w:start w:val="1"/>
      <w:numFmt w:val="bullet"/>
      <w:lvlText w:val=""/>
      <w:lvlJc w:val="left"/>
      <w:pPr>
        <w:tabs>
          <w:tab w:val="num" w:pos="2160"/>
        </w:tabs>
        <w:ind w:left="2160" w:hanging="360"/>
      </w:pPr>
      <w:rPr>
        <w:rFonts w:ascii="Symbol" w:hAnsi="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8">
    <w:nsid w:val="3800255C"/>
    <w:multiLevelType w:val="hybridMultilevel"/>
    <w:tmpl w:val="834A314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9">
    <w:nsid w:val="380560D6"/>
    <w:multiLevelType w:val="hybridMultilevel"/>
    <w:tmpl w:val="560EA928"/>
    <w:lvl w:ilvl="0" w:tplc="8F729C80">
      <w:start w:val="1"/>
      <w:numFmt w:val="bullet"/>
      <w:lvlText w:val=""/>
      <w:lvlJc w:val="left"/>
      <w:pPr>
        <w:tabs>
          <w:tab w:val="num" w:pos="2520"/>
        </w:tabs>
        <w:ind w:left="2520" w:hanging="360"/>
      </w:pPr>
      <w:rPr>
        <w:rFonts w:ascii="Symbol" w:hAnsi="Symbol" w:hint="default"/>
      </w:rPr>
    </w:lvl>
    <w:lvl w:ilvl="1" w:tplc="04190019">
      <w:start w:val="1"/>
      <w:numFmt w:val="bullet"/>
      <w:lvlText w:val=""/>
      <w:lvlJc w:val="left"/>
      <w:pPr>
        <w:tabs>
          <w:tab w:val="num" w:pos="2160"/>
        </w:tabs>
        <w:ind w:left="2160" w:hanging="360"/>
      </w:pPr>
      <w:rPr>
        <w:rFonts w:ascii="Symbol" w:hAnsi="Symbol" w:hint="default"/>
      </w:rPr>
    </w:lvl>
    <w:lvl w:ilvl="2" w:tplc="0419001B">
      <w:start w:val="1"/>
      <w:numFmt w:val="bullet"/>
      <w:lvlText w:val=""/>
      <w:lvlJc w:val="left"/>
      <w:pPr>
        <w:tabs>
          <w:tab w:val="num" w:pos="2880"/>
        </w:tabs>
        <w:ind w:left="2880" w:hanging="360"/>
      </w:pPr>
      <w:rPr>
        <w:rFonts w:ascii="Symbol" w:hAnsi="Symbol" w:hint="default"/>
        <w:color w:val="00000A"/>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120">
    <w:nsid w:val="38653B62"/>
    <w:multiLevelType w:val="hybridMultilevel"/>
    <w:tmpl w:val="9EA22BA0"/>
    <w:lvl w:ilvl="0" w:tplc="00000009">
      <w:start w:val="2"/>
      <w:numFmt w:val="bullet"/>
      <w:lvlText w:val="-"/>
      <w:lvlJc w:val="left"/>
      <w:pPr>
        <w:ind w:left="1571" w:hanging="360"/>
      </w:pPr>
      <w:rPr>
        <w:rFonts w:ascii="OpenSymbol" w:hAnsi="Open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1">
    <w:nsid w:val="38817BBE"/>
    <w:multiLevelType w:val="hybridMultilevel"/>
    <w:tmpl w:val="85AEE6CA"/>
    <w:name w:val="WW8Num6"/>
    <w:lvl w:ilvl="0" w:tplc="FFFFFFFF">
      <w:start w:val="1"/>
      <w:numFmt w:val="decimal"/>
      <w:lvlText w:val="%1."/>
      <w:lvlJc w:val="left"/>
      <w:pPr>
        <w:ind w:left="1080" w:hanging="360"/>
      </w:pPr>
      <w:rPr>
        <w:rFonts w:cs="Times New Roman" w:hint="default"/>
      </w:rPr>
    </w:lvl>
    <w:lvl w:ilvl="1" w:tplc="FFFFFFFF">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22">
    <w:nsid w:val="38FB31E4"/>
    <w:multiLevelType w:val="hybridMultilevel"/>
    <w:tmpl w:val="81262EDE"/>
    <w:lvl w:ilvl="0" w:tplc="0D8880D4">
      <w:start w:val="1"/>
      <w:numFmt w:val="bullet"/>
      <w:lvlText w:val=""/>
      <w:lvlJc w:val="left"/>
      <w:pPr>
        <w:ind w:left="1571" w:hanging="360"/>
      </w:pPr>
      <w:rPr>
        <w:rFonts w:ascii="Symbol" w:hAnsi="Symbol"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3">
    <w:nsid w:val="39896A2D"/>
    <w:multiLevelType w:val="hybridMultilevel"/>
    <w:tmpl w:val="263C50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98E4294"/>
    <w:multiLevelType w:val="hybridMultilevel"/>
    <w:tmpl w:val="E78A15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5">
    <w:nsid w:val="3A382621"/>
    <w:multiLevelType w:val="hybridMultilevel"/>
    <w:tmpl w:val="279031A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6">
    <w:nsid w:val="3A3A00EA"/>
    <w:multiLevelType w:val="hybridMultilevel"/>
    <w:tmpl w:val="335A51E2"/>
    <w:lvl w:ilvl="0" w:tplc="04190001">
      <w:start w:val="1"/>
      <w:numFmt w:val="russianUpper"/>
      <w:pStyle w:val="a3"/>
      <w:lvlText w:val="Приложение %1"/>
      <w:lvlJc w:val="left"/>
      <w:pPr>
        <w:ind w:left="7732" w:hanging="360"/>
      </w:pPr>
      <w:rPr>
        <w:rFonts w:hint="default"/>
      </w:rPr>
    </w:lvl>
    <w:lvl w:ilvl="1" w:tplc="04190003" w:tentative="1">
      <w:start w:val="1"/>
      <w:numFmt w:val="lowerLetter"/>
      <w:lvlText w:val="%2."/>
      <w:lvlJc w:val="left"/>
      <w:pPr>
        <w:ind w:left="8452" w:hanging="360"/>
      </w:pPr>
    </w:lvl>
    <w:lvl w:ilvl="2" w:tplc="04190005" w:tentative="1">
      <w:start w:val="1"/>
      <w:numFmt w:val="lowerRoman"/>
      <w:lvlText w:val="%3."/>
      <w:lvlJc w:val="right"/>
      <w:pPr>
        <w:ind w:left="9172" w:hanging="180"/>
      </w:pPr>
    </w:lvl>
    <w:lvl w:ilvl="3" w:tplc="04190001" w:tentative="1">
      <w:start w:val="1"/>
      <w:numFmt w:val="decimal"/>
      <w:lvlText w:val="%4."/>
      <w:lvlJc w:val="left"/>
      <w:pPr>
        <w:ind w:left="9892" w:hanging="360"/>
      </w:pPr>
    </w:lvl>
    <w:lvl w:ilvl="4" w:tplc="04190003" w:tentative="1">
      <w:start w:val="1"/>
      <w:numFmt w:val="lowerLetter"/>
      <w:lvlText w:val="%5."/>
      <w:lvlJc w:val="left"/>
      <w:pPr>
        <w:ind w:left="10612" w:hanging="360"/>
      </w:pPr>
    </w:lvl>
    <w:lvl w:ilvl="5" w:tplc="04190005" w:tentative="1">
      <w:start w:val="1"/>
      <w:numFmt w:val="lowerRoman"/>
      <w:lvlText w:val="%6."/>
      <w:lvlJc w:val="right"/>
      <w:pPr>
        <w:ind w:left="11332" w:hanging="180"/>
      </w:pPr>
    </w:lvl>
    <w:lvl w:ilvl="6" w:tplc="04190001" w:tentative="1">
      <w:start w:val="1"/>
      <w:numFmt w:val="decimal"/>
      <w:lvlText w:val="%7."/>
      <w:lvlJc w:val="left"/>
      <w:pPr>
        <w:ind w:left="12052" w:hanging="360"/>
      </w:pPr>
    </w:lvl>
    <w:lvl w:ilvl="7" w:tplc="04190003" w:tentative="1">
      <w:start w:val="1"/>
      <w:numFmt w:val="lowerLetter"/>
      <w:lvlText w:val="%8."/>
      <w:lvlJc w:val="left"/>
      <w:pPr>
        <w:ind w:left="12772" w:hanging="360"/>
      </w:pPr>
    </w:lvl>
    <w:lvl w:ilvl="8" w:tplc="04190005" w:tentative="1">
      <w:start w:val="1"/>
      <w:numFmt w:val="lowerRoman"/>
      <w:lvlText w:val="%9."/>
      <w:lvlJc w:val="right"/>
      <w:pPr>
        <w:ind w:left="13492" w:hanging="180"/>
      </w:pPr>
    </w:lvl>
  </w:abstractNum>
  <w:abstractNum w:abstractNumId="127">
    <w:nsid w:val="3ABF7A79"/>
    <w:multiLevelType w:val="hybridMultilevel"/>
    <w:tmpl w:val="0DF25E3C"/>
    <w:lvl w:ilvl="0" w:tplc="C292E0F4">
      <w:start w:val="1"/>
      <w:numFmt w:val="bullet"/>
      <w:pStyle w:val="a4"/>
      <w:lvlText w:val=""/>
      <w:lvlJc w:val="left"/>
      <w:pPr>
        <w:tabs>
          <w:tab w:val="num" w:pos="567"/>
        </w:tabs>
        <w:ind w:left="56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3B0B4BE8"/>
    <w:multiLevelType w:val="hybridMultilevel"/>
    <w:tmpl w:val="AECE976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9">
    <w:nsid w:val="3B9B665B"/>
    <w:multiLevelType w:val="hybridMultilevel"/>
    <w:tmpl w:val="E934324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0">
    <w:nsid w:val="3BA02188"/>
    <w:multiLevelType w:val="hybridMultilevel"/>
    <w:tmpl w:val="116E11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C1065DB"/>
    <w:multiLevelType w:val="multilevel"/>
    <w:tmpl w:val="B7605CA6"/>
    <w:lvl w:ilvl="0">
      <w:start w:val="1"/>
      <w:numFmt w:val="decimal"/>
      <w:pStyle w:val="a5"/>
      <w:lvlText w:val="%1)"/>
      <w:lvlJc w:val="left"/>
      <w:pPr>
        <w:tabs>
          <w:tab w:val="num" w:pos="1324"/>
        </w:tabs>
        <w:ind w:left="567" w:firstLine="397"/>
      </w:pPr>
      <w:rPr>
        <w:rFonts w:hint="default"/>
      </w:rPr>
    </w:lvl>
    <w:lvl w:ilvl="1">
      <w:start w:val="1"/>
      <w:numFmt w:val="lowerLetter"/>
      <w:lvlText w:val="%2."/>
      <w:lvlJc w:val="left"/>
      <w:pPr>
        <w:tabs>
          <w:tab w:val="num" w:pos="590"/>
        </w:tabs>
        <w:ind w:left="590" w:hanging="360"/>
      </w:pPr>
      <w:rPr>
        <w:rFonts w:hint="default"/>
      </w:rPr>
    </w:lvl>
    <w:lvl w:ilvl="2">
      <w:start w:val="1"/>
      <w:numFmt w:val="lowerRoman"/>
      <w:lvlText w:val="%3."/>
      <w:lvlJc w:val="right"/>
      <w:pPr>
        <w:tabs>
          <w:tab w:val="num" w:pos="1310"/>
        </w:tabs>
        <w:ind w:left="1310" w:hanging="180"/>
      </w:pPr>
      <w:rPr>
        <w:rFonts w:hint="default"/>
      </w:rPr>
    </w:lvl>
    <w:lvl w:ilvl="3">
      <w:start w:val="1"/>
      <w:numFmt w:val="decimal"/>
      <w:lvlText w:val="%4."/>
      <w:lvlJc w:val="left"/>
      <w:pPr>
        <w:tabs>
          <w:tab w:val="num" w:pos="2030"/>
        </w:tabs>
        <w:ind w:left="2030" w:hanging="360"/>
      </w:pPr>
      <w:rPr>
        <w:rFonts w:hint="default"/>
      </w:rPr>
    </w:lvl>
    <w:lvl w:ilvl="4">
      <w:start w:val="1"/>
      <w:numFmt w:val="lowerLetter"/>
      <w:lvlText w:val="%5."/>
      <w:lvlJc w:val="left"/>
      <w:pPr>
        <w:tabs>
          <w:tab w:val="num" w:pos="2750"/>
        </w:tabs>
        <w:ind w:left="2750" w:hanging="360"/>
      </w:pPr>
      <w:rPr>
        <w:rFonts w:hint="default"/>
      </w:rPr>
    </w:lvl>
    <w:lvl w:ilvl="5">
      <w:start w:val="1"/>
      <w:numFmt w:val="lowerRoman"/>
      <w:lvlText w:val="%6."/>
      <w:lvlJc w:val="right"/>
      <w:pPr>
        <w:tabs>
          <w:tab w:val="num" w:pos="3470"/>
        </w:tabs>
        <w:ind w:left="3470" w:hanging="180"/>
      </w:pPr>
      <w:rPr>
        <w:rFonts w:hint="default"/>
      </w:rPr>
    </w:lvl>
    <w:lvl w:ilvl="6">
      <w:start w:val="1"/>
      <w:numFmt w:val="decimal"/>
      <w:lvlText w:val="%7."/>
      <w:lvlJc w:val="left"/>
      <w:pPr>
        <w:tabs>
          <w:tab w:val="num" w:pos="4190"/>
        </w:tabs>
        <w:ind w:left="4190" w:hanging="360"/>
      </w:pPr>
      <w:rPr>
        <w:rFonts w:hint="default"/>
      </w:rPr>
    </w:lvl>
    <w:lvl w:ilvl="7">
      <w:start w:val="1"/>
      <w:numFmt w:val="lowerLetter"/>
      <w:lvlText w:val="%8."/>
      <w:lvlJc w:val="left"/>
      <w:pPr>
        <w:tabs>
          <w:tab w:val="num" w:pos="4910"/>
        </w:tabs>
        <w:ind w:left="4910" w:hanging="360"/>
      </w:pPr>
      <w:rPr>
        <w:rFonts w:hint="default"/>
      </w:rPr>
    </w:lvl>
    <w:lvl w:ilvl="8">
      <w:start w:val="1"/>
      <w:numFmt w:val="lowerRoman"/>
      <w:lvlText w:val="%9."/>
      <w:lvlJc w:val="right"/>
      <w:pPr>
        <w:tabs>
          <w:tab w:val="num" w:pos="5630"/>
        </w:tabs>
        <w:ind w:left="5630" w:hanging="180"/>
      </w:pPr>
      <w:rPr>
        <w:rFonts w:hint="default"/>
      </w:rPr>
    </w:lvl>
  </w:abstractNum>
  <w:abstractNum w:abstractNumId="132">
    <w:nsid w:val="3D7C72EB"/>
    <w:multiLevelType w:val="hybridMultilevel"/>
    <w:tmpl w:val="04DE15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DA471C4"/>
    <w:multiLevelType w:val="hybridMultilevel"/>
    <w:tmpl w:val="8B50E59A"/>
    <w:name w:val="WW8Num6222222"/>
    <w:lvl w:ilvl="0" w:tplc="FFFFFFFF">
      <w:start w:val="1"/>
      <w:numFmt w:val="decimal"/>
      <w:lvlRestart w:val="0"/>
      <w:lvlText w:val="%1."/>
      <w:lvlJc w:val="left"/>
      <w:pPr>
        <w:tabs>
          <w:tab w:val="num" w:pos="1214"/>
        </w:tabs>
        <w:ind w:left="1214" w:hanging="363"/>
      </w:pPr>
      <w:rPr>
        <w:rFonts w:cs="Times New Roman"/>
      </w:rPr>
    </w:lvl>
    <w:lvl w:ilvl="1" w:tplc="FFFFFFFF">
      <w:start w:val="1"/>
      <w:numFmt w:val="russianLower"/>
      <w:lvlText w:val="%2."/>
      <w:lvlJc w:val="left"/>
      <w:pPr>
        <w:tabs>
          <w:tab w:val="num" w:pos="1934"/>
        </w:tabs>
        <w:ind w:left="1934" w:hanging="360"/>
      </w:pPr>
      <w:rPr>
        <w:rFonts w:cs="Times New Roman" w:hint="default"/>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34">
    <w:nsid w:val="3E463E11"/>
    <w:multiLevelType w:val="hybridMultilevel"/>
    <w:tmpl w:val="F4A88890"/>
    <w:lvl w:ilvl="0" w:tplc="9CB0B8C4">
      <w:start w:val="1"/>
      <w:numFmt w:val="bullet"/>
      <w:lvlText w:val=""/>
      <w:lvlJc w:val="left"/>
      <w:pPr>
        <w:ind w:left="1080" w:hanging="360"/>
      </w:pPr>
      <w:rPr>
        <w:rFonts w:ascii="Symbol" w:hAnsi="Symbol" w:hint="default"/>
      </w:rPr>
    </w:lvl>
    <w:lvl w:ilvl="1" w:tplc="0B7878F2" w:tentative="1">
      <w:start w:val="1"/>
      <w:numFmt w:val="bullet"/>
      <w:lvlText w:val="o"/>
      <w:lvlJc w:val="left"/>
      <w:pPr>
        <w:ind w:left="1800" w:hanging="360"/>
      </w:pPr>
      <w:rPr>
        <w:rFonts w:ascii="Courier New" w:hAnsi="Courier New" w:cs="Courier New" w:hint="default"/>
      </w:rPr>
    </w:lvl>
    <w:lvl w:ilvl="2" w:tplc="D0D043DA"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5">
    <w:nsid w:val="3E724B62"/>
    <w:multiLevelType w:val="hybridMultilevel"/>
    <w:tmpl w:val="7AFA47DC"/>
    <w:lvl w:ilvl="0" w:tplc="04190001">
      <w:start w:val="1"/>
      <w:numFmt w:val="bullet"/>
      <w:lvlText w:val=""/>
      <w:lvlJc w:val="left"/>
      <w:pPr>
        <w:ind w:left="1429" w:hanging="360"/>
      </w:pPr>
      <w:rPr>
        <w:rFonts w:ascii="Symbol" w:hAnsi="Symbol" w:hint="default"/>
      </w:rPr>
    </w:lvl>
    <w:lvl w:ilvl="1" w:tplc="04190003">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3E921716"/>
    <w:multiLevelType w:val="hybridMultilevel"/>
    <w:tmpl w:val="9B50F48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7">
    <w:nsid w:val="3EC13970"/>
    <w:multiLevelType w:val="hybridMultilevel"/>
    <w:tmpl w:val="77CA014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EE16EA9"/>
    <w:multiLevelType w:val="hybridMultilevel"/>
    <w:tmpl w:val="33F80C1E"/>
    <w:lvl w:ilvl="0" w:tplc="0D8880D4">
      <w:start w:val="1"/>
      <w:numFmt w:val="bullet"/>
      <w:lvlText w:val=""/>
      <w:lvlJc w:val="left"/>
      <w:pPr>
        <w:ind w:left="1571" w:hanging="360"/>
      </w:pPr>
      <w:rPr>
        <w:rFonts w:ascii="Symbol" w:hAnsi="Symbol"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9">
    <w:nsid w:val="3FFA0EBE"/>
    <w:multiLevelType w:val="hybridMultilevel"/>
    <w:tmpl w:val="959E3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08151ED"/>
    <w:multiLevelType w:val="hybridMultilevel"/>
    <w:tmpl w:val="5568E62E"/>
    <w:lvl w:ilvl="0" w:tplc="FFFFFFFF">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41">
    <w:nsid w:val="40CD29A6"/>
    <w:multiLevelType w:val="hybridMultilevel"/>
    <w:tmpl w:val="15FCB0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11B6A4F"/>
    <w:multiLevelType w:val="hybridMultilevel"/>
    <w:tmpl w:val="1F7E64C4"/>
    <w:name w:val="Нумерованный список34"/>
    <w:lvl w:ilvl="0" w:tplc="E7843058">
      <w:start w:val="1"/>
      <w:numFmt w:val="decimal"/>
      <w:lvlText w:val="%1."/>
      <w:lvlJc w:val="left"/>
      <w:pPr>
        <w:tabs>
          <w:tab w:val="num" w:pos="2552"/>
        </w:tabs>
        <w:ind w:left="2155"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nsid w:val="42A61671"/>
    <w:multiLevelType w:val="hybridMultilevel"/>
    <w:tmpl w:val="46A0E7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2D92F81"/>
    <w:multiLevelType w:val="hybridMultilevel"/>
    <w:tmpl w:val="673855B2"/>
    <w:name w:val="14"/>
    <w:lvl w:ilvl="0" w:tplc="C032B450">
      <w:start w:val="1"/>
      <w:numFmt w:val="bullet"/>
      <w:lvlText w:val=""/>
      <w:lvlJc w:val="left"/>
      <w:pPr>
        <w:tabs>
          <w:tab w:val="num" w:pos="1440"/>
        </w:tabs>
        <w:ind w:left="1440" w:hanging="360"/>
      </w:pPr>
      <w:rPr>
        <w:rFonts w:ascii="Symbol" w:hAnsi="Symbol" w:hint="default"/>
      </w:rPr>
    </w:lvl>
    <w:lvl w:ilvl="1" w:tplc="04190019">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45">
    <w:nsid w:val="42EC110D"/>
    <w:multiLevelType w:val="singleLevel"/>
    <w:tmpl w:val="6592307C"/>
    <w:lvl w:ilvl="0">
      <w:start w:val="1"/>
      <w:numFmt w:val="bullet"/>
      <w:pStyle w:val="52"/>
      <w:lvlText w:val=""/>
      <w:lvlJc w:val="left"/>
      <w:pPr>
        <w:tabs>
          <w:tab w:val="num" w:pos="3005"/>
        </w:tabs>
        <w:ind w:left="2722" w:firstLine="0"/>
      </w:pPr>
      <w:rPr>
        <w:rFonts w:ascii="Symbol" w:hAnsi="Symbol" w:hint="default"/>
      </w:rPr>
    </w:lvl>
  </w:abstractNum>
  <w:abstractNum w:abstractNumId="146">
    <w:nsid w:val="431C45B9"/>
    <w:multiLevelType w:val="hybridMultilevel"/>
    <w:tmpl w:val="EC44898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7">
    <w:nsid w:val="43B06BC8"/>
    <w:multiLevelType w:val="hybridMultilevel"/>
    <w:tmpl w:val="EC68D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4344FB3"/>
    <w:multiLevelType w:val="hybridMultilevel"/>
    <w:tmpl w:val="9502EEB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9">
    <w:nsid w:val="44942E46"/>
    <w:multiLevelType w:val="hybridMultilevel"/>
    <w:tmpl w:val="FB70C05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0">
    <w:nsid w:val="44DF63FE"/>
    <w:multiLevelType w:val="hybridMultilevel"/>
    <w:tmpl w:val="ACB2B05A"/>
    <w:lvl w:ilvl="0" w:tplc="DD84996E">
      <w:start w:val="1"/>
      <w:numFmt w:val="decimal"/>
      <w:pStyle w:val="a6"/>
      <w:lvlText w:val="%1."/>
      <w:lvlJc w:val="left"/>
      <w:pPr>
        <w:tabs>
          <w:tab w:val="num" w:pos="2381"/>
        </w:tabs>
        <w:ind w:left="1985"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44E661CC"/>
    <w:multiLevelType w:val="multilevel"/>
    <w:tmpl w:val="171E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454B03AB"/>
    <w:multiLevelType w:val="hybridMultilevel"/>
    <w:tmpl w:val="F9AAB6EA"/>
    <w:lvl w:ilvl="0" w:tplc="0D8880D4">
      <w:start w:val="1"/>
      <w:numFmt w:val="bullet"/>
      <w:lvlText w:val=""/>
      <w:lvlJc w:val="left"/>
      <w:pPr>
        <w:ind w:left="1590" w:hanging="360"/>
      </w:pPr>
      <w:rPr>
        <w:rFonts w:ascii="Symbol" w:hAnsi="Symbol" w:hint="default"/>
        <w:b/>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153">
    <w:nsid w:val="45687ADF"/>
    <w:multiLevelType w:val="hybridMultilevel"/>
    <w:tmpl w:val="AF4C8DAC"/>
    <w:lvl w:ilvl="0" w:tplc="9A40F0DC">
      <w:start w:val="1"/>
      <w:numFmt w:val="decimal"/>
      <w:pStyle w:val="22"/>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4">
    <w:nsid w:val="459F360C"/>
    <w:multiLevelType w:val="hybridMultilevel"/>
    <w:tmpl w:val="3D2E88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5AE77DD"/>
    <w:multiLevelType w:val="hybridMultilevel"/>
    <w:tmpl w:val="6540A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5DA79DF"/>
    <w:multiLevelType w:val="hybridMultilevel"/>
    <w:tmpl w:val="79844DEE"/>
    <w:lvl w:ilvl="0" w:tplc="04190001">
      <w:start w:val="1"/>
      <w:numFmt w:val="bullet"/>
      <w:lvlText w:val=""/>
      <w:lvlJc w:val="left"/>
      <w:pPr>
        <w:tabs>
          <w:tab w:val="num" w:pos="2520"/>
        </w:tabs>
        <w:ind w:left="2520" w:hanging="360"/>
      </w:pPr>
      <w:rPr>
        <w:rFonts w:ascii="Symbol" w:hAnsi="Symbol" w:hint="default"/>
      </w:rPr>
    </w:lvl>
    <w:lvl w:ilvl="1" w:tplc="04190001">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7">
    <w:nsid w:val="465978EF"/>
    <w:multiLevelType w:val="hybridMultilevel"/>
    <w:tmpl w:val="7F3C82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8">
    <w:nsid w:val="468C3F1F"/>
    <w:multiLevelType w:val="hybridMultilevel"/>
    <w:tmpl w:val="7E7CBE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9">
    <w:nsid w:val="46C82883"/>
    <w:multiLevelType w:val="hybridMultilevel"/>
    <w:tmpl w:val="B42A1D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0">
    <w:nsid w:val="48AC3901"/>
    <w:multiLevelType w:val="hybridMultilevel"/>
    <w:tmpl w:val="47F6FC96"/>
    <w:lvl w:ilvl="0" w:tplc="68480B82">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1">
    <w:nsid w:val="4B33182D"/>
    <w:multiLevelType w:val="hybridMultilevel"/>
    <w:tmpl w:val="51B85B26"/>
    <w:lvl w:ilvl="0" w:tplc="110681B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2">
    <w:nsid w:val="4C4A734B"/>
    <w:multiLevelType w:val="multilevel"/>
    <w:tmpl w:val="0B32B974"/>
    <w:name w:val="WW8Num622222222"/>
    <w:lvl w:ilvl="0">
      <w:start w:val="1"/>
      <w:numFmt w:val="decimal"/>
      <w:lvlText w:val="%1."/>
      <w:lvlJc w:val="left"/>
      <w:pPr>
        <w:ind w:left="1069" w:hanging="360"/>
      </w:pPr>
      <w:rPr>
        <w:rFonts w:cs="Times New Roman" w:hint="default"/>
      </w:rPr>
    </w:lvl>
    <w:lvl w:ilvl="1">
      <w:start w:val="1"/>
      <w:numFmt w:val="russianLower"/>
      <w:lvlText w:val="%2."/>
      <w:lvlJc w:val="left"/>
      <w:pPr>
        <w:ind w:left="1789" w:hanging="360"/>
      </w:pPr>
      <w:rPr>
        <w:rFonts w:cs="Times New Roman" w:hint="default"/>
      </w:rPr>
    </w:lvl>
    <w:lvl w:ilvl="2">
      <w:start w:val="1"/>
      <w:numFmt w:val="lowerRoman"/>
      <w:lvlText w:val="%3."/>
      <w:lvlJc w:val="right"/>
      <w:pPr>
        <w:ind w:left="2509" w:hanging="180"/>
      </w:pPr>
      <w:rPr>
        <w:rFonts w:cs="Times New Roman" w:hint="default"/>
      </w:rPr>
    </w:lvl>
    <w:lvl w:ilvl="3">
      <w:start w:val="1"/>
      <w:numFmt w:val="decimal"/>
      <w:lvlText w:val="%4."/>
      <w:lvlJc w:val="left"/>
      <w:pPr>
        <w:ind w:left="3229" w:hanging="360"/>
      </w:pPr>
      <w:rPr>
        <w:rFonts w:cs="Times New Roman" w:hint="default"/>
      </w:rPr>
    </w:lvl>
    <w:lvl w:ilvl="4">
      <w:start w:val="1"/>
      <w:numFmt w:val="lowerLetter"/>
      <w:lvlText w:val="%5."/>
      <w:lvlJc w:val="left"/>
      <w:pPr>
        <w:ind w:left="3949" w:hanging="360"/>
      </w:pPr>
      <w:rPr>
        <w:rFonts w:cs="Times New Roman" w:hint="default"/>
      </w:rPr>
    </w:lvl>
    <w:lvl w:ilvl="5">
      <w:start w:val="1"/>
      <w:numFmt w:val="lowerRoman"/>
      <w:lvlText w:val="%6."/>
      <w:lvlJc w:val="right"/>
      <w:pPr>
        <w:ind w:left="4669" w:hanging="180"/>
      </w:pPr>
      <w:rPr>
        <w:rFonts w:cs="Times New Roman" w:hint="default"/>
      </w:rPr>
    </w:lvl>
    <w:lvl w:ilvl="6">
      <w:start w:val="1"/>
      <w:numFmt w:val="decimal"/>
      <w:lvlText w:val="%7."/>
      <w:lvlJc w:val="left"/>
      <w:pPr>
        <w:ind w:left="5389" w:hanging="360"/>
      </w:pPr>
      <w:rPr>
        <w:rFonts w:cs="Times New Roman" w:hint="default"/>
      </w:rPr>
    </w:lvl>
    <w:lvl w:ilvl="7">
      <w:start w:val="1"/>
      <w:numFmt w:val="lowerLetter"/>
      <w:lvlText w:val="%8."/>
      <w:lvlJc w:val="left"/>
      <w:pPr>
        <w:ind w:left="6109" w:hanging="360"/>
      </w:pPr>
      <w:rPr>
        <w:rFonts w:cs="Times New Roman" w:hint="default"/>
      </w:rPr>
    </w:lvl>
    <w:lvl w:ilvl="8">
      <w:start w:val="1"/>
      <w:numFmt w:val="lowerRoman"/>
      <w:lvlText w:val="%9."/>
      <w:lvlJc w:val="right"/>
      <w:pPr>
        <w:ind w:left="6829" w:hanging="180"/>
      </w:pPr>
      <w:rPr>
        <w:rFonts w:cs="Times New Roman" w:hint="default"/>
      </w:rPr>
    </w:lvl>
  </w:abstractNum>
  <w:abstractNum w:abstractNumId="163">
    <w:nsid w:val="4DFB67B5"/>
    <w:multiLevelType w:val="hybridMultilevel"/>
    <w:tmpl w:val="AE06BD3C"/>
    <w:lvl w:ilvl="0" w:tplc="0419000D">
      <w:start w:val="1"/>
      <w:numFmt w:val="bullet"/>
      <w:lvlText w:val=""/>
      <w:lvlJc w:val="left"/>
      <w:pPr>
        <w:ind w:left="1543" w:hanging="360"/>
      </w:pPr>
      <w:rPr>
        <w:rFonts w:ascii="Wingdings" w:hAnsi="Wingdings" w:hint="default"/>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164">
    <w:nsid w:val="4E1E28E0"/>
    <w:multiLevelType w:val="hybridMultilevel"/>
    <w:tmpl w:val="B2B8BB16"/>
    <w:lvl w:ilvl="0" w:tplc="040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5">
    <w:nsid w:val="4E817739"/>
    <w:multiLevelType w:val="hybridMultilevel"/>
    <w:tmpl w:val="FE40A6C2"/>
    <w:name w:val="20"/>
    <w:lvl w:ilvl="0" w:tplc="F4A03762">
      <w:start w:val="1"/>
      <w:numFmt w:val="bullet"/>
      <w:pStyle w:val="31"/>
      <w:lvlText w:val=""/>
      <w:lvlJc w:val="left"/>
      <w:pPr>
        <w:tabs>
          <w:tab w:val="num" w:pos="1701"/>
        </w:tabs>
        <w:ind w:left="170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6">
    <w:nsid w:val="4FF778C0"/>
    <w:multiLevelType w:val="hybridMultilevel"/>
    <w:tmpl w:val="3BF2FEF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7">
    <w:nsid w:val="5021573C"/>
    <w:multiLevelType w:val="multilevel"/>
    <w:tmpl w:val="C496332A"/>
    <w:lvl w:ilvl="0">
      <w:start w:val="1"/>
      <w:numFmt w:val="decimal"/>
      <w:pStyle w:val="-1"/>
      <w:lvlText w:val="Р%1."/>
      <w:lvlJc w:val="left"/>
      <w:pPr>
        <w:ind w:left="1069" w:hanging="360"/>
      </w:pPr>
      <w:rPr>
        <w:rFonts w:hint="default"/>
      </w:rPr>
    </w:lvl>
    <w:lvl w:ilvl="1">
      <w:start w:val="1"/>
      <w:numFmt w:val="decimalZero"/>
      <w:pStyle w:val="-2"/>
      <w:lvlText w:val="Р%1.Р%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68">
    <w:nsid w:val="508D6D0C"/>
    <w:multiLevelType w:val="hybridMultilevel"/>
    <w:tmpl w:val="53624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0D2571B"/>
    <w:multiLevelType w:val="hybridMultilevel"/>
    <w:tmpl w:val="D0E44F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50F162F0"/>
    <w:multiLevelType w:val="hybridMultilevel"/>
    <w:tmpl w:val="D110F19A"/>
    <w:lvl w:ilvl="0" w:tplc="0419000D">
      <w:start w:val="1"/>
      <w:numFmt w:val="bullet"/>
      <w:lvlText w:val=""/>
      <w:lvlJc w:val="left"/>
      <w:pPr>
        <w:ind w:left="1623" w:hanging="360"/>
      </w:pPr>
      <w:rPr>
        <w:rFonts w:ascii="Wingdings" w:hAnsi="Wingdings" w:hint="default"/>
      </w:rPr>
    </w:lvl>
    <w:lvl w:ilvl="1" w:tplc="04190003" w:tentative="1">
      <w:start w:val="1"/>
      <w:numFmt w:val="bullet"/>
      <w:lvlText w:val="o"/>
      <w:lvlJc w:val="left"/>
      <w:pPr>
        <w:ind w:left="2343" w:hanging="360"/>
      </w:pPr>
      <w:rPr>
        <w:rFonts w:ascii="Courier New" w:hAnsi="Courier New" w:cs="Courier New" w:hint="default"/>
      </w:rPr>
    </w:lvl>
    <w:lvl w:ilvl="2" w:tplc="04190005" w:tentative="1">
      <w:start w:val="1"/>
      <w:numFmt w:val="bullet"/>
      <w:lvlText w:val=""/>
      <w:lvlJc w:val="left"/>
      <w:pPr>
        <w:ind w:left="3063" w:hanging="360"/>
      </w:pPr>
      <w:rPr>
        <w:rFonts w:ascii="Wingdings" w:hAnsi="Wingdings" w:hint="default"/>
      </w:rPr>
    </w:lvl>
    <w:lvl w:ilvl="3" w:tplc="04190001" w:tentative="1">
      <w:start w:val="1"/>
      <w:numFmt w:val="bullet"/>
      <w:lvlText w:val=""/>
      <w:lvlJc w:val="left"/>
      <w:pPr>
        <w:ind w:left="3783" w:hanging="360"/>
      </w:pPr>
      <w:rPr>
        <w:rFonts w:ascii="Symbol" w:hAnsi="Symbol" w:hint="default"/>
      </w:rPr>
    </w:lvl>
    <w:lvl w:ilvl="4" w:tplc="04190003" w:tentative="1">
      <w:start w:val="1"/>
      <w:numFmt w:val="bullet"/>
      <w:lvlText w:val="o"/>
      <w:lvlJc w:val="left"/>
      <w:pPr>
        <w:ind w:left="4503" w:hanging="360"/>
      </w:pPr>
      <w:rPr>
        <w:rFonts w:ascii="Courier New" w:hAnsi="Courier New" w:cs="Courier New" w:hint="default"/>
      </w:rPr>
    </w:lvl>
    <w:lvl w:ilvl="5" w:tplc="04190005" w:tentative="1">
      <w:start w:val="1"/>
      <w:numFmt w:val="bullet"/>
      <w:lvlText w:val=""/>
      <w:lvlJc w:val="left"/>
      <w:pPr>
        <w:ind w:left="5223" w:hanging="360"/>
      </w:pPr>
      <w:rPr>
        <w:rFonts w:ascii="Wingdings" w:hAnsi="Wingdings" w:hint="default"/>
      </w:rPr>
    </w:lvl>
    <w:lvl w:ilvl="6" w:tplc="04190001" w:tentative="1">
      <w:start w:val="1"/>
      <w:numFmt w:val="bullet"/>
      <w:lvlText w:val=""/>
      <w:lvlJc w:val="left"/>
      <w:pPr>
        <w:ind w:left="5943" w:hanging="360"/>
      </w:pPr>
      <w:rPr>
        <w:rFonts w:ascii="Symbol" w:hAnsi="Symbol" w:hint="default"/>
      </w:rPr>
    </w:lvl>
    <w:lvl w:ilvl="7" w:tplc="04190003" w:tentative="1">
      <w:start w:val="1"/>
      <w:numFmt w:val="bullet"/>
      <w:lvlText w:val="o"/>
      <w:lvlJc w:val="left"/>
      <w:pPr>
        <w:ind w:left="6663" w:hanging="360"/>
      </w:pPr>
      <w:rPr>
        <w:rFonts w:ascii="Courier New" w:hAnsi="Courier New" w:cs="Courier New" w:hint="default"/>
      </w:rPr>
    </w:lvl>
    <w:lvl w:ilvl="8" w:tplc="04190005" w:tentative="1">
      <w:start w:val="1"/>
      <w:numFmt w:val="bullet"/>
      <w:lvlText w:val=""/>
      <w:lvlJc w:val="left"/>
      <w:pPr>
        <w:ind w:left="7383" w:hanging="360"/>
      </w:pPr>
      <w:rPr>
        <w:rFonts w:ascii="Wingdings" w:hAnsi="Wingdings" w:hint="default"/>
      </w:rPr>
    </w:lvl>
  </w:abstractNum>
  <w:abstractNum w:abstractNumId="171">
    <w:nsid w:val="51D351FF"/>
    <w:multiLevelType w:val="hybridMultilevel"/>
    <w:tmpl w:val="EBFCE23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2">
    <w:nsid w:val="521001AD"/>
    <w:multiLevelType w:val="hybridMultilevel"/>
    <w:tmpl w:val="DF0C4F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26A62EB"/>
    <w:multiLevelType w:val="hybridMultilevel"/>
    <w:tmpl w:val="5DB6888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4">
    <w:nsid w:val="52EB4780"/>
    <w:multiLevelType w:val="hybridMultilevel"/>
    <w:tmpl w:val="22A68496"/>
    <w:name w:val="Нумерованный список"/>
    <w:lvl w:ilvl="0" w:tplc="FFFFFFFF">
      <w:start w:val="1"/>
      <w:numFmt w:val="decimal"/>
      <w:lvlText w:val="%1."/>
      <w:lvlJc w:val="left"/>
      <w:pPr>
        <w:ind w:left="1069" w:hanging="36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75">
    <w:nsid w:val="53470EBA"/>
    <w:multiLevelType w:val="hybridMultilevel"/>
    <w:tmpl w:val="3440EF50"/>
    <w:name w:val="WW8Num622222222222"/>
    <w:lvl w:ilvl="0" w:tplc="FFFFFFFF">
      <w:start w:val="1"/>
      <w:numFmt w:val="bullet"/>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76">
    <w:nsid w:val="54D254EB"/>
    <w:multiLevelType w:val="hybridMultilevel"/>
    <w:tmpl w:val="22768B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5350D0C"/>
    <w:multiLevelType w:val="hybridMultilevel"/>
    <w:tmpl w:val="59DCBB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8">
    <w:nsid w:val="555A2E86"/>
    <w:multiLevelType w:val="hybridMultilevel"/>
    <w:tmpl w:val="F2AC72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5E15659"/>
    <w:multiLevelType w:val="hybridMultilevel"/>
    <w:tmpl w:val="9D7C0D10"/>
    <w:lvl w:ilvl="0" w:tplc="9CB0B8C4">
      <w:start w:val="1"/>
      <w:numFmt w:val="bullet"/>
      <w:lvlText w:val=""/>
      <w:lvlJc w:val="left"/>
      <w:pPr>
        <w:ind w:left="720" w:hanging="360"/>
      </w:pPr>
      <w:rPr>
        <w:rFonts w:ascii="Symbol" w:hAnsi="Symbol" w:hint="default"/>
      </w:rPr>
    </w:lvl>
    <w:lvl w:ilvl="1" w:tplc="0B7878F2" w:tentative="1">
      <w:start w:val="1"/>
      <w:numFmt w:val="bullet"/>
      <w:lvlText w:val="o"/>
      <w:lvlJc w:val="left"/>
      <w:pPr>
        <w:ind w:left="1440" w:hanging="360"/>
      </w:pPr>
      <w:rPr>
        <w:rFonts w:ascii="Courier New" w:hAnsi="Courier New" w:cs="Courier New" w:hint="default"/>
      </w:rPr>
    </w:lvl>
    <w:lvl w:ilvl="2" w:tplc="D0D043DA"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5F61781"/>
    <w:multiLevelType w:val="singleLevel"/>
    <w:tmpl w:val="CAE8BBB6"/>
    <w:lvl w:ilvl="0">
      <w:start w:val="1"/>
      <w:numFmt w:val="bullet"/>
      <w:pStyle w:val="spisok"/>
      <w:lvlText w:val=""/>
      <w:lvlJc w:val="left"/>
      <w:pPr>
        <w:tabs>
          <w:tab w:val="num" w:pos="360"/>
        </w:tabs>
        <w:ind w:left="360" w:hanging="360"/>
      </w:pPr>
      <w:rPr>
        <w:rFonts w:ascii="Symbol" w:hAnsi="Symbol" w:cs="Symbol" w:hint="default"/>
      </w:rPr>
    </w:lvl>
  </w:abstractNum>
  <w:abstractNum w:abstractNumId="181">
    <w:nsid w:val="561F3544"/>
    <w:multiLevelType w:val="hybridMultilevel"/>
    <w:tmpl w:val="5104714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2">
    <w:nsid w:val="56DA1F45"/>
    <w:multiLevelType w:val="hybridMultilevel"/>
    <w:tmpl w:val="8DCEC12A"/>
    <w:lvl w:ilvl="0" w:tplc="00000009">
      <w:start w:val="2"/>
      <w:numFmt w:val="bullet"/>
      <w:lvlText w:val="-"/>
      <w:lvlJc w:val="left"/>
      <w:pPr>
        <w:ind w:left="1571" w:hanging="360"/>
      </w:pPr>
      <w:rPr>
        <w:rFonts w:ascii="OpenSymbol" w:hAnsi="Open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3">
    <w:nsid w:val="572F6EE5"/>
    <w:multiLevelType w:val="multilevel"/>
    <w:tmpl w:val="FA28947A"/>
    <w:lvl w:ilvl="0">
      <w:start w:val="1"/>
      <w:numFmt w:val="bullet"/>
      <w:pStyle w:val="-01"/>
      <w:suff w:val="space"/>
      <w:lvlText w:val=""/>
      <w:lvlJc w:val="left"/>
      <w:pPr>
        <w:ind w:left="924" w:hanging="204"/>
      </w:pPr>
      <w:rPr>
        <w:rFonts w:ascii="Symbol" w:hAnsi="Symbol" w:hint="default"/>
        <w:b w:val="0"/>
        <w:bCs w:val="0"/>
        <w:i w:val="0"/>
        <w:iCs w:val="0"/>
        <w:caps w:val="0"/>
        <w:smallCaps w:val="0"/>
        <w:strike w:val="0"/>
        <w:dstrike w:val="0"/>
        <w:noProof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suff w:val="space"/>
      <w:lvlText w:val="■"/>
      <w:lvlJc w:val="left"/>
      <w:pPr>
        <w:ind w:left="1440" w:hanging="181"/>
      </w:pPr>
      <w:rPr>
        <w:rFonts w:ascii="Times New Roman" w:hAnsi="Times New Roman" w:cs="Times New Roman" w:hint="default"/>
        <w:sz w:val="20"/>
        <w:szCs w:val="28"/>
      </w:rPr>
    </w:lvl>
    <w:lvl w:ilvl="2">
      <w:start w:val="1"/>
      <w:numFmt w:val="bullet"/>
      <w:suff w:val="space"/>
      <w:lvlText w:val=""/>
      <w:lvlJc w:val="left"/>
      <w:pPr>
        <w:ind w:left="1979" w:hanging="182"/>
      </w:pPr>
      <w:rPr>
        <w:rFonts w:ascii="Symbol" w:hAnsi="Symbol" w:hint="default"/>
        <w:sz w:val="20"/>
        <w:szCs w:val="20"/>
      </w:rPr>
    </w:lvl>
    <w:lvl w:ilvl="3">
      <w:start w:val="1"/>
      <w:numFmt w:val="bullet"/>
      <w:suff w:val="space"/>
      <w:lvlText w:val="•"/>
      <w:lvlJc w:val="left"/>
      <w:pPr>
        <w:ind w:left="1389" w:hanging="142"/>
      </w:pPr>
      <w:rPr>
        <w:rFonts w:ascii="Times New Roman" w:hAnsi="Times New Roman" w:cs="Times New Roman" w:hint="default"/>
        <w:sz w:val="24"/>
        <w:szCs w:val="24"/>
      </w:rPr>
    </w:lvl>
    <w:lvl w:ilvl="4">
      <w:start w:val="1"/>
      <w:numFmt w:val="bullet"/>
      <w:lvlText w:val=""/>
      <w:lvlJc w:val="left"/>
      <w:pPr>
        <w:tabs>
          <w:tab w:val="num" w:pos="5040"/>
        </w:tabs>
        <w:ind w:left="468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abstractNum w:abstractNumId="184">
    <w:nsid w:val="579072F3"/>
    <w:multiLevelType w:val="hybridMultilevel"/>
    <w:tmpl w:val="355C6C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5">
    <w:nsid w:val="57A651E6"/>
    <w:multiLevelType w:val="hybridMultilevel"/>
    <w:tmpl w:val="6EE6CA4C"/>
    <w:lvl w:ilvl="0" w:tplc="04190001">
      <w:start w:val="1"/>
      <w:numFmt w:val="bullet"/>
      <w:lvlText w:val=""/>
      <w:lvlJc w:val="left"/>
      <w:pPr>
        <w:tabs>
          <w:tab w:val="num" w:pos="2520"/>
        </w:tabs>
        <w:ind w:left="2520" w:hanging="360"/>
      </w:pPr>
      <w:rPr>
        <w:rFonts w:ascii="Symbol" w:hAnsi="Symbol" w:hint="default"/>
      </w:rPr>
    </w:lvl>
    <w:lvl w:ilvl="1" w:tplc="04190003">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6">
    <w:nsid w:val="57C1599D"/>
    <w:multiLevelType w:val="hybridMultilevel"/>
    <w:tmpl w:val="446A264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7">
    <w:nsid w:val="584B771E"/>
    <w:multiLevelType w:val="hybridMultilevel"/>
    <w:tmpl w:val="FF808D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8F03C61"/>
    <w:multiLevelType w:val="hybridMultilevel"/>
    <w:tmpl w:val="8DC2DA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9AC686E"/>
    <w:multiLevelType w:val="hybridMultilevel"/>
    <w:tmpl w:val="263AF8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ACA4D86"/>
    <w:multiLevelType w:val="hybridMultilevel"/>
    <w:tmpl w:val="C05E917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1">
    <w:nsid w:val="5AE726AE"/>
    <w:multiLevelType w:val="hybridMultilevel"/>
    <w:tmpl w:val="47CE37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B3838C4"/>
    <w:multiLevelType w:val="hybridMultilevel"/>
    <w:tmpl w:val="D6CCD1C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3">
    <w:nsid w:val="5B5D4046"/>
    <w:multiLevelType w:val="hybridMultilevel"/>
    <w:tmpl w:val="F6B89F88"/>
    <w:lvl w:ilvl="0" w:tplc="8DB6ECB8">
      <w:start w:val="1"/>
      <w:numFmt w:val="bullet"/>
      <w:pStyle w:val="a7"/>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4">
    <w:nsid w:val="5B64591C"/>
    <w:multiLevelType w:val="hybridMultilevel"/>
    <w:tmpl w:val="B8FC43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5BD24CCB"/>
    <w:multiLevelType w:val="hybridMultilevel"/>
    <w:tmpl w:val="A8543FFE"/>
    <w:lvl w:ilvl="0" w:tplc="05FCF31A">
      <w:start w:val="1"/>
      <w:numFmt w:val="bullet"/>
      <w:pStyle w:val="10"/>
      <w:lvlText w:val=""/>
      <w:lvlJc w:val="left"/>
      <w:pPr>
        <w:tabs>
          <w:tab w:val="num" w:pos="1418"/>
        </w:tabs>
        <w:ind w:left="1021" w:firstLine="0"/>
      </w:pPr>
      <w:rPr>
        <w:rFonts w:ascii="Symbol" w:hAnsi="Symbol" w:hint="default"/>
      </w:rPr>
    </w:lvl>
    <w:lvl w:ilvl="1" w:tplc="DF44BE74" w:tentative="1">
      <w:start w:val="1"/>
      <w:numFmt w:val="bullet"/>
      <w:lvlText w:val="o"/>
      <w:lvlJc w:val="left"/>
      <w:pPr>
        <w:tabs>
          <w:tab w:val="num" w:pos="1440"/>
        </w:tabs>
        <w:ind w:left="1440" w:hanging="360"/>
      </w:pPr>
      <w:rPr>
        <w:rFonts w:ascii="Courier New" w:hAnsi="Courier New" w:cs="Courier New" w:hint="default"/>
      </w:rPr>
    </w:lvl>
    <w:lvl w:ilvl="2" w:tplc="F5461420" w:tentative="1">
      <w:start w:val="1"/>
      <w:numFmt w:val="bullet"/>
      <w:lvlText w:val=""/>
      <w:lvlJc w:val="left"/>
      <w:pPr>
        <w:tabs>
          <w:tab w:val="num" w:pos="2160"/>
        </w:tabs>
        <w:ind w:left="2160" w:hanging="360"/>
      </w:pPr>
      <w:rPr>
        <w:rFonts w:ascii="Wingdings" w:hAnsi="Wingdings" w:hint="default"/>
      </w:rPr>
    </w:lvl>
    <w:lvl w:ilvl="3" w:tplc="4F48FF86" w:tentative="1">
      <w:start w:val="1"/>
      <w:numFmt w:val="bullet"/>
      <w:lvlText w:val=""/>
      <w:lvlJc w:val="left"/>
      <w:pPr>
        <w:tabs>
          <w:tab w:val="num" w:pos="2880"/>
        </w:tabs>
        <w:ind w:left="2880" w:hanging="360"/>
      </w:pPr>
      <w:rPr>
        <w:rFonts w:ascii="Symbol" w:hAnsi="Symbol" w:hint="default"/>
      </w:rPr>
    </w:lvl>
    <w:lvl w:ilvl="4" w:tplc="3AE0F358" w:tentative="1">
      <w:start w:val="1"/>
      <w:numFmt w:val="bullet"/>
      <w:lvlText w:val="o"/>
      <w:lvlJc w:val="left"/>
      <w:pPr>
        <w:tabs>
          <w:tab w:val="num" w:pos="3600"/>
        </w:tabs>
        <w:ind w:left="3600" w:hanging="360"/>
      </w:pPr>
      <w:rPr>
        <w:rFonts w:ascii="Courier New" w:hAnsi="Courier New" w:cs="Courier New" w:hint="default"/>
      </w:rPr>
    </w:lvl>
    <w:lvl w:ilvl="5" w:tplc="2C60A682" w:tentative="1">
      <w:start w:val="1"/>
      <w:numFmt w:val="bullet"/>
      <w:lvlText w:val=""/>
      <w:lvlJc w:val="left"/>
      <w:pPr>
        <w:tabs>
          <w:tab w:val="num" w:pos="4320"/>
        </w:tabs>
        <w:ind w:left="4320" w:hanging="360"/>
      </w:pPr>
      <w:rPr>
        <w:rFonts w:ascii="Wingdings" w:hAnsi="Wingdings" w:hint="default"/>
      </w:rPr>
    </w:lvl>
    <w:lvl w:ilvl="6" w:tplc="4C06F21E" w:tentative="1">
      <w:start w:val="1"/>
      <w:numFmt w:val="bullet"/>
      <w:lvlText w:val=""/>
      <w:lvlJc w:val="left"/>
      <w:pPr>
        <w:tabs>
          <w:tab w:val="num" w:pos="5040"/>
        </w:tabs>
        <w:ind w:left="5040" w:hanging="360"/>
      </w:pPr>
      <w:rPr>
        <w:rFonts w:ascii="Symbol" w:hAnsi="Symbol" w:hint="default"/>
      </w:rPr>
    </w:lvl>
    <w:lvl w:ilvl="7" w:tplc="2C367B0A" w:tentative="1">
      <w:start w:val="1"/>
      <w:numFmt w:val="bullet"/>
      <w:lvlText w:val="o"/>
      <w:lvlJc w:val="left"/>
      <w:pPr>
        <w:tabs>
          <w:tab w:val="num" w:pos="5760"/>
        </w:tabs>
        <w:ind w:left="5760" w:hanging="360"/>
      </w:pPr>
      <w:rPr>
        <w:rFonts w:ascii="Courier New" w:hAnsi="Courier New" w:cs="Courier New" w:hint="default"/>
      </w:rPr>
    </w:lvl>
    <w:lvl w:ilvl="8" w:tplc="8C16AC46" w:tentative="1">
      <w:start w:val="1"/>
      <w:numFmt w:val="bullet"/>
      <w:lvlText w:val=""/>
      <w:lvlJc w:val="left"/>
      <w:pPr>
        <w:tabs>
          <w:tab w:val="num" w:pos="6480"/>
        </w:tabs>
        <w:ind w:left="6480" w:hanging="360"/>
      </w:pPr>
      <w:rPr>
        <w:rFonts w:ascii="Wingdings" w:hAnsi="Wingdings" w:hint="default"/>
      </w:rPr>
    </w:lvl>
  </w:abstractNum>
  <w:abstractNum w:abstractNumId="196">
    <w:nsid w:val="5C101169"/>
    <w:multiLevelType w:val="hybridMultilevel"/>
    <w:tmpl w:val="1318E2A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7">
    <w:nsid w:val="5C3C3419"/>
    <w:multiLevelType w:val="hybridMultilevel"/>
    <w:tmpl w:val="8F005506"/>
    <w:lvl w:ilvl="0" w:tplc="2D661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8">
    <w:nsid w:val="5C8115B8"/>
    <w:multiLevelType w:val="hybridMultilevel"/>
    <w:tmpl w:val="7BDAFC46"/>
    <w:lvl w:ilvl="0" w:tplc="F8E2828A">
      <w:start w:val="2"/>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5D401939"/>
    <w:multiLevelType w:val="hybridMultilevel"/>
    <w:tmpl w:val="964674C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nsid w:val="5DFA0391"/>
    <w:multiLevelType w:val="hybridMultilevel"/>
    <w:tmpl w:val="EFB467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E4E2344"/>
    <w:multiLevelType w:val="multilevel"/>
    <w:tmpl w:val="3D008590"/>
    <w:lvl w:ilvl="0">
      <w:start w:val="1"/>
      <w:numFmt w:val="decimal"/>
      <w:lvlText w:val="%1."/>
      <w:lvlJc w:val="left"/>
      <w:pPr>
        <w:ind w:left="360" w:hanging="360"/>
      </w:pPr>
      <w:rPr>
        <w:rFonts w:hint="default"/>
      </w:rPr>
    </w:lvl>
    <w:lvl w:ilvl="1">
      <w:start w:val="1"/>
      <w:numFmt w:val="decimal"/>
      <w:lvlText w:val="%1.%2."/>
      <w:lvlJc w:val="left"/>
      <w:pPr>
        <w:ind w:left="391" w:hanging="360"/>
      </w:pPr>
      <w:rPr>
        <w:rFonts w:hint="default"/>
        <w:b w:val="0"/>
      </w:rPr>
    </w:lvl>
    <w:lvl w:ilvl="2">
      <w:start w:val="1"/>
      <w:numFmt w:val="decimal"/>
      <w:lvlText w:val="%1.%2.%3."/>
      <w:lvlJc w:val="left"/>
      <w:pPr>
        <w:ind w:left="782" w:hanging="720"/>
      </w:pPr>
      <w:rPr>
        <w:rFonts w:hint="default"/>
      </w:rPr>
    </w:lvl>
    <w:lvl w:ilvl="3">
      <w:start w:val="1"/>
      <w:numFmt w:val="decimal"/>
      <w:lvlText w:val="%1.%2.%3.%4."/>
      <w:lvlJc w:val="left"/>
      <w:pPr>
        <w:ind w:left="813" w:hanging="72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235" w:hanging="1080"/>
      </w:pPr>
      <w:rPr>
        <w:rFonts w:hint="default"/>
      </w:rPr>
    </w:lvl>
    <w:lvl w:ilvl="6">
      <w:start w:val="1"/>
      <w:numFmt w:val="decimal"/>
      <w:lvlText w:val="%1.%2.%3.%4.%5.%6.%7."/>
      <w:lvlJc w:val="left"/>
      <w:pPr>
        <w:ind w:left="1626" w:hanging="1440"/>
      </w:pPr>
      <w:rPr>
        <w:rFonts w:hint="default"/>
      </w:rPr>
    </w:lvl>
    <w:lvl w:ilvl="7">
      <w:start w:val="1"/>
      <w:numFmt w:val="decimal"/>
      <w:lvlText w:val="%1.%2.%3.%4.%5.%6.%7.%8."/>
      <w:lvlJc w:val="left"/>
      <w:pPr>
        <w:ind w:left="1657" w:hanging="1440"/>
      </w:pPr>
      <w:rPr>
        <w:rFonts w:hint="default"/>
      </w:rPr>
    </w:lvl>
    <w:lvl w:ilvl="8">
      <w:start w:val="1"/>
      <w:numFmt w:val="decimal"/>
      <w:lvlText w:val="%1.%2.%3.%4.%5.%6.%7.%8.%9."/>
      <w:lvlJc w:val="left"/>
      <w:pPr>
        <w:ind w:left="2048" w:hanging="1800"/>
      </w:pPr>
      <w:rPr>
        <w:rFonts w:hint="default"/>
      </w:rPr>
    </w:lvl>
  </w:abstractNum>
  <w:abstractNum w:abstractNumId="202">
    <w:nsid w:val="5E7C043D"/>
    <w:multiLevelType w:val="hybridMultilevel"/>
    <w:tmpl w:val="ACDE5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F370E51"/>
    <w:multiLevelType w:val="hybridMultilevel"/>
    <w:tmpl w:val="BE10FA2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4">
    <w:nsid w:val="5FC8480E"/>
    <w:multiLevelType w:val="hybridMultilevel"/>
    <w:tmpl w:val="E5021B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5">
    <w:nsid w:val="60E27E6A"/>
    <w:multiLevelType w:val="hybridMultilevel"/>
    <w:tmpl w:val="467C73C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6">
    <w:nsid w:val="6152425E"/>
    <w:multiLevelType w:val="singleLevel"/>
    <w:tmpl w:val="2D1CED9E"/>
    <w:name w:val="19"/>
    <w:lvl w:ilvl="0">
      <w:start w:val="1"/>
      <w:numFmt w:val="bullet"/>
      <w:pStyle w:val="23"/>
      <w:lvlText w:val=""/>
      <w:lvlJc w:val="left"/>
      <w:pPr>
        <w:tabs>
          <w:tab w:val="num" w:pos="1948"/>
        </w:tabs>
        <w:ind w:left="1134" w:firstLine="454"/>
      </w:pPr>
      <w:rPr>
        <w:rFonts w:ascii="Symbol" w:hAnsi="Symbol" w:hint="default"/>
      </w:rPr>
    </w:lvl>
  </w:abstractNum>
  <w:abstractNum w:abstractNumId="207">
    <w:nsid w:val="61E720B2"/>
    <w:multiLevelType w:val="hybridMultilevel"/>
    <w:tmpl w:val="FC4A45A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8">
    <w:nsid w:val="62AC36BB"/>
    <w:multiLevelType w:val="hybridMultilevel"/>
    <w:tmpl w:val="5A9C64AA"/>
    <w:lvl w:ilvl="0" w:tplc="1ECCBCBE">
      <w:start w:val="1"/>
      <w:numFmt w:val="decimal"/>
      <w:pStyle w:val="a8"/>
      <w:lvlText w:val="SMS-рассылка ФТ-%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9">
    <w:nsid w:val="63BC64CA"/>
    <w:multiLevelType w:val="hybridMultilevel"/>
    <w:tmpl w:val="937C77A2"/>
    <w:lvl w:ilvl="0" w:tplc="21FE8496">
      <w:start w:val="1"/>
      <w:numFmt w:val="bullet"/>
      <w:pStyle w:val="24"/>
      <w:lvlText w:val=""/>
      <w:lvlJc w:val="left"/>
      <w:pPr>
        <w:ind w:left="1776" w:hanging="360"/>
      </w:pPr>
      <w:rPr>
        <w:rFonts w:ascii="Symbol" w:hAnsi="Symbol" w:cs="Symbol"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cs="Wingdings" w:hint="default"/>
      </w:rPr>
    </w:lvl>
    <w:lvl w:ilvl="3" w:tplc="04190001">
      <w:start w:val="1"/>
      <w:numFmt w:val="bullet"/>
      <w:lvlText w:val=""/>
      <w:lvlJc w:val="left"/>
      <w:pPr>
        <w:ind w:left="3936" w:hanging="360"/>
      </w:pPr>
      <w:rPr>
        <w:rFonts w:ascii="Symbol" w:hAnsi="Symbol" w:cs="Symbol" w:hint="default"/>
      </w:rPr>
    </w:lvl>
    <w:lvl w:ilvl="4" w:tplc="04190003">
      <w:start w:val="1"/>
      <w:numFmt w:val="bullet"/>
      <w:lvlText w:val="o"/>
      <w:lvlJc w:val="left"/>
      <w:pPr>
        <w:ind w:left="4656" w:hanging="360"/>
      </w:pPr>
      <w:rPr>
        <w:rFonts w:ascii="Courier New" w:hAnsi="Courier New" w:cs="Courier New" w:hint="default"/>
      </w:rPr>
    </w:lvl>
    <w:lvl w:ilvl="5" w:tplc="04190005">
      <w:start w:val="1"/>
      <w:numFmt w:val="bullet"/>
      <w:lvlText w:val=""/>
      <w:lvlJc w:val="left"/>
      <w:pPr>
        <w:ind w:left="5376" w:hanging="360"/>
      </w:pPr>
      <w:rPr>
        <w:rFonts w:ascii="Wingdings" w:hAnsi="Wingdings" w:cs="Wingdings" w:hint="default"/>
      </w:rPr>
    </w:lvl>
    <w:lvl w:ilvl="6" w:tplc="04190001">
      <w:start w:val="1"/>
      <w:numFmt w:val="bullet"/>
      <w:lvlText w:val=""/>
      <w:lvlJc w:val="left"/>
      <w:pPr>
        <w:ind w:left="6096" w:hanging="360"/>
      </w:pPr>
      <w:rPr>
        <w:rFonts w:ascii="Symbol" w:hAnsi="Symbol" w:cs="Symbol" w:hint="default"/>
      </w:rPr>
    </w:lvl>
    <w:lvl w:ilvl="7" w:tplc="04190003">
      <w:start w:val="1"/>
      <w:numFmt w:val="bullet"/>
      <w:lvlText w:val="o"/>
      <w:lvlJc w:val="left"/>
      <w:pPr>
        <w:ind w:left="6816" w:hanging="360"/>
      </w:pPr>
      <w:rPr>
        <w:rFonts w:ascii="Courier New" w:hAnsi="Courier New" w:cs="Courier New" w:hint="default"/>
      </w:rPr>
    </w:lvl>
    <w:lvl w:ilvl="8" w:tplc="04190005">
      <w:start w:val="1"/>
      <w:numFmt w:val="bullet"/>
      <w:lvlText w:val=""/>
      <w:lvlJc w:val="left"/>
      <w:pPr>
        <w:ind w:left="7536" w:hanging="360"/>
      </w:pPr>
      <w:rPr>
        <w:rFonts w:ascii="Wingdings" w:hAnsi="Wingdings" w:cs="Wingdings" w:hint="default"/>
      </w:rPr>
    </w:lvl>
  </w:abstractNum>
  <w:abstractNum w:abstractNumId="210">
    <w:nsid w:val="63BD132E"/>
    <w:multiLevelType w:val="hybridMultilevel"/>
    <w:tmpl w:val="FEBC2A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1">
    <w:nsid w:val="65262971"/>
    <w:multiLevelType w:val="hybridMultilevel"/>
    <w:tmpl w:val="25F811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55A6C75"/>
    <w:multiLevelType w:val="hybridMultilevel"/>
    <w:tmpl w:val="24B0B5D2"/>
    <w:lvl w:ilvl="0" w:tplc="9CB0B8C4">
      <w:start w:val="1"/>
      <w:numFmt w:val="bullet"/>
      <w:lvlText w:val=""/>
      <w:lvlJc w:val="left"/>
      <w:pPr>
        <w:tabs>
          <w:tab w:val="num" w:pos="2699"/>
        </w:tabs>
        <w:ind w:left="2699"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6035947"/>
    <w:multiLevelType w:val="hybridMultilevel"/>
    <w:tmpl w:val="BFCC7ACE"/>
    <w:lvl w:ilvl="0" w:tplc="FFFFFFFF">
      <w:start w:val="1"/>
      <w:numFmt w:val="bullet"/>
      <w:pStyle w:val="-20"/>
      <w:lvlText w:val=""/>
      <w:lvlJc w:val="left"/>
      <w:pPr>
        <w:tabs>
          <w:tab w:val="num" w:pos="1778"/>
        </w:tabs>
        <w:ind w:left="1758" w:hanging="34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4">
    <w:nsid w:val="66A220DB"/>
    <w:multiLevelType w:val="hybridMultilevel"/>
    <w:tmpl w:val="608AFAB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6AF1EC4"/>
    <w:multiLevelType w:val="hybridMultilevel"/>
    <w:tmpl w:val="96106BD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730" w:hanging="360"/>
      </w:pPr>
      <w:rPr>
        <w:rFonts w:ascii="Courier New" w:hAnsi="Courier New" w:cs="Courier New" w:hint="default"/>
      </w:rPr>
    </w:lvl>
    <w:lvl w:ilvl="2" w:tplc="04190005" w:tentative="1">
      <w:start w:val="1"/>
      <w:numFmt w:val="bullet"/>
      <w:lvlText w:val=""/>
      <w:lvlJc w:val="left"/>
      <w:pPr>
        <w:ind w:left="3450" w:hanging="360"/>
      </w:pPr>
      <w:rPr>
        <w:rFonts w:ascii="Wingdings" w:hAnsi="Wingdings" w:hint="default"/>
      </w:rPr>
    </w:lvl>
    <w:lvl w:ilvl="3" w:tplc="04190001" w:tentative="1">
      <w:start w:val="1"/>
      <w:numFmt w:val="bullet"/>
      <w:lvlText w:val=""/>
      <w:lvlJc w:val="left"/>
      <w:pPr>
        <w:ind w:left="4170" w:hanging="360"/>
      </w:pPr>
      <w:rPr>
        <w:rFonts w:ascii="Symbol" w:hAnsi="Symbol" w:hint="default"/>
      </w:rPr>
    </w:lvl>
    <w:lvl w:ilvl="4" w:tplc="04190003" w:tentative="1">
      <w:start w:val="1"/>
      <w:numFmt w:val="bullet"/>
      <w:lvlText w:val="o"/>
      <w:lvlJc w:val="left"/>
      <w:pPr>
        <w:ind w:left="4890" w:hanging="360"/>
      </w:pPr>
      <w:rPr>
        <w:rFonts w:ascii="Courier New" w:hAnsi="Courier New" w:cs="Courier New" w:hint="default"/>
      </w:rPr>
    </w:lvl>
    <w:lvl w:ilvl="5" w:tplc="04190005" w:tentative="1">
      <w:start w:val="1"/>
      <w:numFmt w:val="bullet"/>
      <w:lvlText w:val=""/>
      <w:lvlJc w:val="left"/>
      <w:pPr>
        <w:ind w:left="5610" w:hanging="360"/>
      </w:pPr>
      <w:rPr>
        <w:rFonts w:ascii="Wingdings" w:hAnsi="Wingdings" w:hint="default"/>
      </w:rPr>
    </w:lvl>
    <w:lvl w:ilvl="6" w:tplc="04190001" w:tentative="1">
      <w:start w:val="1"/>
      <w:numFmt w:val="bullet"/>
      <w:lvlText w:val=""/>
      <w:lvlJc w:val="left"/>
      <w:pPr>
        <w:ind w:left="6330" w:hanging="360"/>
      </w:pPr>
      <w:rPr>
        <w:rFonts w:ascii="Symbol" w:hAnsi="Symbol" w:hint="default"/>
      </w:rPr>
    </w:lvl>
    <w:lvl w:ilvl="7" w:tplc="04190003" w:tentative="1">
      <w:start w:val="1"/>
      <w:numFmt w:val="bullet"/>
      <w:lvlText w:val="o"/>
      <w:lvlJc w:val="left"/>
      <w:pPr>
        <w:ind w:left="7050" w:hanging="360"/>
      </w:pPr>
      <w:rPr>
        <w:rFonts w:ascii="Courier New" w:hAnsi="Courier New" w:cs="Courier New" w:hint="default"/>
      </w:rPr>
    </w:lvl>
    <w:lvl w:ilvl="8" w:tplc="04190005" w:tentative="1">
      <w:start w:val="1"/>
      <w:numFmt w:val="bullet"/>
      <w:lvlText w:val=""/>
      <w:lvlJc w:val="left"/>
      <w:pPr>
        <w:ind w:left="7770" w:hanging="360"/>
      </w:pPr>
      <w:rPr>
        <w:rFonts w:ascii="Wingdings" w:hAnsi="Wingdings" w:hint="default"/>
      </w:rPr>
    </w:lvl>
  </w:abstractNum>
  <w:abstractNum w:abstractNumId="216">
    <w:nsid w:val="66BB5723"/>
    <w:multiLevelType w:val="hybridMultilevel"/>
    <w:tmpl w:val="2A8EF11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7">
    <w:nsid w:val="66E650D2"/>
    <w:multiLevelType w:val="hybridMultilevel"/>
    <w:tmpl w:val="8882567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738224D"/>
    <w:multiLevelType w:val="hybridMultilevel"/>
    <w:tmpl w:val="5B1223C6"/>
    <w:lvl w:ilvl="0" w:tplc="9CB0B8C4">
      <w:start w:val="1"/>
      <w:numFmt w:val="bullet"/>
      <w:lvlText w:val=""/>
      <w:lvlJc w:val="left"/>
      <w:pPr>
        <w:tabs>
          <w:tab w:val="num" w:pos="2520"/>
        </w:tabs>
        <w:ind w:left="2520" w:hanging="360"/>
      </w:pPr>
      <w:rPr>
        <w:rFonts w:ascii="Symbol" w:hAnsi="Symbol" w:hint="default"/>
      </w:rPr>
    </w:lvl>
    <w:lvl w:ilvl="1" w:tplc="0B7878F2">
      <w:start w:val="1"/>
      <w:numFmt w:val="bullet"/>
      <w:lvlText w:val=""/>
      <w:lvlJc w:val="left"/>
      <w:pPr>
        <w:tabs>
          <w:tab w:val="num" w:pos="1211"/>
        </w:tabs>
        <w:ind w:left="1211" w:hanging="360"/>
      </w:pPr>
      <w:rPr>
        <w:rFonts w:ascii="Symbol" w:hAnsi="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9">
    <w:nsid w:val="674B0619"/>
    <w:multiLevelType w:val="hybridMultilevel"/>
    <w:tmpl w:val="17ACA0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74C14D1"/>
    <w:multiLevelType w:val="hybridMultilevel"/>
    <w:tmpl w:val="6EF2D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1">
    <w:nsid w:val="674E59AC"/>
    <w:multiLevelType w:val="multilevel"/>
    <w:tmpl w:val="B3C057C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2">
    <w:nsid w:val="678A5BAA"/>
    <w:multiLevelType w:val="multilevel"/>
    <w:tmpl w:val="10FE4820"/>
    <w:lvl w:ilvl="0">
      <w:start w:val="1"/>
      <w:numFmt w:val="bullet"/>
      <w:pStyle w:val="11"/>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3">
    <w:nsid w:val="67AB480B"/>
    <w:multiLevelType w:val="hybridMultilevel"/>
    <w:tmpl w:val="630E9C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7D112B2"/>
    <w:multiLevelType w:val="multilevel"/>
    <w:tmpl w:val="20CECB74"/>
    <w:lvl w:ilvl="0">
      <w:start w:val="1"/>
      <w:numFmt w:val="decimal"/>
      <w:pStyle w:val="12"/>
      <w:lvlText w:val="%1."/>
      <w:lvlJc w:val="left"/>
      <w:pPr>
        <w:ind w:left="360" w:hanging="360"/>
      </w:pPr>
    </w:lvl>
    <w:lvl w:ilvl="1">
      <w:start w:val="1"/>
      <w:numFmt w:val="decimal"/>
      <w:pStyle w:val="25"/>
      <w:lvlText w:val="%1.%2."/>
      <w:lvlJc w:val="left"/>
      <w:pPr>
        <w:ind w:left="792" w:hanging="432"/>
      </w:pPr>
    </w:lvl>
    <w:lvl w:ilvl="2">
      <w:start w:val="1"/>
      <w:numFmt w:val="decimal"/>
      <w:pStyle w:val="32"/>
      <w:lvlText w:val="%1.%2.%3."/>
      <w:lvlJc w:val="left"/>
      <w:pPr>
        <w:ind w:left="1224" w:hanging="504"/>
      </w:pPr>
    </w:lvl>
    <w:lvl w:ilvl="3">
      <w:start w:val="1"/>
      <w:numFmt w:val="decimal"/>
      <w:pStyle w:val="42"/>
      <w:lvlText w:val="%1.%2.%3.%4."/>
      <w:lvlJc w:val="left"/>
      <w:pPr>
        <w:ind w:left="1728" w:hanging="648"/>
      </w:pPr>
    </w:lvl>
    <w:lvl w:ilvl="4">
      <w:start w:val="1"/>
      <w:numFmt w:val="decimal"/>
      <w:pStyle w:val="53"/>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nsid w:val="683B6C82"/>
    <w:multiLevelType w:val="hybridMultilevel"/>
    <w:tmpl w:val="0E5083AC"/>
    <w:lvl w:ilvl="0" w:tplc="9CB0B8C4">
      <w:start w:val="1"/>
      <w:numFmt w:val="bullet"/>
      <w:lvlText w:val=""/>
      <w:lvlJc w:val="left"/>
      <w:pPr>
        <w:tabs>
          <w:tab w:val="num" w:pos="2699"/>
        </w:tabs>
        <w:ind w:left="2699" w:hanging="360"/>
      </w:pPr>
      <w:rPr>
        <w:rFonts w:ascii="Symbol" w:hAnsi="Symbol" w:hint="default"/>
        <w:sz w:val="20"/>
        <w:szCs w:val="20"/>
      </w:rPr>
    </w:lvl>
    <w:lvl w:ilvl="1" w:tplc="0B7878F2" w:tentative="1">
      <w:start w:val="1"/>
      <w:numFmt w:val="bullet"/>
      <w:lvlText w:val="o"/>
      <w:lvlJc w:val="left"/>
      <w:pPr>
        <w:tabs>
          <w:tab w:val="num" w:pos="1440"/>
        </w:tabs>
        <w:ind w:left="1440" w:hanging="360"/>
      </w:pPr>
      <w:rPr>
        <w:rFonts w:ascii="Courier New" w:hAnsi="Courier New" w:cs="Courier New" w:hint="default"/>
      </w:rPr>
    </w:lvl>
    <w:lvl w:ilvl="2" w:tplc="D0D043DA"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6">
    <w:nsid w:val="689D0B83"/>
    <w:multiLevelType w:val="hybridMultilevel"/>
    <w:tmpl w:val="92CC043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7">
    <w:nsid w:val="68B65992"/>
    <w:multiLevelType w:val="hybridMultilevel"/>
    <w:tmpl w:val="552AA72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8">
    <w:nsid w:val="69A814C2"/>
    <w:multiLevelType w:val="hybridMultilevel"/>
    <w:tmpl w:val="204EB95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69AE041A"/>
    <w:multiLevelType w:val="hybridMultilevel"/>
    <w:tmpl w:val="A7645A1E"/>
    <w:lvl w:ilvl="0" w:tplc="FFFFFFFF">
      <w:start w:val="1"/>
      <w:numFmt w:val="bullet"/>
      <w:pStyle w:val="a9"/>
      <w:lvlText w:val=""/>
      <w:lvlJc w:val="left"/>
      <w:pPr>
        <w:tabs>
          <w:tab w:val="num" w:pos="1080"/>
        </w:tabs>
        <w:ind w:left="1021" w:hanging="301"/>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0">
    <w:nsid w:val="69B641F5"/>
    <w:multiLevelType w:val="hybridMultilevel"/>
    <w:tmpl w:val="4A2E5A9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1">
    <w:nsid w:val="6A7E3469"/>
    <w:multiLevelType w:val="hybridMultilevel"/>
    <w:tmpl w:val="D104427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2">
    <w:nsid w:val="6AA212DB"/>
    <w:multiLevelType w:val="hybridMultilevel"/>
    <w:tmpl w:val="C3EA88B6"/>
    <w:name w:val="22"/>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33">
    <w:nsid w:val="6B045146"/>
    <w:multiLevelType w:val="hybridMultilevel"/>
    <w:tmpl w:val="4468BADE"/>
    <w:lvl w:ilvl="0" w:tplc="04190003">
      <w:start w:val="1"/>
      <w:numFmt w:val="decimal"/>
      <w:pStyle w:val="33"/>
      <w:lvlText w:val="%1."/>
      <w:lvlJc w:val="left"/>
      <w:pPr>
        <w:tabs>
          <w:tab w:val="num" w:pos="1701"/>
        </w:tabs>
        <w:ind w:left="1701"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4">
    <w:nsid w:val="6B2416E9"/>
    <w:multiLevelType w:val="hybridMultilevel"/>
    <w:tmpl w:val="28024782"/>
    <w:lvl w:ilvl="0" w:tplc="9CB0B8C4">
      <w:start w:val="1"/>
      <w:numFmt w:val="bullet"/>
      <w:lvlText w:val=""/>
      <w:lvlJc w:val="left"/>
      <w:pPr>
        <w:tabs>
          <w:tab w:val="num" w:pos="2520"/>
        </w:tabs>
        <w:ind w:left="2520" w:hanging="360"/>
      </w:pPr>
      <w:rPr>
        <w:rFonts w:ascii="Symbol" w:hAnsi="Symbol" w:hint="default"/>
      </w:rPr>
    </w:lvl>
    <w:lvl w:ilvl="1" w:tplc="0B7878F2">
      <w:start w:val="1"/>
      <w:numFmt w:val="bullet"/>
      <w:lvlText w:val=""/>
      <w:lvlJc w:val="left"/>
      <w:pPr>
        <w:tabs>
          <w:tab w:val="num" w:pos="2160"/>
        </w:tabs>
        <w:ind w:left="2160" w:hanging="360"/>
      </w:pPr>
      <w:rPr>
        <w:rFonts w:ascii="Symbol" w:hAnsi="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5">
    <w:nsid w:val="6B4A3649"/>
    <w:multiLevelType w:val="hybridMultilevel"/>
    <w:tmpl w:val="B41AEF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6BD50B0D"/>
    <w:multiLevelType w:val="hybridMultilevel"/>
    <w:tmpl w:val="378429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6D437D25"/>
    <w:multiLevelType w:val="hybridMultilevel"/>
    <w:tmpl w:val="6CEE4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6DB916C1"/>
    <w:multiLevelType w:val="hybridMultilevel"/>
    <w:tmpl w:val="51F0FA7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9">
    <w:nsid w:val="6DD01EC9"/>
    <w:multiLevelType w:val="hybridMultilevel"/>
    <w:tmpl w:val="81CCD27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0">
    <w:nsid w:val="6DEB0E63"/>
    <w:multiLevelType w:val="hybridMultilevel"/>
    <w:tmpl w:val="5E4E667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6DF50C05"/>
    <w:multiLevelType w:val="hybridMultilevel"/>
    <w:tmpl w:val="9DB47A6E"/>
    <w:lvl w:ilvl="0" w:tplc="00000009">
      <w:start w:val="2"/>
      <w:numFmt w:val="bullet"/>
      <w:lvlText w:val="-"/>
      <w:lvlJc w:val="left"/>
      <w:pPr>
        <w:ind w:left="1571" w:hanging="360"/>
      </w:pPr>
      <w:rPr>
        <w:rFonts w:ascii="OpenSymbol" w:hAnsi="Open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2">
    <w:nsid w:val="6E4172BC"/>
    <w:multiLevelType w:val="singleLevel"/>
    <w:tmpl w:val="F85A1938"/>
    <w:lvl w:ilvl="0">
      <w:start w:val="1"/>
      <w:numFmt w:val="bullet"/>
      <w:pStyle w:val="spisok0"/>
      <w:lvlText w:val=""/>
      <w:lvlJc w:val="left"/>
      <w:pPr>
        <w:tabs>
          <w:tab w:val="num" w:pos="360"/>
        </w:tabs>
        <w:ind w:left="360" w:hanging="360"/>
      </w:pPr>
      <w:rPr>
        <w:rFonts w:ascii="Symbol" w:hAnsi="Symbol" w:cs="Symbol" w:hint="default"/>
        <w:color w:val="auto"/>
        <w:sz w:val="24"/>
        <w:szCs w:val="24"/>
      </w:rPr>
    </w:lvl>
  </w:abstractNum>
  <w:abstractNum w:abstractNumId="243">
    <w:nsid w:val="6E5E4B74"/>
    <w:multiLevelType w:val="singleLevel"/>
    <w:tmpl w:val="099617B8"/>
    <w:lvl w:ilvl="0">
      <w:start w:val="1"/>
      <w:numFmt w:val="bullet"/>
      <w:pStyle w:val="spisok1"/>
      <w:lvlText w:val=""/>
      <w:lvlJc w:val="left"/>
      <w:pPr>
        <w:tabs>
          <w:tab w:val="num" w:pos="360"/>
        </w:tabs>
        <w:ind w:left="360" w:hanging="360"/>
      </w:pPr>
      <w:rPr>
        <w:rFonts w:ascii="Symbol" w:hAnsi="Symbol" w:cs="Symbol" w:hint="default"/>
      </w:rPr>
    </w:lvl>
  </w:abstractNum>
  <w:abstractNum w:abstractNumId="244">
    <w:nsid w:val="6F751A81"/>
    <w:multiLevelType w:val="hybridMultilevel"/>
    <w:tmpl w:val="9870A0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5">
    <w:nsid w:val="704900B4"/>
    <w:multiLevelType w:val="hybridMultilevel"/>
    <w:tmpl w:val="38E87F74"/>
    <w:name w:val="24"/>
    <w:lvl w:ilvl="0" w:tplc="616274BC">
      <w:start w:val="1"/>
      <w:numFmt w:val="bullet"/>
      <w:lvlText w:val="­"/>
      <w:lvlJc w:val="left"/>
      <w:pPr>
        <w:ind w:left="1429" w:hanging="360"/>
      </w:pPr>
      <w:rPr>
        <w:rFonts w:ascii="Courier New" w:hAnsi="Courier New"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6">
    <w:nsid w:val="70CF0DD6"/>
    <w:multiLevelType w:val="hybridMultilevel"/>
    <w:tmpl w:val="06962AD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7">
    <w:nsid w:val="71A04B7F"/>
    <w:multiLevelType w:val="hybridMultilevel"/>
    <w:tmpl w:val="F3C6A7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1E6462E"/>
    <w:multiLevelType w:val="hybridMultilevel"/>
    <w:tmpl w:val="1B1A05B2"/>
    <w:lvl w:ilvl="0" w:tplc="0419000D">
      <w:start w:val="1"/>
      <w:numFmt w:val="bullet"/>
      <w:lvlText w:val=""/>
      <w:lvlJc w:val="left"/>
      <w:pPr>
        <w:ind w:left="3054"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9">
    <w:nsid w:val="7495426C"/>
    <w:multiLevelType w:val="hybridMultilevel"/>
    <w:tmpl w:val="F41C631A"/>
    <w:lvl w:ilvl="0" w:tplc="04190003">
      <w:start w:val="1"/>
      <w:numFmt w:val="bullet"/>
      <w:lvlText w:val=""/>
      <w:lvlJc w:val="left"/>
      <w:pPr>
        <w:ind w:left="935" w:hanging="360"/>
      </w:pPr>
      <w:rPr>
        <w:rFonts w:ascii="Symbol" w:hAnsi="Symbol" w:hint="default"/>
      </w:rPr>
    </w:lvl>
    <w:lvl w:ilvl="1" w:tplc="04190003" w:tentative="1">
      <w:start w:val="1"/>
      <w:numFmt w:val="bullet"/>
      <w:lvlText w:val="o"/>
      <w:lvlJc w:val="left"/>
      <w:pPr>
        <w:ind w:left="1655" w:hanging="360"/>
      </w:pPr>
      <w:rPr>
        <w:rFonts w:ascii="Courier New" w:hAnsi="Courier New" w:cs="Courier New" w:hint="default"/>
      </w:rPr>
    </w:lvl>
    <w:lvl w:ilvl="2" w:tplc="04190005" w:tentative="1">
      <w:start w:val="1"/>
      <w:numFmt w:val="bullet"/>
      <w:lvlText w:val=""/>
      <w:lvlJc w:val="left"/>
      <w:pPr>
        <w:ind w:left="2375" w:hanging="360"/>
      </w:pPr>
      <w:rPr>
        <w:rFonts w:ascii="Wingdings" w:hAnsi="Wingdings" w:hint="default"/>
      </w:rPr>
    </w:lvl>
    <w:lvl w:ilvl="3" w:tplc="04190001" w:tentative="1">
      <w:start w:val="1"/>
      <w:numFmt w:val="bullet"/>
      <w:lvlText w:val=""/>
      <w:lvlJc w:val="left"/>
      <w:pPr>
        <w:ind w:left="3095" w:hanging="360"/>
      </w:pPr>
      <w:rPr>
        <w:rFonts w:ascii="Symbol" w:hAnsi="Symbol" w:hint="default"/>
      </w:rPr>
    </w:lvl>
    <w:lvl w:ilvl="4" w:tplc="04190003" w:tentative="1">
      <w:start w:val="1"/>
      <w:numFmt w:val="bullet"/>
      <w:lvlText w:val="o"/>
      <w:lvlJc w:val="left"/>
      <w:pPr>
        <w:ind w:left="3815" w:hanging="360"/>
      </w:pPr>
      <w:rPr>
        <w:rFonts w:ascii="Courier New" w:hAnsi="Courier New" w:cs="Courier New" w:hint="default"/>
      </w:rPr>
    </w:lvl>
    <w:lvl w:ilvl="5" w:tplc="04190005" w:tentative="1">
      <w:start w:val="1"/>
      <w:numFmt w:val="bullet"/>
      <w:lvlText w:val=""/>
      <w:lvlJc w:val="left"/>
      <w:pPr>
        <w:ind w:left="4535" w:hanging="360"/>
      </w:pPr>
      <w:rPr>
        <w:rFonts w:ascii="Wingdings" w:hAnsi="Wingdings" w:hint="default"/>
      </w:rPr>
    </w:lvl>
    <w:lvl w:ilvl="6" w:tplc="04190001" w:tentative="1">
      <w:start w:val="1"/>
      <w:numFmt w:val="bullet"/>
      <w:lvlText w:val=""/>
      <w:lvlJc w:val="left"/>
      <w:pPr>
        <w:ind w:left="5255" w:hanging="360"/>
      </w:pPr>
      <w:rPr>
        <w:rFonts w:ascii="Symbol" w:hAnsi="Symbol" w:hint="default"/>
      </w:rPr>
    </w:lvl>
    <w:lvl w:ilvl="7" w:tplc="04190003" w:tentative="1">
      <w:start w:val="1"/>
      <w:numFmt w:val="bullet"/>
      <w:lvlText w:val="o"/>
      <w:lvlJc w:val="left"/>
      <w:pPr>
        <w:ind w:left="5975" w:hanging="360"/>
      </w:pPr>
      <w:rPr>
        <w:rFonts w:ascii="Courier New" w:hAnsi="Courier New" w:cs="Courier New" w:hint="default"/>
      </w:rPr>
    </w:lvl>
    <w:lvl w:ilvl="8" w:tplc="04190005" w:tentative="1">
      <w:start w:val="1"/>
      <w:numFmt w:val="bullet"/>
      <w:lvlText w:val=""/>
      <w:lvlJc w:val="left"/>
      <w:pPr>
        <w:ind w:left="6695" w:hanging="360"/>
      </w:pPr>
      <w:rPr>
        <w:rFonts w:ascii="Wingdings" w:hAnsi="Wingdings" w:hint="default"/>
      </w:rPr>
    </w:lvl>
  </w:abstractNum>
  <w:abstractNum w:abstractNumId="250">
    <w:nsid w:val="74C7544F"/>
    <w:multiLevelType w:val="hybridMultilevel"/>
    <w:tmpl w:val="60CE4A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1">
    <w:nsid w:val="74DB3FC1"/>
    <w:multiLevelType w:val="hybridMultilevel"/>
    <w:tmpl w:val="05887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58949A9"/>
    <w:multiLevelType w:val="hybridMultilevel"/>
    <w:tmpl w:val="DA707C66"/>
    <w:lvl w:ilvl="0" w:tplc="C7A236C8">
      <w:start w:val="1"/>
      <w:numFmt w:val="bullet"/>
      <w:pStyle w:val="26"/>
      <w:lvlText w:val=""/>
      <w:lvlJc w:val="left"/>
      <w:pPr>
        <w:ind w:left="1776" w:hanging="360"/>
      </w:pPr>
      <w:rPr>
        <w:rFonts w:ascii="Wingdings" w:hAnsi="Wingdings"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cs="Wingdings" w:hint="default"/>
      </w:rPr>
    </w:lvl>
    <w:lvl w:ilvl="3" w:tplc="04190001">
      <w:start w:val="1"/>
      <w:numFmt w:val="bullet"/>
      <w:lvlText w:val=""/>
      <w:lvlJc w:val="left"/>
      <w:pPr>
        <w:ind w:left="3936" w:hanging="360"/>
      </w:pPr>
      <w:rPr>
        <w:rFonts w:ascii="Symbol" w:hAnsi="Symbol" w:cs="Symbol" w:hint="default"/>
      </w:rPr>
    </w:lvl>
    <w:lvl w:ilvl="4" w:tplc="04190003">
      <w:start w:val="1"/>
      <w:numFmt w:val="bullet"/>
      <w:lvlText w:val="o"/>
      <w:lvlJc w:val="left"/>
      <w:pPr>
        <w:ind w:left="4656" w:hanging="360"/>
      </w:pPr>
      <w:rPr>
        <w:rFonts w:ascii="Courier New" w:hAnsi="Courier New" w:cs="Courier New" w:hint="default"/>
      </w:rPr>
    </w:lvl>
    <w:lvl w:ilvl="5" w:tplc="04190005">
      <w:start w:val="1"/>
      <w:numFmt w:val="bullet"/>
      <w:lvlText w:val=""/>
      <w:lvlJc w:val="left"/>
      <w:pPr>
        <w:ind w:left="5376" w:hanging="360"/>
      </w:pPr>
      <w:rPr>
        <w:rFonts w:ascii="Wingdings" w:hAnsi="Wingdings" w:cs="Wingdings" w:hint="default"/>
      </w:rPr>
    </w:lvl>
    <w:lvl w:ilvl="6" w:tplc="04190001">
      <w:start w:val="1"/>
      <w:numFmt w:val="bullet"/>
      <w:lvlText w:val=""/>
      <w:lvlJc w:val="left"/>
      <w:pPr>
        <w:ind w:left="6096" w:hanging="360"/>
      </w:pPr>
      <w:rPr>
        <w:rFonts w:ascii="Symbol" w:hAnsi="Symbol" w:cs="Symbol" w:hint="default"/>
      </w:rPr>
    </w:lvl>
    <w:lvl w:ilvl="7" w:tplc="04190003">
      <w:start w:val="1"/>
      <w:numFmt w:val="bullet"/>
      <w:lvlText w:val="o"/>
      <w:lvlJc w:val="left"/>
      <w:pPr>
        <w:ind w:left="6816" w:hanging="360"/>
      </w:pPr>
      <w:rPr>
        <w:rFonts w:ascii="Courier New" w:hAnsi="Courier New" w:cs="Courier New" w:hint="default"/>
      </w:rPr>
    </w:lvl>
    <w:lvl w:ilvl="8" w:tplc="04190005">
      <w:start w:val="1"/>
      <w:numFmt w:val="bullet"/>
      <w:lvlText w:val=""/>
      <w:lvlJc w:val="left"/>
      <w:pPr>
        <w:ind w:left="7536" w:hanging="360"/>
      </w:pPr>
      <w:rPr>
        <w:rFonts w:ascii="Wingdings" w:hAnsi="Wingdings" w:cs="Wingdings" w:hint="default"/>
      </w:rPr>
    </w:lvl>
  </w:abstractNum>
  <w:abstractNum w:abstractNumId="253">
    <w:nsid w:val="761857D4"/>
    <w:multiLevelType w:val="hybridMultilevel"/>
    <w:tmpl w:val="2C82CD1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4">
    <w:nsid w:val="76347EE2"/>
    <w:multiLevelType w:val="hybridMultilevel"/>
    <w:tmpl w:val="BBE6F582"/>
    <w:lvl w:ilvl="0" w:tplc="9CB0B8C4">
      <w:start w:val="1"/>
      <w:numFmt w:val="bullet"/>
      <w:lvlText w:val=""/>
      <w:lvlJc w:val="left"/>
      <w:pPr>
        <w:tabs>
          <w:tab w:val="num" w:pos="2520"/>
        </w:tabs>
        <w:ind w:left="2520" w:hanging="360"/>
      </w:pPr>
      <w:rPr>
        <w:rFonts w:ascii="Symbol" w:hAnsi="Symbol" w:hint="default"/>
      </w:rPr>
    </w:lvl>
    <w:lvl w:ilvl="1" w:tplc="0B7878F2">
      <w:start w:val="1"/>
      <w:numFmt w:val="bullet"/>
      <w:lvlText w:val=""/>
      <w:lvlJc w:val="left"/>
      <w:pPr>
        <w:tabs>
          <w:tab w:val="num" w:pos="2160"/>
        </w:tabs>
        <w:ind w:left="2160" w:hanging="360"/>
      </w:pPr>
      <w:rPr>
        <w:rFonts w:ascii="Symbol" w:hAnsi="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5">
    <w:nsid w:val="76D10370"/>
    <w:multiLevelType w:val="hybridMultilevel"/>
    <w:tmpl w:val="54D62F14"/>
    <w:lvl w:ilvl="0" w:tplc="04090001">
      <w:start w:val="1"/>
      <w:numFmt w:val="decimal"/>
      <w:pStyle w:val="LANITITEM5"/>
      <w:lvlText w:val="ЦР0%1."/>
      <w:lvlJc w:val="left"/>
      <w:pPr>
        <w:tabs>
          <w:tab w:val="num" w:pos="720"/>
        </w:tabs>
        <w:ind w:left="720" w:hanging="36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6">
    <w:nsid w:val="77AF3380"/>
    <w:multiLevelType w:val="hybridMultilevel"/>
    <w:tmpl w:val="F9028556"/>
    <w:name w:val="WW8Num62222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57">
    <w:nsid w:val="781B738C"/>
    <w:multiLevelType w:val="hybridMultilevel"/>
    <w:tmpl w:val="10921B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78314C32"/>
    <w:multiLevelType w:val="hybridMultilevel"/>
    <w:tmpl w:val="500E858E"/>
    <w:lvl w:ilvl="0" w:tplc="461E773A">
      <w:start w:val="1"/>
      <w:numFmt w:val="decimal"/>
      <w:pStyle w:val="aa"/>
      <w:lvlText w:val="Р%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78C20A44"/>
    <w:multiLevelType w:val="multilevel"/>
    <w:tmpl w:val="FD484E84"/>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0">
    <w:nsid w:val="78FC1B6D"/>
    <w:multiLevelType w:val="multilevel"/>
    <w:tmpl w:val="D10076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pStyle w:val="13"/>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1">
    <w:nsid w:val="794519E2"/>
    <w:multiLevelType w:val="hybridMultilevel"/>
    <w:tmpl w:val="01849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795B623D"/>
    <w:multiLevelType w:val="singleLevel"/>
    <w:tmpl w:val="71427F0A"/>
    <w:lvl w:ilvl="0">
      <w:start w:val="1"/>
      <w:numFmt w:val="bullet"/>
      <w:pStyle w:val="ab"/>
      <w:lvlText w:val=""/>
      <w:lvlJc w:val="left"/>
      <w:pPr>
        <w:tabs>
          <w:tab w:val="num" w:pos="1381"/>
        </w:tabs>
        <w:ind w:left="567" w:firstLine="454"/>
      </w:pPr>
      <w:rPr>
        <w:rFonts w:ascii="Symbol" w:hAnsi="Symbol" w:hint="default"/>
      </w:rPr>
    </w:lvl>
  </w:abstractNum>
  <w:abstractNum w:abstractNumId="263">
    <w:nsid w:val="798F2E6E"/>
    <w:multiLevelType w:val="hybridMultilevel"/>
    <w:tmpl w:val="BCBE735E"/>
    <w:name w:val="27"/>
    <w:lvl w:ilvl="0" w:tplc="FFFFFFFF">
      <w:start w:val="1"/>
      <w:numFmt w:val="decimal"/>
      <w:lvlRestart w:val="0"/>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4">
    <w:nsid w:val="7AB306F4"/>
    <w:multiLevelType w:val="hybridMultilevel"/>
    <w:tmpl w:val="CDDAA1E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5">
    <w:nsid w:val="7B4F570B"/>
    <w:multiLevelType w:val="hybridMultilevel"/>
    <w:tmpl w:val="2110CA3A"/>
    <w:lvl w:ilvl="0" w:tplc="F548886E">
      <w:start w:val="1"/>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6">
    <w:nsid w:val="7B5A0744"/>
    <w:multiLevelType w:val="hybridMultilevel"/>
    <w:tmpl w:val="B4AEFE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7BAE22FB"/>
    <w:multiLevelType w:val="hybridMultilevel"/>
    <w:tmpl w:val="DBC6CF06"/>
    <w:lvl w:ilvl="0" w:tplc="D19CE242">
      <w:start w:val="1"/>
      <w:numFmt w:val="bullet"/>
      <w:lvlText w:val=""/>
      <w:lvlJc w:val="left"/>
      <w:pPr>
        <w:ind w:left="2138" w:hanging="360"/>
      </w:pPr>
      <w:rPr>
        <w:rFonts w:ascii="Symbol" w:hAnsi="Symbol"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268">
    <w:nsid w:val="7BE1274D"/>
    <w:multiLevelType w:val="hybridMultilevel"/>
    <w:tmpl w:val="C6DA3846"/>
    <w:name w:val="WW8Num62222222222"/>
    <w:lvl w:ilvl="0" w:tplc="FFFFFFFF">
      <w:start w:val="1"/>
      <w:numFmt w:val="decimal"/>
      <w:lvlRestart w:val="0"/>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269">
    <w:nsid w:val="7C4F4651"/>
    <w:multiLevelType w:val="hybridMultilevel"/>
    <w:tmpl w:val="888854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7C8E15F7"/>
    <w:multiLevelType w:val="hybridMultilevel"/>
    <w:tmpl w:val="C5F04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7CDF394C"/>
    <w:multiLevelType w:val="hybridMultilevel"/>
    <w:tmpl w:val="9F90D65C"/>
    <w:lvl w:ilvl="0" w:tplc="2D6611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2">
    <w:nsid w:val="7D811733"/>
    <w:multiLevelType w:val="hybridMultilevel"/>
    <w:tmpl w:val="7CE6236A"/>
    <w:lvl w:ilvl="0" w:tplc="FFFFFFFF">
      <w:start w:val="1"/>
      <w:numFmt w:val="bullet"/>
      <w:lvlText w:val=""/>
      <w:lvlJc w:val="left"/>
      <w:pPr>
        <w:ind w:left="1429" w:hanging="360"/>
      </w:pPr>
      <w:rPr>
        <w:rFonts w:ascii="Symbol" w:hAnsi="Symbol" w:hint="default"/>
      </w:rPr>
    </w:lvl>
    <w:lvl w:ilvl="1" w:tplc="FFFFFFFF">
      <w:start w:val="1"/>
      <w:numFmt w:val="bullet"/>
      <w:lvlText w:val=""/>
      <w:lvlJc w:val="left"/>
      <w:pPr>
        <w:ind w:left="2149" w:hanging="360"/>
      </w:pPr>
      <w:rPr>
        <w:rFonts w:ascii="Symbol" w:hAnsi="Symbol"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73">
    <w:nsid w:val="7D835819"/>
    <w:multiLevelType w:val="hybridMultilevel"/>
    <w:tmpl w:val="1938C682"/>
    <w:lvl w:ilvl="0" w:tplc="68480B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4">
    <w:nsid w:val="7D8D4EC7"/>
    <w:multiLevelType w:val="hybridMultilevel"/>
    <w:tmpl w:val="DF9603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5">
    <w:nsid w:val="7D9750C3"/>
    <w:multiLevelType w:val="hybridMultilevel"/>
    <w:tmpl w:val="1A62A4D6"/>
    <w:name w:val="WW8Num6222222222222"/>
    <w:lvl w:ilvl="0" w:tplc="FFFFFFFF">
      <w:start w:val="1"/>
      <w:numFmt w:val="bullet"/>
      <w:pStyle w:val="34"/>
      <w:lvlText w:val=""/>
      <w:lvlJc w:val="left"/>
      <w:pPr>
        <w:tabs>
          <w:tab w:val="num" w:pos="2515"/>
        </w:tabs>
        <w:ind w:left="1701" w:firstLine="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6">
    <w:nsid w:val="7D9B7D09"/>
    <w:multiLevelType w:val="hybridMultilevel"/>
    <w:tmpl w:val="5614CFE4"/>
    <w:lvl w:ilvl="0" w:tplc="17AC9F70">
      <w:start w:val="1"/>
      <w:numFmt w:val="bullet"/>
      <w:pStyle w:val="14"/>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7E166BD3"/>
    <w:multiLevelType w:val="hybridMultilevel"/>
    <w:tmpl w:val="A0C2CB3E"/>
    <w:lvl w:ilvl="0" w:tplc="04190001">
      <w:start w:val="1"/>
      <w:numFmt w:val="bullet"/>
      <w:lvlText w:val=""/>
      <w:lvlJc w:val="left"/>
      <w:pPr>
        <w:ind w:left="1784" w:hanging="360"/>
      </w:pPr>
      <w:rPr>
        <w:rFonts w:ascii="Symbol" w:hAnsi="Symbol" w:hint="default"/>
      </w:rPr>
    </w:lvl>
    <w:lvl w:ilvl="1" w:tplc="04190003" w:tentative="1">
      <w:start w:val="1"/>
      <w:numFmt w:val="bullet"/>
      <w:lvlText w:val="o"/>
      <w:lvlJc w:val="left"/>
      <w:pPr>
        <w:ind w:left="2504" w:hanging="360"/>
      </w:pPr>
      <w:rPr>
        <w:rFonts w:ascii="Courier New" w:hAnsi="Courier New" w:cs="Courier New" w:hint="default"/>
      </w:rPr>
    </w:lvl>
    <w:lvl w:ilvl="2" w:tplc="04190005" w:tentative="1">
      <w:start w:val="1"/>
      <w:numFmt w:val="bullet"/>
      <w:lvlText w:val=""/>
      <w:lvlJc w:val="left"/>
      <w:pPr>
        <w:ind w:left="3224" w:hanging="360"/>
      </w:pPr>
      <w:rPr>
        <w:rFonts w:ascii="Wingdings" w:hAnsi="Wingdings" w:hint="default"/>
      </w:rPr>
    </w:lvl>
    <w:lvl w:ilvl="3" w:tplc="04190001" w:tentative="1">
      <w:start w:val="1"/>
      <w:numFmt w:val="bullet"/>
      <w:lvlText w:val=""/>
      <w:lvlJc w:val="left"/>
      <w:pPr>
        <w:ind w:left="3944" w:hanging="360"/>
      </w:pPr>
      <w:rPr>
        <w:rFonts w:ascii="Symbol" w:hAnsi="Symbol" w:hint="default"/>
      </w:rPr>
    </w:lvl>
    <w:lvl w:ilvl="4" w:tplc="04190003" w:tentative="1">
      <w:start w:val="1"/>
      <w:numFmt w:val="bullet"/>
      <w:lvlText w:val="o"/>
      <w:lvlJc w:val="left"/>
      <w:pPr>
        <w:ind w:left="4664" w:hanging="360"/>
      </w:pPr>
      <w:rPr>
        <w:rFonts w:ascii="Courier New" w:hAnsi="Courier New" w:cs="Courier New" w:hint="default"/>
      </w:rPr>
    </w:lvl>
    <w:lvl w:ilvl="5" w:tplc="04190005" w:tentative="1">
      <w:start w:val="1"/>
      <w:numFmt w:val="bullet"/>
      <w:lvlText w:val=""/>
      <w:lvlJc w:val="left"/>
      <w:pPr>
        <w:ind w:left="5384" w:hanging="360"/>
      </w:pPr>
      <w:rPr>
        <w:rFonts w:ascii="Wingdings" w:hAnsi="Wingdings" w:hint="default"/>
      </w:rPr>
    </w:lvl>
    <w:lvl w:ilvl="6" w:tplc="04190001" w:tentative="1">
      <w:start w:val="1"/>
      <w:numFmt w:val="bullet"/>
      <w:lvlText w:val=""/>
      <w:lvlJc w:val="left"/>
      <w:pPr>
        <w:ind w:left="6104" w:hanging="360"/>
      </w:pPr>
      <w:rPr>
        <w:rFonts w:ascii="Symbol" w:hAnsi="Symbol" w:hint="default"/>
      </w:rPr>
    </w:lvl>
    <w:lvl w:ilvl="7" w:tplc="04190003" w:tentative="1">
      <w:start w:val="1"/>
      <w:numFmt w:val="bullet"/>
      <w:lvlText w:val="o"/>
      <w:lvlJc w:val="left"/>
      <w:pPr>
        <w:ind w:left="6824" w:hanging="360"/>
      </w:pPr>
      <w:rPr>
        <w:rFonts w:ascii="Courier New" w:hAnsi="Courier New" w:cs="Courier New" w:hint="default"/>
      </w:rPr>
    </w:lvl>
    <w:lvl w:ilvl="8" w:tplc="04190005" w:tentative="1">
      <w:start w:val="1"/>
      <w:numFmt w:val="bullet"/>
      <w:lvlText w:val=""/>
      <w:lvlJc w:val="left"/>
      <w:pPr>
        <w:ind w:left="7544" w:hanging="360"/>
      </w:pPr>
      <w:rPr>
        <w:rFonts w:ascii="Wingdings" w:hAnsi="Wingdings" w:hint="default"/>
      </w:rPr>
    </w:lvl>
  </w:abstractNum>
  <w:abstractNum w:abstractNumId="278">
    <w:nsid w:val="7E281474"/>
    <w:multiLevelType w:val="hybridMultilevel"/>
    <w:tmpl w:val="C9A6916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9">
    <w:nsid w:val="7E6E1A04"/>
    <w:multiLevelType w:val="hybridMultilevel"/>
    <w:tmpl w:val="90881F26"/>
    <w:lvl w:ilvl="0" w:tplc="9CB0B8C4">
      <w:start w:val="1"/>
      <w:numFmt w:val="bullet"/>
      <w:lvlText w:val=""/>
      <w:lvlJc w:val="left"/>
      <w:pPr>
        <w:tabs>
          <w:tab w:val="num" w:pos="2520"/>
        </w:tabs>
        <w:ind w:left="2520" w:hanging="360"/>
      </w:pPr>
      <w:rPr>
        <w:rFonts w:ascii="Symbol" w:hAnsi="Symbol" w:hint="default"/>
      </w:rPr>
    </w:lvl>
    <w:lvl w:ilvl="1" w:tplc="0B7878F2">
      <w:start w:val="1"/>
      <w:numFmt w:val="bullet"/>
      <w:lvlText w:val=""/>
      <w:lvlJc w:val="left"/>
      <w:pPr>
        <w:tabs>
          <w:tab w:val="num" w:pos="2160"/>
        </w:tabs>
        <w:ind w:left="2160" w:hanging="360"/>
      </w:pPr>
      <w:rPr>
        <w:rFonts w:ascii="Symbol" w:hAnsi="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0">
    <w:nsid w:val="7EC8247D"/>
    <w:multiLevelType w:val="hybridMultilevel"/>
    <w:tmpl w:val="0BD68DA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1">
    <w:nsid w:val="7F9845B8"/>
    <w:multiLevelType w:val="hybridMultilevel"/>
    <w:tmpl w:val="9CDE807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1"/>
  </w:num>
  <w:num w:numId="3">
    <w:abstractNumId w:val="0"/>
  </w:num>
  <w:num w:numId="4">
    <w:abstractNumId w:val="127"/>
  </w:num>
  <w:num w:numId="5">
    <w:abstractNumId w:val="36"/>
  </w:num>
  <w:num w:numId="6">
    <w:abstractNumId w:val="165"/>
  </w:num>
  <w:num w:numId="7">
    <w:abstractNumId w:val="77"/>
  </w:num>
  <w:num w:numId="8">
    <w:abstractNumId w:val="153"/>
  </w:num>
  <w:num w:numId="9">
    <w:abstractNumId w:val="233"/>
  </w:num>
  <w:num w:numId="10">
    <w:abstractNumId w:val="55"/>
  </w:num>
  <w:num w:numId="11">
    <w:abstractNumId w:val="3"/>
  </w:num>
  <w:num w:numId="12">
    <w:abstractNumId w:val="82"/>
  </w:num>
  <w:num w:numId="13">
    <w:abstractNumId w:val="150"/>
  </w:num>
  <w:num w:numId="14">
    <w:abstractNumId w:val="49"/>
  </w:num>
  <w:num w:numId="15">
    <w:abstractNumId w:val="195"/>
  </w:num>
  <w:num w:numId="16">
    <w:abstractNumId w:val="52"/>
  </w:num>
  <w:num w:numId="17">
    <w:abstractNumId w:val="8"/>
  </w:num>
  <w:num w:numId="18">
    <w:abstractNumId w:val="96"/>
  </w:num>
  <w:num w:numId="19">
    <w:abstractNumId w:val="145"/>
  </w:num>
  <w:num w:numId="20">
    <w:abstractNumId w:val="262"/>
  </w:num>
  <w:num w:numId="21">
    <w:abstractNumId w:val="206"/>
  </w:num>
  <w:num w:numId="22">
    <w:abstractNumId w:val="275"/>
  </w:num>
  <w:num w:numId="23">
    <w:abstractNumId w:val="5"/>
  </w:num>
  <w:num w:numId="24">
    <w:abstractNumId w:val="4"/>
  </w:num>
  <w:num w:numId="25">
    <w:abstractNumId w:val="183"/>
  </w:num>
  <w:num w:numId="26">
    <w:abstractNumId w:val="213"/>
  </w:num>
  <w:num w:numId="27">
    <w:abstractNumId w:val="276"/>
  </w:num>
  <w:num w:numId="28">
    <w:abstractNumId w:val="224"/>
  </w:num>
  <w:num w:numId="29">
    <w:abstractNumId w:val="258"/>
  </w:num>
  <w:num w:numId="30">
    <w:abstractNumId w:val="222"/>
  </w:num>
  <w:num w:numId="31">
    <w:abstractNumId w:val="209"/>
  </w:num>
  <w:num w:numId="32">
    <w:abstractNumId w:val="180"/>
  </w:num>
  <w:num w:numId="33">
    <w:abstractNumId w:val="193"/>
  </w:num>
  <w:num w:numId="34">
    <w:abstractNumId w:val="167"/>
  </w:num>
  <w:num w:numId="35">
    <w:abstractNumId w:val="242"/>
  </w:num>
  <w:num w:numId="36">
    <w:abstractNumId w:val="6"/>
    <w:lvlOverride w:ilvl="0">
      <w:lvl w:ilvl="0">
        <w:start w:val="1"/>
        <w:numFmt w:val="bullet"/>
        <w:pStyle w:val="spisok-"/>
        <w:lvlText w:val=""/>
        <w:legacy w:legacy="1" w:legacySpace="0" w:legacyIndent="283"/>
        <w:lvlJc w:val="left"/>
        <w:pPr>
          <w:ind w:left="1276" w:hanging="283"/>
        </w:pPr>
        <w:rPr>
          <w:rFonts w:ascii="Symbol" w:hAnsi="Symbol" w:cs="Symbol" w:hint="default"/>
          <w:sz w:val="24"/>
          <w:szCs w:val="24"/>
        </w:rPr>
      </w:lvl>
    </w:lvlOverride>
  </w:num>
  <w:num w:numId="37">
    <w:abstractNumId w:val="243"/>
  </w:num>
  <w:num w:numId="38">
    <w:abstractNumId w:val="208"/>
  </w:num>
  <w:num w:numId="39">
    <w:abstractNumId w:val="104"/>
  </w:num>
  <w:num w:numId="40">
    <w:abstractNumId w:val="43"/>
  </w:num>
  <w:num w:numId="41">
    <w:abstractNumId w:val="252"/>
  </w:num>
  <w:num w:numId="42">
    <w:abstractNumId w:val="131"/>
  </w:num>
  <w:num w:numId="43">
    <w:abstractNumId w:val="260"/>
  </w:num>
  <w:num w:numId="44">
    <w:abstractNumId w:val="229"/>
  </w:num>
  <w:num w:numId="45">
    <w:abstractNumId w:val="5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6"/>
  </w:num>
  <w:num w:numId="47">
    <w:abstractNumId w:val="221"/>
  </w:num>
  <w:num w:numId="48">
    <w:abstractNumId w:val="47"/>
  </w:num>
  <w:num w:numId="49">
    <w:abstractNumId w:val="64"/>
  </w:num>
  <w:num w:numId="50">
    <w:abstractNumId w:val="271"/>
  </w:num>
  <w:num w:numId="51">
    <w:abstractNumId w:val="247"/>
  </w:num>
  <w:num w:numId="52">
    <w:abstractNumId w:val="151"/>
  </w:num>
  <w:num w:numId="53">
    <w:abstractNumId w:val="259"/>
  </w:num>
  <w:num w:numId="54">
    <w:abstractNumId w:val="130"/>
  </w:num>
  <w:num w:numId="55">
    <w:abstractNumId w:val="273"/>
  </w:num>
  <w:num w:numId="56">
    <w:abstractNumId w:val="160"/>
  </w:num>
  <w:num w:numId="57">
    <w:abstractNumId w:val="61"/>
  </w:num>
  <w:num w:numId="58">
    <w:abstractNumId w:val="67"/>
  </w:num>
  <w:num w:numId="59">
    <w:abstractNumId w:val="125"/>
  </w:num>
  <w:num w:numId="60">
    <w:abstractNumId w:val="118"/>
  </w:num>
  <w:num w:numId="61">
    <w:abstractNumId w:val="203"/>
  </w:num>
  <w:num w:numId="62">
    <w:abstractNumId w:val="177"/>
  </w:num>
  <w:num w:numId="63">
    <w:abstractNumId w:val="254"/>
  </w:num>
  <w:num w:numId="64">
    <w:abstractNumId w:val="266"/>
  </w:num>
  <w:num w:numId="65">
    <w:abstractNumId w:val="59"/>
  </w:num>
  <w:num w:numId="66">
    <w:abstractNumId w:val="102"/>
  </w:num>
  <w:num w:numId="67">
    <w:abstractNumId w:val="95"/>
  </w:num>
  <w:num w:numId="68">
    <w:abstractNumId w:val="217"/>
  </w:num>
  <w:num w:numId="69">
    <w:abstractNumId w:val="115"/>
  </w:num>
  <w:num w:numId="70">
    <w:abstractNumId w:val="84"/>
  </w:num>
  <w:num w:numId="71">
    <w:abstractNumId w:val="239"/>
  </w:num>
  <w:num w:numId="72">
    <w:abstractNumId w:val="62"/>
  </w:num>
  <w:num w:numId="73">
    <w:abstractNumId w:val="136"/>
  </w:num>
  <w:num w:numId="74">
    <w:abstractNumId w:val="154"/>
  </w:num>
  <w:num w:numId="75">
    <w:abstractNumId w:val="92"/>
  </w:num>
  <w:num w:numId="76">
    <w:abstractNumId w:val="155"/>
  </w:num>
  <w:num w:numId="77">
    <w:abstractNumId w:val="28"/>
  </w:num>
  <w:num w:numId="78">
    <w:abstractNumId w:val="188"/>
  </w:num>
  <w:num w:numId="79">
    <w:abstractNumId w:val="220"/>
  </w:num>
  <w:num w:numId="80">
    <w:abstractNumId w:val="228"/>
  </w:num>
  <w:num w:numId="81">
    <w:abstractNumId w:val="214"/>
  </w:num>
  <w:num w:numId="82">
    <w:abstractNumId w:val="48"/>
  </w:num>
  <w:num w:numId="83">
    <w:abstractNumId w:val="91"/>
  </w:num>
  <w:num w:numId="84">
    <w:abstractNumId w:val="264"/>
  </w:num>
  <w:num w:numId="85">
    <w:abstractNumId w:val="234"/>
  </w:num>
  <w:num w:numId="86">
    <w:abstractNumId w:val="35"/>
  </w:num>
  <w:num w:numId="87">
    <w:abstractNumId w:val="79"/>
  </w:num>
  <w:num w:numId="88">
    <w:abstractNumId w:val="277"/>
  </w:num>
  <w:num w:numId="89">
    <w:abstractNumId w:val="37"/>
  </w:num>
  <w:num w:numId="90">
    <w:abstractNumId w:val="69"/>
  </w:num>
  <w:num w:numId="91">
    <w:abstractNumId w:val="135"/>
  </w:num>
  <w:num w:numId="92">
    <w:abstractNumId w:val="272"/>
  </w:num>
  <w:num w:numId="93">
    <w:abstractNumId w:val="204"/>
  </w:num>
  <w:num w:numId="94">
    <w:abstractNumId w:val="140"/>
  </w:num>
  <w:num w:numId="95">
    <w:abstractNumId w:val="164"/>
  </w:num>
  <w:num w:numId="96">
    <w:abstractNumId w:val="178"/>
  </w:num>
  <w:num w:numId="97">
    <w:abstractNumId w:val="218"/>
  </w:num>
  <w:num w:numId="98">
    <w:abstractNumId w:val="46"/>
  </w:num>
  <w:num w:numId="99">
    <w:abstractNumId w:val="97"/>
  </w:num>
  <w:num w:numId="100">
    <w:abstractNumId w:val="17"/>
  </w:num>
  <w:num w:numId="101">
    <w:abstractNumId w:val="74"/>
  </w:num>
  <w:num w:numId="102">
    <w:abstractNumId w:val="15"/>
  </w:num>
  <w:num w:numId="103">
    <w:abstractNumId w:val="99"/>
  </w:num>
  <w:num w:numId="104">
    <w:abstractNumId w:val="156"/>
  </w:num>
  <w:num w:numId="105">
    <w:abstractNumId w:val="249"/>
  </w:num>
  <w:num w:numId="106">
    <w:abstractNumId w:val="93"/>
  </w:num>
  <w:num w:numId="107">
    <w:abstractNumId w:val="63"/>
  </w:num>
  <w:num w:numId="108">
    <w:abstractNumId w:val="216"/>
  </w:num>
  <w:num w:numId="109">
    <w:abstractNumId w:val="148"/>
  </w:num>
  <w:num w:numId="110">
    <w:abstractNumId w:val="253"/>
  </w:num>
  <w:num w:numId="111">
    <w:abstractNumId w:val="196"/>
  </w:num>
  <w:num w:numId="112">
    <w:abstractNumId w:val="172"/>
  </w:num>
  <w:num w:numId="113">
    <w:abstractNumId w:val="166"/>
  </w:num>
  <w:num w:numId="114">
    <w:abstractNumId w:val="171"/>
  </w:num>
  <w:num w:numId="115">
    <w:abstractNumId w:val="190"/>
  </w:num>
  <w:num w:numId="116">
    <w:abstractNumId w:val="248"/>
  </w:num>
  <w:num w:numId="117">
    <w:abstractNumId w:val="181"/>
  </w:num>
  <w:num w:numId="118">
    <w:abstractNumId w:val="41"/>
  </w:num>
  <w:num w:numId="119">
    <w:abstractNumId w:val="169"/>
  </w:num>
  <w:num w:numId="120">
    <w:abstractNumId w:val="108"/>
  </w:num>
  <w:num w:numId="121">
    <w:abstractNumId w:val="149"/>
  </w:num>
  <w:num w:numId="122">
    <w:abstractNumId w:val="173"/>
  </w:num>
  <w:num w:numId="123">
    <w:abstractNumId w:val="112"/>
  </w:num>
  <w:num w:numId="124">
    <w:abstractNumId w:val="146"/>
  </w:num>
  <w:num w:numId="125">
    <w:abstractNumId w:val="205"/>
  </w:num>
  <w:num w:numId="126">
    <w:abstractNumId w:val="185"/>
  </w:num>
  <w:num w:numId="127">
    <w:abstractNumId w:val="78"/>
  </w:num>
  <w:num w:numId="128">
    <w:abstractNumId w:val="152"/>
  </w:num>
  <w:num w:numId="129">
    <w:abstractNumId w:val="138"/>
  </w:num>
  <w:num w:numId="130">
    <w:abstractNumId w:val="122"/>
  </w:num>
  <w:num w:numId="131">
    <w:abstractNumId w:val="24"/>
  </w:num>
  <w:num w:numId="132">
    <w:abstractNumId w:val="207"/>
  </w:num>
  <w:num w:numId="133">
    <w:abstractNumId w:val="223"/>
  </w:num>
  <w:num w:numId="134">
    <w:abstractNumId w:val="32"/>
  </w:num>
  <w:num w:numId="135">
    <w:abstractNumId w:val="170"/>
  </w:num>
  <w:num w:numId="136">
    <w:abstractNumId w:val="278"/>
  </w:num>
  <w:num w:numId="137">
    <w:abstractNumId w:val="25"/>
  </w:num>
  <w:num w:numId="138">
    <w:abstractNumId w:val="281"/>
  </w:num>
  <w:num w:numId="139">
    <w:abstractNumId w:val="163"/>
  </w:num>
  <w:num w:numId="140">
    <w:abstractNumId w:val="72"/>
  </w:num>
  <w:num w:numId="141">
    <w:abstractNumId w:val="60"/>
  </w:num>
  <w:num w:numId="142">
    <w:abstractNumId w:val="119"/>
  </w:num>
  <w:num w:numId="143">
    <w:abstractNumId w:val="226"/>
  </w:num>
  <w:num w:numId="144">
    <w:abstractNumId w:val="98"/>
  </w:num>
  <w:num w:numId="145">
    <w:abstractNumId w:val="161"/>
  </w:num>
  <w:num w:numId="146">
    <w:abstractNumId w:val="129"/>
  </w:num>
  <w:num w:numId="147">
    <w:abstractNumId w:val="231"/>
  </w:num>
  <w:num w:numId="148">
    <w:abstractNumId w:val="80"/>
  </w:num>
  <w:num w:numId="149">
    <w:abstractNumId w:val="75"/>
  </w:num>
  <w:num w:numId="150">
    <w:abstractNumId w:val="250"/>
  </w:num>
  <w:num w:numId="151">
    <w:abstractNumId w:val="157"/>
  </w:num>
  <w:num w:numId="152">
    <w:abstractNumId w:val="191"/>
  </w:num>
  <w:num w:numId="153">
    <w:abstractNumId w:val="244"/>
  </w:num>
  <w:num w:numId="154">
    <w:abstractNumId w:val="134"/>
  </w:num>
  <w:num w:numId="155">
    <w:abstractNumId w:val="57"/>
  </w:num>
  <w:num w:numId="156">
    <w:abstractNumId w:val="40"/>
  </w:num>
  <w:num w:numId="157">
    <w:abstractNumId w:val="237"/>
  </w:num>
  <w:num w:numId="158">
    <w:abstractNumId w:val="168"/>
  </w:num>
  <w:num w:numId="159">
    <w:abstractNumId w:val="90"/>
  </w:num>
  <w:num w:numId="160">
    <w:abstractNumId w:val="117"/>
  </w:num>
  <w:num w:numId="161">
    <w:abstractNumId w:val="44"/>
  </w:num>
  <w:num w:numId="162">
    <w:abstractNumId w:val="225"/>
  </w:num>
  <w:num w:numId="163">
    <w:abstractNumId w:val="212"/>
  </w:num>
  <w:num w:numId="164">
    <w:abstractNumId w:val="182"/>
  </w:num>
  <w:num w:numId="165">
    <w:abstractNumId w:val="54"/>
  </w:num>
  <w:num w:numId="166">
    <w:abstractNumId w:val="21"/>
  </w:num>
  <w:num w:numId="167">
    <w:abstractNumId w:val="86"/>
  </w:num>
  <w:num w:numId="168">
    <w:abstractNumId w:val="128"/>
  </w:num>
  <w:num w:numId="169">
    <w:abstractNumId w:val="110"/>
  </w:num>
  <w:num w:numId="170">
    <w:abstractNumId w:val="56"/>
  </w:num>
  <w:num w:numId="171">
    <w:abstractNumId w:val="100"/>
  </w:num>
  <w:num w:numId="172">
    <w:abstractNumId w:val="11"/>
  </w:num>
  <w:num w:numId="173">
    <w:abstractNumId w:val="50"/>
  </w:num>
  <w:num w:numId="174">
    <w:abstractNumId w:val="88"/>
  </w:num>
  <w:num w:numId="175">
    <w:abstractNumId w:val="33"/>
  </w:num>
  <w:num w:numId="176">
    <w:abstractNumId w:val="261"/>
  </w:num>
  <w:num w:numId="177">
    <w:abstractNumId w:val="106"/>
  </w:num>
  <w:num w:numId="178">
    <w:abstractNumId w:val="219"/>
  </w:num>
  <w:num w:numId="179">
    <w:abstractNumId w:val="184"/>
  </w:num>
  <w:num w:numId="180">
    <w:abstractNumId w:val="38"/>
  </w:num>
  <w:num w:numId="181">
    <w:abstractNumId w:val="269"/>
  </w:num>
  <w:num w:numId="182">
    <w:abstractNumId w:val="70"/>
  </w:num>
  <w:num w:numId="183">
    <w:abstractNumId w:val="200"/>
  </w:num>
  <w:num w:numId="184">
    <w:abstractNumId w:val="257"/>
  </w:num>
  <w:num w:numId="185">
    <w:abstractNumId w:val="123"/>
  </w:num>
  <w:num w:numId="186">
    <w:abstractNumId w:val="23"/>
  </w:num>
  <w:num w:numId="187">
    <w:abstractNumId w:val="85"/>
  </w:num>
  <w:num w:numId="188">
    <w:abstractNumId w:val="101"/>
  </w:num>
  <w:num w:numId="189">
    <w:abstractNumId w:val="143"/>
  </w:num>
  <w:num w:numId="190">
    <w:abstractNumId w:val="235"/>
  </w:num>
  <w:num w:numId="191">
    <w:abstractNumId w:val="187"/>
  </w:num>
  <w:num w:numId="192">
    <w:abstractNumId w:val="18"/>
  </w:num>
  <w:num w:numId="193">
    <w:abstractNumId w:val="107"/>
  </w:num>
  <w:num w:numId="194">
    <w:abstractNumId w:val="236"/>
  </w:num>
  <w:num w:numId="195">
    <w:abstractNumId w:val="176"/>
  </w:num>
  <w:num w:numId="196">
    <w:abstractNumId w:val="251"/>
  </w:num>
  <w:num w:numId="197">
    <w:abstractNumId w:val="87"/>
  </w:num>
  <w:num w:numId="198">
    <w:abstractNumId w:val="141"/>
  </w:num>
  <w:num w:numId="199">
    <w:abstractNumId w:val="20"/>
  </w:num>
  <w:num w:numId="200">
    <w:abstractNumId w:val="42"/>
  </w:num>
  <w:num w:numId="201">
    <w:abstractNumId w:val="113"/>
  </w:num>
  <w:num w:numId="202">
    <w:abstractNumId w:val="139"/>
  </w:num>
  <w:num w:numId="203">
    <w:abstractNumId w:val="211"/>
  </w:num>
  <w:num w:numId="204">
    <w:abstractNumId w:val="189"/>
  </w:num>
  <w:num w:numId="205">
    <w:abstractNumId w:val="26"/>
  </w:num>
  <w:num w:numId="206">
    <w:abstractNumId w:val="27"/>
  </w:num>
  <w:num w:numId="207">
    <w:abstractNumId w:val="199"/>
  </w:num>
  <w:num w:numId="208">
    <w:abstractNumId w:val="13"/>
  </w:num>
  <w:num w:numId="209">
    <w:abstractNumId w:val="267"/>
  </w:num>
  <w:num w:numId="210">
    <w:abstractNumId w:val="51"/>
  </w:num>
  <w:num w:numId="211">
    <w:abstractNumId w:val="210"/>
  </w:num>
  <w:num w:numId="212">
    <w:abstractNumId w:val="246"/>
  </w:num>
  <w:num w:numId="213">
    <w:abstractNumId w:val="7"/>
  </w:num>
  <w:num w:numId="214">
    <w:abstractNumId w:val="241"/>
  </w:num>
  <w:num w:numId="215">
    <w:abstractNumId w:val="120"/>
  </w:num>
  <w:num w:numId="216">
    <w:abstractNumId w:val="65"/>
  </w:num>
  <w:num w:numId="217">
    <w:abstractNumId w:val="270"/>
  </w:num>
  <w:num w:numId="218">
    <w:abstractNumId w:val="147"/>
  </w:num>
  <w:num w:numId="219">
    <w:abstractNumId w:val="240"/>
  </w:num>
  <w:num w:numId="220">
    <w:abstractNumId w:val="73"/>
  </w:num>
  <w:num w:numId="221">
    <w:abstractNumId w:val="238"/>
  </w:num>
  <w:num w:numId="222">
    <w:abstractNumId w:val="179"/>
  </w:num>
  <w:num w:numId="223">
    <w:abstractNumId w:val="227"/>
  </w:num>
  <w:num w:numId="224">
    <w:abstractNumId w:val="274"/>
  </w:num>
  <w:num w:numId="225">
    <w:abstractNumId w:val="158"/>
  </w:num>
  <w:num w:numId="226">
    <w:abstractNumId w:val="116"/>
  </w:num>
  <w:num w:numId="227">
    <w:abstractNumId w:val="109"/>
  </w:num>
  <w:num w:numId="228">
    <w:abstractNumId w:val="16"/>
  </w:num>
  <w:num w:numId="229">
    <w:abstractNumId w:val="215"/>
  </w:num>
  <w:num w:numId="230">
    <w:abstractNumId w:val="192"/>
  </w:num>
  <w:num w:numId="231">
    <w:abstractNumId w:val="132"/>
  </w:num>
  <w:num w:numId="232">
    <w:abstractNumId w:val="201"/>
  </w:num>
  <w:num w:numId="233">
    <w:abstractNumId w:val="137"/>
  </w:num>
  <w:num w:numId="234">
    <w:abstractNumId w:val="30"/>
  </w:num>
  <w:num w:numId="235">
    <w:abstractNumId w:val="124"/>
  </w:num>
  <w:num w:numId="236">
    <w:abstractNumId w:val="31"/>
  </w:num>
  <w:num w:numId="237">
    <w:abstractNumId w:val="230"/>
  </w:num>
  <w:num w:numId="238">
    <w:abstractNumId w:val="186"/>
  </w:num>
  <w:num w:numId="239">
    <w:abstractNumId w:val="159"/>
  </w:num>
  <w:num w:numId="240">
    <w:abstractNumId w:val="81"/>
  </w:num>
  <w:num w:numId="241">
    <w:abstractNumId w:val="53"/>
  </w:num>
  <w:num w:numId="242">
    <w:abstractNumId w:val="279"/>
  </w:num>
  <w:num w:numId="243">
    <w:abstractNumId w:val="111"/>
  </w:num>
  <w:num w:numId="244">
    <w:abstractNumId w:val="94"/>
  </w:num>
  <w:num w:numId="245">
    <w:abstractNumId w:val="29"/>
  </w:num>
  <w:num w:numId="246">
    <w:abstractNumId w:val="19"/>
  </w:num>
  <w:num w:numId="247">
    <w:abstractNumId w:val="202"/>
  </w:num>
  <w:num w:numId="248">
    <w:abstractNumId w:val="68"/>
  </w:num>
  <w:num w:numId="249">
    <w:abstractNumId w:val="71"/>
  </w:num>
  <w:num w:numId="250">
    <w:abstractNumId w:val="255"/>
  </w:num>
  <w:num w:numId="251">
    <w:abstractNumId w:val="89"/>
  </w:num>
  <w:num w:numId="252">
    <w:abstractNumId w:val="103"/>
  </w:num>
  <w:num w:numId="253">
    <w:abstractNumId w:val="280"/>
  </w:num>
  <w:num w:numId="254">
    <w:abstractNumId w:val="194"/>
  </w:num>
  <w:num w:numId="255">
    <w:abstractNumId w:val="197"/>
  </w:num>
  <w:num w:numId="256">
    <w:abstractNumId w:val="14"/>
  </w:num>
  <w:num w:numId="257">
    <w:abstractNumId w:val="265"/>
  </w:num>
  <w:num w:numId="258">
    <w:abstractNumId w:val="12"/>
  </w:num>
  <w:num w:numId="259">
    <w:abstractNumId w:val="45"/>
  </w:num>
  <w:num w:numId="260">
    <w:abstractNumId w:val="105"/>
  </w:num>
  <w:num w:numId="261">
    <w:abstractNumId w:val="76"/>
  </w:num>
  <w:num w:numId="262">
    <w:abstractNumId w:val="198"/>
  </w:num>
  <w:numIdMacAtCleanup w:val="2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BD"/>
    <w:rsid w:val="000009B5"/>
    <w:rsid w:val="00000D61"/>
    <w:rsid w:val="00001907"/>
    <w:rsid w:val="0000240F"/>
    <w:rsid w:val="000024ED"/>
    <w:rsid w:val="00002DFB"/>
    <w:rsid w:val="000034D0"/>
    <w:rsid w:val="00003625"/>
    <w:rsid w:val="0000399B"/>
    <w:rsid w:val="00003A8F"/>
    <w:rsid w:val="00003E8A"/>
    <w:rsid w:val="00004E1F"/>
    <w:rsid w:val="00005541"/>
    <w:rsid w:val="00005977"/>
    <w:rsid w:val="00005C90"/>
    <w:rsid w:val="00005D3F"/>
    <w:rsid w:val="00006B1E"/>
    <w:rsid w:val="00006E8B"/>
    <w:rsid w:val="0000775D"/>
    <w:rsid w:val="00007991"/>
    <w:rsid w:val="000104F9"/>
    <w:rsid w:val="00010A68"/>
    <w:rsid w:val="00010BCE"/>
    <w:rsid w:val="00010E80"/>
    <w:rsid w:val="000120DF"/>
    <w:rsid w:val="00012226"/>
    <w:rsid w:val="00012497"/>
    <w:rsid w:val="0001266D"/>
    <w:rsid w:val="000127FC"/>
    <w:rsid w:val="000134AF"/>
    <w:rsid w:val="00014660"/>
    <w:rsid w:val="00014C6F"/>
    <w:rsid w:val="00014F72"/>
    <w:rsid w:val="0001576E"/>
    <w:rsid w:val="00015785"/>
    <w:rsid w:val="000158E0"/>
    <w:rsid w:val="00016B16"/>
    <w:rsid w:val="00016B59"/>
    <w:rsid w:val="0001733D"/>
    <w:rsid w:val="00017435"/>
    <w:rsid w:val="00017A63"/>
    <w:rsid w:val="000201A4"/>
    <w:rsid w:val="00020B8C"/>
    <w:rsid w:val="0002147E"/>
    <w:rsid w:val="000216C7"/>
    <w:rsid w:val="00022D34"/>
    <w:rsid w:val="00022DB0"/>
    <w:rsid w:val="00022E4B"/>
    <w:rsid w:val="0002365C"/>
    <w:rsid w:val="00023BB1"/>
    <w:rsid w:val="00023D6D"/>
    <w:rsid w:val="00023F36"/>
    <w:rsid w:val="00024590"/>
    <w:rsid w:val="00025458"/>
    <w:rsid w:val="000258DD"/>
    <w:rsid w:val="00025C0C"/>
    <w:rsid w:val="00025D9C"/>
    <w:rsid w:val="000269E1"/>
    <w:rsid w:val="00026E58"/>
    <w:rsid w:val="00027016"/>
    <w:rsid w:val="00027CA5"/>
    <w:rsid w:val="00030439"/>
    <w:rsid w:val="00031A88"/>
    <w:rsid w:val="0003226A"/>
    <w:rsid w:val="00032430"/>
    <w:rsid w:val="00032B15"/>
    <w:rsid w:val="00032C6E"/>
    <w:rsid w:val="00033A85"/>
    <w:rsid w:val="00033C48"/>
    <w:rsid w:val="000344A0"/>
    <w:rsid w:val="0003496C"/>
    <w:rsid w:val="000351CC"/>
    <w:rsid w:val="000353DB"/>
    <w:rsid w:val="00035596"/>
    <w:rsid w:val="000357E0"/>
    <w:rsid w:val="00035BDC"/>
    <w:rsid w:val="00037023"/>
    <w:rsid w:val="000370D2"/>
    <w:rsid w:val="00037514"/>
    <w:rsid w:val="0004007B"/>
    <w:rsid w:val="00040A25"/>
    <w:rsid w:val="0004249E"/>
    <w:rsid w:val="000427EE"/>
    <w:rsid w:val="0004281B"/>
    <w:rsid w:val="00042831"/>
    <w:rsid w:val="00042BBD"/>
    <w:rsid w:val="0004382D"/>
    <w:rsid w:val="0004384A"/>
    <w:rsid w:val="00043C04"/>
    <w:rsid w:val="00043EFE"/>
    <w:rsid w:val="00044551"/>
    <w:rsid w:val="0004461C"/>
    <w:rsid w:val="00044795"/>
    <w:rsid w:val="00044AC0"/>
    <w:rsid w:val="0004591A"/>
    <w:rsid w:val="0004601F"/>
    <w:rsid w:val="0004678D"/>
    <w:rsid w:val="00047AD7"/>
    <w:rsid w:val="00047E36"/>
    <w:rsid w:val="000501F4"/>
    <w:rsid w:val="00051ED6"/>
    <w:rsid w:val="000523DD"/>
    <w:rsid w:val="000536DB"/>
    <w:rsid w:val="00053BD3"/>
    <w:rsid w:val="00053FC9"/>
    <w:rsid w:val="0005465F"/>
    <w:rsid w:val="000555CE"/>
    <w:rsid w:val="000556E8"/>
    <w:rsid w:val="000557EA"/>
    <w:rsid w:val="00055D49"/>
    <w:rsid w:val="00055F4E"/>
    <w:rsid w:val="0005633D"/>
    <w:rsid w:val="00056674"/>
    <w:rsid w:val="00056929"/>
    <w:rsid w:val="00056C0A"/>
    <w:rsid w:val="000575C4"/>
    <w:rsid w:val="00057A53"/>
    <w:rsid w:val="00060B5F"/>
    <w:rsid w:val="0006124F"/>
    <w:rsid w:val="00062575"/>
    <w:rsid w:val="00062F71"/>
    <w:rsid w:val="00063ACB"/>
    <w:rsid w:val="00064221"/>
    <w:rsid w:val="00064E27"/>
    <w:rsid w:val="0006509D"/>
    <w:rsid w:val="0006585A"/>
    <w:rsid w:val="000660E2"/>
    <w:rsid w:val="0006644F"/>
    <w:rsid w:val="000667CD"/>
    <w:rsid w:val="00067200"/>
    <w:rsid w:val="0007140F"/>
    <w:rsid w:val="0007161C"/>
    <w:rsid w:val="0007269E"/>
    <w:rsid w:val="000739F1"/>
    <w:rsid w:val="00074709"/>
    <w:rsid w:val="000747BB"/>
    <w:rsid w:val="00074E56"/>
    <w:rsid w:val="00075287"/>
    <w:rsid w:val="00075557"/>
    <w:rsid w:val="00075ECC"/>
    <w:rsid w:val="00076DE2"/>
    <w:rsid w:val="00077304"/>
    <w:rsid w:val="000778DF"/>
    <w:rsid w:val="000811B1"/>
    <w:rsid w:val="00081411"/>
    <w:rsid w:val="0008162C"/>
    <w:rsid w:val="00082151"/>
    <w:rsid w:val="0008244A"/>
    <w:rsid w:val="00083363"/>
    <w:rsid w:val="00083CA1"/>
    <w:rsid w:val="00084978"/>
    <w:rsid w:val="0008548A"/>
    <w:rsid w:val="00086628"/>
    <w:rsid w:val="00086A03"/>
    <w:rsid w:val="00086CD3"/>
    <w:rsid w:val="00086F05"/>
    <w:rsid w:val="0008712A"/>
    <w:rsid w:val="000871CE"/>
    <w:rsid w:val="00087BC3"/>
    <w:rsid w:val="00087BD0"/>
    <w:rsid w:val="000904F0"/>
    <w:rsid w:val="000906A1"/>
    <w:rsid w:val="00090A07"/>
    <w:rsid w:val="00090FCE"/>
    <w:rsid w:val="00092588"/>
    <w:rsid w:val="00093A72"/>
    <w:rsid w:val="00093CA2"/>
    <w:rsid w:val="0009416E"/>
    <w:rsid w:val="00095C15"/>
    <w:rsid w:val="00096FA7"/>
    <w:rsid w:val="00097847"/>
    <w:rsid w:val="000A06F0"/>
    <w:rsid w:val="000A09FA"/>
    <w:rsid w:val="000A0B8E"/>
    <w:rsid w:val="000A195C"/>
    <w:rsid w:val="000A1BAB"/>
    <w:rsid w:val="000A1C09"/>
    <w:rsid w:val="000A2A4E"/>
    <w:rsid w:val="000A2AB3"/>
    <w:rsid w:val="000A2CC8"/>
    <w:rsid w:val="000A2D2D"/>
    <w:rsid w:val="000A31E5"/>
    <w:rsid w:val="000A3214"/>
    <w:rsid w:val="000A3DB3"/>
    <w:rsid w:val="000A3FFC"/>
    <w:rsid w:val="000A4A89"/>
    <w:rsid w:val="000A4E67"/>
    <w:rsid w:val="000A51CB"/>
    <w:rsid w:val="000A533D"/>
    <w:rsid w:val="000A54F7"/>
    <w:rsid w:val="000A57E3"/>
    <w:rsid w:val="000A7447"/>
    <w:rsid w:val="000A79E1"/>
    <w:rsid w:val="000B0F59"/>
    <w:rsid w:val="000B13EF"/>
    <w:rsid w:val="000B1779"/>
    <w:rsid w:val="000B198A"/>
    <w:rsid w:val="000B1B72"/>
    <w:rsid w:val="000B20B7"/>
    <w:rsid w:val="000B22AA"/>
    <w:rsid w:val="000B2507"/>
    <w:rsid w:val="000B2A33"/>
    <w:rsid w:val="000B2DC0"/>
    <w:rsid w:val="000B3DCA"/>
    <w:rsid w:val="000B4289"/>
    <w:rsid w:val="000B45BF"/>
    <w:rsid w:val="000B53E1"/>
    <w:rsid w:val="000B6ED6"/>
    <w:rsid w:val="000B7789"/>
    <w:rsid w:val="000C01E5"/>
    <w:rsid w:val="000C028F"/>
    <w:rsid w:val="000C0A7C"/>
    <w:rsid w:val="000C0BB0"/>
    <w:rsid w:val="000C115D"/>
    <w:rsid w:val="000C13A2"/>
    <w:rsid w:val="000C1874"/>
    <w:rsid w:val="000C1B00"/>
    <w:rsid w:val="000C255A"/>
    <w:rsid w:val="000C29E4"/>
    <w:rsid w:val="000C3684"/>
    <w:rsid w:val="000C3C18"/>
    <w:rsid w:val="000C5142"/>
    <w:rsid w:val="000C5281"/>
    <w:rsid w:val="000C5D41"/>
    <w:rsid w:val="000C6AEC"/>
    <w:rsid w:val="000C6C43"/>
    <w:rsid w:val="000C6D2D"/>
    <w:rsid w:val="000C6F38"/>
    <w:rsid w:val="000C71E7"/>
    <w:rsid w:val="000C7823"/>
    <w:rsid w:val="000D0BBE"/>
    <w:rsid w:val="000D0E03"/>
    <w:rsid w:val="000D18A3"/>
    <w:rsid w:val="000D1C98"/>
    <w:rsid w:val="000D23F8"/>
    <w:rsid w:val="000D2FDC"/>
    <w:rsid w:val="000D3000"/>
    <w:rsid w:val="000D30A7"/>
    <w:rsid w:val="000D3454"/>
    <w:rsid w:val="000D461C"/>
    <w:rsid w:val="000D50BE"/>
    <w:rsid w:val="000D58BD"/>
    <w:rsid w:val="000D601E"/>
    <w:rsid w:val="000D633E"/>
    <w:rsid w:val="000D6D86"/>
    <w:rsid w:val="000D7AA6"/>
    <w:rsid w:val="000D7D27"/>
    <w:rsid w:val="000E0380"/>
    <w:rsid w:val="000E0599"/>
    <w:rsid w:val="000E0A84"/>
    <w:rsid w:val="000E0E98"/>
    <w:rsid w:val="000E11D2"/>
    <w:rsid w:val="000E1BD3"/>
    <w:rsid w:val="000E22DA"/>
    <w:rsid w:val="000E2C24"/>
    <w:rsid w:val="000E2F55"/>
    <w:rsid w:val="000E3DE4"/>
    <w:rsid w:val="000E4CA6"/>
    <w:rsid w:val="000E4F05"/>
    <w:rsid w:val="000E5412"/>
    <w:rsid w:val="000E62A7"/>
    <w:rsid w:val="000E6F96"/>
    <w:rsid w:val="000E7759"/>
    <w:rsid w:val="000F014A"/>
    <w:rsid w:val="000F018C"/>
    <w:rsid w:val="000F04ED"/>
    <w:rsid w:val="000F04F8"/>
    <w:rsid w:val="000F07B2"/>
    <w:rsid w:val="000F0EBB"/>
    <w:rsid w:val="000F107B"/>
    <w:rsid w:val="000F1397"/>
    <w:rsid w:val="000F18D3"/>
    <w:rsid w:val="000F1F97"/>
    <w:rsid w:val="000F2089"/>
    <w:rsid w:val="000F2BF7"/>
    <w:rsid w:val="000F3570"/>
    <w:rsid w:val="000F4105"/>
    <w:rsid w:val="000F66F4"/>
    <w:rsid w:val="000F747F"/>
    <w:rsid w:val="00100259"/>
    <w:rsid w:val="001004BD"/>
    <w:rsid w:val="001006FF"/>
    <w:rsid w:val="00100FEC"/>
    <w:rsid w:val="001024EB"/>
    <w:rsid w:val="00102506"/>
    <w:rsid w:val="00102710"/>
    <w:rsid w:val="00102BD3"/>
    <w:rsid w:val="0010368C"/>
    <w:rsid w:val="00103A26"/>
    <w:rsid w:val="00104520"/>
    <w:rsid w:val="00104B13"/>
    <w:rsid w:val="0010501C"/>
    <w:rsid w:val="001060CF"/>
    <w:rsid w:val="0010672E"/>
    <w:rsid w:val="00106E31"/>
    <w:rsid w:val="00106F1C"/>
    <w:rsid w:val="001074BD"/>
    <w:rsid w:val="00107C38"/>
    <w:rsid w:val="0011012B"/>
    <w:rsid w:val="00110F75"/>
    <w:rsid w:val="001118B2"/>
    <w:rsid w:val="00111C03"/>
    <w:rsid w:val="001120A6"/>
    <w:rsid w:val="00113F36"/>
    <w:rsid w:val="00114731"/>
    <w:rsid w:val="00114E98"/>
    <w:rsid w:val="0011531E"/>
    <w:rsid w:val="00115D13"/>
    <w:rsid w:val="001167B4"/>
    <w:rsid w:val="001168E9"/>
    <w:rsid w:val="00117737"/>
    <w:rsid w:val="00117B4A"/>
    <w:rsid w:val="001228E9"/>
    <w:rsid w:val="001232A0"/>
    <w:rsid w:val="00124EBD"/>
    <w:rsid w:val="001254F3"/>
    <w:rsid w:val="00125791"/>
    <w:rsid w:val="00125AB0"/>
    <w:rsid w:val="00126264"/>
    <w:rsid w:val="001268F5"/>
    <w:rsid w:val="00126BDB"/>
    <w:rsid w:val="001271C5"/>
    <w:rsid w:val="001276F6"/>
    <w:rsid w:val="00127C62"/>
    <w:rsid w:val="00127D22"/>
    <w:rsid w:val="001305C3"/>
    <w:rsid w:val="00130AE6"/>
    <w:rsid w:val="001312E4"/>
    <w:rsid w:val="00133346"/>
    <w:rsid w:val="00133C2E"/>
    <w:rsid w:val="0013419E"/>
    <w:rsid w:val="00134850"/>
    <w:rsid w:val="00134E68"/>
    <w:rsid w:val="00135639"/>
    <w:rsid w:val="001360BF"/>
    <w:rsid w:val="0013753C"/>
    <w:rsid w:val="0013756D"/>
    <w:rsid w:val="00140D93"/>
    <w:rsid w:val="00140E10"/>
    <w:rsid w:val="001417BD"/>
    <w:rsid w:val="00141FC8"/>
    <w:rsid w:val="00142533"/>
    <w:rsid w:val="00143D0F"/>
    <w:rsid w:val="00144BC3"/>
    <w:rsid w:val="001456E4"/>
    <w:rsid w:val="00145DBF"/>
    <w:rsid w:val="001461A1"/>
    <w:rsid w:val="001462EA"/>
    <w:rsid w:val="0014704F"/>
    <w:rsid w:val="0014733D"/>
    <w:rsid w:val="00147877"/>
    <w:rsid w:val="00147E02"/>
    <w:rsid w:val="001504A5"/>
    <w:rsid w:val="00150B43"/>
    <w:rsid w:val="00150DA5"/>
    <w:rsid w:val="00150FF0"/>
    <w:rsid w:val="00151486"/>
    <w:rsid w:val="00151642"/>
    <w:rsid w:val="00151DF9"/>
    <w:rsid w:val="00152C53"/>
    <w:rsid w:val="00152DA3"/>
    <w:rsid w:val="001543C7"/>
    <w:rsid w:val="00155B1B"/>
    <w:rsid w:val="00155B1C"/>
    <w:rsid w:val="001560AE"/>
    <w:rsid w:val="001561D1"/>
    <w:rsid w:val="00156268"/>
    <w:rsid w:val="0015662B"/>
    <w:rsid w:val="00156877"/>
    <w:rsid w:val="00156AEB"/>
    <w:rsid w:val="00156EB2"/>
    <w:rsid w:val="0015719B"/>
    <w:rsid w:val="00160A53"/>
    <w:rsid w:val="00161588"/>
    <w:rsid w:val="00161F2A"/>
    <w:rsid w:val="00162576"/>
    <w:rsid w:val="00162955"/>
    <w:rsid w:val="00163707"/>
    <w:rsid w:val="00163736"/>
    <w:rsid w:val="0016385B"/>
    <w:rsid w:val="00164742"/>
    <w:rsid w:val="00164A52"/>
    <w:rsid w:val="00165571"/>
    <w:rsid w:val="001674E0"/>
    <w:rsid w:val="001676AE"/>
    <w:rsid w:val="00167E7F"/>
    <w:rsid w:val="00170BCB"/>
    <w:rsid w:val="00170F32"/>
    <w:rsid w:val="00171987"/>
    <w:rsid w:val="00172368"/>
    <w:rsid w:val="00172A13"/>
    <w:rsid w:val="00172DE6"/>
    <w:rsid w:val="001730F1"/>
    <w:rsid w:val="0017338F"/>
    <w:rsid w:val="0017385E"/>
    <w:rsid w:val="0017545A"/>
    <w:rsid w:val="00175837"/>
    <w:rsid w:val="00177665"/>
    <w:rsid w:val="001776A0"/>
    <w:rsid w:val="001806B9"/>
    <w:rsid w:val="00180A73"/>
    <w:rsid w:val="001810F0"/>
    <w:rsid w:val="00181FD5"/>
    <w:rsid w:val="00182A05"/>
    <w:rsid w:val="00182DBD"/>
    <w:rsid w:val="001847B3"/>
    <w:rsid w:val="00185A75"/>
    <w:rsid w:val="0018648B"/>
    <w:rsid w:val="00186733"/>
    <w:rsid w:val="00186BCD"/>
    <w:rsid w:val="00186C36"/>
    <w:rsid w:val="00187717"/>
    <w:rsid w:val="001878F0"/>
    <w:rsid w:val="00187B75"/>
    <w:rsid w:val="00187F78"/>
    <w:rsid w:val="00190465"/>
    <w:rsid w:val="00190D62"/>
    <w:rsid w:val="00190D7A"/>
    <w:rsid w:val="00192790"/>
    <w:rsid w:val="00192804"/>
    <w:rsid w:val="00193492"/>
    <w:rsid w:val="001938EF"/>
    <w:rsid w:val="00193A52"/>
    <w:rsid w:val="00194007"/>
    <w:rsid w:val="001943D9"/>
    <w:rsid w:val="00194967"/>
    <w:rsid w:val="00195A2F"/>
    <w:rsid w:val="00197322"/>
    <w:rsid w:val="001975A3"/>
    <w:rsid w:val="001A0387"/>
    <w:rsid w:val="001A0B8E"/>
    <w:rsid w:val="001A0BD5"/>
    <w:rsid w:val="001A1C72"/>
    <w:rsid w:val="001A22C6"/>
    <w:rsid w:val="001A2D3D"/>
    <w:rsid w:val="001A2F4C"/>
    <w:rsid w:val="001A3CA4"/>
    <w:rsid w:val="001A4A44"/>
    <w:rsid w:val="001A5EDD"/>
    <w:rsid w:val="001A6509"/>
    <w:rsid w:val="001A6599"/>
    <w:rsid w:val="001A6E40"/>
    <w:rsid w:val="001A6F6A"/>
    <w:rsid w:val="001A7208"/>
    <w:rsid w:val="001A72FB"/>
    <w:rsid w:val="001B0179"/>
    <w:rsid w:val="001B0219"/>
    <w:rsid w:val="001B0A95"/>
    <w:rsid w:val="001B0BB3"/>
    <w:rsid w:val="001B16B0"/>
    <w:rsid w:val="001B1937"/>
    <w:rsid w:val="001B1A25"/>
    <w:rsid w:val="001B1EC6"/>
    <w:rsid w:val="001B2463"/>
    <w:rsid w:val="001B3073"/>
    <w:rsid w:val="001B35B3"/>
    <w:rsid w:val="001B3A6B"/>
    <w:rsid w:val="001B3D1C"/>
    <w:rsid w:val="001B45A0"/>
    <w:rsid w:val="001B4706"/>
    <w:rsid w:val="001B4A21"/>
    <w:rsid w:val="001B53C2"/>
    <w:rsid w:val="001B547D"/>
    <w:rsid w:val="001B54CA"/>
    <w:rsid w:val="001B5C93"/>
    <w:rsid w:val="001B663A"/>
    <w:rsid w:val="001B7938"/>
    <w:rsid w:val="001C1216"/>
    <w:rsid w:val="001C136C"/>
    <w:rsid w:val="001C1B4F"/>
    <w:rsid w:val="001C1C80"/>
    <w:rsid w:val="001C3DF7"/>
    <w:rsid w:val="001C4A63"/>
    <w:rsid w:val="001C4B41"/>
    <w:rsid w:val="001C5676"/>
    <w:rsid w:val="001C5775"/>
    <w:rsid w:val="001C668D"/>
    <w:rsid w:val="001C66B5"/>
    <w:rsid w:val="001C6A66"/>
    <w:rsid w:val="001C6B87"/>
    <w:rsid w:val="001C70E8"/>
    <w:rsid w:val="001C7CD6"/>
    <w:rsid w:val="001D1F48"/>
    <w:rsid w:val="001D2706"/>
    <w:rsid w:val="001D2C44"/>
    <w:rsid w:val="001D339E"/>
    <w:rsid w:val="001D341A"/>
    <w:rsid w:val="001D382A"/>
    <w:rsid w:val="001D415B"/>
    <w:rsid w:val="001D4DDF"/>
    <w:rsid w:val="001D535E"/>
    <w:rsid w:val="001D5F23"/>
    <w:rsid w:val="001D67B1"/>
    <w:rsid w:val="001D6918"/>
    <w:rsid w:val="001D73FF"/>
    <w:rsid w:val="001D7669"/>
    <w:rsid w:val="001D7DFB"/>
    <w:rsid w:val="001D7E88"/>
    <w:rsid w:val="001D7F5E"/>
    <w:rsid w:val="001E0CEA"/>
    <w:rsid w:val="001E0D5C"/>
    <w:rsid w:val="001E13CE"/>
    <w:rsid w:val="001E15F1"/>
    <w:rsid w:val="001E17E8"/>
    <w:rsid w:val="001E237F"/>
    <w:rsid w:val="001E2763"/>
    <w:rsid w:val="001E288E"/>
    <w:rsid w:val="001E5235"/>
    <w:rsid w:val="001E5422"/>
    <w:rsid w:val="001E61B4"/>
    <w:rsid w:val="001E65BD"/>
    <w:rsid w:val="001E6A8C"/>
    <w:rsid w:val="001E77AF"/>
    <w:rsid w:val="001F0446"/>
    <w:rsid w:val="001F06A8"/>
    <w:rsid w:val="001F0F16"/>
    <w:rsid w:val="001F10D0"/>
    <w:rsid w:val="001F13EF"/>
    <w:rsid w:val="001F140D"/>
    <w:rsid w:val="001F1CE2"/>
    <w:rsid w:val="001F236E"/>
    <w:rsid w:val="001F2404"/>
    <w:rsid w:val="001F2699"/>
    <w:rsid w:val="001F2ADD"/>
    <w:rsid w:val="001F33AD"/>
    <w:rsid w:val="001F346D"/>
    <w:rsid w:val="001F3FAD"/>
    <w:rsid w:val="001F41AC"/>
    <w:rsid w:val="001F442D"/>
    <w:rsid w:val="001F4525"/>
    <w:rsid w:val="001F47DE"/>
    <w:rsid w:val="001F4B33"/>
    <w:rsid w:val="001F4CE8"/>
    <w:rsid w:val="001F4D76"/>
    <w:rsid w:val="001F5975"/>
    <w:rsid w:val="001F6D64"/>
    <w:rsid w:val="001F7795"/>
    <w:rsid w:val="001F7AA4"/>
    <w:rsid w:val="001F7D75"/>
    <w:rsid w:val="0020067A"/>
    <w:rsid w:val="002009A1"/>
    <w:rsid w:val="00200BA6"/>
    <w:rsid w:val="002016AE"/>
    <w:rsid w:val="00201B56"/>
    <w:rsid w:val="00201BF3"/>
    <w:rsid w:val="00202864"/>
    <w:rsid w:val="00202B7D"/>
    <w:rsid w:val="00202D73"/>
    <w:rsid w:val="00203058"/>
    <w:rsid w:val="00203220"/>
    <w:rsid w:val="002032D5"/>
    <w:rsid w:val="00203822"/>
    <w:rsid w:val="00204026"/>
    <w:rsid w:val="002059FC"/>
    <w:rsid w:val="00205A87"/>
    <w:rsid w:val="0020738E"/>
    <w:rsid w:val="002073F7"/>
    <w:rsid w:val="002073F9"/>
    <w:rsid w:val="002075AB"/>
    <w:rsid w:val="00207674"/>
    <w:rsid w:val="002076E0"/>
    <w:rsid w:val="002077ED"/>
    <w:rsid w:val="0020795B"/>
    <w:rsid w:val="00207E38"/>
    <w:rsid w:val="00210208"/>
    <w:rsid w:val="00210A4F"/>
    <w:rsid w:val="002118B7"/>
    <w:rsid w:val="00211D21"/>
    <w:rsid w:val="00211DE2"/>
    <w:rsid w:val="0021281F"/>
    <w:rsid w:val="002131CC"/>
    <w:rsid w:val="0021353A"/>
    <w:rsid w:val="00213EE1"/>
    <w:rsid w:val="00214439"/>
    <w:rsid w:val="00215717"/>
    <w:rsid w:val="002158DB"/>
    <w:rsid w:val="002171A9"/>
    <w:rsid w:val="0021776B"/>
    <w:rsid w:val="00217F52"/>
    <w:rsid w:val="00220108"/>
    <w:rsid w:val="00220482"/>
    <w:rsid w:val="00220D16"/>
    <w:rsid w:val="00222D30"/>
    <w:rsid w:val="00222F7C"/>
    <w:rsid w:val="002232DD"/>
    <w:rsid w:val="002233CC"/>
    <w:rsid w:val="002234B7"/>
    <w:rsid w:val="00223571"/>
    <w:rsid w:val="002241FB"/>
    <w:rsid w:val="0022421E"/>
    <w:rsid w:val="00224A14"/>
    <w:rsid w:val="0022509D"/>
    <w:rsid w:val="002262BE"/>
    <w:rsid w:val="002262C3"/>
    <w:rsid w:val="00226F49"/>
    <w:rsid w:val="00227117"/>
    <w:rsid w:val="00227364"/>
    <w:rsid w:val="002277E4"/>
    <w:rsid w:val="002302D6"/>
    <w:rsid w:val="00230C08"/>
    <w:rsid w:val="00231408"/>
    <w:rsid w:val="00232421"/>
    <w:rsid w:val="00232BF4"/>
    <w:rsid w:val="00232BFA"/>
    <w:rsid w:val="0023367B"/>
    <w:rsid w:val="00233B3B"/>
    <w:rsid w:val="00233D49"/>
    <w:rsid w:val="00234B6F"/>
    <w:rsid w:val="00235A24"/>
    <w:rsid w:val="00235C3E"/>
    <w:rsid w:val="00235D86"/>
    <w:rsid w:val="00236A15"/>
    <w:rsid w:val="00237293"/>
    <w:rsid w:val="00237363"/>
    <w:rsid w:val="002378E8"/>
    <w:rsid w:val="0023792B"/>
    <w:rsid w:val="0024004A"/>
    <w:rsid w:val="002411B7"/>
    <w:rsid w:val="00241DA6"/>
    <w:rsid w:val="00242364"/>
    <w:rsid w:val="002425FA"/>
    <w:rsid w:val="002432BD"/>
    <w:rsid w:val="002435ED"/>
    <w:rsid w:val="00244365"/>
    <w:rsid w:val="00244A93"/>
    <w:rsid w:val="002450D2"/>
    <w:rsid w:val="002455CF"/>
    <w:rsid w:val="00245959"/>
    <w:rsid w:val="00246DBB"/>
    <w:rsid w:val="00246E7B"/>
    <w:rsid w:val="00247430"/>
    <w:rsid w:val="00247688"/>
    <w:rsid w:val="00250122"/>
    <w:rsid w:val="00250240"/>
    <w:rsid w:val="00250BDB"/>
    <w:rsid w:val="002516A0"/>
    <w:rsid w:val="00251C43"/>
    <w:rsid w:val="00251CF4"/>
    <w:rsid w:val="00252434"/>
    <w:rsid w:val="00252801"/>
    <w:rsid w:val="00252B80"/>
    <w:rsid w:val="00252DDB"/>
    <w:rsid w:val="00252E20"/>
    <w:rsid w:val="00253C69"/>
    <w:rsid w:val="002544E5"/>
    <w:rsid w:val="002547CA"/>
    <w:rsid w:val="00254F17"/>
    <w:rsid w:val="00257659"/>
    <w:rsid w:val="00260142"/>
    <w:rsid w:val="00260214"/>
    <w:rsid w:val="00260673"/>
    <w:rsid w:val="00260F7A"/>
    <w:rsid w:val="00263520"/>
    <w:rsid w:val="002635FE"/>
    <w:rsid w:val="002645C2"/>
    <w:rsid w:val="00264B12"/>
    <w:rsid w:val="00264FF2"/>
    <w:rsid w:val="0026507E"/>
    <w:rsid w:val="00265195"/>
    <w:rsid w:val="00265A13"/>
    <w:rsid w:val="00265C12"/>
    <w:rsid w:val="00265F66"/>
    <w:rsid w:val="002662BF"/>
    <w:rsid w:val="00266654"/>
    <w:rsid w:val="002669F3"/>
    <w:rsid w:val="0026747C"/>
    <w:rsid w:val="00267554"/>
    <w:rsid w:val="0027034E"/>
    <w:rsid w:val="00270439"/>
    <w:rsid w:val="0027079C"/>
    <w:rsid w:val="00270975"/>
    <w:rsid w:val="00270B6D"/>
    <w:rsid w:val="00270F5F"/>
    <w:rsid w:val="0027187D"/>
    <w:rsid w:val="00272DB8"/>
    <w:rsid w:val="0027305D"/>
    <w:rsid w:val="002731CA"/>
    <w:rsid w:val="00273BE8"/>
    <w:rsid w:val="00273DC8"/>
    <w:rsid w:val="002754F4"/>
    <w:rsid w:val="00275610"/>
    <w:rsid w:val="002756AD"/>
    <w:rsid w:val="00275A11"/>
    <w:rsid w:val="00275DF8"/>
    <w:rsid w:val="00275F8E"/>
    <w:rsid w:val="002760F4"/>
    <w:rsid w:val="00276195"/>
    <w:rsid w:val="00276358"/>
    <w:rsid w:val="00276EB5"/>
    <w:rsid w:val="0028070B"/>
    <w:rsid w:val="00281170"/>
    <w:rsid w:val="002812F1"/>
    <w:rsid w:val="002816F8"/>
    <w:rsid w:val="00281FCC"/>
    <w:rsid w:val="002821FB"/>
    <w:rsid w:val="002823AE"/>
    <w:rsid w:val="00282B0E"/>
    <w:rsid w:val="00283A53"/>
    <w:rsid w:val="00283ECF"/>
    <w:rsid w:val="00284D01"/>
    <w:rsid w:val="00284F72"/>
    <w:rsid w:val="00285B33"/>
    <w:rsid w:val="00286F60"/>
    <w:rsid w:val="00287FD1"/>
    <w:rsid w:val="0029036A"/>
    <w:rsid w:val="002906A2"/>
    <w:rsid w:val="00290892"/>
    <w:rsid w:val="002909B0"/>
    <w:rsid w:val="00290E1A"/>
    <w:rsid w:val="00290FC3"/>
    <w:rsid w:val="002915AE"/>
    <w:rsid w:val="00291A39"/>
    <w:rsid w:val="002929A6"/>
    <w:rsid w:val="002935AC"/>
    <w:rsid w:val="00293684"/>
    <w:rsid w:val="0029459E"/>
    <w:rsid w:val="00294A63"/>
    <w:rsid w:val="00294DE2"/>
    <w:rsid w:val="00296479"/>
    <w:rsid w:val="002975AF"/>
    <w:rsid w:val="00297954"/>
    <w:rsid w:val="00297A5B"/>
    <w:rsid w:val="002A0F03"/>
    <w:rsid w:val="002A1448"/>
    <w:rsid w:val="002A1C63"/>
    <w:rsid w:val="002A1E09"/>
    <w:rsid w:val="002A270C"/>
    <w:rsid w:val="002A2874"/>
    <w:rsid w:val="002A2C19"/>
    <w:rsid w:val="002A3016"/>
    <w:rsid w:val="002A471E"/>
    <w:rsid w:val="002A5388"/>
    <w:rsid w:val="002A538D"/>
    <w:rsid w:val="002A5591"/>
    <w:rsid w:val="002A5A18"/>
    <w:rsid w:val="002A5D3C"/>
    <w:rsid w:val="002A7A09"/>
    <w:rsid w:val="002A7E36"/>
    <w:rsid w:val="002B02FA"/>
    <w:rsid w:val="002B107B"/>
    <w:rsid w:val="002B10F1"/>
    <w:rsid w:val="002B1405"/>
    <w:rsid w:val="002B1F50"/>
    <w:rsid w:val="002B26A6"/>
    <w:rsid w:val="002B2CAE"/>
    <w:rsid w:val="002B38F3"/>
    <w:rsid w:val="002B3B76"/>
    <w:rsid w:val="002B3BDC"/>
    <w:rsid w:val="002B3C65"/>
    <w:rsid w:val="002B5151"/>
    <w:rsid w:val="002B53C9"/>
    <w:rsid w:val="002B56FD"/>
    <w:rsid w:val="002B57EB"/>
    <w:rsid w:val="002B638F"/>
    <w:rsid w:val="002B6777"/>
    <w:rsid w:val="002B6C98"/>
    <w:rsid w:val="002B7B1B"/>
    <w:rsid w:val="002C21BB"/>
    <w:rsid w:val="002C23D0"/>
    <w:rsid w:val="002C316A"/>
    <w:rsid w:val="002C37BA"/>
    <w:rsid w:val="002C4549"/>
    <w:rsid w:val="002C466B"/>
    <w:rsid w:val="002C6394"/>
    <w:rsid w:val="002C649F"/>
    <w:rsid w:val="002C64A8"/>
    <w:rsid w:val="002C7285"/>
    <w:rsid w:val="002C7727"/>
    <w:rsid w:val="002D029C"/>
    <w:rsid w:val="002D04A5"/>
    <w:rsid w:val="002D07B1"/>
    <w:rsid w:val="002D10F8"/>
    <w:rsid w:val="002D15A0"/>
    <w:rsid w:val="002D1741"/>
    <w:rsid w:val="002D2BEB"/>
    <w:rsid w:val="002D300B"/>
    <w:rsid w:val="002D34EE"/>
    <w:rsid w:val="002D3A16"/>
    <w:rsid w:val="002D3F99"/>
    <w:rsid w:val="002D4232"/>
    <w:rsid w:val="002D466C"/>
    <w:rsid w:val="002D4996"/>
    <w:rsid w:val="002D54E8"/>
    <w:rsid w:val="002D6DBE"/>
    <w:rsid w:val="002D72A6"/>
    <w:rsid w:val="002D7E17"/>
    <w:rsid w:val="002D7E35"/>
    <w:rsid w:val="002E0822"/>
    <w:rsid w:val="002E0880"/>
    <w:rsid w:val="002E0D2D"/>
    <w:rsid w:val="002E0D9F"/>
    <w:rsid w:val="002E2BE3"/>
    <w:rsid w:val="002E2DCB"/>
    <w:rsid w:val="002E32BB"/>
    <w:rsid w:val="002E3D70"/>
    <w:rsid w:val="002E4143"/>
    <w:rsid w:val="002E4188"/>
    <w:rsid w:val="002E448C"/>
    <w:rsid w:val="002E47F4"/>
    <w:rsid w:val="002E6287"/>
    <w:rsid w:val="002E65F0"/>
    <w:rsid w:val="002E730E"/>
    <w:rsid w:val="002E7EF9"/>
    <w:rsid w:val="002F005D"/>
    <w:rsid w:val="002F03F3"/>
    <w:rsid w:val="002F1121"/>
    <w:rsid w:val="002F1206"/>
    <w:rsid w:val="002F17C1"/>
    <w:rsid w:val="002F26AD"/>
    <w:rsid w:val="002F270E"/>
    <w:rsid w:val="002F2C82"/>
    <w:rsid w:val="002F2DA2"/>
    <w:rsid w:val="002F2F01"/>
    <w:rsid w:val="002F3749"/>
    <w:rsid w:val="002F3C0E"/>
    <w:rsid w:val="002F462F"/>
    <w:rsid w:val="002F5B4C"/>
    <w:rsid w:val="002F5BE4"/>
    <w:rsid w:val="002F5DB4"/>
    <w:rsid w:val="002F61EA"/>
    <w:rsid w:val="002F7317"/>
    <w:rsid w:val="00300C45"/>
    <w:rsid w:val="003012D5"/>
    <w:rsid w:val="00301484"/>
    <w:rsid w:val="00301587"/>
    <w:rsid w:val="00302A27"/>
    <w:rsid w:val="00302D94"/>
    <w:rsid w:val="003037F6"/>
    <w:rsid w:val="0030461C"/>
    <w:rsid w:val="00304B2B"/>
    <w:rsid w:val="00305CDA"/>
    <w:rsid w:val="00306BA4"/>
    <w:rsid w:val="00307B1B"/>
    <w:rsid w:val="00307EDF"/>
    <w:rsid w:val="00307FF2"/>
    <w:rsid w:val="0031006A"/>
    <w:rsid w:val="00310ED1"/>
    <w:rsid w:val="003111AD"/>
    <w:rsid w:val="00311637"/>
    <w:rsid w:val="00312F6E"/>
    <w:rsid w:val="00313105"/>
    <w:rsid w:val="00314B3A"/>
    <w:rsid w:val="00315684"/>
    <w:rsid w:val="00315963"/>
    <w:rsid w:val="00315D2D"/>
    <w:rsid w:val="00316260"/>
    <w:rsid w:val="003168BE"/>
    <w:rsid w:val="00316ED3"/>
    <w:rsid w:val="00317449"/>
    <w:rsid w:val="00317DC7"/>
    <w:rsid w:val="00317E7A"/>
    <w:rsid w:val="00320FDC"/>
    <w:rsid w:val="00322032"/>
    <w:rsid w:val="00322896"/>
    <w:rsid w:val="00322CEB"/>
    <w:rsid w:val="00322E25"/>
    <w:rsid w:val="0032301B"/>
    <w:rsid w:val="00323787"/>
    <w:rsid w:val="00324ED7"/>
    <w:rsid w:val="00325006"/>
    <w:rsid w:val="0032525A"/>
    <w:rsid w:val="00326510"/>
    <w:rsid w:val="00326AE6"/>
    <w:rsid w:val="00326F38"/>
    <w:rsid w:val="0032734B"/>
    <w:rsid w:val="00327C58"/>
    <w:rsid w:val="003308EE"/>
    <w:rsid w:val="00330C48"/>
    <w:rsid w:val="0033106B"/>
    <w:rsid w:val="00331ED9"/>
    <w:rsid w:val="00332A78"/>
    <w:rsid w:val="00332B46"/>
    <w:rsid w:val="003336D3"/>
    <w:rsid w:val="0033376B"/>
    <w:rsid w:val="00334DA0"/>
    <w:rsid w:val="003352B6"/>
    <w:rsid w:val="00337792"/>
    <w:rsid w:val="00337A0C"/>
    <w:rsid w:val="00337C32"/>
    <w:rsid w:val="00340AE0"/>
    <w:rsid w:val="00340E3F"/>
    <w:rsid w:val="003418B4"/>
    <w:rsid w:val="00341CBF"/>
    <w:rsid w:val="003420D2"/>
    <w:rsid w:val="00342502"/>
    <w:rsid w:val="0034306F"/>
    <w:rsid w:val="003439B1"/>
    <w:rsid w:val="003445F8"/>
    <w:rsid w:val="0034642D"/>
    <w:rsid w:val="003470E2"/>
    <w:rsid w:val="003501DC"/>
    <w:rsid w:val="003508F8"/>
    <w:rsid w:val="00352297"/>
    <w:rsid w:val="00352642"/>
    <w:rsid w:val="00352B79"/>
    <w:rsid w:val="00353621"/>
    <w:rsid w:val="0035367B"/>
    <w:rsid w:val="00354753"/>
    <w:rsid w:val="0035488F"/>
    <w:rsid w:val="00354D81"/>
    <w:rsid w:val="0035533E"/>
    <w:rsid w:val="00357047"/>
    <w:rsid w:val="0035717D"/>
    <w:rsid w:val="00357342"/>
    <w:rsid w:val="00357C26"/>
    <w:rsid w:val="00357D56"/>
    <w:rsid w:val="00360DDE"/>
    <w:rsid w:val="00363005"/>
    <w:rsid w:val="00364049"/>
    <w:rsid w:val="003651B8"/>
    <w:rsid w:val="00365345"/>
    <w:rsid w:val="003656EB"/>
    <w:rsid w:val="0036686F"/>
    <w:rsid w:val="00366F53"/>
    <w:rsid w:val="00367278"/>
    <w:rsid w:val="003676EA"/>
    <w:rsid w:val="003677BA"/>
    <w:rsid w:val="003678AA"/>
    <w:rsid w:val="00367C1B"/>
    <w:rsid w:val="00367C6A"/>
    <w:rsid w:val="003709DE"/>
    <w:rsid w:val="00370BF8"/>
    <w:rsid w:val="00370FD0"/>
    <w:rsid w:val="0037115E"/>
    <w:rsid w:val="00371833"/>
    <w:rsid w:val="0037195E"/>
    <w:rsid w:val="00371A9E"/>
    <w:rsid w:val="003724FA"/>
    <w:rsid w:val="00372BC6"/>
    <w:rsid w:val="00372EF3"/>
    <w:rsid w:val="00373311"/>
    <w:rsid w:val="003737D3"/>
    <w:rsid w:val="0037406E"/>
    <w:rsid w:val="0037468F"/>
    <w:rsid w:val="00374B10"/>
    <w:rsid w:val="00374C3B"/>
    <w:rsid w:val="00374D61"/>
    <w:rsid w:val="00375138"/>
    <w:rsid w:val="003752D2"/>
    <w:rsid w:val="00375CB0"/>
    <w:rsid w:val="00375D8C"/>
    <w:rsid w:val="00376587"/>
    <w:rsid w:val="00376D19"/>
    <w:rsid w:val="00380C9F"/>
    <w:rsid w:val="00381CC9"/>
    <w:rsid w:val="0038370D"/>
    <w:rsid w:val="00383B10"/>
    <w:rsid w:val="0038434F"/>
    <w:rsid w:val="00384495"/>
    <w:rsid w:val="003847BA"/>
    <w:rsid w:val="00384DF5"/>
    <w:rsid w:val="003851B3"/>
    <w:rsid w:val="003856B2"/>
    <w:rsid w:val="0038594B"/>
    <w:rsid w:val="00385D96"/>
    <w:rsid w:val="00386B44"/>
    <w:rsid w:val="00386D1D"/>
    <w:rsid w:val="003870A0"/>
    <w:rsid w:val="0038725B"/>
    <w:rsid w:val="003875C0"/>
    <w:rsid w:val="003877B0"/>
    <w:rsid w:val="00387A9F"/>
    <w:rsid w:val="00387D4D"/>
    <w:rsid w:val="003900EB"/>
    <w:rsid w:val="003902B7"/>
    <w:rsid w:val="00390357"/>
    <w:rsid w:val="00390E1F"/>
    <w:rsid w:val="00390F38"/>
    <w:rsid w:val="0039134A"/>
    <w:rsid w:val="00391361"/>
    <w:rsid w:val="00391786"/>
    <w:rsid w:val="00391B4F"/>
    <w:rsid w:val="00391E25"/>
    <w:rsid w:val="0039242B"/>
    <w:rsid w:val="00392C1D"/>
    <w:rsid w:val="00392D9A"/>
    <w:rsid w:val="00393510"/>
    <w:rsid w:val="00393753"/>
    <w:rsid w:val="00393A22"/>
    <w:rsid w:val="00394DEF"/>
    <w:rsid w:val="00394E50"/>
    <w:rsid w:val="00394FF3"/>
    <w:rsid w:val="00395827"/>
    <w:rsid w:val="00395869"/>
    <w:rsid w:val="003964E6"/>
    <w:rsid w:val="00396F88"/>
    <w:rsid w:val="003976BC"/>
    <w:rsid w:val="00397E42"/>
    <w:rsid w:val="003A0246"/>
    <w:rsid w:val="003A0488"/>
    <w:rsid w:val="003A0640"/>
    <w:rsid w:val="003A087F"/>
    <w:rsid w:val="003A0A09"/>
    <w:rsid w:val="003A0CC1"/>
    <w:rsid w:val="003A0E81"/>
    <w:rsid w:val="003A1F8E"/>
    <w:rsid w:val="003A373F"/>
    <w:rsid w:val="003A3B69"/>
    <w:rsid w:val="003A40F3"/>
    <w:rsid w:val="003A4C58"/>
    <w:rsid w:val="003A595A"/>
    <w:rsid w:val="003A5C4A"/>
    <w:rsid w:val="003A5E06"/>
    <w:rsid w:val="003A6C01"/>
    <w:rsid w:val="003A704A"/>
    <w:rsid w:val="003A77A3"/>
    <w:rsid w:val="003A7B16"/>
    <w:rsid w:val="003A7B2D"/>
    <w:rsid w:val="003A7B4A"/>
    <w:rsid w:val="003B0E7F"/>
    <w:rsid w:val="003B19C2"/>
    <w:rsid w:val="003B1CA0"/>
    <w:rsid w:val="003B220B"/>
    <w:rsid w:val="003B2452"/>
    <w:rsid w:val="003B3306"/>
    <w:rsid w:val="003B3693"/>
    <w:rsid w:val="003B42BD"/>
    <w:rsid w:val="003B4BF8"/>
    <w:rsid w:val="003B545B"/>
    <w:rsid w:val="003B5A81"/>
    <w:rsid w:val="003B60E1"/>
    <w:rsid w:val="003B63EA"/>
    <w:rsid w:val="003B7713"/>
    <w:rsid w:val="003B7AA6"/>
    <w:rsid w:val="003C3A94"/>
    <w:rsid w:val="003C4139"/>
    <w:rsid w:val="003C43F4"/>
    <w:rsid w:val="003C46B1"/>
    <w:rsid w:val="003C4A94"/>
    <w:rsid w:val="003C5F1C"/>
    <w:rsid w:val="003C61EF"/>
    <w:rsid w:val="003C689E"/>
    <w:rsid w:val="003C6B2B"/>
    <w:rsid w:val="003C6E05"/>
    <w:rsid w:val="003C729B"/>
    <w:rsid w:val="003C77C3"/>
    <w:rsid w:val="003C7942"/>
    <w:rsid w:val="003C7BBC"/>
    <w:rsid w:val="003C7FC8"/>
    <w:rsid w:val="003D01B1"/>
    <w:rsid w:val="003D0B46"/>
    <w:rsid w:val="003D1144"/>
    <w:rsid w:val="003D41CF"/>
    <w:rsid w:val="003D4465"/>
    <w:rsid w:val="003D48B6"/>
    <w:rsid w:val="003D55B3"/>
    <w:rsid w:val="003D5760"/>
    <w:rsid w:val="003D6359"/>
    <w:rsid w:val="003D6468"/>
    <w:rsid w:val="003D6EE9"/>
    <w:rsid w:val="003D7266"/>
    <w:rsid w:val="003D72AA"/>
    <w:rsid w:val="003E01DE"/>
    <w:rsid w:val="003E0C33"/>
    <w:rsid w:val="003E10EC"/>
    <w:rsid w:val="003E2024"/>
    <w:rsid w:val="003E2D5E"/>
    <w:rsid w:val="003E3693"/>
    <w:rsid w:val="003E3794"/>
    <w:rsid w:val="003E3DEB"/>
    <w:rsid w:val="003E4CC0"/>
    <w:rsid w:val="003E5756"/>
    <w:rsid w:val="003E6E15"/>
    <w:rsid w:val="003E713D"/>
    <w:rsid w:val="003E776E"/>
    <w:rsid w:val="003E7E12"/>
    <w:rsid w:val="003F0A79"/>
    <w:rsid w:val="003F0B53"/>
    <w:rsid w:val="003F0CBD"/>
    <w:rsid w:val="003F14D4"/>
    <w:rsid w:val="003F1535"/>
    <w:rsid w:val="003F1874"/>
    <w:rsid w:val="003F1C09"/>
    <w:rsid w:val="003F215C"/>
    <w:rsid w:val="003F2392"/>
    <w:rsid w:val="003F2B20"/>
    <w:rsid w:val="003F3298"/>
    <w:rsid w:val="003F381E"/>
    <w:rsid w:val="003F4CBF"/>
    <w:rsid w:val="003F5E4B"/>
    <w:rsid w:val="003F6758"/>
    <w:rsid w:val="003F67C6"/>
    <w:rsid w:val="003F713C"/>
    <w:rsid w:val="003F72DF"/>
    <w:rsid w:val="0040009C"/>
    <w:rsid w:val="00400264"/>
    <w:rsid w:val="004002F9"/>
    <w:rsid w:val="00400D6E"/>
    <w:rsid w:val="00401D27"/>
    <w:rsid w:val="00402034"/>
    <w:rsid w:val="004022DB"/>
    <w:rsid w:val="004027FC"/>
    <w:rsid w:val="00403158"/>
    <w:rsid w:val="00403446"/>
    <w:rsid w:val="0040376A"/>
    <w:rsid w:val="0040448B"/>
    <w:rsid w:val="00405403"/>
    <w:rsid w:val="00406409"/>
    <w:rsid w:val="00406E6F"/>
    <w:rsid w:val="00407CD4"/>
    <w:rsid w:val="0041033B"/>
    <w:rsid w:val="00411840"/>
    <w:rsid w:val="004120DD"/>
    <w:rsid w:val="00412333"/>
    <w:rsid w:val="00413E4F"/>
    <w:rsid w:val="00414413"/>
    <w:rsid w:val="00414D3C"/>
    <w:rsid w:val="004151EF"/>
    <w:rsid w:val="004152F3"/>
    <w:rsid w:val="004153C2"/>
    <w:rsid w:val="004159CC"/>
    <w:rsid w:val="00415E18"/>
    <w:rsid w:val="004169ED"/>
    <w:rsid w:val="00416B07"/>
    <w:rsid w:val="00416E56"/>
    <w:rsid w:val="00417261"/>
    <w:rsid w:val="00417650"/>
    <w:rsid w:val="004178B4"/>
    <w:rsid w:val="00417B15"/>
    <w:rsid w:val="00420769"/>
    <w:rsid w:val="004207CF"/>
    <w:rsid w:val="00420DEB"/>
    <w:rsid w:val="00421486"/>
    <w:rsid w:val="00421828"/>
    <w:rsid w:val="00421A3D"/>
    <w:rsid w:val="00422418"/>
    <w:rsid w:val="00422760"/>
    <w:rsid w:val="00423174"/>
    <w:rsid w:val="004234B0"/>
    <w:rsid w:val="004236F1"/>
    <w:rsid w:val="00423E70"/>
    <w:rsid w:val="004243BF"/>
    <w:rsid w:val="00424532"/>
    <w:rsid w:val="004247E5"/>
    <w:rsid w:val="004258E8"/>
    <w:rsid w:val="00425E3A"/>
    <w:rsid w:val="0042604F"/>
    <w:rsid w:val="00426375"/>
    <w:rsid w:val="0042646A"/>
    <w:rsid w:val="004274C7"/>
    <w:rsid w:val="004276F8"/>
    <w:rsid w:val="00427A4A"/>
    <w:rsid w:val="00430523"/>
    <w:rsid w:val="00430926"/>
    <w:rsid w:val="004309D3"/>
    <w:rsid w:val="00430E67"/>
    <w:rsid w:val="00430F3B"/>
    <w:rsid w:val="0043131F"/>
    <w:rsid w:val="00431577"/>
    <w:rsid w:val="00431C7E"/>
    <w:rsid w:val="004331AE"/>
    <w:rsid w:val="00433955"/>
    <w:rsid w:val="00434813"/>
    <w:rsid w:val="00434E7F"/>
    <w:rsid w:val="00435DCE"/>
    <w:rsid w:val="00436EFA"/>
    <w:rsid w:val="00437582"/>
    <w:rsid w:val="00437ECB"/>
    <w:rsid w:val="00441066"/>
    <w:rsid w:val="00441349"/>
    <w:rsid w:val="00441CE6"/>
    <w:rsid w:val="0044238F"/>
    <w:rsid w:val="00443048"/>
    <w:rsid w:val="00443695"/>
    <w:rsid w:val="00443C47"/>
    <w:rsid w:val="00443DBD"/>
    <w:rsid w:val="00444045"/>
    <w:rsid w:val="004443C8"/>
    <w:rsid w:val="004447AF"/>
    <w:rsid w:val="004447CA"/>
    <w:rsid w:val="00445360"/>
    <w:rsid w:val="004455C3"/>
    <w:rsid w:val="0044572F"/>
    <w:rsid w:val="00446081"/>
    <w:rsid w:val="0044688C"/>
    <w:rsid w:val="0044691B"/>
    <w:rsid w:val="00446D94"/>
    <w:rsid w:val="00447267"/>
    <w:rsid w:val="004474C1"/>
    <w:rsid w:val="00447681"/>
    <w:rsid w:val="004477ED"/>
    <w:rsid w:val="0045033B"/>
    <w:rsid w:val="004505BD"/>
    <w:rsid w:val="0045099A"/>
    <w:rsid w:val="00450C2E"/>
    <w:rsid w:val="004519D3"/>
    <w:rsid w:val="004522F8"/>
    <w:rsid w:val="00452890"/>
    <w:rsid w:val="00452EF8"/>
    <w:rsid w:val="0045444F"/>
    <w:rsid w:val="00455CCF"/>
    <w:rsid w:val="00455D98"/>
    <w:rsid w:val="00456109"/>
    <w:rsid w:val="00456DBB"/>
    <w:rsid w:val="004572D2"/>
    <w:rsid w:val="00460948"/>
    <w:rsid w:val="00460F34"/>
    <w:rsid w:val="004613BE"/>
    <w:rsid w:val="00461875"/>
    <w:rsid w:val="00461C9E"/>
    <w:rsid w:val="00462577"/>
    <w:rsid w:val="00462A60"/>
    <w:rsid w:val="00462DC5"/>
    <w:rsid w:val="004633D1"/>
    <w:rsid w:val="004637DB"/>
    <w:rsid w:val="00463BD7"/>
    <w:rsid w:val="00463E49"/>
    <w:rsid w:val="00464FD1"/>
    <w:rsid w:val="004651B2"/>
    <w:rsid w:val="004657F2"/>
    <w:rsid w:val="004659B0"/>
    <w:rsid w:val="004671F0"/>
    <w:rsid w:val="00470051"/>
    <w:rsid w:val="00471359"/>
    <w:rsid w:val="0047187A"/>
    <w:rsid w:val="00471BAB"/>
    <w:rsid w:val="0047396C"/>
    <w:rsid w:val="00473CF9"/>
    <w:rsid w:val="004757E7"/>
    <w:rsid w:val="00475ABB"/>
    <w:rsid w:val="004760A7"/>
    <w:rsid w:val="00476759"/>
    <w:rsid w:val="00476A39"/>
    <w:rsid w:val="00477222"/>
    <w:rsid w:val="0047735E"/>
    <w:rsid w:val="00477467"/>
    <w:rsid w:val="00477FAD"/>
    <w:rsid w:val="00480015"/>
    <w:rsid w:val="00480A07"/>
    <w:rsid w:val="00480BA2"/>
    <w:rsid w:val="00480E8D"/>
    <w:rsid w:val="00480F2B"/>
    <w:rsid w:val="004811DD"/>
    <w:rsid w:val="00481BF9"/>
    <w:rsid w:val="00482032"/>
    <w:rsid w:val="00482355"/>
    <w:rsid w:val="004825F6"/>
    <w:rsid w:val="004826EF"/>
    <w:rsid w:val="00482878"/>
    <w:rsid w:val="004829A8"/>
    <w:rsid w:val="00482BC7"/>
    <w:rsid w:val="00483D87"/>
    <w:rsid w:val="00483E89"/>
    <w:rsid w:val="004856B0"/>
    <w:rsid w:val="004857CC"/>
    <w:rsid w:val="0048590C"/>
    <w:rsid w:val="004865E3"/>
    <w:rsid w:val="00490FA9"/>
    <w:rsid w:val="004912CA"/>
    <w:rsid w:val="00491500"/>
    <w:rsid w:val="0049168F"/>
    <w:rsid w:val="00491B32"/>
    <w:rsid w:val="004922A5"/>
    <w:rsid w:val="00493912"/>
    <w:rsid w:val="00496112"/>
    <w:rsid w:val="00496684"/>
    <w:rsid w:val="00496C61"/>
    <w:rsid w:val="004972A3"/>
    <w:rsid w:val="00497C58"/>
    <w:rsid w:val="004A1017"/>
    <w:rsid w:val="004A239D"/>
    <w:rsid w:val="004A29E5"/>
    <w:rsid w:val="004A2CDC"/>
    <w:rsid w:val="004A3034"/>
    <w:rsid w:val="004A3EFE"/>
    <w:rsid w:val="004A4133"/>
    <w:rsid w:val="004A46F0"/>
    <w:rsid w:val="004A47E0"/>
    <w:rsid w:val="004A602E"/>
    <w:rsid w:val="004A67CD"/>
    <w:rsid w:val="004A78E1"/>
    <w:rsid w:val="004A7CF0"/>
    <w:rsid w:val="004B05DD"/>
    <w:rsid w:val="004B1673"/>
    <w:rsid w:val="004B1D8C"/>
    <w:rsid w:val="004B26AB"/>
    <w:rsid w:val="004B3318"/>
    <w:rsid w:val="004B3469"/>
    <w:rsid w:val="004B3922"/>
    <w:rsid w:val="004B4B16"/>
    <w:rsid w:val="004B57BC"/>
    <w:rsid w:val="004B633A"/>
    <w:rsid w:val="004B6B4E"/>
    <w:rsid w:val="004B6D9F"/>
    <w:rsid w:val="004B6E4B"/>
    <w:rsid w:val="004B7B01"/>
    <w:rsid w:val="004C049B"/>
    <w:rsid w:val="004C06E0"/>
    <w:rsid w:val="004C07EA"/>
    <w:rsid w:val="004C0A95"/>
    <w:rsid w:val="004C1DE6"/>
    <w:rsid w:val="004C2B20"/>
    <w:rsid w:val="004C3334"/>
    <w:rsid w:val="004C34F6"/>
    <w:rsid w:val="004C404C"/>
    <w:rsid w:val="004C48D0"/>
    <w:rsid w:val="004C4A07"/>
    <w:rsid w:val="004C4BC1"/>
    <w:rsid w:val="004C5772"/>
    <w:rsid w:val="004C5FC3"/>
    <w:rsid w:val="004C65C1"/>
    <w:rsid w:val="004C744D"/>
    <w:rsid w:val="004D026F"/>
    <w:rsid w:val="004D040D"/>
    <w:rsid w:val="004D0593"/>
    <w:rsid w:val="004D193B"/>
    <w:rsid w:val="004D1A87"/>
    <w:rsid w:val="004D2564"/>
    <w:rsid w:val="004D25AA"/>
    <w:rsid w:val="004D2736"/>
    <w:rsid w:val="004D2CC7"/>
    <w:rsid w:val="004D2D98"/>
    <w:rsid w:val="004D325A"/>
    <w:rsid w:val="004D4815"/>
    <w:rsid w:val="004D4E23"/>
    <w:rsid w:val="004D4E7C"/>
    <w:rsid w:val="004D508A"/>
    <w:rsid w:val="004D5B9C"/>
    <w:rsid w:val="004D6498"/>
    <w:rsid w:val="004D66A3"/>
    <w:rsid w:val="004D6FFB"/>
    <w:rsid w:val="004D7317"/>
    <w:rsid w:val="004D7A33"/>
    <w:rsid w:val="004D7FB1"/>
    <w:rsid w:val="004E0153"/>
    <w:rsid w:val="004E03E6"/>
    <w:rsid w:val="004E05FF"/>
    <w:rsid w:val="004E0C92"/>
    <w:rsid w:val="004E1279"/>
    <w:rsid w:val="004E18AA"/>
    <w:rsid w:val="004E1F0C"/>
    <w:rsid w:val="004E41E1"/>
    <w:rsid w:val="004E4389"/>
    <w:rsid w:val="004E450A"/>
    <w:rsid w:val="004E5820"/>
    <w:rsid w:val="004E5918"/>
    <w:rsid w:val="004E59CD"/>
    <w:rsid w:val="004E7263"/>
    <w:rsid w:val="004F0549"/>
    <w:rsid w:val="004F05CD"/>
    <w:rsid w:val="004F0811"/>
    <w:rsid w:val="004F0886"/>
    <w:rsid w:val="004F08B9"/>
    <w:rsid w:val="004F0A3C"/>
    <w:rsid w:val="004F16A6"/>
    <w:rsid w:val="004F3814"/>
    <w:rsid w:val="004F3875"/>
    <w:rsid w:val="004F3904"/>
    <w:rsid w:val="004F39AE"/>
    <w:rsid w:val="004F3F9C"/>
    <w:rsid w:val="004F4163"/>
    <w:rsid w:val="004F41AE"/>
    <w:rsid w:val="004F42C0"/>
    <w:rsid w:val="004F555F"/>
    <w:rsid w:val="004F58FC"/>
    <w:rsid w:val="004F5CD1"/>
    <w:rsid w:val="004F72F5"/>
    <w:rsid w:val="004F78E0"/>
    <w:rsid w:val="0050199D"/>
    <w:rsid w:val="00501AB7"/>
    <w:rsid w:val="00501AE5"/>
    <w:rsid w:val="00501D5F"/>
    <w:rsid w:val="005023E8"/>
    <w:rsid w:val="00502E2A"/>
    <w:rsid w:val="005030F6"/>
    <w:rsid w:val="005034A4"/>
    <w:rsid w:val="005039E4"/>
    <w:rsid w:val="00504639"/>
    <w:rsid w:val="00504B53"/>
    <w:rsid w:val="0050516A"/>
    <w:rsid w:val="00505207"/>
    <w:rsid w:val="0050538D"/>
    <w:rsid w:val="0050549E"/>
    <w:rsid w:val="00505A4D"/>
    <w:rsid w:val="0050629D"/>
    <w:rsid w:val="005064B0"/>
    <w:rsid w:val="00506AEF"/>
    <w:rsid w:val="00507321"/>
    <w:rsid w:val="00507B04"/>
    <w:rsid w:val="00507DCA"/>
    <w:rsid w:val="00507DFC"/>
    <w:rsid w:val="00510201"/>
    <w:rsid w:val="0051127C"/>
    <w:rsid w:val="00511467"/>
    <w:rsid w:val="005116B4"/>
    <w:rsid w:val="00513336"/>
    <w:rsid w:val="0051468D"/>
    <w:rsid w:val="005147D2"/>
    <w:rsid w:val="00514878"/>
    <w:rsid w:val="005149D3"/>
    <w:rsid w:val="00514AFA"/>
    <w:rsid w:val="00515070"/>
    <w:rsid w:val="00515190"/>
    <w:rsid w:val="005156E2"/>
    <w:rsid w:val="005168B1"/>
    <w:rsid w:val="00516B4B"/>
    <w:rsid w:val="0051708A"/>
    <w:rsid w:val="00517815"/>
    <w:rsid w:val="005204BA"/>
    <w:rsid w:val="00520E88"/>
    <w:rsid w:val="005211D5"/>
    <w:rsid w:val="00523745"/>
    <w:rsid w:val="00524491"/>
    <w:rsid w:val="00524617"/>
    <w:rsid w:val="00525A11"/>
    <w:rsid w:val="00525CEC"/>
    <w:rsid w:val="00525D43"/>
    <w:rsid w:val="00525ECC"/>
    <w:rsid w:val="00525FAC"/>
    <w:rsid w:val="00527FFC"/>
    <w:rsid w:val="00530437"/>
    <w:rsid w:val="00530C7B"/>
    <w:rsid w:val="005317C1"/>
    <w:rsid w:val="00531B99"/>
    <w:rsid w:val="005320CD"/>
    <w:rsid w:val="00534FBB"/>
    <w:rsid w:val="00535AF5"/>
    <w:rsid w:val="00535F11"/>
    <w:rsid w:val="0053631D"/>
    <w:rsid w:val="00536B9F"/>
    <w:rsid w:val="00536CB2"/>
    <w:rsid w:val="00536CB8"/>
    <w:rsid w:val="005372DE"/>
    <w:rsid w:val="00537369"/>
    <w:rsid w:val="00537729"/>
    <w:rsid w:val="00537806"/>
    <w:rsid w:val="00537843"/>
    <w:rsid w:val="00537BD5"/>
    <w:rsid w:val="00537E3D"/>
    <w:rsid w:val="005405D1"/>
    <w:rsid w:val="005410FE"/>
    <w:rsid w:val="00541722"/>
    <w:rsid w:val="00541DC3"/>
    <w:rsid w:val="00542D09"/>
    <w:rsid w:val="00543ED8"/>
    <w:rsid w:val="00544263"/>
    <w:rsid w:val="00544E3D"/>
    <w:rsid w:val="00545423"/>
    <w:rsid w:val="00545D9E"/>
    <w:rsid w:val="0054655C"/>
    <w:rsid w:val="0054757D"/>
    <w:rsid w:val="00547905"/>
    <w:rsid w:val="00547A77"/>
    <w:rsid w:val="005501A4"/>
    <w:rsid w:val="005527AF"/>
    <w:rsid w:val="00552D93"/>
    <w:rsid w:val="00553843"/>
    <w:rsid w:val="00553DEE"/>
    <w:rsid w:val="0055411C"/>
    <w:rsid w:val="0055425D"/>
    <w:rsid w:val="0055454D"/>
    <w:rsid w:val="005547D8"/>
    <w:rsid w:val="00555387"/>
    <w:rsid w:val="005557C4"/>
    <w:rsid w:val="005567FC"/>
    <w:rsid w:val="00556921"/>
    <w:rsid w:val="00556CFE"/>
    <w:rsid w:val="00557300"/>
    <w:rsid w:val="005576E0"/>
    <w:rsid w:val="005577E2"/>
    <w:rsid w:val="00557848"/>
    <w:rsid w:val="00560DDC"/>
    <w:rsid w:val="00561857"/>
    <w:rsid w:val="0056202D"/>
    <w:rsid w:val="00563142"/>
    <w:rsid w:val="00563198"/>
    <w:rsid w:val="005642F9"/>
    <w:rsid w:val="005651B3"/>
    <w:rsid w:val="00565F61"/>
    <w:rsid w:val="00567183"/>
    <w:rsid w:val="0056738B"/>
    <w:rsid w:val="00567C2F"/>
    <w:rsid w:val="00567DF4"/>
    <w:rsid w:val="00570032"/>
    <w:rsid w:val="005714A3"/>
    <w:rsid w:val="005718C5"/>
    <w:rsid w:val="00572006"/>
    <w:rsid w:val="00572690"/>
    <w:rsid w:val="005727E7"/>
    <w:rsid w:val="00573695"/>
    <w:rsid w:val="00573D41"/>
    <w:rsid w:val="00574221"/>
    <w:rsid w:val="005742A4"/>
    <w:rsid w:val="00574A75"/>
    <w:rsid w:val="00574BA2"/>
    <w:rsid w:val="005755AF"/>
    <w:rsid w:val="005764D7"/>
    <w:rsid w:val="00576CC2"/>
    <w:rsid w:val="00576E80"/>
    <w:rsid w:val="005774A2"/>
    <w:rsid w:val="00577AFC"/>
    <w:rsid w:val="00577C84"/>
    <w:rsid w:val="00577E6F"/>
    <w:rsid w:val="005803C7"/>
    <w:rsid w:val="005805A8"/>
    <w:rsid w:val="005809E4"/>
    <w:rsid w:val="00581B0C"/>
    <w:rsid w:val="005828EA"/>
    <w:rsid w:val="005829CE"/>
    <w:rsid w:val="00582C1D"/>
    <w:rsid w:val="00582D07"/>
    <w:rsid w:val="00582D1C"/>
    <w:rsid w:val="00584719"/>
    <w:rsid w:val="00584C5E"/>
    <w:rsid w:val="00584CEC"/>
    <w:rsid w:val="0058569D"/>
    <w:rsid w:val="00585EDA"/>
    <w:rsid w:val="00586AC5"/>
    <w:rsid w:val="005872B4"/>
    <w:rsid w:val="00587BED"/>
    <w:rsid w:val="00590008"/>
    <w:rsid w:val="005904EA"/>
    <w:rsid w:val="00590841"/>
    <w:rsid w:val="0059194B"/>
    <w:rsid w:val="00592A58"/>
    <w:rsid w:val="00592E60"/>
    <w:rsid w:val="00592F73"/>
    <w:rsid w:val="0059415B"/>
    <w:rsid w:val="0059444B"/>
    <w:rsid w:val="005945BB"/>
    <w:rsid w:val="00594B95"/>
    <w:rsid w:val="00595371"/>
    <w:rsid w:val="00595F2B"/>
    <w:rsid w:val="005961AF"/>
    <w:rsid w:val="0059673D"/>
    <w:rsid w:val="005967B0"/>
    <w:rsid w:val="00596EB0"/>
    <w:rsid w:val="00597894"/>
    <w:rsid w:val="00597D11"/>
    <w:rsid w:val="005A009F"/>
    <w:rsid w:val="005A08FE"/>
    <w:rsid w:val="005A0B6E"/>
    <w:rsid w:val="005A109C"/>
    <w:rsid w:val="005A1347"/>
    <w:rsid w:val="005A18EE"/>
    <w:rsid w:val="005A20BC"/>
    <w:rsid w:val="005A21BD"/>
    <w:rsid w:val="005A22B0"/>
    <w:rsid w:val="005A2849"/>
    <w:rsid w:val="005A2A1F"/>
    <w:rsid w:val="005A2FAA"/>
    <w:rsid w:val="005A3123"/>
    <w:rsid w:val="005A3517"/>
    <w:rsid w:val="005A4048"/>
    <w:rsid w:val="005A45F8"/>
    <w:rsid w:val="005A466B"/>
    <w:rsid w:val="005A548D"/>
    <w:rsid w:val="005A607B"/>
    <w:rsid w:val="005A6422"/>
    <w:rsid w:val="005A6F3C"/>
    <w:rsid w:val="005A745A"/>
    <w:rsid w:val="005A759D"/>
    <w:rsid w:val="005A75B4"/>
    <w:rsid w:val="005A76FE"/>
    <w:rsid w:val="005B1455"/>
    <w:rsid w:val="005B15F8"/>
    <w:rsid w:val="005B16B5"/>
    <w:rsid w:val="005B18A0"/>
    <w:rsid w:val="005B2D2A"/>
    <w:rsid w:val="005B3097"/>
    <w:rsid w:val="005B3120"/>
    <w:rsid w:val="005B3674"/>
    <w:rsid w:val="005B4B06"/>
    <w:rsid w:val="005B60D8"/>
    <w:rsid w:val="005B666D"/>
    <w:rsid w:val="005B7A33"/>
    <w:rsid w:val="005C0703"/>
    <w:rsid w:val="005C0AC6"/>
    <w:rsid w:val="005C0C3C"/>
    <w:rsid w:val="005C1886"/>
    <w:rsid w:val="005C24D0"/>
    <w:rsid w:val="005C39E8"/>
    <w:rsid w:val="005C3BA3"/>
    <w:rsid w:val="005C44FD"/>
    <w:rsid w:val="005C59A9"/>
    <w:rsid w:val="005C5B29"/>
    <w:rsid w:val="005C6289"/>
    <w:rsid w:val="005C6493"/>
    <w:rsid w:val="005C6C6C"/>
    <w:rsid w:val="005C7029"/>
    <w:rsid w:val="005D1559"/>
    <w:rsid w:val="005D179A"/>
    <w:rsid w:val="005D1D13"/>
    <w:rsid w:val="005D1F11"/>
    <w:rsid w:val="005D21C2"/>
    <w:rsid w:val="005D2D72"/>
    <w:rsid w:val="005D2E71"/>
    <w:rsid w:val="005D35FD"/>
    <w:rsid w:val="005D4958"/>
    <w:rsid w:val="005D6439"/>
    <w:rsid w:val="005D762B"/>
    <w:rsid w:val="005D777E"/>
    <w:rsid w:val="005D7CEA"/>
    <w:rsid w:val="005E0508"/>
    <w:rsid w:val="005E0703"/>
    <w:rsid w:val="005E0D50"/>
    <w:rsid w:val="005E0EAE"/>
    <w:rsid w:val="005E112F"/>
    <w:rsid w:val="005E132E"/>
    <w:rsid w:val="005E15C6"/>
    <w:rsid w:val="005E2923"/>
    <w:rsid w:val="005E3309"/>
    <w:rsid w:val="005E3607"/>
    <w:rsid w:val="005E3AD3"/>
    <w:rsid w:val="005E3DD1"/>
    <w:rsid w:val="005E4DDA"/>
    <w:rsid w:val="005E5008"/>
    <w:rsid w:val="005E5A79"/>
    <w:rsid w:val="005E5F7B"/>
    <w:rsid w:val="005E6040"/>
    <w:rsid w:val="005E60A4"/>
    <w:rsid w:val="005E650A"/>
    <w:rsid w:val="005E65ED"/>
    <w:rsid w:val="005E673B"/>
    <w:rsid w:val="005E6FD2"/>
    <w:rsid w:val="005E78F2"/>
    <w:rsid w:val="005F055A"/>
    <w:rsid w:val="005F0F95"/>
    <w:rsid w:val="005F1994"/>
    <w:rsid w:val="005F2086"/>
    <w:rsid w:val="005F30CA"/>
    <w:rsid w:val="005F3737"/>
    <w:rsid w:val="005F5252"/>
    <w:rsid w:val="005F52F3"/>
    <w:rsid w:val="005F530C"/>
    <w:rsid w:val="005F5659"/>
    <w:rsid w:val="005F59C6"/>
    <w:rsid w:val="005F5B6C"/>
    <w:rsid w:val="005F618C"/>
    <w:rsid w:val="005F685D"/>
    <w:rsid w:val="005F6EFF"/>
    <w:rsid w:val="005F704F"/>
    <w:rsid w:val="00600F35"/>
    <w:rsid w:val="0060128D"/>
    <w:rsid w:val="006018B0"/>
    <w:rsid w:val="006025D3"/>
    <w:rsid w:val="00602A72"/>
    <w:rsid w:val="00602F21"/>
    <w:rsid w:val="00603D1A"/>
    <w:rsid w:val="006049AB"/>
    <w:rsid w:val="006056FB"/>
    <w:rsid w:val="00605D70"/>
    <w:rsid w:val="00605EFA"/>
    <w:rsid w:val="0060618E"/>
    <w:rsid w:val="00606C47"/>
    <w:rsid w:val="006070F3"/>
    <w:rsid w:val="006076C0"/>
    <w:rsid w:val="00607800"/>
    <w:rsid w:val="00610922"/>
    <w:rsid w:val="0061093A"/>
    <w:rsid w:val="006109AA"/>
    <w:rsid w:val="0061124D"/>
    <w:rsid w:val="00612387"/>
    <w:rsid w:val="006129F7"/>
    <w:rsid w:val="00612E3B"/>
    <w:rsid w:val="00612E42"/>
    <w:rsid w:val="00613616"/>
    <w:rsid w:val="00614032"/>
    <w:rsid w:val="0061447B"/>
    <w:rsid w:val="0061482C"/>
    <w:rsid w:val="00614A56"/>
    <w:rsid w:val="00615C53"/>
    <w:rsid w:val="00616A3D"/>
    <w:rsid w:val="00616E48"/>
    <w:rsid w:val="00617211"/>
    <w:rsid w:val="00617C23"/>
    <w:rsid w:val="00617F80"/>
    <w:rsid w:val="00620636"/>
    <w:rsid w:val="00620927"/>
    <w:rsid w:val="006212F1"/>
    <w:rsid w:val="00621826"/>
    <w:rsid w:val="00622828"/>
    <w:rsid w:val="00622B2A"/>
    <w:rsid w:val="00622BC0"/>
    <w:rsid w:val="006230A9"/>
    <w:rsid w:val="006233CB"/>
    <w:rsid w:val="00623BBC"/>
    <w:rsid w:val="00623DBE"/>
    <w:rsid w:val="0062406E"/>
    <w:rsid w:val="006249B1"/>
    <w:rsid w:val="00624CA4"/>
    <w:rsid w:val="00626052"/>
    <w:rsid w:val="0062610D"/>
    <w:rsid w:val="006263CF"/>
    <w:rsid w:val="00626903"/>
    <w:rsid w:val="00626A10"/>
    <w:rsid w:val="00626CE9"/>
    <w:rsid w:val="006275E5"/>
    <w:rsid w:val="00631C82"/>
    <w:rsid w:val="00631E7E"/>
    <w:rsid w:val="006320A2"/>
    <w:rsid w:val="006322A4"/>
    <w:rsid w:val="006323B4"/>
    <w:rsid w:val="006323E9"/>
    <w:rsid w:val="00632A47"/>
    <w:rsid w:val="00632B26"/>
    <w:rsid w:val="00632CB5"/>
    <w:rsid w:val="00633B68"/>
    <w:rsid w:val="006340AF"/>
    <w:rsid w:val="006343B9"/>
    <w:rsid w:val="0063442C"/>
    <w:rsid w:val="00635629"/>
    <w:rsid w:val="00635C2C"/>
    <w:rsid w:val="00636AFF"/>
    <w:rsid w:val="00636D8E"/>
    <w:rsid w:val="00640206"/>
    <w:rsid w:val="00640733"/>
    <w:rsid w:val="006410A5"/>
    <w:rsid w:val="0064198A"/>
    <w:rsid w:val="0064300D"/>
    <w:rsid w:val="006437C3"/>
    <w:rsid w:val="0064393E"/>
    <w:rsid w:val="00643CD9"/>
    <w:rsid w:val="006458E6"/>
    <w:rsid w:val="006464B8"/>
    <w:rsid w:val="00646926"/>
    <w:rsid w:val="00646AED"/>
    <w:rsid w:val="00647C50"/>
    <w:rsid w:val="00650B0F"/>
    <w:rsid w:val="00650BEA"/>
    <w:rsid w:val="00651F6A"/>
    <w:rsid w:val="0065243E"/>
    <w:rsid w:val="00652F5E"/>
    <w:rsid w:val="006530FB"/>
    <w:rsid w:val="00653526"/>
    <w:rsid w:val="00654794"/>
    <w:rsid w:val="006548DD"/>
    <w:rsid w:val="0065496C"/>
    <w:rsid w:val="00654AF0"/>
    <w:rsid w:val="00654FB6"/>
    <w:rsid w:val="006554A9"/>
    <w:rsid w:val="00655807"/>
    <w:rsid w:val="00656949"/>
    <w:rsid w:val="00656C7B"/>
    <w:rsid w:val="00656F2F"/>
    <w:rsid w:val="00656F79"/>
    <w:rsid w:val="00660FA3"/>
    <w:rsid w:val="00661073"/>
    <w:rsid w:val="00661235"/>
    <w:rsid w:val="00661295"/>
    <w:rsid w:val="0066174D"/>
    <w:rsid w:val="00661DB0"/>
    <w:rsid w:val="00662BF2"/>
    <w:rsid w:val="00662E17"/>
    <w:rsid w:val="00662EC4"/>
    <w:rsid w:val="006630FE"/>
    <w:rsid w:val="00663448"/>
    <w:rsid w:val="00663661"/>
    <w:rsid w:val="006643BD"/>
    <w:rsid w:val="006644E9"/>
    <w:rsid w:val="00664CD0"/>
    <w:rsid w:val="006651BF"/>
    <w:rsid w:val="00665C0D"/>
    <w:rsid w:val="006661B5"/>
    <w:rsid w:val="00666523"/>
    <w:rsid w:val="006666FC"/>
    <w:rsid w:val="00666C4C"/>
    <w:rsid w:val="00667F53"/>
    <w:rsid w:val="00670923"/>
    <w:rsid w:val="00672D18"/>
    <w:rsid w:val="00672DD1"/>
    <w:rsid w:val="00673487"/>
    <w:rsid w:val="0067386D"/>
    <w:rsid w:val="00673C30"/>
    <w:rsid w:val="006747B6"/>
    <w:rsid w:val="00674B6B"/>
    <w:rsid w:val="006759D4"/>
    <w:rsid w:val="006761F9"/>
    <w:rsid w:val="006763B4"/>
    <w:rsid w:val="006763B6"/>
    <w:rsid w:val="006763D2"/>
    <w:rsid w:val="006766DD"/>
    <w:rsid w:val="00676CD0"/>
    <w:rsid w:val="00677421"/>
    <w:rsid w:val="00677E5E"/>
    <w:rsid w:val="00681519"/>
    <w:rsid w:val="00681743"/>
    <w:rsid w:val="006818EE"/>
    <w:rsid w:val="00681A27"/>
    <w:rsid w:val="00681F3B"/>
    <w:rsid w:val="00682862"/>
    <w:rsid w:val="00682C43"/>
    <w:rsid w:val="00682DF9"/>
    <w:rsid w:val="006837BE"/>
    <w:rsid w:val="00684ABB"/>
    <w:rsid w:val="00684B60"/>
    <w:rsid w:val="00684D65"/>
    <w:rsid w:val="00684E13"/>
    <w:rsid w:val="006868F2"/>
    <w:rsid w:val="00686AB7"/>
    <w:rsid w:val="00686DDE"/>
    <w:rsid w:val="006871A3"/>
    <w:rsid w:val="00690863"/>
    <w:rsid w:val="00690959"/>
    <w:rsid w:val="00692088"/>
    <w:rsid w:val="0069270B"/>
    <w:rsid w:val="00692886"/>
    <w:rsid w:val="00692DA4"/>
    <w:rsid w:val="0069340C"/>
    <w:rsid w:val="00693599"/>
    <w:rsid w:val="006943CB"/>
    <w:rsid w:val="0069572E"/>
    <w:rsid w:val="0069630A"/>
    <w:rsid w:val="0069642F"/>
    <w:rsid w:val="006964B3"/>
    <w:rsid w:val="00696554"/>
    <w:rsid w:val="006972C5"/>
    <w:rsid w:val="00697F23"/>
    <w:rsid w:val="006A009A"/>
    <w:rsid w:val="006A00CF"/>
    <w:rsid w:val="006A02C4"/>
    <w:rsid w:val="006A0987"/>
    <w:rsid w:val="006A0FD0"/>
    <w:rsid w:val="006A1682"/>
    <w:rsid w:val="006A1778"/>
    <w:rsid w:val="006A1785"/>
    <w:rsid w:val="006A1818"/>
    <w:rsid w:val="006A2B30"/>
    <w:rsid w:val="006A35AF"/>
    <w:rsid w:val="006A421C"/>
    <w:rsid w:val="006A45DE"/>
    <w:rsid w:val="006A47F9"/>
    <w:rsid w:val="006A4F6E"/>
    <w:rsid w:val="006A523F"/>
    <w:rsid w:val="006A5DAF"/>
    <w:rsid w:val="006A615A"/>
    <w:rsid w:val="006A6198"/>
    <w:rsid w:val="006A7A86"/>
    <w:rsid w:val="006A7D9E"/>
    <w:rsid w:val="006B028B"/>
    <w:rsid w:val="006B105C"/>
    <w:rsid w:val="006B3F0E"/>
    <w:rsid w:val="006B3FFD"/>
    <w:rsid w:val="006B4441"/>
    <w:rsid w:val="006B61D6"/>
    <w:rsid w:val="006B6EF2"/>
    <w:rsid w:val="006B79F0"/>
    <w:rsid w:val="006C16B4"/>
    <w:rsid w:val="006C3507"/>
    <w:rsid w:val="006C37B4"/>
    <w:rsid w:val="006C3884"/>
    <w:rsid w:val="006C3AFD"/>
    <w:rsid w:val="006C46E0"/>
    <w:rsid w:val="006C51C9"/>
    <w:rsid w:val="006C5A1E"/>
    <w:rsid w:val="006C68EA"/>
    <w:rsid w:val="006C69B2"/>
    <w:rsid w:val="006C6DD4"/>
    <w:rsid w:val="006C6E64"/>
    <w:rsid w:val="006C7FDC"/>
    <w:rsid w:val="006D0CAF"/>
    <w:rsid w:val="006D115F"/>
    <w:rsid w:val="006D13E3"/>
    <w:rsid w:val="006D1A9C"/>
    <w:rsid w:val="006D2020"/>
    <w:rsid w:val="006D269D"/>
    <w:rsid w:val="006D2917"/>
    <w:rsid w:val="006D2DAE"/>
    <w:rsid w:val="006D3479"/>
    <w:rsid w:val="006D45DE"/>
    <w:rsid w:val="006D47BD"/>
    <w:rsid w:val="006D538B"/>
    <w:rsid w:val="006D5605"/>
    <w:rsid w:val="006D5CA1"/>
    <w:rsid w:val="006D668A"/>
    <w:rsid w:val="006D6E0E"/>
    <w:rsid w:val="006D6ED2"/>
    <w:rsid w:val="006D7020"/>
    <w:rsid w:val="006D713E"/>
    <w:rsid w:val="006D7F5F"/>
    <w:rsid w:val="006E025D"/>
    <w:rsid w:val="006E0944"/>
    <w:rsid w:val="006E1C57"/>
    <w:rsid w:val="006E39A2"/>
    <w:rsid w:val="006E3BCF"/>
    <w:rsid w:val="006E47BF"/>
    <w:rsid w:val="006E499D"/>
    <w:rsid w:val="006E4DA1"/>
    <w:rsid w:val="006E58DF"/>
    <w:rsid w:val="006E5927"/>
    <w:rsid w:val="006E6223"/>
    <w:rsid w:val="006E6B42"/>
    <w:rsid w:val="006E6D68"/>
    <w:rsid w:val="006E6EBF"/>
    <w:rsid w:val="006E7116"/>
    <w:rsid w:val="006E724A"/>
    <w:rsid w:val="006E72E9"/>
    <w:rsid w:val="006E75DF"/>
    <w:rsid w:val="006E79F2"/>
    <w:rsid w:val="006E7BBA"/>
    <w:rsid w:val="006E7C77"/>
    <w:rsid w:val="006E7CBD"/>
    <w:rsid w:val="006E7DBA"/>
    <w:rsid w:val="006E7E7D"/>
    <w:rsid w:val="006F0130"/>
    <w:rsid w:val="006F0259"/>
    <w:rsid w:val="006F065F"/>
    <w:rsid w:val="006F0C4D"/>
    <w:rsid w:val="006F156F"/>
    <w:rsid w:val="006F28F7"/>
    <w:rsid w:val="006F2A26"/>
    <w:rsid w:val="006F2EE2"/>
    <w:rsid w:val="006F329B"/>
    <w:rsid w:val="006F42BA"/>
    <w:rsid w:val="006F49EE"/>
    <w:rsid w:val="006F4C59"/>
    <w:rsid w:val="006F4E06"/>
    <w:rsid w:val="006F56E3"/>
    <w:rsid w:val="006F5C5D"/>
    <w:rsid w:val="006F5F69"/>
    <w:rsid w:val="006F6894"/>
    <w:rsid w:val="006F6E70"/>
    <w:rsid w:val="006F6F57"/>
    <w:rsid w:val="006F7F8F"/>
    <w:rsid w:val="006F7FF5"/>
    <w:rsid w:val="0070028C"/>
    <w:rsid w:val="00700ADB"/>
    <w:rsid w:val="00700E05"/>
    <w:rsid w:val="00701272"/>
    <w:rsid w:val="00701862"/>
    <w:rsid w:val="0070225D"/>
    <w:rsid w:val="00702769"/>
    <w:rsid w:val="00703E6E"/>
    <w:rsid w:val="00703FA9"/>
    <w:rsid w:val="007041A9"/>
    <w:rsid w:val="00704840"/>
    <w:rsid w:val="00704922"/>
    <w:rsid w:val="00705597"/>
    <w:rsid w:val="00705FF0"/>
    <w:rsid w:val="007062F4"/>
    <w:rsid w:val="007065DC"/>
    <w:rsid w:val="007066EB"/>
    <w:rsid w:val="00706C07"/>
    <w:rsid w:val="0070710D"/>
    <w:rsid w:val="0070715E"/>
    <w:rsid w:val="0070784A"/>
    <w:rsid w:val="007101F3"/>
    <w:rsid w:val="007102D2"/>
    <w:rsid w:val="00710981"/>
    <w:rsid w:val="007110EE"/>
    <w:rsid w:val="00711397"/>
    <w:rsid w:val="007117E2"/>
    <w:rsid w:val="00711A81"/>
    <w:rsid w:val="007125C1"/>
    <w:rsid w:val="00712AD9"/>
    <w:rsid w:val="00713B0F"/>
    <w:rsid w:val="00713B16"/>
    <w:rsid w:val="00713EB9"/>
    <w:rsid w:val="00714472"/>
    <w:rsid w:val="007148E7"/>
    <w:rsid w:val="007158CF"/>
    <w:rsid w:val="007159EC"/>
    <w:rsid w:val="00715F4D"/>
    <w:rsid w:val="00716111"/>
    <w:rsid w:val="00716BC4"/>
    <w:rsid w:val="00716F08"/>
    <w:rsid w:val="00716F9D"/>
    <w:rsid w:val="00716FF6"/>
    <w:rsid w:val="007176E6"/>
    <w:rsid w:val="00720754"/>
    <w:rsid w:val="00721648"/>
    <w:rsid w:val="0072185B"/>
    <w:rsid w:val="00722305"/>
    <w:rsid w:val="00722ACC"/>
    <w:rsid w:val="00723498"/>
    <w:rsid w:val="0072399C"/>
    <w:rsid w:val="00723B95"/>
    <w:rsid w:val="00723F71"/>
    <w:rsid w:val="0072422A"/>
    <w:rsid w:val="00725716"/>
    <w:rsid w:val="00725939"/>
    <w:rsid w:val="00725974"/>
    <w:rsid w:val="007260D8"/>
    <w:rsid w:val="007264BC"/>
    <w:rsid w:val="007279DD"/>
    <w:rsid w:val="00727AF1"/>
    <w:rsid w:val="0073000C"/>
    <w:rsid w:val="00730484"/>
    <w:rsid w:val="007306CE"/>
    <w:rsid w:val="00730B26"/>
    <w:rsid w:val="00731267"/>
    <w:rsid w:val="00732B36"/>
    <w:rsid w:val="00732F97"/>
    <w:rsid w:val="00733722"/>
    <w:rsid w:val="00733F8E"/>
    <w:rsid w:val="00734023"/>
    <w:rsid w:val="0073466F"/>
    <w:rsid w:val="0073642A"/>
    <w:rsid w:val="00736CA9"/>
    <w:rsid w:val="00736EA2"/>
    <w:rsid w:val="00737C46"/>
    <w:rsid w:val="00740136"/>
    <w:rsid w:val="0074037D"/>
    <w:rsid w:val="00740BE1"/>
    <w:rsid w:val="00740D37"/>
    <w:rsid w:val="00740F84"/>
    <w:rsid w:val="0074119C"/>
    <w:rsid w:val="007411F3"/>
    <w:rsid w:val="007417F8"/>
    <w:rsid w:val="00742F0B"/>
    <w:rsid w:val="00743190"/>
    <w:rsid w:val="00743CFB"/>
    <w:rsid w:val="00744BAA"/>
    <w:rsid w:val="00744E1F"/>
    <w:rsid w:val="00745B96"/>
    <w:rsid w:val="00746696"/>
    <w:rsid w:val="00746F90"/>
    <w:rsid w:val="00747495"/>
    <w:rsid w:val="00747B95"/>
    <w:rsid w:val="00747C76"/>
    <w:rsid w:val="007502D8"/>
    <w:rsid w:val="007505AD"/>
    <w:rsid w:val="0075085A"/>
    <w:rsid w:val="00750D22"/>
    <w:rsid w:val="00751180"/>
    <w:rsid w:val="0075123A"/>
    <w:rsid w:val="00751425"/>
    <w:rsid w:val="0075192F"/>
    <w:rsid w:val="00751982"/>
    <w:rsid w:val="00752622"/>
    <w:rsid w:val="00752720"/>
    <w:rsid w:val="007528FE"/>
    <w:rsid w:val="00752C98"/>
    <w:rsid w:val="00753189"/>
    <w:rsid w:val="00753506"/>
    <w:rsid w:val="00753CE8"/>
    <w:rsid w:val="00753D77"/>
    <w:rsid w:val="00753E0C"/>
    <w:rsid w:val="00755343"/>
    <w:rsid w:val="00755519"/>
    <w:rsid w:val="0075649F"/>
    <w:rsid w:val="00756BA4"/>
    <w:rsid w:val="0075731C"/>
    <w:rsid w:val="00760B0D"/>
    <w:rsid w:val="00760E01"/>
    <w:rsid w:val="00760F33"/>
    <w:rsid w:val="0076172C"/>
    <w:rsid w:val="00761857"/>
    <w:rsid w:val="00761A61"/>
    <w:rsid w:val="00762312"/>
    <w:rsid w:val="00762958"/>
    <w:rsid w:val="007631A4"/>
    <w:rsid w:val="007635E7"/>
    <w:rsid w:val="00763E0C"/>
    <w:rsid w:val="00764488"/>
    <w:rsid w:val="00765395"/>
    <w:rsid w:val="0076564E"/>
    <w:rsid w:val="00765BCC"/>
    <w:rsid w:val="00766258"/>
    <w:rsid w:val="00766517"/>
    <w:rsid w:val="00766B35"/>
    <w:rsid w:val="00766E5D"/>
    <w:rsid w:val="00767394"/>
    <w:rsid w:val="007675D9"/>
    <w:rsid w:val="0077094F"/>
    <w:rsid w:val="007714A3"/>
    <w:rsid w:val="00771798"/>
    <w:rsid w:val="00771BDD"/>
    <w:rsid w:val="00771FC8"/>
    <w:rsid w:val="00772695"/>
    <w:rsid w:val="00772B09"/>
    <w:rsid w:val="00772BCE"/>
    <w:rsid w:val="00773309"/>
    <w:rsid w:val="00773FE2"/>
    <w:rsid w:val="00774BAD"/>
    <w:rsid w:val="00775393"/>
    <w:rsid w:val="0077593C"/>
    <w:rsid w:val="00775B3A"/>
    <w:rsid w:val="00775C71"/>
    <w:rsid w:val="00776827"/>
    <w:rsid w:val="00777C0E"/>
    <w:rsid w:val="007815C8"/>
    <w:rsid w:val="007820DA"/>
    <w:rsid w:val="007827DF"/>
    <w:rsid w:val="00782853"/>
    <w:rsid w:val="00783021"/>
    <w:rsid w:val="0078315F"/>
    <w:rsid w:val="007834B0"/>
    <w:rsid w:val="00784451"/>
    <w:rsid w:val="00785BD8"/>
    <w:rsid w:val="00785FDB"/>
    <w:rsid w:val="007860DC"/>
    <w:rsid w:val="0078640D"/>
    <w:rsid w:val="007876E2"/>
    <w:rsid w:val="007877EB"/>
    <w:rsid w:val="007905E0"/>
    <w:rsid w:val="007906D1"/>
    <w:rsid w:val="0079252E"/>
    <w:rsid w:val="0079291A"/>
    <w:rsid w:val="007937DB"/>
    <w:rsid w:val="00793AB5"/>
    <w:rsid w:val="007948A3"/>
    <w:rsid w:val="007948EE"/>
    <w:rsid w:val="007956BC"/>
    <w:rsid w:val="007958AC"/>
    <w:rsid w:val="007963C2"/>
    <w:rsid w:val="00796423"/>
    <w:rsid w:val="007965C1"/>
    <w:rsid w:val="0079703C"/>
    <w:rsid w:val="00797A1E"/>
    <w:rsid w:val="00797E21"/>
    <w:rsid w:val="00797FE6"/>
    <w:rsid w:val="007A0348"/>
    <w:rsid w:val="007A04EC"/>
    <w:rsid w:val="007A0C6D"/>
    <w:rsid w:val="007A1F57"/>
    <w:rsid w:val="007A2D06"/>
    <w:rsid w:val="007A2DE9"/>
    <w:rsid w:val="007A364D"/>
    <w:rsid w:val="007A39A8"/>
    <w:rsid w:val="007A3F0E"/>
    <w:rsid w:val="007A4B45"/>
    <w:rsid w:val="007A52A4"/>
    <w:rsid w:val="007A53CB"/>
    <w:rsid w:val="007A596D"/>
    <w:rsid w:val="007A609A"/>
    <w:rsid w:val="007A6506"/>
    <w:rsid w:val="007A6C8B"/>
    <w:rsid w:val="007A6D1C"/>
    <w:rsid w:val="007A7162"/>
    <w:rsid w:val="007B0424"/>
    <w:rsid w:val="007B0561"/>
    <w:rsid w:val="007B11FD"/>
    <w:rsid w:val="007B1699"/>
    <w:rsid w:val="007B1842"/>
    <w:rsid w:val="007B1862"/>
    <w:rsid w:val="007B27A5"/>
    <w:rsid w:val="007B3A4C"/>
    <w:rsid w:val="007B3C5B"/>
    <w:rsid w:val="007B4066"/>
    <w:rsid w:val="007B411E"/>
    <w:rsid w:val="007B42BD"/>
    <w:rsid w:val="007B5C3E"/>
    <w:rsid w:val="007B6209"/>
    <w:rsid w:val="007B69E4"/>
    <w:rsid w:val="007B6E02"/>
    <w:rsid w:val="007B6E55"/>
    <w:rsid w:val="007B7125"/>
    <w:rsid w:val="007B71D7"/>
    <w:rsid w:val="007B7D0C"/>
    <w:rsid w:val="007C04BC"/>
    <w:rsid w:val="007C09E5"/>
    <w:rsid w:val="007C0A44"/>
    <w:rsid w:val="007C0D8C"/>
    <w:rsid w:val="007C11F0"/>
    <w:rsid w:val="007C1623"/>
    <w:rsid w:val="007C1628"/>
    <w:rsid w:val="007C1B8D"/>
    <w:rsid w:val="007C28B0"/>
    <w:rsid w:val="007C405D"/>
    <w:rsid w:val="007C4327"/>
    <w:rsid w:val="007C485E"/>
    <w:rsid w:val="007C4A02"/>
    <w:rsid w:val="007C4A9E"/>
    <w:rsid w:val="007C57EA"/>
    <w:rsid w:val="007C65AD"/>
    <w:rsid w:val="007C698C"/>
    <w:rsid w:val="007C77F3"/>
    <w:rsid w:val="007C7FE5"/>
    <w:rsid w:val="007D0254"/>
    <w:rsid w:val="007D2007"/>
    <w:rsid w:val="007D23FB"/>
    <w:rsid w:val="007D288B"/>
    <w:rsid w:val="007D29C9"/>
    <w:rsid w:val="007D3BC9"/>
    <w:rsid w:val="007D3C87"/>
    <w:rsid w:val="007D410D"/>
    <w:rsid w:val="007D4AF5"/>
    <w:rsid w:val="007D4CE2"/>
    <w:rsid w:val="007D51D4"/>
    <w:rsid w:val="007D54F3"/>
    <w:rsid w:val="007D5C2B"/>
    <w:rsid w:val="007D6EE1"/>
    <w:rsid w:val="007D7295"/>
    <w:rsid w:val="007D7CBE"/>
    <w:rsid w:val="007D7FE2"/>
    <w:rsid w:val="007E02A6"/>
    <w:rsid w:val="007E0910"/>
    <w:rsid w:val="007E0A0E"/>
    <w:rsid w:val="007E18AA"/>
    <w:rsid w:val="007E1A1B"/>
    <w:rsid w:val="007E1B0A"/>
    <w:rsid w:val="007E2020"/>
    <w:rsid w:val="007E2624"/>
    <w:rsid w:val="007E28F5"/>
    <w:rsid w:val="007E29C1"/>
    <w:rsid w:val="007E2E43"/>
    <w:rsid w:val="007E3FAA"/>
    <w:rsid w:val="007E42F8"/>
    <w:rsid w:val="007E468C"/>
    <w:rsid w:val="007E4844"/>
    <w:rsid w:val="007E50E4"/>
    <w:rsid w:val="007E53A4"/>
    <w:rsid w:val="007E548E"/>
    <w:rsid w:val="007E5FB2"/>
    <w:rsid w:val="007E644E"/>
    <w:rsid w:val="007E6B61"/>
    <w:rsid w:val="007E6C6C"/>
    <w:rsid w:val="007E7507"/>
    <w:rsid w:val="007E79A2"/>
    <w:rsid w:val="007E7BDB"/>
    <w:rsid w:val="007F0123"/>
    <w:rsid w:val="007F1CE9"/>
    <w:rsid w:val="007F1E21"/>
    <w:rsid w:val="007F2761"/>
    <w:rsid w:val="007F2A3E"/>
    <w:rsid w:val="007F3350"/>
    <w:rsid w:val="007F4501"/>
    <w:rsid w:val="007F45DC"/>
    <w:rsid w:val="007F530F"/>
    <w:rsid w:val="007F54B4"/>
    <w:rsid w:val="007F5845"/>
    <w:rsid w:val="007F6284"/>
    <w:rsid w:val="007F6570"/>
    <w:rsid w:val="007F67E7"/>
    <w:rsid w:val="007F725E"/>
    <w:rsid w:val="007F72D3"/>
    <w:rsid w:val="007F73A9"/>
    <w:rsid w:val="007F7598"/>
    <w:rsid w:val="00800221"/>
    <w:rsid w:val="0080127D"/>
    <w:rsid w:val="00803751"/>
    <w:rsid w:val="0080391A"/>
    <w:rsid w:val="00803C15"/>
    <w:rsid w:val="00805395"/>
    <w:rsid w:val="00805504"/>
    <w:rsid w:val="008058BB"/>
    <w:rsid w:val="00805DE9"/>
    <w:rsid w:val="008063D1"/>
    <w:rsid w:val="00806C56"/>
    <w:rsid w:val="00806E3B"/>
    <w:rsid w:val="00806E94"/>
    <w:rsid w:val="00807101"/>
    <w:rsid w:val="00807185"/>
    <w:rsid w:val="00807B9E"/>
    <w:rsid w:val="00807F51"/>
    <w:rsid w:val="00810481"/>
    <w:rsid w:val="00810747"/>
    <w:rsid w:val="008110E8"/>
    <w:rsid w:val="00811248"/>
    <w:rsid w:val="00813065"/>
    <w:rsid w:val="00813824"/>
    <w:rsid w:val="00813E3E"/>
    <w:rsid w:val="00814173"/>
    <w:rsid w:val="008154C8"/>
    <w:rsid w:val="00816148"/>
    <w:rsid w:val="0081788A"/>
    <w:rsid w:val="00820113"/>
    <w:rsid w:val="00820828"/>
    <w:rsid w:val="0082099B"/>
    <w:rsid w:val="00821900"/>
    <w:rsid w:val="00821D6E"/>
    <w:rsid w:val="00822015"/>
    <w:rsid w:val="008227DA"/>
    <w:rsid w:val="00822B51"/>
    <w:rsid w:val="00823298"/>
    <w:rsid w:val="008234DF"/>
    <w:rsid w:val="00823BD6"/>
    <w:rsid w:val="0082451D"/>
    <w:rsid w:val="008252DF"/>
    <w:rsid w:val="00825706"/>
    <w:rsid w:val="00825863"/>
    <w:rsid w:val="00825AC0"/>
    <w:rsid w:val="00825FC6"/>
    <w:rsid w:val="008262AD"/>
    <w:rsid w:val="00830838"/>
    <w:rsid w:val="00831227"/>
    <w:rsid w:val="00832625"/>
    <w:rsid w:val="0083262D"/>
    <w:rsid w:val="00833352"/>
    <w:rsid w:val="0083444C"/>
    <w:rsid w:val="008348E6"/>
    <w:rsid w:val="008377A5"/>
    <w:rsid w:val="00837AC6"/>
    <w:rsid w:val="008403BB"/>
    <w:rsid w:val="008425EE"/>
    <w:rsid w:val="00842F98"/>
    <w:rsid w:val="008430D4"/>
    <w:rsid w:val="00844561"/>
    <w:rsid w:val="00844A7C"/>
    <w:rsid w:val="008454A5"/>
    <w:rsid w:val="00845C2E"/>
    <w:rsid w:val="00846321"/>
    <w:rsid w:val="0084632A"/>
    <w:rsid w:val="0084657C"/>
    <w:rsid w:val="00846771"/>
    <w:rsid w:val="0084700E"/>
    <w:rsid w:val="008473AC"/>
    <w:rsid w:val="008475B0"/>
    <w:rsid w:val="00847B54"/>
    <w:rsid w:val="00850E3D"/>
    <w:rsid w:val="008511C7"/>
    <w:rsid w:val="0085124E"/>
    <w:rsid w:val="00851C28"/>
    <w:rsid w:val="00851FFD"/>
    <w:rsid w:val="00852142"/>
    <w:rsid w:val="00852847"/>
    <w:rsid w:val="0085335D"/>
    <w:rsid w:val="00853691"/>
    <w:rsid w:val="008538D1"/>
    <w:rsid w:val="00854D01"/>
    <w:rsid w:val="00854FD9"/>
    <w:rsid w:val="008554CE"/>
    <w:rsid w:val="00855F4A"/>
    <w:rsid w:val="00856B46"/>
    <w:rsid w:val="00856C72"/>
    <w:rsid w:val="00856FB8"/>
    <w:rsid w:val="00860BE3"/>
    <w:rsid w:val="00861179"/>
    <w:rsid w:val="008613BE"/>
    <w:rsid w:val="008614A6"/>
    <w:rsid w:val="0086170F"/>
    <w:rsid w:val="00861C9E"/>
    <w:rsid w:val="00861FF5"/>
    <w:rsid w:val="0086270B"/>
    <w:rsid w:val="00862E1B"/>
    <w:rsid w:val="00863080"/>
    <w:rsid w:val="008638C0"/>
    <w:rsid w:val="00863D5D"/>
    <w:rsid w:val="00863E8B"/>
    <w:rsid w:val="008642EC"/>
    <w:rsid w:val="008649F3"/>
    <w:rsid w:val="00864AC0"/>
    <w:rsid w:val="00865FAF"/>
    <w:rsid w:val="00866E04"/>
    <w:rsid w:val="00866E14"/>
    <w:rsid w:val="00866FA1"/>
    <w:rsid w:val="008709F1"/>
    <w:rsid w:val="00871059"/>
    <w:rsid w:val="0087198C"/>
    <w:rsid w:val="00871DD1"/>
    <w:rsid w:val="008722AC"/>
    <w:rsid w:val="00872BD2"/>
    <w:rsid w:val="00872F27"/>
    <w:rsid w:val="0087411B"/>
    <w:rsid w:val="0087460D"/>
    <w:rsid w:val="00874BED"/>
    <w:rsid w:val="00875178"/>
    <w:rsid w:val="00876059"/>
    <w:rsid w:val="0087734F"/>
    <w:rsid w:val="00877B4B"/>
    <w:rsid w:val="00877EDD"/>
    <w:rsid w:val="00881345"/>
    <w:rsid w:val="008814B1"/>
    <w:rsid w:val="00881DA6"/>
    <w:rsid w:val="00881F38"/>
    <w:rsid w:val="008825D3"/>
    <w:rsid w:val="008839AB"/>
    <w:rsid w:val="00883FFF"/>
    <w:rsid w:val="00884706"/>
    <w:rsid w:val="00885FDA"/>
    <w:rsid w:val="00886C1F"/>
    <w:rsid w:val="008877A1"/>
    <w:rsid w:val="00887DAB"/>
    <w:rsid w:val="00890D16"/>
    <w:rsid w:val="00891D44"/>
    <w:rsid w:val="0089330B"/>
    <w:rsid w:val="00893477"/>
    <w:rsid w:val="008935B8"/>
    <w:rsid w:val="008935DD"/>
    <w:rsid w:val="00894DEC"/>
    <w:rsid w:val="00895B40"/>
    <w:rsid w:val="00896040"/>
    <w:rsid w:val="008960A3"/>
    <w:rsid w:val="008964A0"/>
    <w:rsid w:val="00896512"/>
    <w:rsid w:val="00896893"/>
    <w:rsid w:val="00896C64"/>
    <w:rsid w:val="00897687"/>
    <w:rsid w:val="00897759"/>
    <w:rsid w:val="008978EA"/>
    <w:rsid w:val="00897AD4"/>
    <w:rsid w:val="008A01C5"/>
    <w:rsid w:val="008A0E29"/>
    <w:rsid w:val="008A0EF5"/>
    <w:rsid w:val="008A19CF"/>
    <w:rsid w:val="008A1C62"/>
    <w:rsid w:val="008A2BA1"/>
    <w:rsid w:val="008A2C81"/>
    <w:rsid w:val="008A3A95"/>
    <w:rsid w:val="008A4062"/>
    <w:rsid w:val="008A45D1"/>
    <w:rsid w:val="008A4B3D"/>
    <w:rsid w:val="008A514D"/>
    <w:rsid w:val="008A52F2"/>
    <w:rsid w:val="008A5716"/>
    <w:rsid w:val="008A6EA2"/>
    <w:rsid w:val="008A7908"/>
    <w:rsid w:val="008A7F93"/>
    <w:rsid w:val="008B0491"/>
    <w:rsid w:val="008B097E"/>
    <w:rsid w:val="008B0EFE"/>
    <w:rsid w:val="008B14B7"/>
    <w:rsid w:val="008B1887"/>
    <w:rsid w:val="008B23FF"/>
    <w:rsid w:val="008B29B9"/>
    <w:rsid w:val="008B29CE"/>
    <w:rsid w:val="008B326A"/>
    <w:rsid w:val="008B4070"/>
    <w:rsid w:val="008B4A72"/>
    <w:rsid w:val="008B4FFC"/>
    <w:rsid w:val="008B502E"/>
    <w:rsid w:val="008B5AF9"/>
    <w:rsid w:val="008B653C"/>
    <w:rsid w:val="008B71DC"/>
    <w:rsid w:val="008B7FCB"/>
    <w:rsid w:val="008C01BD"/>
    <w:rsid w:val="008C0BC8"/>
    <w:rsid w:val="008C0DF0"/>
    <w:rsid w:val="008C0E40"/>
    <w:rsid w:val="008C13E2"/>
    <w:rsid w:val="008C15CC"/>
    <w:rsid w:val="008C2721"/>
    <w:rsid w:val="008C3DA0"/>
    <w:rsid w:val="008C44EA"/>
    <w:rsid w:val="008C5EB1"/>
    <w:rsid w:val="008C652B"/>
    <w:rsid w:val="008C7134"/>
    <w:rsid w:val="008C7218"/>
    <w:rsid w:val="008D0EC7"/>
    <w:rsid w:val="008D1649"/>
    <w:rsid w:val="008D1A82"/>
    <w:rsid w:val="008D23E3"/>
    <w:rsid w:val="008D272E"/>
    <w:rsid w:val="008D335C"/>
    <w:rsid w:val="008D414E"/>
    <w:rsid w:val="008D43F5"/>
    <w:rsid w:val="008D485B"/>
    <w:rsid w:val="008D4C5D"/>
    <w:rsid w:val="008D4CD1"/>
    <w:rsid w:val="008D4F5D"/>
    <w:rsid w:val="008D50F3"/>
    <w:rsid w:val="008D6C4E"/>
    <w:rsid w:val="008D6CE3"/>
    <w:rsid w:val="008D6E4D"/>
    <w:rsid w:val="008D7675"/>
    <w:rsid w:val="008D7F79"/>
    <w:rsid w:val="008E040D"/>
    <w:rsid w:val="008E050E"/>
    <w:rsid w:val="008E152B"/>
    <w:rsid w:val="008E1CA0"/>
    <w:rsid w:val="008E1F3B"/>
    <w:rsid w:val="008E2082"/>
    <w:rsid w:val="008E22C1"/>
    <w:rsid w:val="008E2520"/>
    <w:rsid w:val="008E2862"/>
    <w:rsid w:val="008E2DBA"/>
    <w:rsid w:val="008E3242"/>
    <w:rsid w:val="008E3B9B"/>
    <w:rsid w:val="008E4A82"/>
    <w:rsid w:val="008E6F14"/>
    <w:rsid w:val="008E7765"/>
    <w:rsid w:val="008F04A7"/>
    <w:rsid w:val="008F0CB0"/>
    <w:rsid w:val="008F0DF6"/>
    <w:rsid w:val="008F1CDA"/>
    <w:rsid w:val="008F2BD0"/>
    <w:rsid w:val="008F2F27"/>
    <w:rsid w:val="008F4437"/>
    <w:rsid w:val="008F4AFE"/>
    <w:rsid w:val="008F4F61"/>
    <w:rsid w:val="008F4FA2"/>
    <w:rsid w:val="008F522A"/>
    <w:rsid w:val="008F5BEB"/>
    <w:rsid w:val="008F5C97"/>
    <w:rsid w:val="008F624A"/>
    <w:rsid w:val="008F6959"/>
    <w:rsid w:val="008F71A5"/>
    <w:rsid w:val="009008F5"/>
    <w:rsid w:val="00901CB6"/>
    <w:rsid w:val="00901E55"/>
    <w:rsid w:val="009020C4"/>
    <w:rsid w:val="009032C7"/>
    <w:rsid w:val="0090339F"/>
    <w:rsid w:val="00903A21"/>
    <w:rsid w:val="00903E6B"/>
    <w:rsid w:val="00904641"/>
    <w:rsid w:val="00904B1A"/>
    <w:rsid w:val="0090510B"/>
    <w:rsid w:val="009053BE"/>
    <w:rsid w:val="00905415"/>
    <w:rsid w:val="00905B0F"/>
    <w:rsid w:val="00906953"/>
    <w:rsid w:val="00907CD0"/>
    <w:rsid w:val="00910254"/>
    <w:rsid w:val="00910894"/>
    <w:rsid w:val="009115B4"/>
    <w:rsid w:val="00911D2B"/>
    <w:rsid w:val="009120F3"/>
    <w:rsid w:val="009122B1"/>
    <w:rsid w:val="009127B6"/>
    <w:rsid w:val="0091376D"/>
    <w:rsid w:val="0091391E"/>
    <w:rsid w:val="0091440E"/>
    <w:rsid w:val="009155C1"/>
    <w:rsid w:val="00915847"/>
    <w:rsid w:val="00916F22"/>
    <w:rsid w:val="0091790F"/>
    <w:rsid w:val="00917C7F"/>
    <w:rsid w:val="00917F31"/>
    <w:rsid w:val="00917FCF"/>
    <w:rsid w:val="00920CE1"/>
    <w:rsid w:val="00920DC6"/>
    <w:rsid w:val="009222E0"/>
    <w:rsid w:val="009227CF"/>
    <w:rsid w:val="00924B29"/>
    <w:rsid w:val="009250BB"/>
    <w:rsid w:val="009251F9"/>
    <w:rsid w:val="00925647"/>
    <w:rsid w:val="009259D0"/>
    <w:rsid w:val="009267A2"/>
    <w:rsid w:val="00926A12"/>
    <w:rsid w:val="00926EA0"/>
    <w:rsid w:val="009271F6"/>
    <w:rsid w:val="009277B6"/>
    <w:rsid w:val="00930D36"/>
    <w:rsid w:val="009333C3"/>
    <w:rsid w:val="00933B2D"/>
    <w:rsid w:val="00934116"/>
    <w:rsid w:val="009348C2"/>
    <w:rsid w:val="00934916"/>
    <w:rsid w:val="00934BEC"/>
    <w:rsid w:val="0093558E"/>
    <w:rsid w:val="009358A6"/>
    <w:rsid w:val="00936ACE"/>
    <w:rsid w:val="009370F4"/>
    <w:rsid w:val="00937627"/>
    <w:rsid w:val="00937805"/>
    <w:rsid w:val="0094079E"/>
    <w:rsid w:val="00941913"/>
    <w:rsid w:val="009426A4"/>
    <w:rsid w:val="009434DC"/>
    <w:rsid w:val="0094372A"/>
    <w:rsid w:val="00944703"/>
    <w:rsid w:val="00944707"/>
    <w:rsid w:val="00945E57"/>
    <w:rsid w:val="0094658A"/>
    <w:rsid w:val="00946806"/>
    <w:rsid w:val="00946B14"/>
    <w:rsid w:val="00946D6E"/>
    <w:rsid w:val="009476D6"/>
    <w:rsid w:val="009479F7"/>
    <w:rsid w:val="00947D6A"/>
    <w:rsid w:val="00950309"/>
    <w:rsid w:val="009506F5"/>
    <w:rsid w:val="00950782"/>
    <w:rsid w:val="00950D9C"/>
    <w:rsid w:val="00951A72"/>
    <w:rsid w:val="00952410"/>
    <w:rsid w:val="0095266F"/>
    <w:rsid w:val="00953121"/>
    <w:rsid w:val="00953452"/>
    <w:rsid w:val="009537AC"/>
    <w:rsid w:val="009537AF"/>
    <w:rsid w:val="00953BD9"/>
    <w:rsid w:val="00954457"/>
    <w:rsid w:val="00954CAC"/>
    <w:rsid w:val="00955C15"/>
    <w:rsid w:val="00955D61"/>
    <w:rsid w:val="00956337"/>
    <w:rsid w:val="0095686A"/>
    <w:rsid w:val="0095750F"/>
    <w:rsid w:val="009576DF"/>
    <w:rsid w:val="00957767"/>
    <w:rsid w:val="009601B4"/>
    <w:rsid w:val="00960E4F"/>
    <w:rsid w:val="0096183B"/>
    <w:rsid w:val="00961EBB"/>
    <w:rsid w:val="009638C5"/>
    <w:rsid w:val="009646ED"/>
    <w:rsid w:val="00964CE1"/>
    <w:rsid w:val="00964FC6"/>
    <w:rsid w:val="00965F66"/>
    <w:rsid w:val="00965FFF"/>
    <w:rsid w:val="00967104"/>
    <w:rsid w:val="009672D1"/>
    <w:rsid w:val="0096774C"/>
    <w:rsid w:val="00967780"/>
    <w:rsid w:val="0096782D"/>
    <w:rsid w:val="00967DE5"/>
    <w:rsid w:val="00970253"/>
    <w:rsid w:val="009704D3"/>
    <w:rsid w:val="00970D18"/>
    <w:rsid w:val="00970D90"/>
    <w:rsid w:val="00970DC9"/>
    <w:rsid w:val="00971BC4"/>
    <w:rsid w:val="009735EA"/>
    <w:rsid w:val="009740F5"/>
    <w:rsid w:val="009746CC"/>
    <w:rsid w:val="00974F3E"/>
    <w:rsid w:val="00976EDE"/>
    <w:rsid w:val="00976FB2"/>
    <w:rsid w:val="0097734E"/>
    <w:rsid w:val="00980C4A"/>
    <w:rsid w:val="00980DDF"/>
    <w:rsid w:val="00981988"/>
    <w:rsid w:val="00982DF3"/>
    <w:rsid w:val="00984335"/>
    <w:rsid w:val="00984785"/>
    <w:rsid w:val="00984801"/>
    <w:rsid w:val="009849FE"/>
    <w:rsid w:val="009851E1"/>
    <w:rsid w:val="00985572"/>
    <w:rsid w:val="00985688"/>
    <w:rsid w:val="009856E7"/>
    <w:rsid w:val="00985887"/>
    <w:rsid w:val="00986047"/>
    <w:rsid w:val="00986594"/>
    <w:rsid w:val="009876E0"/>
    <w:rsid w:val="00987C40"/>
    <w:rsid w:val="009902DB"/>
    <w:rsid w:val="0099119B"/>
    <w:rsid w:val="009912E0"/>
    <w:rsid w:val="00991987"/>
    <w:rsid w:val="009919DB"/>
    <w:rsid w:val="00991FC2"/>
    <w:rsid w:val="0099293A"/>
    <w:rsid w:val="00992B1D"/>
    <w:rsid w:val="0099338A"/>
    <w:rsid w:val="009935EE"/>
    <w:rsid w:val="00993734"/>
    <w:rsid w:val="00993926"/>
    <w:rsid w:val="00993BA3"/>
    <w:rsid w:val="00994ECA"/>
    <w:rsid w:val="00995598"/>
    <w:rsid w:val="00995951"/>
    <w:rsid w:val="00995AC5"/>
    <w:rsid w:val="00995DE6"/>
    <w:rsid w:val="00996440"/>
    <w:rsid w:val="0099678B"/>
    <w:rsid w:val="00996A90"/>
    <w:rsid w:val="00997252"/>
    <w:rsid w:val="009974DE"/>
    <w:rsid w:val="009A0710"/>
    <w:rsid w:val="009A0738"/>
    <w:rsid w:val="009A0806"/>
    <w:rsid w:val="009A0A4B"/>
    <w:rsid w:val="009A1D9F"/>
    <w:rsid w:val="009A229E"/>
    <w:rsid w:val="009A2822"/>
    <w:rsid w:val="009A39CD"/>
    <w:rsid w:val="009A3D1C"/>
    <w:rsid w:val="009A3D60"/>
    <w:rsid w:val="009A4611"/>
    <w:rsid w:val="009A4DA7"/>
    <w:rsid w:val="009A5042"/>
    <w:rsid w:val="009A588D"/>
    <w:rsid w:val="009A5FB1"/>
    <w:rsid w:val="009A63B8"/>
    <w:rsid w:val="009A661A"/>
    <w:rsid w:val="009A699E"/>
    <w:rsid w:val="009A6A2D"/>
    <w:rsid w:val="009B0028"/>
    <w:rsid w:val="009B0DC4"/>
    <w:rsid w:val="009B0F82"/>
    <w:rsid w:val="009B1510"/>
    <w:rsid w:val="009B236C"/>
    <w:rsid w:val="009B24CB"/>
    <w:rsid w:val="009B2C47"/>
    <w:rsid w:val="009B36C7"/>
    <w:rsid w:val="009B5869"/>
    <w:rsid w:val="009B59A1"/>
    <w:rsid w:val="009B5FD7"/>
    <w:rsid w:val="009B696B"/>
    <w:rsid w:val="009B6EAC"/>
    <w:rsid w:val="009B7AF5"/>
    <w:rsid w:val="009C012D"/>
    <w:rsid w:val="009C01FC"/>
    <w:rsid w:val="009C0265"/>
    <w:rsid w:val="009C104E"/>
    <w:rsid w:val="009C1520"/>
    <w:rsid w:val="009C242B"/>
    <w:rsid w:val="009C27F3"/>
    <w:rsid w:val="009C304F"/>
    <w:rsid w:val="009C3704"/>
    <w:rsid w:val="009C374A"/>
    <w:rsid w:val="009C3C74"/>
    <w:rsid w:val="009C3DE1"/>
    <w:rsid w:val="009C42F0"/>
    <w:rsid w:val="009C49E0"/>
    <w:rsid w:val="009C5873"/>
    <w:rsid w:val="009C62EC"/>
    <w:rsid w:val="009C651E"/>
    <w:rsid w:val="009C6986"/>
    <w:rsid w:val="009C74FB"/>
    <w:rsid w:val="009C7590"/>
    <w:rsid w:val="009D1698"/>
    <w:rsid w:val="009D201B"/>
    <w:rsid w:val="009D2883"/>
    <w:rsid w:val="009D311E"/>
    <w:rsid w:val="009D3C3A"/>
    <w:rsid w:val="009D431B"/>
    <w:rsid w:val="009D5820"/>
    <w:rsid w:val="009D5BBE"/>
    <w:rsid w:val="009D6127"/>
    <w:rsid w:val="009D75DE"/>
    <w:rsid w:val="009D76E3"/>
    <w:rsid w:val="009D7B49"/>
    <w:rsid w:val="009E1741"/>
    <w:rsid w:val="009E293E"/>
    <w:rsid w:val="009E2BE7"/>
    <w:rsid w:val="009E2D4E"/>
    <w:rsid w:val="009E336F"/>
    <w:rsid w:val="009E36ED"/>
    <w:rsid w:val="009E3734"/>
    <w:rsid w:val="009E3F43"/>
    <w:rsid w:val="009E4742"/>
    <w:rsid w:val="009E584B"/>
    <w:rsid w:val="009E6200"/>
    <w:rsid w:val="009E6BFB"/>
    <w:rsid w:val="009E7222"/>
    <w:rsid w:val="009E7431"/>
    <w:rsid w:val="009E74BC"/>
    <w:rsid w:val="009E7FB8"/>
    <w:rsid w:val="009F0175"/>
    <w:rsid w:val="009F0E51"/>
    <w:rsid w:val="009F195D"/>
    <w:rsid w:val="009F1CE4"/>
    <w:rsid w:val="009F2221"/>
    <w:rsid w:val="009F2D68"/>
    <w:rsid w:val="009F2E0D"/>
    <w:rsid w:val="009F34CB"/>
    <w:rsid w:val="009F381C"/>
    <w:rsid w:val="009F3E82"/>
    <w:rsid w:val="009F494E"/>
    <w:rsid w:val="009F4DA3"/>
    <w:rsid w:val="009F4E09"/>
    <w:rsid w:val="009F5D11"/>
    <w:rsid w:val="009F5DC3"/>
    <w:rsid w:val="009F6375"/>
    <w:rsid w:val="009F7670"/>
    <w:rsid w:val="009F7E63"/>
    <w:rsid w:val="00A00DC3"/>
    <w:rsid w:val="00A01240"/>
    <w:rsid w:val="00A01ED5"/>
    <w:rsid w:val="00A02370"/>
    <w:rsid w:val="00A0304C"/>
    <w:rsid w:val="00A03433"/>
    <w:rsid w:val="00A034FF"/>
    <w:rsid w:val="00A03538"/>
    <w:rsid w:val="00A04485"/>
    <w:rsid w:val="00A04AE4"/>
    <w:rsid w:val="00A04EF3"/>
    <w:rsid w:val="00A04FFA"/>
    <w:rsid w:val="00A05015"/>
    <w:rsid w:val="00A05377"/>
    <w:rsid w:val="00A056D2"/>
    <w:rsid w:val="00A05AA5"/>
    <w:rsid w:val="00A05CF7"/>
    <w:rsid w:val="00A060B9"/>
    <w:rsid w:val="00A0635B"/>
    <w:rsid w:val="00A06664"/>
    <w:rsid w:val="00A06A81"/>
    <w:rsid w:val="00A06A96"/>
    <w:rsid w:val="00A06B6D"/>
    <w:rsid w:val="00A07C53"/>
    <w:rsid w:val="00A1001D"/>
    <w:rsid w:val="00A10228"/>
    <w:rsid w:val="00A102D4"/>
    <w:rsid w:val="00A10AEF"/>
    <w:rsid w:val="00A11291"/>
    <w:rsid w:val="00A11585"/>
    <w:rsid w:val="00A13000"/>
    <w:rsid w:val="00A13024"/>
    <w:rsid w:val="00A13572"/>
    <w:rsid w:val="00A143FB"/>
    <w:rsid w:val="00A14466"/>
    <w:rsid w:val="00A1455D"/>
    <w:rsid w:val="00A1474C"/>
    <w:rsid w:val="00A14A6C"/>
    <w:rsid w:val="00A154B0"/>
    <w:rsid w:val="00A159D8"/>
    <w:rsid w:val="00A16320"/>
    <w:rsid w:val="00A16F2D"/>
    <w:rsid w:val="00A17A61"/>
    <w:rsid w:val="00A17C05"/>
    <w:rsid w:val="00A20A6F"/>
    <w:rsid w:val="00A211AD"/>
    <w:rsid w:val="00A21BFB"/>
    <w:rsid w:val="00A21C19"/>
    <w:rsid w:val="00A21F2E"/>
    <w:rsid w:val="00A21F60"/>
    <w:rsid w:val="00A2200C"/>
    <w:rsid w:val="00A22504"/>
    <w:rsid w:val="00A22C27"/>
    <w:rsid w:val="00A22F98"/>
    <w:rsid w:val="00A23015"/>
    <w:rsid w:val="00A23658"/>
    <w:rsid w:val="00A23B0A"/>
    <w:rsid w:val="00A24449"/>
    <w:rsid w:val="00A25CAD"/>
    <w:rsid w:val="00A26455"/>
    <w:rsid w:val="00A2751C"/>
    <w:rsid w:val="00A276BF"/>
    <w:rsid w:val="00A27F42"/>
    <w:rsid w:val="00A307C1"/>
    <w:rsid w:val="00A30E49"/>
    <w:rsid w:val="00A30E74"/>
    <w:rsid w:val="00A312CD"/>
    <w:rsid w:val="00A31834"/>
    <w:rsid w:val="00A31AEE"/>
    <w:rsid w:val="00A31C0C"/>
    <w:rsid w:val="00A32A09"/>
    <w:rsid w:val="00A32C32"/>
    <w:rsid w:val="00A32E92"/>
    <w:rsid w:val="00A3320B"/>
    <w:rsid w:val="00A3336B"/>
    <w:rsid w:val="00A3498A"/>
    <w:rsid w:val="00A34E1B"/>
    <w:rsid w:val="00A354A4"/>
    <w:rsid w:val="00A3573F"/>
    <w:rsid w:val="00A35EFA"/>
    <w:rsid w:val="00A3600E"/>
    <w:rsid w:val="00A36470"/>
    <w:rsid w:val="00A36764"/>
    <w:rsid w:val="00A37491"/>
    <w:rsid w:val="00A374C4"/>
    <w:rsid w:val="00A37A1C"/>
    <w:rsid w:val="00A4096B"/>
    <w:rsid w:val="00A40D31"/>
    <w:rsid w:val="00A41E4F"/>
    <w:rsid w:val="00A4380D"/>
    <w:rsid w:val="00A43EAB"/>
    <w:rsid w:val="00A44355"/>
    <w:rsid w:val="00A44FE1"/>
    <w:rsid w:val="00A45F92"/>
    <w:rsid w:val="00A460B9"/>
    <w:rsid w:val="00A46CCA"/>
    <w:rsid w:val="00A470E0"/>
    <w:rsid w:val="00A47485"/>
    <w:rsid w:val="00A47D65"/>
    <w:rsid w:val="00A47D92"/>
    <w:rsid w:val="00A47FF9"/>
    <w:rsid w:val="00A5004C"/>
    <w:rsid w:val="00A50656"/>
    <w:rsid w:val="00A50E7B"/>
    <w:rsid w:val="00A51251"/>
    <w:rsid w:val="00A5175F"/>
    <w:rsid w:val="00A51E50"/>
    <w:rsid w:val="00A52108"/>
    <w:rsid w:val="00A54436"/>
    <w:rsid w:val="00A54614"/>
    <w:rsid w:val="00A54B23"/>
    <w:rsid w:val="00A54B26"/>
    <w:rsid w:val="00A54FD7"/>
    <w:rsid w:val="00A552CB"/>
    <w:rsid w:val="00A55697"/>
    <w:rsid w:val="00A561E1"/>
    <w:rsid w:val="00A56247"/>
    <w:rsid w:val="00A56393"/>
    <w:rsid w:val="00A56445"/>
    <w:rsid w:val="00A569A1"/>
    <w:rsid w:val="00A6022B"/>
    <w:rsid w:val="00A602E3"/>
    <w:rsid w:val="00A60338"/>
    <w:rsid w:val="00A611D8"/>
    <w:rsid w:val="00A613A5"/>
    <w:rsid w:val="00A626D0"/>
    <w:rsid w:val="00A62930"/>
    <w:rsid w:val="00A62EEF"/>
    <w:rsid w:val="00A6322F"/>
    <w:rsid w:val="00A64343"/>
    <w:rsid w:val="00A643FF"/>
    <w:rsid w:val="00A646F1"/>
    <w:rsid w:val="00A64EC6"/>
    <w:rsid w:val="00A65132"/>
    <w:rsid w:val="00A6540E"/>
    <w:rsid w:val="00A655A8"/>
    <w:rsid w:val="00A6571E"/>
    <w:rsid w:val="00A66188"/>
    <w:rsid w:val="00A66496"/>
    <w:rsid w:val="00A666A7"/>
    <w:rsid w:val="00A66C8B"/>
    <w:rsid w:val="00A70A01"/>
    <w:rsid w:val="00A70C5D"/>
    <w:rsid w:val="00A71127"/>
    <w:rsid w:val="00A713DC"/>
    <w:rsid w:val="00A72CC1"/>
    <w:rsid w:val="00A73D35"/>
    <w:rsid w:val="00A743B7"/>
    <w:rsid w:val="00A7512D"/>
    <w:rsid w:val="00A75151"/>
    <w:rsid w:val="00A751A8"/>
    <w:rsid w:val="00A75ED9"/>
    <w:rsid w:val="00A765E9"/>
    <w:rsid w:val="00A77175"/>
    <w:rsid w:val="00A771F7"/>
    <w:rsid w:val="00A77BF4"/>
    <w:rsid w:val="00A80CD0"/>
    <w:rsid w:val="00A81064"/>
    <w:rsid w:val="00A81E44"/>
    <w:rsid w:val="00A8264A"/>
    <w:rsid w:val="00A827F3"/>
    <w:rsid w:val="00A82B7D"/>
    <w:rsid w:val="00A82D56"/>
    <w:rsid w:val="00A84936"/>
    <w:rsid w:val="00A84A1D"/>
    <w:rsid w:val="00A85958"/>
    <w:rsid w:val="00A86290"/>
    <w:rsid w:val="00A862FC"/>
    <w:rsid w:val="00A86329"/>
    <w:rsid w:val="00A86EC6"/>
    <w:rsid w:val="00A87521"/>
    <w:rsid w:val="00A9058A"/>
    <w:rsid w:val="00A90C8C"/>
    <w:rsid w:val="00A91C2B"/>
    <w:rsid w:val="00A92C6A"/>
    <w:rsid w:val="00A92D64"/>
    <w:rsid w:val="00A92F30"/>
    <w:rsid w:val="00A941B1"/>
    <w:rsid w:val="00A95CB7"/>
    <w:rsid w:val="00A95F2D"/>
    <w:rsid w:val="00A96508"/>
    <w:rsid w:val="00A97328"/>
    <w:rsid w:val="00A976C7"/>
    <w:rsid w:val="00AA005B"/>
    <w:rsid w:val="00AA0501"/>
    <w:rsid w:val="00AA0591"/>
    <w:rsid w:val="00AA096D"/>
    <w:rsid w:val="00AA0C41"/>
    <w:rsid w:val="00AA0E32"/>
    <w:rsid w:val="00AA1175"/>
    <w:rsid w:val="00AA15EC"/>
    <w:rsid w:val="00AA1B35"/>
    <w:rsid w:val="00AA21A5"/>
    <w:rsid w:val="00AA2554"/>
    <w:rsid w:val="00AA2851"/>
    <w:rsid w:val="00AA2FDE"/>
    <w:rsid w:val="00AA3313"/>
    <w:rsid w:val="00AA4B52"/>
    <w:rsid w:val="00AA4D0C"/>
    <w:rsid w:val="00AA58BF"/>
    <w:rsid w:val="00AA5955"/>
    <w:rsid w:val="00AA5C27"/>
    <w:rsid w:val="00AA674A"/>
    <w:rsid w:val="00AA6FD9"/>
    <w:rsid w:val="00AA7A2C"/>
    <w:rsid w:val="00AB03E0"/>
    <w:rsid w:val="00AB21C1"/>
    <w:rsid w:val="00AB26EF"/>
    <w:rsid w:val="00AB2B84"/>
    <w:rsid w:val="00AB3272"/>
    <w:rsid w:val="00AB3332"/>
    <w:rsid w:val="00AB378E"/>
    <w:rsid w:val="00AB4132"/>
    <w:rsid w:val="00AB440C"/>
    <w:rsid w:val="00AB472A"/>
    <w:rsid w:val="00AB474F"/>
    <w:rsid w:val="00AB4A1F"/>
    <w:rsid w:val="00AB609F"/>
    <w:rsid w:val="00AB60BB"/>
    <w:rsid w:val="00AB7B62"/>
    <w:rsid w:val="00AC0DB4"/>
    <w:rsid w:val="00AC103F"/>
    <w:rsid w:val="00AC1662"/>
    <w:rsid w:val="00AC1BEC"/>
    <w:rsid w:val="00AC26EA"/>
    <w:rsid w:val="00AC2B69"/>
    <w:rsid w:val="00AC2FCF"/>
    <w:rsid w:val="00AC4C8F"/>
    <w:rsid w:val="00AC598E"/>
    <w:rsid w:val="00AC6631"/>
    <w:rsid w:val="00AC75F9"/>
    <w:rsid w:val="00AC7B05"/>
    <w:rsid w:val="00AD01CA"/>
    <w:rsid w:val="00AD105D"/>
    <w:rsid w:val="00AD1118"/>
    <w:rsid w:val="00AD18F8"/>
    <w:rsid w:val="00AD24CB"/>
    <w:rsid w:val="00AD2C89"/>
    <w:rsid w:val="00AD311C"/>
    <w:rsid w:val="00AD32E4"/>
    <w:rsid w:val="00AD37B9"/>
    <w:rsid w:val="00AD3CC2"/>
    <w:rsid w:val="00AD43FE"/>
    <w:rsid w:val="00AD4FA8"/>
    <w:rsid w:val="00AD524D"/>
    <w:rsid w:val="00AD52E3"/>
    <w:rsid w:val="00AD5DFA"/>
    <w:rsid w:val="00AE017F"/>
    <w:rsid w:val="00AE0443"/>
    <w:rsid w:val="00AE1B3F"/>
    <w:rsid w:val="00AE1C37"/>
    <w:rsid w:val="00AE23D7"/>
    <w:rsid w:val="00AE26AB"/>
    <w:rsid w:val="00AE2BA4"/>
    <w:rsid w:val="00AE2C7B"/>
    <w:rsid w:val="00AE2DD4"/>
    <w:rsid w:val="00AE2DEE"/>
    <w:rsid w:val="00AE2F72"/>
    <w:rsid w:val="00AE301F"/>
    <w:rsid w:val="00AE3AD6"/>
    <w:rsid w:val="00AE3CED"/>
    <w:rsid w:val="00AE469F"/>
    <w:rsid w:val="00AE52DA"/>
    <w:rsid w:val="00AE549C"/>
    <w:rsid w:val="00AE61A9"/>
    <w:rsid w:val="00AE6656"/>
    <w:rsid w:val="00AE6824"/>
    <w:rsid w:val="00AE6993"/>
    <w:rsid w:val="00AE6B9E"/>
    <w:rsid w:val="00AF0C85"/>
    <w:rsid w:val="00AF0CB6"/>
    <w:rsid w:val="00AF0ED5"/>
    <w:rsid w:val="00AF12B3"/>
    <w:rsid w:val="00AF160D"/>
    <w:rsid w:val="00AF1FC1"/>
    <w:rsid w:val="00AF2BC2"/>
    <w:rsid w:val="00AF4A50"/>
    <w:rsid w:val="00AF4C77"/>
    <w:rsid w:val="00AF50B5"/>
    <w:rsid w:val="00AF5260"/>
    <w:rsid w:val="00AF56CD"/>
    <w:rsid w:val="00AF5B96"/>
    <w:rsid w:val="00AF7AA5"/>
    <w:rsid w:val="00AF7BEA"/>
    <w:rsid w:val="00AF7D9B"/>
    <w:rsid w:val="00AF7DB6"/>
    <w:rsid w:val="00B00114"/>
    <w:rsid w:val="00B00AAF"/>
    <w:rsid w:val="00B00EBA"/>
    <w:rsid w:val="00B011EF"/>
    <w:rsid w:val="00B0146A"/>
    <w:rsid w:val="00B0147B"/>
    <w:rsid w:val="00B01523"/>
    <w:rsid w:val="00B01F08"/>
    <w:rsid w:val="00B022E2"/>
    <w:rsid w:val="00B02430"/>
    <w:rsid w:val="00B02D60"/>
    <w:rsid w:val="00B0304D"/>
    <w:rsid w:val="00B033C4"/>
    <w:rsid w:val="00B035D8"/>
    <w:rsid w:val="00B035EC"/>
    <w:rsid w:val="00B039BA"/>
    <w:rsid w:val="00B03B26"/>
    <w:rsid w:val="00B03E1D"/>
    <w:rsid w:val="00B03F0D"/>
    <w:rsid w:val="00B04244"/>
    <w:rsid w:val="00B056FF"/>
    <w:rsid w:val="00B05C5F"/>
    <w:rsid w:val="00B05FDD"/>
    <w:rsid w:val="00B06150"/>
    <w:rsid w:val="00B0647F"/>
    <w:rsid w:val="00B06862"/>
    <w:rsid w:val="00B07140"/>
    <w:rsid w:val="00B100E1"/>
    <w:rsid w:val="00B10323"/>
    <w:rsid w:val="00B104CE"/>
    <w:rsid w:val="00B106E2"/>
    <w:rsid w:val="00B10779"/>
    <w:rsid w:val="00B109FD"/>
    <w:rsid w:val="00B10A26"/>
    <w:rsid w:val="00B120CD"/>
    <w:rsid w:val="00B123DC"/>
    <w:rsid w:val="00B1342F"/>
    <w:rsid w:val="00B1353B"/>
    <w:rsid w:val="00B13779"/>
    <w:rsid w:val="00B13C6C"/>
    <w:rsid w:val="00B13F0D"/>
    <w:rsid w:val="00B144ED"/>
    <w:rsid w:val="00B149BF"/>
    <w:rsid w:val="00B14D73"/>
    <w:rsid w:val="00B156DA"/>
    <w:rsid w:val="00B15D59"/>
    <w:rsid w:val="00B161CA"/>
    <w:rsid w:val="00B167BF"/>
    <w:rsid w:val="00B171A6"/>
    <w:rsid w:val="00B17E09"/>
    <w:rsid w:val="00B212D1"/>
    <w:rsid w:val="00B21EDB"/>
    <w:rsid w:val="00B21FC3"/>
    <w:rsid w:val="00B23019"/>
    <w:rsid w:val="00B2307D"/>
    <w:rsid w:val="00B23150"/>
    <w:rsid w:val="00B2330B"/>
    <w:rsid w:val="00B23B7B"/>
    <w:rsid w:val="00B24BEE"/>
    <w:rsid w:val="00B254DD"/>
    <w:rsid w:val="00B25B71"/>
    <w:rsid w:val="00B26647"/>
    <w:rsid w:val="00B26A1F"/>
    <w:rsid w:val="00B270EF"/>
    <w:rsid w:val="00B2751D"/>
    <w:rsid w:val="00B27819"/>
    <w:rsid w:val="00B27A38"/>
    <w:rsid w:val="00B30161"/>
    <w:rsid w:val="00B302AF"/>
    <w:rsid w:val="00B302C1"/>
    <w:rsid w:val="00B30E77"/>
    <w:rsid w:val="00B3104B"/>
    <w:rsid w:val="00B311FE"/>
    <w:rsid w:val="00B31551"/>
    <w:rsid w:val="00B3294E"/>
    <w:rsid w:val="00B3322C"/>
    <w:rsid w:val="00B3395A"/>
    <w:rsid w:val="00B33B3A"/>
    <w:rsid w:val="00B33C10"/>
    <w:rsid w:val="00B34340"/>
    <w:rsid w:val="00B34862"/>
    <w:rsid w:val="00B357B2"/>
    <w:rsid w:val="00B35DC3"/>
    <w:rsid w:val="00B36948"/>
    <w:rsid w:val="00B36AF3"/>
    <w:rsid w:val="00B36D5C"/>
    <w:rsid w:val="00B375E5"/>
    <w:rsid w:val="00B37AEC"/>
    <w:rsid w:val="00B37BB4"/>
    <w:rsid w:val="00B37BC6"/>
    <w:rsid w:val="00B37C70"/>
    <w:rsid w:val="00B40865"/>
    <w:rsid w:val="00B40D8C"/>
    <w:rsid w:val="00B40DBF"/>
    <w:rsid w:val="00B40FBA"/>
    <w:rsid w:val="00B415EB"/>
    <w:rsid w:val="00B421DC"/>
    <w:rsid w:val="00B422CB"/>
    <w:rsid w:val="00B4250C"/>
    <w:rsid w:val="00B430E4"/>
    <w:rsid w:val="00B432A2"/>
    <w:rsid w:val="00B4349C"/>
    <w:rsid w:val="00B44088"/>
    <w:rsid w:val="00B4413D"/>
    <w:rsid w:val="00B44B22"/>
    <w:rsid w:val="00B44DFD"/>
    <w:rsid w:val="00B45697"/>
    <w:rsid w:val="00B462F5"/>
    <w:rsid w:val="00B467F6"/>
    <w:rsid w:val="00B47C1E"/>
    <w:rsid w:val="00B50632"/>
    <w:rsid w:val="00B51037"/>
    <w:rsid w:val="00B515DE"/>
    <w:rsid w:val="00B517DF"/>
    <w:rsid w:val="00B52912"/>
    <w:rsid w:val="00B52B06"/>
    <w:rsid w:val="00B52E1F"/>
    <w:rsid w:val="00B54B71"/>
    <w:rsid w:val="00B554E5"/>
    <w:rsid w:val="00B5554D"/>
    <w:rsid w:val="00B55570"/>
    <w:rsid w:val="00B556D7"/>
    <w:rsid w:val="00B570D3"/>
    <w:rsid w:val="00B57361"/>
    <w:rsid w:val="00B574E2"/>
    <w:rsid w:val="00B57707"/>
    <w:rsid w:val="00B57810"/>
    <w:rsid w:val="00B600A9"/>
    <w:rsid w:val="00B60295"/>
    <w:rsid w:val="00B621AE"/>
    <w:rsid w:val="00B62ABA"/>
    <w:rsid w:val="00B62C0E"/>
    <w:rsid w:val="00B62C86"/>
    <w:rsid w:val="00B63E29"/>
    <w:rsid w:val="00B64532"/>
    <w:rsid w:val="00B645A9"/>
    <w:rsid w:val="00B64F22"/>
    <w:rsid w:val="00B65221"/>
    <w:rsid w:val="00B67A61"/>
    <w:rsid w:val="00B711C0"/>
    <w:rsid w:val="00B71B74"/>
    <w:rsid w:val="00B725A2"/>
    <w:rsid w:val="00B73ECD"/>
    <w:rsid w:val="00B746BD"/>
    <w:rsid w:val="00B74F8B"/>
    <w:rsid w:val="00B75DD8"/>
    <w:rsid w:val="00B75F2F"/>
    <w:rsid w:val="00B764C3"/>
    <w:rsid w:val="00B76EFE"/>
    <w:rsid w:val="00B77359"/>
    <w:rsid w:val="00B7797B"/>
    <w:rsid w:val="00B77A67"/>
    <w:rsid w:val="00B77BA6"/>
    <w:rsid w:val="00B800EC"/>
    <w:rsid w:val="00B804F5"/>
    <w:rsid w:val="00B80803"/>
    <w:rsid w:val="00B81C59"/>
    <w:rsid w:val="00B81F17"/>
    <w:rsid w:val="00B82419"/>
    <w:rsid w:val="00B8293C"/>
    <w:rsid w:val="00B82AC1"/>
    <w:rsid w:val="00B837BE"/>
    <w:rsid w:val="00B84FB6"/>
    <w:rsid w:val="00B878AF"/>
    <w:rsid w:val="00B87DEA"/>
    <w:rsid w:val="00B87E7D"/>
    <w:rsid w:val="00B87F7B"/>
    <w:rsid w:val="00B9097F"/>
    <w:rsid w:val="00B90FFA"/>
    <w:rsid w:val="00B91D9D"/>
    <w:rsid w:val="00B92BDF"/>
    <w:rsid w:val="00B9398F"/>
    <w:rsid w:val="00B93A31"/>
    <w:rsid w:val="00B940CA"/>
    <w:rsid w:val="00B94369"/>
    <w:rsid w:val="00B94AB6"/>
    <w:rsid w:val="00B95984"/>
    <w:rsid w:val="00B95CC6"/>
    <w:rsid w:val="00B967B0"/>
    <w:rsid w:val="00B967F1"/>
    <w:rsid w:val="00B969AC"/>
    <w:rsid w:val="00B96D61"/>
    <w:rsid w:val="00B9743F"/>
    <w:rsid w:val="00B97D6C"/>
    <w:rsid w:val="00BA0601"/>
    <w:rsid w:val="00BA1009"/>
    <w:rsid w:val="00BA18EA"/>
    <w:rsid w:val="00BA1D17"/>
    <w:rsid w:val="00BA25C9"/>
    <w:rsid w:val="00BA2A62"/>
    <w:rsid w:val="00BA2E02"/>
    <w:rsid w:val="00BA3061"/>
    <w:rsid w:val="00BA3223"/>
    <w:rsid w:val="00BA4EFA"/>
    <w:rsid w:val="00BA50F6"/>
    <w:rsid w:val="00BA5462"/>
    <w:rsid w:val="00BA57CC"/>
    <w:rsid w:val="00BA5903"/>
    <w:rsid w:val="00BA599F"/>
    <w:rsid w:val="00BA5EE0"/>
    <w:rsid w:val="00BA690B"/>
    <w:rsid w:val="00BA6FEA"/>
    <w:rsid w:val="00BB0DBF"/>
    <w:rsid w:val="00BB0E97"/>
    <w:rsid w:val="00BB10E9"/>
    <w:rsid w:val="00BB1F49"/>
    <w:rsid w:val="00BB34B5"/>
    <w:rsid w:val="00BB3905"/>
    <w:rsid w:val="00BB4874"/>
    <w:rsid w:val="00BB5661"/>
    <w:rsid w:val="00BB5D6B"/>
    <w:rsid w:val="00BB616D"/>
    <w:rsid w:val="00BB6503"/>
    <w:rsid w:val="00BB694F"/>
    <w:rsid w:val="00BB6B56"/>
    <w:rsid w:val="00BB6D6F"/>
    <w:rsid w:val="00BB6EF9"/>
    <w:rsid w:val="00BB761C"/>
    <w:rsid w:val="00BB772E"/>
    <w:rsid w:val="00BC0A97"/>
    <w:rsid w:val="00BC2EFF"/>
    <w:rsid w:val="00BC35C2"/>
    <w:rsid w:val="00BC381D"/>
    <w:rsid w:val="00BC3DD8"/>
    <w:rsid w:val="00BC45F2"/>
    <w:rsid w:val="00BC53C8"/>
    <w:rsid w:val="00BC5A6D"/>
    <w:rsid w:val="00BC608F"/>
    <w:rsid w:val="00BC6487"/>
    <w:rsid w:val="00BC6B46"/>
    <w:rsid w:val="00BC7243"/>
    <w:rsid w:val="00BC7721"/>
    <w:rsid w:val="00BC7810"/>
    <w:rsid w:val="00BC7972"/>
    <w:rsid w:val="00BD002B"/>
    <w:rsid w:val="00BD006B"/>
    <w:rsid w:val="00BD011A"/>
    <w:rsid w:val="00BD057B"/>
    <w:rsid w:val="00BD0A8B"/>
    <w:rsid w:val="00BD0CA7"/>
    <w:rsid w:val="00BD1F6E"/>
    <w:rsid w:val="00BD327D"/>
    <w:rsid w:val="00BD3742"/>
    <w:rsid w:val="00BD3D29"/>
    <w:rsid w:val="00BD4006"/>
    <w:rsid w:val="00BD4F97"/>
    <w:rsid w:val="00BD5607"/>
    <w:rsid w:val="00BD5C1F"/>
    <w:rsid w:val="00BE003E"/>
    <w:rsid w:val="00BE01E3"/>
    <w:rsid w:val="00BE0592"/>
    <w:rsid w:val="00BE08EB"/>
    <w:rsid w:val="00BE0BA0"/>
    <w:rsid w:val="00BE19C6"/>
    <w:rsid w:val="00BE2569"/>
    <w:rsid w:val="00BE30D4"/>
    <w:rsid w:val="00BE32A6"/>
    <w:rsid w:val="00BE399F"/>
    <w:rsid w:val="00BE3C51"/>
    <w:rsid w:val="00BE3C89"/>
    <w:rsid w:val="00BE3ED8"/>
    <w:rsid w:val="00BE40FB"/>
    <w:rsid w:val="00BE49D1"/>
    <w:rsid w:val="00BE4D91"/>
    <w:rsid w:val="00BE5012"/>
    <w:rsid w:val="00BE55C9"/>
    <w:rsid w:val="00BE5B75"/>
    <w:rsid w:val="00BE6599"/>
    <w:rsid w:val="00BE683D"/>
    <w:rsid w:val="00BE6D42"/>
    <w:rsid w:val="00BE705D"/>
    <w:rsid w:val="00BE74CC"/>
    <w:rsid w:val="00BE77FD"/>
    <w:rsid w:val="00BE7E61"/>
    <w:rsid w:val="00BE7FE7"/>
    <w:rsid w:val="00BF02C6"/>
    <w:rsid w:val="00BF0943"/>
    <w:rsid w:val="00BF0C25"/>
    <w:rsid w:val="00BF1393"/>
    <w:rsid w:val="00BF1699"/>
    <w:rsid w:val="00BF16CE"/>
    <w:rsid w:val="00BF1AC8"/>
    <w:rsid w:val="00BF1DF5"/>
    <w:rsid w:val="00BF1ED3"/>
    <w:rsid w:val="00BF32F9"/>
    <w:rsid w:val="00BF36C6"/>
    <w:rsid w:val="00BF3794"/>
    <w:rsid w:val="00BF4A7B"/>
    <w:rsid w:val="00BF5792"/>
    <w:rsid w:val="00BF6F6E"/>
    <w:rsid w:val="00BF7093"/>
    <w:rsid w:val="00C001E6"/>
    <w:rsid w:val="00C0042F"/>
    <w:rsid w:val="00C01260"/>
    <w:rsid w:val="00C014BE"/>
    <w:rsid w:val="00C01525"/>
    <w:rsid w:val="00C0155A"/>
    <w:rsid w:val="00C017AC"/>
    <w:rsid w:val="00C017B8"/>
    <w:rsid w:val="00C01FA7"/>
    <w:rsid w:val="00C03CB1"/>
    <w:rsid w:val="00C04669"/>
    <w:rsid w:val="00C047CF"/>
    <w:rsid w:val="00C04C3C"/>
    <w:rsid w:val="00C06BD4"/>
    <w:rsid w:val="00C06E24"/>
    <w:rsid w:val="00C108C8"/>
    <w:rsid w:val="00C10E51"/>
    <w:rsid w:val="00C1181A"/>
    <w:rsid w:val="00C12376"/>
    <w:rsid w:val="00C125F3"/>
    <w:rsid w:val="00C13F53"/>
    <w:rsid w:val="00C14078"/>
    <w:rsid w:val="00C1430E"/>
    <w:rsid w:val="00C14620"/>
    <w:rsid w:val="00C1475A"/>
    <w:rsid w:val="00C14E68"/>
    <w:rsid w:val="00C14FA9"/>
    <w:rsid w:val="00C151E1"/>
    <w:rsid w:val="00C159A8"/>
    <w:rsid w:val="00C15BFF"/>
    <w:rsid w:val="00C16960"/>
    <w:rsid w:val="00C1714A"/>
    <w:rsid w:val="00C1775C"/>
    <w:rsid w:val="00C17A6C"/>
    <w:rsid w:val="00C17B59"/>
    <w:rsid w:val="00C17C86"/>
    <w:rsid w:val="00C17F7F"/>
    <w:rsid w:val="00C20CC8"/>
    <w:rsid w:val="00C21D4D"/>
    <w:rsid w:val="00C21E5B"/>
    <w:rsid w:val="00C230FA"/>
    <w:rsid w:val="00C24AFC"/>
    <w:rsid w:val="00C2532C"/>
    <w:rsid w:val="00C25B97"/>
    <w:rsid w:val="00C26338"/>
    <w:rsid w:val="00C2646C"/>
    <w:rsid w:val="00C265D4"/>
    <w:rsid w:val="00C267EE"/>
    <w:rsid w:val="00C268A0"/>
    <w:rsid w:val="00C269A2"/>
    <w:rsid w:val="00C270D3"/>
    <w:rsid w:val="00C27857"/>
    <w:rsid w:val="00C30093"/>
    <w:rsid w:val="00C30681"/>
    <w:rsid w:val="00C307B1"/>
    <w:rsid w:val="00C30B63"/>
    <w:rsid w:val="00C31135"/>
    <w:rsid w:val="00C31F15"/>
    <w:rsid w:val="00C32ED2"/>
    <w:rsid w:val="00C33613"/>
    <w:rsid w:val="00C34443"/>
    <w:rsid w:val="00C349EB"/>
    <w:rsid w:val="00C3513A"/>
    <w:rsid w:val="00C35ACB"/>
    <w:rsid w:val="00C36845"/>
    <w:rsid w:val="00C36B30"/>
    <w:rsid w:val="00C36D93"/>
    <w:rsid w:val="00C373B1"/>
    <w:rsid w:val="00C37635"/>
    <w:rsid w:val="00C37A10"/>
    <w:rsid w:val="00C37D8A"/>
    <w:rsid w:val="00C40F48"/>
    <w:rsid w:val="00C4256D"/>
    <w:rsid w:val="00C42CEE"/>
    <w:rsid w:val="00C435C2"/>
    <w:rsid w:val="00C43612"/>
    <w:rsid w:val="00C439EF"/>
    <w:rsid w:val="00C43ADA"/>
    <w:rsid w:val="00C43C1C"/>
    <w:rsid w:val="00C44BFE"/>
    <w:rsid w:val="00C44D22"/>
    <w:rsid w:val="00C44EB2"/>
    <w:rsid w:val="00C45549"/>
    <w:rsid w:val="00C4590D"/>
    <w:rsid w:val="00C46010"/>
    <w:rsid w:val="00C46520"/>
    <w:rsid w:val="00C46C76"/>
    <w:rsid w:val="00C500CB"/>
    <w:rsid w:val="00C51438"/>
    <w:rsid w:val="00C52A7E"/>
    <w:rsid w:val="00C53E65"/>
    <w:rsid w:val="00C54090"/>
    <w:rsid w:val="00C54202"/>
    <w:rsid w:val="00C54861"/>
    <w:rsid w:val="00C5536F"/>
    <w:rsid w:val="00C5581F"/>
    <w:rsid w:val="00C55E3E"/>
    <w:rsid w:val="00C56711"/>
    <w:rsid w:val="00C56900"/>
    <w:rsid w:val="00C56DBD"/>
    <w:rsid w:val="00C5793D"/>
    <w:rsid w:val="00C60776"/>
    <w:rsid w:val="00C608CD"/>
    <w:rsid w:val="00C60D70"/>
    <w:rsid w:val="00C614EF"/>
    <w:rsid w:val="00C61A9E"/>
    <w:rsid w:val="00C6204F"/>
    <w:rsid w:val="00C63CA4"/>
    <w:rsid w:val="00C63F1F"/>
    <w:rsid w:val="00C653EB"/>
    <w:rsid w:val="00C65FDA"/>
    <w:rsid w:val="00C661E8"/>
    <w:rsid w:val="00C66318"/>
    <w:rsid w:val="00C66731"/>
    <w:rsid w:val="00C6684D"/>
    <w:rsid w:val="00C66DF4"/>
    <w:rsid w:val="00C70C13"/>
    <w:rsid w:val="00C71042"/>
    <w:rsid w:val="00C71879"/>
    <w:rsid w:val="00C71FB8"/>
    <w:rsid w:val="00C72299"/>
    <w:rsid w:val="00C72331"/>
    <w:rsid w:val="00C7244A"/>
    <w:rsid w:val="00C729FE"/>
    <w:rsid w:val="00C73A17"/>
    <w:rsid w:val="00C7407F"/>
    <w:rsid w:val="00C741DD"/>
    <w:rsid w:val="00C74342"/>
    <w:rsid w:val="00C7558F"/>
    <w:rsid w:val="00C759DC"/>
    <w:rsid w:val="00C75ECE"/>
    <w:rsid w:val="00C76607"/>
    <w:rsid w:val="00C76E72"/>
    <w:rsid w:val="00C76F31"/>
    <w:rsid w:val="00C7706C"/>
    <w:rsid w:val="00C77095"/>
    <w:rsid w:val="00C77235"/>
    <w:rsid w:val="00C777F0"/>
    <w:rsid w:val="00C80131"/>
    <w:rsid w:val="00C80486"/>
    <w:rsid w:val="00C80997"/>
    <w:rsid w:val="00C80A30"/>
    <w:rsid w:val="00C80AE9"/>
    <w:rsid w:val="00C80F64"/>
    <w:rsid w:val="00C81B8B"/>
    <w:rsid w:val="00C82054"/>
    <w:rsid w:val="00C829E2"/>
    <w:rsid w:val="00C8304E"/>
    <w:rsid w:val="00C8338A"/>
    <w:rsid w:val="00C833BC"/>
    <w:rsid w:val="00C839DF"/>
    <w:rsid w:val="00C83A76"/>
    <w:rsid w:val="00C83FB4"/>
    <w:rsid w:val="00C84035"/>
    <w:rsid w:val="00C8413A"/>
    <w:rsid w:val="00C84E46"/>
    <w:rsid w:val="00C84E6B"/>
    <w:rsid w:val="00C85016"/>
    <w:rsid w:val="00C85D44"/>
    <w:rsid w:val="00C85E52"/>
    <w:rsid w:val="00C85FF3"/>
    <w:rsid w:val="00C862C9"/>
    <w:rsid w:val="00C86469"/>
    <w:rsid w:val="00C86B71"/>
    <w:rsid w:val="00C86E02"/>
    <w:rsid w:val="00C8761E"/>
    <w:rsid w:val="00C901AC"/>
    <w:rsid w:val="00C902CF"/>
    <w:rsid w:val="00C9088F"/>
    <w:rsid w:val="00C90AAF"/>
    <w:rsid w:val="00C911B2"/>
    <w:rsid w:val="00C9139D"/>
    <w:rsid w:val="00C9333A"/>
    <w:rsid w:val="00C94984"/>
    <w:rsid w:val="00C95016"/>
    <w:rsid w:val="00C95242"/>
    <w:rsid w:val="00C9630E"/>
    <w:rsid w:val="00CA09AE"/>
    <w:rsid w:val="00CA0CBD"/>
    <w:rsid w:val="00CA0EFE"/>
    <w:rsid w:val="00CA1384"/>
    <w:rsid w:val="00CA2CD1"/>
    <w:rsid w:val="00CA335E"/>
    <w:rsid w:val="00CA3C1A"/>
    <w:rsid w:val="00CA3DA6"/>
    <w:rsid w:val="00CA4915"/>
    <w:rsid w:val="00CA4CAA"/>
    <w:rsid w:val="00CA6497"/>
    <w:rsid w:val="00CA6982"/>
    <w:rsid w:val="00CA6E1F"/>
    <w:rsid w:val="00CA71A2"/>
    <w:rsid w:val="00CA7625"/>
    <w:rsid w:val="00CA78A6"/>
    <w:rsid w:val="00CB00FB"/>
    <w:rsid w:val="00CB109B"/>
    <w:rsid w:val="00CB18A7"/>
    <w:rsid w:val="00CB1A18"/>
    <w:rsid w:val="00CB1F0F"/>
    <w:rsid w:val="00CB1F2B"/>
    <w:rsid w:val="00CB1F6A"/>
    <w:rsid w:val="00CB2B06"/>
    <w:rsid w:val="00CB2E5E"/>
    <w:rsid w:val="00CB305A"/>
    <w:rsid w:val="00CB37FE"/>
    <w:rsid w:val="00CB4AC5"/>
    <w:rsid w:val="00CB4C97"/>
    <w:rsid w:val="00CB52FD"/>
    <w:rsid w:val="00CB5D65"/>
    <w:rsid w:val="00CB5FBE"/>
    <w:rsid w:val="00CB628D"/>
    <w:rsid w:val="00CB65F9"/>
    <w:rsid w:val="00CB7194"/>
    <w:rsid w:val="00CB780A"/>
    <w:rsid w:val="00CB7C27"/>
    <w:rsid w:val="00CB7D35"/>
    <w:rsid w:val="00CC07ED"/>
    <w:rsid w:val="00CC0C4D"/>
    <w:rsid w:val="00CC127D"/>
    <w:rsid w:val="00CC289E"/>
    <w:rsid w:val="00CC29F7"/>
    <w:rsid w:val="00CC2DCC"/>
    <w:rsid w:val="00CC3FA9"/>
    <w:rsid w:val="00CC44A6"/>
    <w:rsid w:val="00CC52A5"/>
    <w:rsid w:val="00CC55A6"/>
    <w:rsid w:val="00CC5C4E"/>
    <w:rsid w:val="00CC614C"/>
    <w:rsid w:val="00CC707D"/>
    <w:rsid w:val="00CC7391"/>
    <w:rsid w:val="00CC7999"/>
    <w:rsid w:val="00CC7DA4"/>
    <w:rsid w:val="00CD0F55"/>
    <w:rsid w:val="00CD151D"/>
    <w:rsid w:val="00CD178B"/>
    <w:rsid w:val="00CD1F96"/>
    <w:rsid w:val="00CD209F"/>
    <w:rsid w:val="00CD32AF"/>
    <w:rsid w:val="00CD3301"/>
    <w:rsid w:val="00CD342D"/>
    <w:rsid w:val="00CD3631"/>
    <w:rsid w:val="00CD37DF"/>
    <w:rsid w:val="00CD3C12"/>
    <w:rsid w:val="00CD4AE4"/>
    <w:rsid w:val="00CD58C9"/>
    <w:rsid w:val="00CD59EB"/>
    <w:rsid w:val="00CD5A26"/>
    <w:rsid w:val="00CD5BC9"/>
    <w:rsid w:val="00CD62DF"/>
    <w:rsid w:val="00CD6C97"/>
    <w:rsid w:val="00CD6D27"/>
    <w:rsid w:val="00CD7998"/>
    <w:rsid w:val="00CD7CDF"/>
    <w:rsid w:val="00CE0097"/>
    <w:rsid w:val="00CE07C1"/>
    <w:rsid w:val="00CE0F4C"/>
    <w:rsid w:val="00CE1443"/>
    <w:rsid w:val="00CE1C59"/>
    <w:rsid w:val="00CE1E86"/>
    <w:rsid w:val="00CE30DF"/>
    <w:rsid w:val="00CE33AE"/>
    <w:rsid w:val="00CE36EE"/>
    <w:rsid w:val="00CE384E"/>
    <w:rsid w:val="00CE3B07"/>
    <w:rsid w:val="00CE4C5C"/>
    <w:rsid w:val="00CE4E8E"/>
    <w:rsid w:val="00CE62EB"/>
    <w:rsid w:val="00CE6DDA"/>
    <w:rsid w:val="00CE7082"/>
    <w:rsid w:val="00CF142F"/>
    <w:rsid w:val="00CF1C87"/>
    <w:rsid w:val="00CF1CB3"/>
    <w:rsid w:val="00CF1FA0"/>
    <w:rsid w:val="00CF20F5"/>
    <w:rsid w:val="00CF228F"/>
    <w:rsid w:val="00CF30B4"/>
    <w:rsid w:val="00CF5961"/>
    <w:rsid w:val="00CF5AF6"/>
    <w:rsid w:val="00CF629E"/>
    <w:rsid w:val="00CF63CA"/>
    <w:rsid w:val="00CF682F"/>
    <w:rsid w:val="00CF6ACA"/>
    <w:rsid w:val="00CF6BCD"/>
    <w:rsid w:val="00CF6BF2"/>
    <w:rsid w:val="00D000FA"/>
    <w:rsid w:val="00D00582"/>
    <w:rsid w:val="00D00977"/>
    <w:rsid w:val="00D00DA7"/>
    <w:rsid w:val="00D00FDD"/>
    <w:rsid w:val="00D01CE2"/>
    <w:rsid w:val="00D0223C"/>
    <w:rsid w:val="00D02ABE"/>
    <w:rsid w:val="00D02C27"/>
    <w:rsid w:val="00D0368C"/>
    <w:rsid w:val="00D04287"/>
    <w:rsid w:val="00D043BD"/>
    <w:rsid w:val="00D04889"/>
    <w:rsid w:val="00D04C16"/>
    <w:rsid w:val="00D0503A"/>
    <w:rsid w:val="00D057CF"/>
    <w:rsid w:val="00D06AFA"/>
    <w:rsid w:val="00D06FD0"/>
    <w:rsid w:val="00D072F9"/>
    <w:rsid w:val="00D0782E"/>
    <w:rsid w:val="00D10EE2"/>
    <w:rsid w:val="00D11749"/>
    <w:rsid w:val="00D11DB2"/>
    <w:rsid w:val="00D11F4B"/>
    <w:rsid w:val="00D125CE"/>
    <w:rsid w:val="00D12D77"/>
    <w:rsid w:val="00D12ED0"/>
    <w:rsid w:val="00D13254"/>
    <w:rsid w:val="00D145F1"/>
    <w:rsid w:val="00D15CD1"/>
    <w:rsid w:val="00D15D2C"/>
    <w:rsid w:val="00D160DD"/>
    <w:rsid w:val="00D16193"/>
    <w:rsid w:val="00D169DA"/>
    <w:rsid w:val="00D176AB"/>
    <w:rsid w:val="00D17CAD"/>
    <w:rsid w:val="00D20098"/>
    <w:rsid w:val="00D203A5"/>
    <w:rsid w:val="00D21A9B"/>
    <w:rsid w:val="00D21F17"/>
    <w:rsid w:val="00D22434"/>
    <w:rsid w:val="00D23950"/>
    <w:rsid w:val="00D243BA"/>
    <w:rsid w:val="00D24507"/>
    <w:rsid w:val="00D246B5"/>
    <w:rsid w:val="00D25034"/>
    <w:rsid w:val="00D250E2"/>
    <w:rsid w:val="00D25328"/>
    <w:rsid w:val="00D25B5D"/>
    <w:rsid w:val="00D25EA7"/>
    <w:rsid w:val="00D2631C"/>
    <w:rsid w:val="00D26745"/>
    <w:rsid w:val="00D26F0F"/>
    <w:rsid w:val="00D27715"/>
    <w:rsid w:val="00D30A41"/>
    <w:rsid w:val="00D30B59"/>
    <w:rsid w:val="00D31B10"/>
    <w:rsid w:val="00D31E75"/>
    <w:rsid w:val="00D31F85"/>
    <w:rsid w:val="00D327B6"/>
    <w:rsid w:val="00D336A3"/>
    <w:rsid w:val="00D3422A"/>
    <w:rsid w:val="00D347C2"/>
    <w:rsid w:val="00D354F4"/>
    <w:rsid w:val="00D359EC"/>
    <w:rsid w:val="00D35CCD"/>
    <w:rsid w:val="00D35D02"/>
    <w:rsid w:val="00D36458"/>
    <w:rsid w:val="00D36910"/>
    <w:rsid w:val="00D37665"/>
    <w:rsid w:val="00D37AAC"/>
    <w:rsid w:val="00D40134"/>
    <w:rsid w:val="00D41DD5"/>
    <w:rsid w:val="00D4256B"/>
    <w:rsid w:val="00D442CF"/>
    <w:rsid w:val="00D45B41"/>
    <w:rsid w:val="00D46042"/>
    <w:rsid w:val="00D46349"/>
    <w:rsid w:val="00D4638D"/>
    <w:rsid w:val="00D4640A"/>
    <w:rsid w:val="00D46A44"/>
    <w:rsid w:val="00D47843"/>
    <w:rsid w:val="00D47B80"/>
    <w:rsid w:val="00D47D92"/>
    <w:rsid w:val="00D47E98"/>
    <w:rsid w:val="00D50DB5"/>
    <w:rsid w:val="00D5125F"/>
    <w:rsid w:val="00D51861"/>
    <w:rsid w:val="00D51E49"/>
    <w:rsid w:val="00D51EA2"/>
    <w:rsid w:val="00D52360"/>
    <w:rsid w:val="00D525CE"/>
    <w:rsid w:val="00D5265B"/>
    <w:rsid w:val="00D53338"/>
    <w:rsid w:val="00D5345B"/>
    <w:rsid w:val="00D54C6C"/>
    <w:rsid w:val="00D55436"/>
    <w:rsid w:val="00D557F8"/>
    <w:rsid w:val="00D558F8"/>
    <w:rsid w:val="00D5598A"/>
    <w:rsid w:val="00D56021"/>
    <w:rsid w:val="00D568AE"/>
    <w:rsid w:val="00D5723F"/>
    <w:rsid w:val="00D57423"/>
    <w:rsid w:val="00D5743A"/>
    <w:rsid w:val="00D574C0"/>
    <w:rsid w:val="00D5764F"/>
    <w:rsid w:val="00D57D12"/>
    <w:rsid w:val="00D609A8"/>
    <w:rsid w:val="00D61166"/>
    <w:rsid w:val="00D6188C"/>
    <w:rsid w:val="00D619D3"/>
    <w:rsid w:val="00D620C7"/>
    <w:rsid w:val="00D632B0"/>
    <w:rsid w:val="00D63531"/>
    <w:rsid w:val="00D642A3"/>
    <w:rsid w:val="00D649D6"/>
    <w:rsid w:val="00D64A98"/>
    <w:rsid w:val="00D64B66"/>
    <w:rsid w:val="00D64C3A"/>
    <w:rsid w:val="00D6507F"/>
    <w:rsid w:val="00D6579F"/>
    <w:rsid w:val="00D65C38"/>
    <w:rsid w:val="00D65E16"/>
    <w:rsid w:val="00D66096"/>
    <w:rsid w:val="00D6635E"/>
    <w:rsid w:val="00D66FB7"/>
    <w:rsid w:val="00D67282"/>
    <w:rsid w:val="00D673E6"/>
    <w:rsid w:val="00D700A7"/>
    <w:rsid w:val="00D7057E"/>
    <w:rsid w:val="00D725D8"/>
    <w:rsid w:val="00D72864"/>
    <w:rsid w:val="00D7330F"/>
    <w:rsid w:val="00D73343"/>
    <w:rsid w:val="00D7337D"/>
    <w:rsid w:val="00D73746"/>
    <w:rsid w:val="00D743B7"/>
    <w:rsid w:val="00D74BA1"/>
    <w:rsid w:val="00D74F0A"/>
    <w:rsid w:val="00D7614C"/>
    <w:rsid w:val="00D7630B"/>
    <w:rsid w:val="00D773C1"/>
    <w:rsid w:val="00D77741"/>
    <w:rsid w:val="00D80256"/>
    <w:rsid w:val="00D80761"/>
    <w:rsid w:val="00D80C05"/>
    <w:rsid w:val="00D80EA2"/>
    <w:rsid w:val="00D818FA"/>
    <w:rsid w:val="00D8203B"/>
    <w:rsid w:val="00D82228"/>
    <w:rsid w:val="00D8289A"/>
    <w:rsid w:val="00D83171"/>
    <w:rsid w:val="00D837A7"/>
    <w:rsid w:val="00D83C5E"/>
    <w:rsid w:val="00D83FDC"/>
    <w:rsid w:val="00D842ED"/>
    <w:rsid w:val="00D844BA"/>
    <w:rsid w:val="00D85411"/>
    <w:rsid w:val="00D85A41"/>
    <w:rsid w:val="00D86456"/>
    <w:rsid w:val="00D8724F"/>
    <w:rsid w:val="00D8782F"/>
    <w:rsid w:val="00D90523"/>
    <w:rsid w:val="00D90D36"/>
    <w:rsid w:val="00D91323"/>
    <w:rsid w:val="00D9167E"/>
    <w:rsid w:val="00D921F0"/>
    <w:rsid w:val="00D92F6D"/>
    <w:rsid w:val="00D93386"/>
    <w:rsid w:val="00D96426"/>
    <w:rsid w:val="00D96A34"/>
    <w:rsid w:val="00D96C9E"/>
    <w:rsid w:val="00DA031E"/>
    <w:rsid w:val="00DA07E2"/>
    <w:rsid w:val="00DA0B45"/>
    <w:rsid w:val="00DA0B80"/>
    <w:rsid w:val="00DA10E1"/>
    <w:rsid w:val="00DA1C6F"/>
    <w:rsid w:val="00DA23B8"/>
    <w:rsid w:val="00DA2516"/>
    <w:rsid w:val="00DA3920"/>
    <w:rsid w:val="00DA47D6"/>
    <w:rsid w:val="00DA5E70"/>
    <w:rsid w:val="00DA6157"/>
    <w:rsid w:val="00DA61FF"/>
    <w:rsid w:val="00DA6490"/>
    <w:rsid w:val="00DA7068"/>
    <w:rsid w:val="00DA74DC"/>
    <w:rsid w:val="00DA761F"/>
    <w:rsid w:val="00DA7928"/>
    <w:rsid w:val="00DA7E0A"/>
    <w:rsid w:val="00DB109A"/>
    <w:rsid w:val="00DB148C"/>
    <w:rsid w:val="00DB19FF"/>
    <w:rsid w:val="00DB26A9"/>
    <w:rsid w:val="00DB2DD8"/>
    <w:rsid w:val="00DB3315"/>
    <w:rsid w:val="00DB3E1B"/>
    <w:rsid w:val="00DB410C"/>
    <w:rsid w:val="00DB42C2"/>
    <w:rsid w:val="00DB46BC"/>
    <w:rsid w:val="00DB49BB"/>
    <w:rsid w:val="00DB54BF"/>
    <w:rsid w:val="00DB54C5"/>
    <w:rsid w:val="00DB5F6C"/>
    <w:rsid w:val="00DB66D2"/>
    <w:rsid w:val="00DB6D57"/>
    <w:rsid w:val="00DB727C"/>
    <w:rsid w:val="00DC0136"/>
    <w:rsid w:val="00DC027B"/>
    <w:rsid w:val="00DC08CD"/>
    <w:rsid w:val="00DC199B"/>
    <w:rsid w:val="00DC1C8E"/>
    <w:rsid w:val="00DC2048"/>
    <w:rsid w:val="00DC3195"/>
    <w:rsid w:val="00DC3418"/>
    <w:rsid w:val="00DC4067"/>
    <w:rsid w:val="00DC451A"/>
    <w:rsid w:val="00DC5283"/>
    <w:rsid w:val="00DC6AC1"/>
    <w:rsid w:val="00DC7479"/>
    <w:rsid w:val="00DC7815"/>
    <w:rsid w:val="00DC7B58"/>
    <w:rsid w:val="00DC7E57"/>
    <w:rsid w:val="00DC7EA5"/>
    <w:rsid w:val="00DD00A5"/>
    <w:rsid w:val="00DD032A"/>
    <w:rsid w:val="00DD1809"/>
    <w:rsid w:val="00DD2084"/>
    <w:rsid w:val="00DD20E4"/>
    <w:rsid w:val="00DD29CF"/>
    <w:rsid w:val="00DD2BA0"/>
    <w:rsid w:val="00DD2C4F"/>
    <w:rsid w:val="00DD3562"/>
    <w:rsid w:val="00DD503A"/>
    <w:rsid w:val="00DD51A6"/>
    <w:rsid w:val="00DD5258"/>
    <w:rsid w:val="00DD5709"/>
    <w:rsid w:val="00DD5ADD"/>
    <w:rsid w:val="00DD5EF7"/>
    <w:rsid w:val="00DD615F"/>
    <w:rsid w:val="00DD6BA3"/>
    <w:rsid w:val="00DD6DBC"/>
    <w:rsid w:val="00DD7C7D"/>
    <w:rsid w:val="00DD7FA0"/>
    <w:rsid w:val="00DE0382"/>
    <w:rsid w:val="00DE1A1D"/>
    <w:rsid w:val="00DE1E56"/>
    <w:rsid w:val="00DE22E5"/>
    <w:rsid w:val="00DE3051"/>
    <w:rsid w:val="00DE3253"/>
    <w:rsid w:val="00DE3614"/>
    <w:rsid w:val="00DE3989"/>
    <w:rsid w:val="00DE3CC0"/>
    <w:rsid w:val="00DE4110"/>
    <w:rsid w:val="00DE4467"/>
    <w:rsid w:val="00DE5095"/>
    <w:rsid w:val="00DE744A"/>
    <w:rsid w:val="00DE79D3"/>
    <w:rsid w:val="00DE7FC0"/>
    <w:rsid w:val="00DE7FCA"/>
    <w:rsid w:val="00DF0B60"/>
    <w:rsid w:val="00DF0F0B"/>
    <w:rsid w:val="00DF1B44"/>
    <w:rsid w:val="00DF2210"/>
    <w:rsid w:val="00DF2AE3"/>
    <w:rsid w:val="00DF321E"/>
    <w:rsid w:val="00DF3289"/>
    <w:rsid w:val="00DF3426"/>
    <w:rsid w:val="00DF35D6"/>
    <w:rsid w:val="00DF3A94"/>
    <w:rsid w:val="00DF3BED"/>
    <w:rsid w:val="00DF3F62"/>
    <w:rsid w:val="00DF411D"/>
    <w:rsid w:val="00DF45A5"/>
    <w:rsid w:val="00DF48E9"/>
    <w:rsid w:val="00DF5363"/>
    <w:rsid w:val="00DF549C"/>
    <w:rsid w:val="00DF65FA"/>
    <w:rsid w:val="00DF6D69"/>
    <w:rsid w:val="00DF6E0F"/>
    <w:rsid w:val="00DF75E5"/>
    <w:rsid w:val="00E00318"/>
    <w:rsid w:val="00E00AF2"/>
    <w:rsid w:val="00E00FC7"/>
    <w:rsid w:val="00E0115A"/>
    <w:rsid w:val="00E01163"/>
    <w:rsid w:val="00E01FEB"/>
    <w:rsid w:val="00E02033"/>
    <w:rsid w:val="00E02FFA"/>
    <w:rsid w:val="00E0333D"/>
    <w:rsid w:val="00E04E05"/>
    <w:rsid w:val="00E04E39"/>
    <w:rsid w:val="00E050C3"/>
    <w:rsid w:val="00E05115"/>
    <w:rsid w:val="00E05330"/>
    <w:rsid w:val="00E054A4"/>
    <w:rsid w:val="00E05791"/>
    <w:rsid w:val="00E061E3"/>
    <w:rsid w:val="00E06357"/>
    <w:rsid w:val="00E0680B"/>
    <w:rsid w:val="00E06827"/>
    <w:rsid w:val="00E07321"/>
    <w:rsid w:val="00E10E98"/>
    <w:rsid w:val="00E10F36"/>
    <w:rsid w:val="00E11036"/>
    <w:rsid w:val="00E1122C"/>
    <w:rsid w:val="00E120FE"/>
    <w:rsid w:val="00E12657"/>
    <w:rsid w:val="00E12CDA"/>
    <w:rsid w:val="00E12E49"/>
    <w:rsid w:val="00E1359B"/>
    <w:rsid w:val="00E13873"/>
    <w:rsid w:val="00E13BFE"/>
    <w:rsid w:val="00E13C5E"/>
    <w:rsid w:val="00E144B5"/>
    <w:rsid w:val="00E1520A"/>
    <w:rsid w:val="00E15451"/>
    <w:rsid w:val="00E2025F"/>
    <w:rsid w:val="00E2064E"/>
    <w:rsid w:val="00E20C2B"/>
    <w:rsid w:val="00E20E06"/>
    <w:rsid w:val="00E2109B"/>
    <w:rsid w:val="00E21712"/>
    <w:rsid w:val="00E22650"/>
    <w:rsid w:val="00E22832"/>
    <w:rsid w:val="00E23037"/>
    <w:rsid w:val="00E237FA"/>
    <w:rsid w:val="00E23B26"/>
    <w:rsid w:val="00E23E1D"/>
    <w:rsid w:val="00E24174"/>
    <w:rsid w:val="00E24D6A"/>
    <w:rsid w:val="00E251B1"/>
    <w:rsid w:val="00E267F7"/>
    <w:rsid w:val="00E26B4B"/>
    <w:rsid w:val="00E27DC7"/>
    <w:rsid w:val="00E27F7B"/>
    <w:rsid w:val="00E301F2"/>
    <w:rsid w:val="00E306EE"/>
    <w:rsid w:val="00E307DC"/>
    <w:rsid w:val="00E310DD"/>
    <w:rsid w:val="00E31671"/>
    <w:rsid w:val="00E31675"/>
    <w:rsid w:val="00E31A8A"/>
    <w:rsid w:val="00E31BFD"/>
    <w:rsid w:val="00E32231"/>
    <w:rsid w:val="00E356CB"/>
    <w:rsid w:val="00E35E7E"/>
    <w:rsid w:val="00E35F68"/>
    <w:rsid w:val="00E36490"/>
    <w:rsid w:val="00E36C8C"/>
    <w:rsid w:val="00E37814"/>
    <w:rsid w:val="00E37E39"/>
    <w:rsid w:val="00E40479"/>
    <w:rsid w:val="00E40BAA"/>
    <w:rsid w:val="00E419EE"/>
    <w:rsid w:val="00E419F2"/>
    <w:rsid w:val="00E41B3C"/>
    <w:rsid w:val="00E41EA4"/>
    <w:rsid w:val="00E41FAD"/>
    <w:rsid w:val="00E4326E"/>
    <w:rsid w:val="00E43858"/>
    <w:rsid w:val="00E44F40"/>
    <w:rsid w:val="00E450E3"/>
    <w:rsid w:val="00E456EE"/>
    <w:rsid w:val="00E45829"/>
    <w:rsid w:val="00E45B8C"/>
    <w:rsid w:val="00E45E20"/>
    <w:rsid w:val="00E46BC8"/>
    <w:rsid w:val="00E46C99"/>
    <w:rsid w:val="00E47342"/>
    <w:rsid w:val="00E47F43"/>
    <w:rsid w:val="00E502CC"/>
    <w:rsid w:val="00E50BE6"/>
    <w:rsid w:val="00E50E52"/>
    <w:rsid w:val="00E51059"/>
    <w:rsid w:val="00E51325"/>
    <w:rsid w:val="00E51985"/>
    <w:rsid w:val="00E51A70"/>
    <w:rsid w:val="00E51ABF"/>
    <w:rsid w:val="00E51BDA"/>
    <w:rsid w:val="00E524C7"/>
    <w:rsid w:val="00E52E34"/>
    <w:rsid w:val="00E53904"/>
    <w:rsid w:val="00E53970"/>
    <w:rsid w:val="00E53F9C"/>
    <w:rsid w:val="00E53FA7"/>
    <w:rsid w:val="00E54348"/>
    <w:rsid w:val="00E546A9"/>
    <w:rsid w:val="00E55590"/>
    <w:rsid w:val="00E556B5"/>
    <w:rsid w:val="00E561AE"/>
    <w:rsid w:val="00E572C6"/>
    <w:rsid w:val="00E57422"/>
    <w:rsid w:val="00E57706"/>
    <w:rsid w:val="00E57826"/>
    <w:rsid w:val="00E5791E"/>
    <w:rsid w:val="00E57F22"/>
    <w:rsid w:val="00E6012C"/>
    <w:rsid w:val="00E601C4"/>
    <w:rsid w:val="00E60217"/>
    <w:rsid w:val="00E60AE2"/>
    <w:rsid w:val="00E61835"/>
    <w:rsid w:val="00E61B03"/>
    <w:rsid w:val="00E61F29"/>
    <w:rsid w:val="00E624C8"/>
    <w:rsid w:val="00E6482B"/>
    <w:rsid w:val="00E64EDC"/>
    <w:rsid w:val="00E65FD9"/>
    <w:rsid w:val="00E6649D"/>
    <w:rsid w:val="00E6650E"/>
    <w:rsid w:val="00E66836"/>
    <w:rsid w:val="00E67C0B"/>
    <w:rsid w:val="00E67D83"/>
    <w:rsid w:val="00E7017B"/>
    <w:rsid w:val="00E70229"/>
    <w:rsid w:val="00E71152"/>
    <w:rsid w:val="00E71200"/>
    <w:rsid w:val="00E71294"/>
    <w:rsid w:val="00E718DC"/>
    <w:rsid w:val="00E72F44"/>
    <w:rsid w:val="00E7307F"/>
    <w:rsid w:val="00E73A26"/>
    <w:rsid w:val="00E743EB"/>
    <w:rsid w:val="00E74514"/>
    <w:rsid w:val="00E75912"/>
    <w:rsid w:val="00E75EA4"/>
    <w:rsid w:val="00E76A40"/>
    <w:rsid w:val="00E77642"/>
    <w:rsid w:val="00E77663"/>
    <w:rsid w:val="00E80719"/>
    <w:rsid w:val="00E80B02"/>
    <w:rsid w:val="00E80CA2"/>
    <w:rsid w:val="00E80D0E"/>
    <w:rsid w:val="00E8402E"/>
    <w:rsid w:val="00E84484"/>
    <w:rsid w:val="00E846AF"/>
    <w:rsid w:val="00E846BF"/>
    <w:rsid w:val="00E84F2D"/>
    <w:rsid w:val="00E851F9"/>
    <w:rsid w:val="00E85317"/>
    <w:rsid w:val="00E856AE"/>
    <w:rsid w:val="00E857CA"/>
    <w:rsid w:val="00E858C6"/>
    <w:rsid w:val="00E8605D"/>
    <w:rsid w:val="00E862D0"/>
    <w:rsid w:val="00E86BF7"/>
    <w:rsid w:val="00E87696"/>
    <w:rsid w:val="00E87715"/>
    <w:rsid w:val="00E87F8B"/>
    <w:rsid w:val="00E913AC"/>
    <w:rsid w:val="00E928BE"/>
    <w:rsid w:val="00E942F9"/>
    <w:rsid w:val="00E945F5"/>
    <w:rsid w:val="00E94653"/>
    <w:rsid w:val="00E9494B"/>
    <w:rsid w:val="00E95610"/>
    <w:rsid w:val="00E95C19"/>
    <w:rsid w:val="00E966F0"/>
    <w:rsid w:val="00E978D4"/>
    <w:rsid w:val="00E97AED"/>
    <w:rsid w:val="00E97F8C"/>
    <w:rsid w:val="00EA07AB"/>
    <w:rsid w:val="00EA10C5"/>
    <w:rsid w:val="00EA1627"/>
    <w:rsid w:val="00EA19D6"/>
    <w:rsid w:val="00EA1A09"/>
    <w:rsid w:val="00EA1C88"/>
    <w:rsid w:val="00EA36E9"/>
    <w:rsid w:val="00EA44E7"/>
    <w:rsid w:val="00EA5086"/>
    <w:rsid w:val="00EA611E"/>
    <w:rsid w:val="00EA648F"/>
    <w:rsid w:val="00EA6B66"/>
    <w:rsid w:val="00EA6DE8"/>
    <w:rsid w:val="00EA771F"/>
    <w:rsid w:val="00EA7D3A"/>
    <w:rsid w:val="00EA7FEA"/>
    <w:rsid w:val="00EB0043"/>
    <w:rsid w:val="00EB1A04"/>
    <w:rsid w:val="00EB1A2A"/>
    <w:rsid w:val="00EB1E84"/>
    <w:rsid w:val="00EB1FF8"/>
    <w:rsid w:val="00EB3AF9"/>
    <w:rsid w:val="00EB6B3E"/>
    <w:rsid w:val="00EB7578"/>
    <w:rsid w:val="00EB777A"/>
    <w:rsid w:val="00EB77D0"/>
    <w:rsid w:val="00EC1418"/>
    <w:rsid w:val="00EC189F"/>
    <w:rsid w:val="00EC1B00"/>
    <w:rsid w:val="00EC28CD"/>
    <w:rsid w:val="00EC2A53"/>
    <w:rsid w:val="00EC3727"/>
    <w:rsid w:val="00EC3820"/>
    <w:rsid w:val="00EC3C47"/>
    <w:rsid w:val="00EC3D31"/>
    <w:rsid w:val="00EC4223"/>
    <w:rsid w:val="00EC4E86"/>
    <w:rsid w:val="00EC4F75"/>
    <w:rsid w:val="00EC531A"/>
    <w:rsid w:val="00EC5AD4"/>
    <w:rsid w:val="00EC6035"/>
    <w:rsid w:val="00EC7554"/>
    <w:rsid w:val="00ED1414"/>
    <w:rsid w:val="00ED1CBB"/>
    <w:rsid w:val="00ED1EB6"/>
    <w:rsid w:val="00ED363F"/>
    <w:rsid w:val="00ED3B3C"/>
    <w:rsid w:val="00ED3E23"/>
    <w:rsid w:val="00ED42AC"/>
    <w:rsid w:val="00ED46AB"/>
    <w:rsid w:val="00ED49A5"/>
    <w:rsid w:val="00ED4B74"/>
    <w:rsid w:val="00ED53DD"/>
    <w:rsid w:val="00ED6001"/>
    <w:rsid w:val="00ED617D"/>
    <w:rsid w:val="00ED69C4"/>
    <w:rsid w:val="00ED6FAA"/>
    <w:rsid w:val="00ED6FF7"/>
    <w:rsid w:val="00ED77F1"/>
    <w:rsid w:val="00EE10DA"/>
    <w:rsid w:val="00EE190B"/>
    <w:rsid w:val="00EE2883"/>
    <w:rsid w:val="00EE323E"/>
    <w:rsid w:val="00EE3778"/>
    <w:rsid w:val="00EE3F42"/>
    <w:rsid w:val="00EE3FF2"/>
    <w:rsid w:val="00EE43ED"/>
    <w:rsid w:val="00EE4CDB"/>
    <w:rsid w:val="00EE5AAD"/>
    <w:rsid w:val="00EE6553"/>
    <w:rsid w:val="00EE727D"/>
    <w:rsid w:val="00EE7399"/>
    <w:rsid w:val="00EF0A7C"/>
    <w:rsid w:val="00EF11BB"/>
    <w:rsid w:val="00EF15AD"/>
    <w:rsid w:val="00EF1706"/>
    <w:rsid w:val="00EF17A7"/>
    <w:rsid w:val="00EF1F66"/>
    <w:rsid w:val="00EF2099"/>
    <w:rsid w:val="00EF2550"/>
    <w:rsid w:val="00EF3633"/>
    <w:rsid w:val="00EF3D3B"/>
    <w:rsid w:val="00EF46FB"/>
    <w:rsid w:val="00EF4772"/>
    <w:rsid w:val="00EF49A2"/>
    <w:rsid w:val="00EF4A50"/>
    <w:rsid w:val="00EF4C6C"/>
    <w:rsid w:val="00EF5545"/>
    <w:rsid w:val="00EF5A4B"/>
    <w:rsid w:val="00EF63B0"/>
    <w:rsid w:val="00EF6BDC"/>
    <w:rsid w:val="00EF6E74"/>
    <w:rsid w:val="00EF6ED6"/>
    <w:rsid w:val="00EF6FB5"/>
    <w:rsid w:val="00EF751F"/>
    <w:rsid w:val="00EF7A3E"/>
    <w:rsid w:val="00F001CF"/>
    <w:rsid w:val="00F00916"/>
    <w:rsid w:val="00F00A69"/>
    <w:rsid w:val="00F00DC4"/>
    <w:rsid w:val="00F01239"/>
    <w:rsid w:val="00F017A3"/>
    <w:rsid w:val="00F01F34"/>
    <w:rsid w:val="00F01F59"/>
    <w:rsid w:val="00F02379"/>
    <w:rsid w:val="00F02995"/>
    <w:rsid w:val="00F03603"/>
    <w:rsid w:val="00F039AD"/>
    <w:rsid w:val="00F05063"/>
    <w:rsid w:val="00F05082"/>
    <w:rsid w:val="00F0514C"/>
    <w:rsid w:val="00F05B64"/>
    <w:rsid w:val="00F061B7"/>
    <w:rsid w:val="00F062AC"/>
    <w:rsid w:val="00F06615"/>
    <w:rsid w:val="00F06ADE"/>
    <w:rsid w:val="00F07183"/>
    <w:rsid w:val="00F07918"/>
    <w:rsid w:val="00F101F4"/>
    <w:rsid w:val="00F112E1"/>
    <w:rsid w:val="00F11799"/>
    <w:rsid w:val="00F12216"/>
    <w:rsid w:val="00F1235F"/>
    <w:rsid w:val="00F13327"/>
    <w:rsid w:val="00F13BBE"/>
    <w:rsid w:val="00F13FAC"/>
    <w:rsid w:val="00F13FCC"/>
    <w:rsid w:val="00F140DF"/>
    <w:rsid w:val="00F14BFC"/>
    <w:rsid w:val="00F151F6"/>
    <w:rsid w:val="00F15273"/>
    <w:rsid w:val="00F15585"/>
    <w:rsid w:val="00F15C40"/>
    <w:rsid w:val="00F163DC"/>
    <w:rsid w:val="00F20454"/>
    <w:rsid w:val="00F2059B"/>
    <w:rsid w:val="00F2135E"/>
    <w:rsid w:val="00F21FA2"/>
    <w:rsid w:val="00F22C44"/>
    <w:rsid w:val="00F23230"/>
    <w:rsid w:val="00F23471"/>
    <w:rsid w:val="00F23892"/>
    <w:rsid w:val="00F24058"/>
    <w:rsid w:val="00F244C9"/>
    <w:rsid w:val="00F2468B"/>
    <w:rsid w:val="00F24803"/>
    <w:rsid w:val="00F24AE1"/>
    <w:rsid w:val="00F25882"/>
    <w:rsid w:val="00F25E26"/>
    <w:rsid w:val="00F2621D"/>
    <w:rsid w:val="00F26BAF"/>
    <w:rsid w:val="00F26D64"/>
    <w:rsid w:val="00F27B66"/>
    <w:rsid w:val="00F30127"/>
    <w:rsid w:val="00F30377"/>
    <w:rsid w:val="00F30595"/>
    <w:rsid w:val="00F306B2"/>
    <w:rsid w:val="00F30D72"/>
    <w:rsid w:val="00F31F29"/>
    <w:rsid w:val="00F32023"/>
    <w:rsid w:val="00F324D8"/>
    <w:rsid w:val="00F32EF0"/>
    <w:rsid w:val="00F33E1F"/>
    <w:rsid w:val="00F34351"/>
    <w:rsid w:val="00F34E20"/>
    <w:rsid w:val="00F34E83"/>
    <w:rsid w:val="00F35004"/>
    <w:rsid w:val="00F353C0"/>
    <w:rsid w:val="00F353E8"/>
    <w:rsid w:val="00F35E06"/>
    <w:rsid w:val="00F35E08"/>
    <w:rsid w:val="00F36D27"/>
    <w:rsid w:val="00F370BF"/>
    <w:rsid w:val="00F37F10"/>
    <w:rsid w:val="00F40660"/>
    <w:rsid w:val="00F40FF7"/>
    <w:rsid w:val="00F41203"/>
    <w:rsid w:val="00F41914"/>
    <w:rsid w:val="00F436EC"/>
    <w:rsid w:val="00F439C0"/>
    <w:rsid w:val="00F449A3"/>
    <w:rsid w:val="00F44AAE"/>
    <w:rsid w:val="00F44BF2"/>
    <w:rsid w:val="00F454E2"/>
    <w:rsid w:val="00F46BCB"/>
    <w:rsid w:val="00F505FD"/>
    <w:rsid w:val="00F5083D"/>
    <w:rsid w:val="00F50D09"/>
    <w:rsid w:val="00F50D9D"/>
    <w:rsid w:val="00F50EC1"/>
    <w:rsid w:val="00F51B59"/>
    <w:rsid w:val="00F538D5"/>
    <w:rsid w:val="00F53E6E"/>
    <w:rsid w:val="00F55235"/>
    <w:rsid w:val="00F558B0"/>
    <w:rsid w:val="00F55A1C"/>
    <w:rsid w:val="00F55CA1"/>
    <w:rsid w:val="00F572F3"/>
    <w:rsid w:val="00F57502"/>
    <w:rsid w:val="00F57D30"/>
    <w:rsid w:val="00F601EA"/>
    <w:rsid w:val="00F608B4"/>
    <w:rsid w:val="00F60A93"/>
    <w:rsid w:val="00F61493"/>
    <w:rsid w:val="00F62623"/>
    <w:rsid w:val="00F62B89"/>
    <w:rsid w:val="00F637E2"/>
    <w:rsid w:val="00F649C5"/>
    <w:rsid w:val="00F64B2A"/>
    <w:rsid w:val="00F64B85"/>
    <w:rsid w:val="00F64F44"/>
    <w:rsid w:val="00F66210"/>
    <w:rsid w:val="00F66500"/>
    <w:rsid w:val="00F66CD6"/>
    <w:rsid w:val="00F7050C"/>
    <w:rsid w:val="00F7059E"/>
    <w:rsid w:val="00F71332"/>
    <w:rsid w:val="00F71BF4"/>
    <w:rsid w:val="00F731A6"/>
    <w:rsid w:val="00F73573"/>
    <w:rsid w:val="00F73897"/>
    <w:rsid w:val="00F7485D"/>
    <w:rsid w:val="00F75202"/>
    <w:rsid w:val="00F767F4"/>
    <w:rsid w:val="00F76A30"/>
    <w:rsid w:val="00F771C3"/>
    <w:rsid w:val="00F77C64"/>
    <w:rsid w:val="00F807FC"/>
    <w:rsid w:val="00F8098E"/>
    <w:rsid w:val="00F8132A"/>
    <w:rsid w:val="00F8186E"/>
    <w:rsid w:val="00F819C0"/>
    <w:rsid w:val="00F81B51"/>
    <w:rsid w:val="00F81FF5"/>
    <w:rsid w:val="00F82208"/>
    <w:rsid w:val="00F8300B"/>
    <w:rsid w:val="00F83D5C"/>
    <w:rsid w:val="00F83EF1"/>
    <w:rsid w:val="00F846FE"/>
    <w:rsid w:val="00F848B0"/>
    <w:rsid w:val="00F849A9"/>
    <w:rsid w:val="00F84A26"/>
    <w:rsid w:val="00F84FC9"/>
    <w:rsid w:val="00F86211"/>
    <w:rsid w:val="00F8653A"/>
    <w:rsid w:val="00F8765A"/>
    <w:rsid w:val="00F87742"/>
    <w:rsid w:val="00F87C84"/>
    <w:rsid w:val="00F87F16"/>
    <w:rsid w:val="00F90025"/>
    <w:rsid w:val="00F902A0"/>
    <w:rsid w:val="00F9048A"/>
    <w:rsid w:val="00F907F6"/>
    <w:rsid w:val="00F908F7"/>
    <w:rsid w:val="00F92F41"/>
    <w:rsid w:val="00F93535"/>
    <w:rsid w:val="00F93DAA"/>
    <w:rsid w:val="00F9429E"/>
    <w:rsid w:val="00F9442A"/>
    <w:rsid w:val="00F94680"/>
    <w:rsid w:val="00F94A94"/>
    <w:rsid w:val="00F957B0"/>
    <w:rsid w:val="00F95E49"/>
    <w:rsid w:val="00F969B6"/>
    <w:rsid w:val="00F97683"/>
    <w:rsid w:val="00FA028A"/>
    <w:rsid w:val="00FA113B"/>
    <w:rsid w:val="00FA11AF"/>
    <w:rsid w:val="00FA26E8"/>
    <w:rsid w:val="00FA26FD"/>
    <w:rsid w:val="00FA2BCE"/>
    <w:rsid w:val="00FA2F4C"/>
    <w:rsid w:val="00FA2F7E"/>
    <w:rsid w:val="00FA3145"/>
    <w:rsid w:val="00FA364D"/>
    <w:rsid w:val="00FA41CF"/>
    <w:rsid w:val="00FA4430"/>
    <w:rsid w:val="00FA7564"/>
    <w:rsid w:val="00FB00B7"/>
    <w:rsid w:val="00FB09CC"/>
    <w:rsid w:val="00FB0F0C"/>
    <w:rsid w:val="00FB2046"/>
    <w:rsid w:val="00FB23FE"/>
    <w:rsid w:val="00FB412B"/>
    <w:rsid w:val="00FB45F7"/>
    <w:rsid w:val="00FB46DF"/>
    <w:rsid w:val="00FB605B"/>
    <w:rsid w:val="00FB6BEB"/>
    <w:rsid w:val="00FB6F68"/>
    <w:rsid w:val="00FB737F"/>
    <w:rsid w:val="00FB7439"/>
    <w:rsid w:val="00FB76EB"/>
    <w:rsid w:val="00FC03DE"/>
    <w:rsid w:val="00FC0E21"/>
    <w:rsid w:val="00FC1ECE"/>
    <w:rsid w:val="00FC2B18"/>
    <w:rsid w:val="00FC2B56"/>
    <w:rsid w:val="00FC2E4B"/>
    <w:rsid w:val="00FC2F62"/>
    <w:rsid w:val="00FC2F7E"/>
    <w:rsid w:val="00FC3280"/>
    <w:rsid w:val="00FC3427"/>
    <w:rsid w:val="00FC3AF2"/>
    <w:rsid w:val="00FC42E8"/>
    <w:rsid w:val="00FC4A60"/>
    <w:rsid w:val="00FC5A6C"/>
    <w:rsid w:val="00FC5BD8"/>
    <w:rsid w:val="00FC5DC5"/>
    <w:rsid w:val="00FC6017"/>
    <w:rsid w:val="00FC640A"/>
    <w:rsid w:val="00FC6653"/>
    <w:rsid w:val="00FC67DD"/>
    <w:rsid w:val="00FC728E"/>
    <w:rsid w:val="00FC7BB5"/>
    <w:rsid w:val="00FD066C"/>
    <w:rsid w:val="00FD06D8"/>
    <w:rsid w:val="00FD10CE"/>
    <w:rsid w:val="00FD1C61"/>
    <w:rsid w:val="00FD2906"/>
    <w:rsid w:val="00FD2DEB"/>
    <w:rsid w:val="00FD2F80"/>
    <w:rsid w:val="00FD30EC"/>
    <w:rsid w:val="00FD35D1"/>
    <w:rsid w:val="00FD3C50"/>
    <w:rsid w:val="00FD49EE"/>
    <w:rsid w:val="00FD5A3E"/>
    <w:rsid w:val="00FD66DB"/>
    <w:rsid w:val="00FD7681"/>
    <w:rsid w:val="00FD7BE7"/>
    <w:rsid w:val="00FD7D20"/>
    <w:rsid w:val="00FE000E"/>
    <w:rsid w:val="00FE15F4"/>
    <w:rsid w:val="00FE1601"/>
    <w:rsid w:val="00FE1721"/>
    <w:rsid w:val="00FE1923"/>
    <w:rsid w:val="00FE2128"/>
    <w:rsid w:val="00FE3BDD"/>
    <w:rsid w:val="00FE4105"/>
    <w:rsid w:val="00FE49BB"/>
    <w:rsid w:val="00FE4E28"/>
    <w:rsid w:val="00FE5903"/>
    <w:rsid w:val="00FE5EF8"/>
    <w:rsid w:val="00FE644E"/>
    <w:rsid w:val="00FE6E28"/>
    <w:rsid w:val="00FF0638"/>
    <w:rsid w:val="00FF0FD4"/>
    <w:rsid w:val="00FF130F"/>
    <w:rsid w:val="00FF1FD6"/>
    <w:rsid w:val="00FF1FDE"/>
    <w:rsid w:val="00FF2D71"/>
    <w:rsid w:val="00FF3CC7"/>
    <w:rsid w:val="00FF4525"/>
    <w:rsid w:val="00FF4865"/>
    <w:rsid w:val="00FF49A8"/>
    <w:rsid w:val="00FF5A43"/>
    <w:rsid w:val="00FF66A2"/>
    <w:rsid w:val="00FF7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uiPriority="35" w:qFormat="1"/>
    <w:lsdException w:name="annotation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c">
    <w:name w:val="Normal"/>
    <w:qFormat/>
    <w:rsid w:val="000501F4"/>
    <w:pPr>
      <w:spacing w:after="120"/>
      <w:ind w:firstLine="851"/>
      <w:jc w:val="both"/>
    </w:pPr>
    <w:rPr>
      <w:sz w:val="24"/>
      <w:szCs w:val="24"/>
    </w:rPr>
  </w:style>
  <w:style w:type="paragraph" w:styleId="15">
    <w:name w:val="heading 1"/>
    <w:aliases w:val="Document Header1,1,h1,H1,app heading 1,ITT t1,II+,I,H11,H12,H13,H14,H15,H16,H17,H18,...,Глава 1,Заголов,Знак5,H111,H121,H131,H141,H151,H161,H171,H19,H112,H122,H132,H142,H152,H162,H172,H181,H1111,H1211,H1311,H1411,H1511,H1611,H1711,H110,H113"/>
    <w:basedOn w:val="ad"/>
    <w:next w:val="ac"/>
    <w:link w:val="16"/>
    <w:autoRedefine/>
    <w:qFormat/>
    <w:rsid w:val="00443048"/>
    <w:pPr>
      <w:keepLines/>
      <w:pageBreakBefore/>
      <w:tabs>
        <w:tab w:val="clear" w:pos="1"/>
        <w:tab w:val="clear" w:pos="851"/>
        <w:tab w:val="clear" w:pos="1134"/>
        <w:tab w:val="clear" w:pos="1418"/>
        <w:tab w:val="left" w:pos="31"/>
        <w:tab w:val="left" w:pos="634"/>
        <w:tab w:val="left" w:pos="918"/>
      </w:tabs>
      <w:spacing w:after="0"/>
      <w:ind w:left="0" w:firstLine="31"/>
      <w:contextualSpacing/>
      <w:outlineLvl w:val="0"/>
    </w:pPr>
    <w:rPr>
      <w:rFonts w:ascii="Times New Roman" w:hAnsi="Times New Roman"/>
      <w:sz w:val="22"/>
      <w:lang w:val="ru-RU"/>
    </w:rPr>
  </w:style>
  <w:style w:type="paragraph" w:styleId="27">
    <w:name w:val="heading 2"/>
    <w:aliases w:val="H2,h2,2,Heading 2 Hidden,CHS,H2-Heading 2,l2,Header2,22,heading2,li...,Глава,Gliederung2,Gliederung,Indented Heading,H21,H22,Indented Heading1,Indented Heading2,Indented Heading3,Indented Heading4,H23,H211,H221,Indented Heading5,H24,H212"/>
    <w:basedOn w:val="ad"/>
    <w:next w:val="ac"/>
    <w:link w:val="28"/>
    <w:autoRedefine/>
    <w:qFormat/>
    <w:rsid w:val="002D04A5"/>
    <w:pPr>
      <w:keepLines/>
      <w:tabs>
        <w:tab w:val="clear" w:pos="1"/>
        <w:tab w:val="clear" w:pos="284"/>
        <w:tab w:val="clear" w:pos="568"/>
        <w:tab w:val="clear" w:pos="851"/>
        <w:tab w:val="clear" w:pos="1134"/>
        <w:tab w:val="left" w:pos="309"/>
        <w:tab w:val="left" w:pos="709"/>
      </w:tabs>
      <w:spacing w:after="0"/>
      <w:ind w:left="0"/>
      <w:contextualSpacing/>
      <w:outlineLvl w:val="1"/>
    </w:pPr>
    <w:rPr>
      <w:rFonts w:ascii="Times New Roman" w:eastAsia="Arial Unicode MS" w:hAnsi="Times New Roman"/>
      <w:spacing w:val="11"/>
      <w:sz w:val="22"/>
      <w:lang w:val="ru-RU"/>
    </w:rPr>
  </w:style>
  <w:style w:type="paragraph" w:styleId="35">
    <w:name w:val="heading 3"/>
    <w:aliases w:val="h3,Head 3,l3+toc 3,CT,Sub-section Title,l3,Heading 3 Char,H3,3,H31,H32,H33,H34,H35,H311,H36,H37,H312,H38,H39,H313,H310,H314,H315,H316,H317,H321,H331,H341,H351,H3111,H361,H371,H3121,H381,H391,H3131,H3101,H3141,H3151,H3161,H318,H319"/>
    <w:basedOn w:val="ad"/>
    <w:next w:val="ac"/>
    <w:link w:val="36"/>
    <w:autoRedefine/>
    <w:qFormat/>
    <w:rsid w:val="004D026F"/>
    <w:pPr>
      <w:keepNext w:val="0"/>
      <w:tabs>
        <w:tab w:val="clear" w:pos="1"/>
        <w:tab w:val="clear" w:pos="284"/>
        <w:tab w:val="clear" w:pos="568"/>
        <w:tab w:val="clear" w:pos="851"/>
        <w:tab w:val="clear" w:pos="1134"/>
        <w:tab w:val="clear" w:pos="1701"/>
        <w:tab w:val="clear" w:pos="1985"/>
        <w:tab w:val="left" w:pos="993"/>
      </w:tabs>
      <w:suppressAutoHyphens w:val="0"/>
      <w:spacing w:after="0"/>
      <w:ind w:left="0"/>
      <w:outlineLvl w:val="2"/>
    </w:pPr>
    <w:rPr>
      <w:rFonts w:asciiTheme="minorHAnsi" w:eastAsia="Calibri" w:hAnsiTheme="minorHAnsi" w:cstheme="minorHAnsi"/>
      <w:b w:val="0"/>
      <w:color w:val="0070C0"/>
      <w:sz w:val="22"/>
      <w:lang w:val="ru-RU" w:bidi="en-US"/>
    </w:rPr>
  </w:style>
  <w:style w:type="paragraph" w:styleId="43">
    <w:name w:val="heading 4"/>
    <w:basedOn w:val="ad"/>
    <w:next w:val="ac"/>
    <w:link w:val="44"/>
    <w:autoRedefine/>
    <w:qFormat/>
    <w:rsid w:val="003851B3"/>
    <w:pPr>
      <w:keepLines/>
      <w:tabs>
        <w:tab w:val="clear" w:pos="1"/>
        <w:tab w:val="clear" w:pos="284"/>
        <w:tab w:val="clear" w:pos="568"/>
        <w:tab w:val="clear" w:pos="851"/>
        <w:tab w:val="clear" w:pos="1134"/>
        <w:tab w:val="clear" w:pos="1418"/>
        <w:tab w:val="clear" w:pos="1701"/>
        <w:tab w:val="left" w:pos="0"/>
        <w:tab w:val="left" w:pos="2268"/>
      </w:tabs>
      <w:spacing w:after="0"/>
      <w:ind w:left="0" w:firstLine="32"/>
      <w:contextualSpacing/>
      <w:outlineLvl w:val="3"/>
    </w:pPr>
    <w:rPr>
      <w:rFonts w:asciiTheme="minorHAnsi" w:hAnsiTheme="minorHAnsi" w:cstheme="minorHAnsi"/>
      <w:color w:val="0070C0"/>
      <w:sz w:val="22"/>
      <w:lang w:val="ru-RU"/>
    </w:rPr>
  </w:style>
  <w:style w:type="paragraph" w:styleId="51">
    <w:name w:val="heading 5"/>
    <w:aliases w:val="Знак"/>
    <w:basedOn w:val="ad"/>
    <w:next w:val="ac"/>
    <w:autoRedefine/>
    <w:qFormat/>
    <w:rsid w:val="00CC29F7"/>
    <w:pPr>
      <w:keepNext w:val="0"/>
      <w:widowControl w:val="0"/>
      <w:numPr>
        <w:ilvl w:val="4"/>
        <w:numId w:val="40"/>
      </w:numPr>
      <w:suppressLineNumbers/>
      <w:tabs>
        <w:tab w:val="clear" w:pos="1"/>
        <w:tab w:val="clear" w:pos="284"/>
        <w:tab w:val="clear" w:pos="568"/>
        <w:tab w:val="clear" w:pos="851"/>
        <w:tab w:val="clear" w:pos="1134"/>
        <w:tab w:val="clear" w:pos="1418"/>
        <w:tab w:val="clear" w:pos="1985"/>
        <w:tab w:val="left" w:pos="1276"/>
        <w:tab w:val="left" w:pos="2268"/>
      </w:tabs>
      <w:autoSpaceDE w:val="0"/>
      <w:autoSpaceDN w:val="0"/>
      <w:spacing w:before="120"/>
      <w:outlineLvl w:val="4"/>
    </w:pPr>
    <w:rPr>
      <w:rFonts w:ascii="Times New Roman" w:hAnsi="Times New Roman"/>
      <w:sz w:val="26"/>
      <w:szCs w:val="28"/>
    </w:rPr>
  </w:style>
  <w:style w:type="paragraph" w:styleId="6">
    <w:name w:val="heading 6"/>
    <w:basedOn w:val="ad"/>
    <w:next w:val="ac"/>
    <w:autoRedefine/>
    <w:qFormat/>
    <w:rsid w:val="00BA0601"/>
    <w:pPr>
      <w:keepLines/>
      <w:numPr>
        <w:ilvl w:val="5"/>
        <w:numId w:val="40"/>
      </w:numPr>
      <w:spacing w:before="480"/>
      <w:outlineLvl w:val="5"/>
    </w:pPr>
    <w:rPr>
      <w:rFonts w:ascii="Times New Roman" w:hAnsi="Times New Roman"/>
      <w:sz w:val="26"/>
      <w:lang w:val="ru-RU"/>
    </w:rPr>
  </w:style>
  <w:style w:type="paragraph" w:styleId="7">
    <w:name w:val="heading 7"/>
    <w:basedOn w:val="ad"/>
    <w:next w:val="ac"/>
    <w:qFormat/>
    <w:rsid w:val="000501F4"/>
    <w:pPr>
      <w:keepLines/>
      <w:numPr>
        <w:ilvl w:val="6"/>
        <w:numId w:val="40"/>
      </w:numPr>
      <w:spacing w:before="400"/>
      <w:jc w:val="left"/>
      <w:outlineLvl w:val="6"/>
    </w:pPr>
    <w:rPr>
      <w:i/>
    </w:rPr>
  </w:style>
  <w:style w:type="paragraph" w:styleId="8">
    <w:name w:val="heading 8"/>
    <w:basedOn w:val="ad"/>
    <w:next w:val="ac"/>
    <w:qFormat/>
    <w:rsid w:val="000501F4"/>
    <w:pPr>
      <w:keepLines/>
      <w:numPr>
        <w:ilvl w:val="7"/>
        <w:numId w:val="40"/>
      </w:numPr>
      <w:spacing w:before="400"/>
      <w:jc w:val="left"/>
      <w:outlineLvl w:val="7"/>
    </w:pPr>
  </w:style>
  <w:style w:type="paragraph" w:styleId="9">
    <w:name w:val="heading 9"/>
    <w:basedOn w:val="ad"/>
    <w:next w:val="ac"/>
    <w:qFormat/>
    <w:rsid w:val="000501F4"/>
    <w:pPr>
      <w:keepLines/>
      <w:numPr>
        <w:ilvl w:val="8"/>
        <w:numId w:val="40"/>
      </w:numPr>
      <w:spacing w:before="400"/>
      <w:jc w:val="left"/>
      <w:outlineLvl w:val="8"/>
    </w:pPr>
    <w:rPr>
      <w:b w:val="0"/>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Document Map"/>
    <w:basedOn w:val="af2"/>
    <w:link w:val="af3"/>
    <w:autoRedefine/>
    <w:rsid w:val="000501F4"/>
    <w:pPr>
      <w:shd w:val="clear" w:color="auto" w:fill="B3B3B3"/>
    </w:pPr>
    <w:rPr>
      <w:rFonts w:ascii="Tahoma" w:hAnsi="Tahoma" w:cs="Tahoma"/>
      <w:sz w:val="20"/>
    </w:rPr>
  </w:style>
  <w:style w:type="paragraph" w:styleId="af4">
    <w:name w:val="header"/>
    <w:basedOn w:val="af2"/>
    <w:link w:val="af5"/>
    <w:uiPriority w:val="99"/>
    <w:rsid w:val="000501F4"/>
    <w:pPr>
      <w:jc w:val="left"/>
    </w:pPr>
    <w:rPr>
      <w:rFonts w:ascii="Arial" w:hAnsi="Arial"/>
      <w:i/>
      <w:sz w:val="18"/>
    </w:rPr>
  </w:style>
  <w:style w:type="paragraph" w:styleId="af6">
    <w:name w:val="footer"/>
    <w:basedOn w:val="af2"/>
    <w:link w:val="af7"/>
    <w:uiPriority w:val="99"/>
    <w:rsid w:val="000501F4"/>
    <w:pPr>
      <w:spacing w:after="0"/>
      <w:jc w:val="left"/>
    </w:pPr>
    <w:rPr>
      <w:rFonts w:ascii="Arial" w:hAnsi="Arial"/>
      <w:sz w:val="18"/>
    </w:rPr>
  </w:style>
  <w:style w:type="paragraph" w:styleId="a5">
    <w:name w:val="List Number"/>
    <w:aliases w:val="Нумерованный список Знак2 Знак,Нумерованный список Знак Знак1 Знак,Нумерованный список Знак1 Знак Знак Знак,Нумерованный список Знак Знак Знак Знак Знак,Нумерованный список Знак1 Знак1 Знак"/>
    <w:basedOn w:val="af8"/>
    <w:link w:val="af9"/>
    <w:rsid w:val="000501F4"/>
    <w:pPr>
      <w:numPr>
        <w:numId w:val="42"/>
      </w:numPr>
      <w:tabs>
        <w:tab w:val="left" w:pos="1418"/>
      </w:tabs>
    </w:pPr>
  </w:style>
  <w:style w:type="paragraph" w:styleId="afa">
    <w:name w:val="footnote text"/>
    <w:aliases w:val="Footnote Text Char Знак Знак,Footnote Text Char Знак,Footnote Text Char Знак Знак Знак Знак,Текст сноски45,Çíàê Çíàê Çíàê Çíàê,Текст сноски1 Знак,Текст сноски Знак Знак1 Знак,Текст сноски Знак1 Знак,Текст сноски1,Table_Footnote_last,ft Зн"/>
    <w:basedOn w:val="ac"/>
    <w:link w:val="afb"/>
    <w:uiPriority w:val="99"/>
    <w:qFormat/>
    <w:rsid w:val="000501F4"/>
    <w:pPr>
      <w:ind w:left="850" w:firstLine="0"/>
    </w:pPr>
    <w:rPr>
      <w:sz w:val="20"/>
      <w:szCs w:val="20"/>
    </w:rPr>
  </w:style>
  <w:style w:type="paragraph" w:styleId="ab">
    <w:name w:val="List Bullet"/>
    <w:aliases w:val="UL,Маркированный список 1"/>
    <w:basedOn w:val="afc"/>
    <w:link w:val="afd"/>
    <w:rsid w:val="000501F4"/>
    <w:pPr>
      <w:numPr>
        <w:numId w:val="20"/>
      </w:numPr>
      <w:tabs>
        <w:tab w:val="left" w:pos="1418"/>
      </w:tabs>
    </w:pPr>
  </w:style>
  <w:style w:type="paragraph" w:styleId="23">
    <w:name w:val="List Bullet 2"/>
    <w:basedOn w:val="afc"/>
    <w:rsid w:val="000501F4"/>
    <w:pPr>
      <w:numPr>
        <w:numId w:val="21"/>
      </w:numPr>
      <w:tabs>
        <w:tab w:val="clear" w:pos="1948"/>
        <w:tab w:val="left" w:pos="1985"/>
      </w:tabs>
    </w:pPr>
  </w:style>
  <w:style w:type="paragraph" w:styleId="afe">
    <w:name w:val="Balloon Text"/>
    <w:basedOn w:val="ac"/>
    <w:link w:val="aff"/>
    <w:rsid w:val="000501F4"/>
    <w:pPr>
      <w:ind w:left="850" w:firstLine="0"/>
    </w:pPr>
    <w:rPr>
      <w:rFonts w:ascii="Tahoma" w:hAnsi="Tahoma" w:cs="Tahoma"/>
      <w:sz w:val="18"/>
      <w:szCs w:val="16"/>
    </w:rPr>
  </w:style>
  <w:style w:type="character" w:customStyle="1" w:styleId="aff0">
    <w:name w:val="Базовый нумерованный список Знак"/>
    <w:basedOn w:val="aff1"/>
    <w:link w:val="af8"/>
    <w:rsid w:val="005F704F"/>
    <w:rPr>
      <w:sz w:val="24"/>
      <w:szCs w:val="24"/>
    </w:rPr>
  </w:style>
  <w:style w:type="character" w:customStyle="1" w:styleId="af9">
    <w:name w:val="Нумерованный список Знак"/>
    <w:aliases w:val="Нумерованный список Знак2 Знак Знак,Нумерованный список Знак Знак1 Знак Знак,Нумерованный список Знак1 Знак Знак Знак Знак,Нумерованный список Знак Знак Знак Знак Знак Знак,Нумерованный список Знак1 Знак1 Знак Знак"/>
    <w:link w:val="a5"/>
    <w:rsid w:val="00595F2B"/>
    <w:rPr>
      <w:sz w:val="24"/>
      <w:szCs w:val="24"/>
      <w:lang w:val="x-none" w:eastAsia="x-none"/>
    </w:rPr>
  </w:style>
  <w:style w:type="paragraph" w:customStyle="1" w:styleId="70">
    <w:name w:val="Заголовок 7 (дополнительный)"/>
    <w:basedOn w:val="7"/>
    <w:next w:val="ac"/>
    <w:rsid w:val="000501F4"/>
    <w:pPr>
      <w:numPr>
        <w:ilvl w:val="0"/>
        <w:numId w:val="0"/>
      </w:numPr>
    </w:pPr>
    <w:rPr>
      <w:szCs w:val="24"/>
    </w:rPr>
  </w:style>
  <w:style w:type="paragraph" w:styleId="aff2">
    <w:name w:val="List"/>
    <w:basedOn w:val="aff3"/>
    <w:rsid w:val="000501F4"/>
    <w:pPr>
      <w:ind w:left="567" w:firstLine="454"/>
    </w:pPr>
  </w:style>
  <w:style w:type="paragraph" w:customStyle="1" w:styleId="aff4">
    <w:name w:val="Обычный (тбл)"/>
    <w:basedOn w:val="ac"/>
    <w:link w:val="aff5"/>
    <w:rsid w:val="000501F4"/>
    <w:pPr>
      <w:spacing w:before="40" w:after="80"/>
      <w:ind w:firstLine="0"/>
      <w:jc w:val="left"/>
    </w:pPr>
    <w:rPr>
      <w:bCs/>
      <w:sz w:val="22"/>
      <w:szCs w:val="18"/>
      <w:lang w:val="x-none" w:eastAsia="x-none"/>
    </w:rPr>
  </w:style>
  <w:style w:type="paragraph" w:customStyle="1" w:styleId="a4">
    <w:name w:val="Маркированный список (тбл)"/>
    <w:basedOn w:val="aff6"/>
    <w:autoRedefine/>
    <w:rsid w:val="000501F4"/>
    <w:pPr>
      <w:numPr>
        <w:numId w:val="4"/>
      </w:numPr>
    </w:pPr>
  </w:style>
  <w:style w:type="character" w:styleId="aff7">
    <w:name w:val="Emphasis"/>
    <w:qFormat/>
    <w:rsid w:val="000501F4"/>
    <w:rPr>
      <w:rFonts w:ascii="Times New Roman" w:hAnsi="Times New Roman" w:cs="Times New Roman"/>
      <w:i/>
      <w:iCs/>
      <w:color w:val="auto"/>
    </w:rPr>
  </w:style>
  <w:style w:type="character" w:customStyle="1" w:styleId="afb">
    <w:name w:val="Текст сноски Знак"/>
    <w:aliases w:val="Footnote Text Char Знак Знак Знак,Footnote Text Char Знак Знак1,Footnote Text Char Знак Знак Знак Знак Знак,Текст сноски45 Знак,Çíàê Çíàê Çíàê Çíàê Знак,Текст сноски1 Знак Знак,Текст сноски Знак Знак1 Знак Знак,Текст сноски1 Знак1"/>
    <w:basedOn w:val="ae"/>
    <w:link w:val="afa"/>
    <w:uiPriority w:val="99"/>
    <w:rsid w:val="005F704F"/>
  </w:style>
  <w:style w:type="paragraph" w:styleId="29">
    <w:name w:val="List 2"/>
    <w:basedOn w:val="aff3"/>
    <w:rsid w:val="000501F4"/>
    <w:pPr>
      <w:ind w:left="1134" w:firstLine="454"/>
    </w:pPr>
  </w:style>
  <w:style w:type="character" w:customStyle="1" w:styleId="afd">
    <w:name w:val="Маркированный список Знак"/>
    <w:aliases w:val="UL Знак1,Маркированный список 1 Знак1"/>
    <w:link w:val="ab"/>
    <w:rsid w:val="005F704F"/>
    <w:rPr>
      <w:sz w:val="24"/>
      <w:szCs w:val="24"/>
      <w:lang w:val="x-none" w:eastAsia="x-none"/>
    </w:rPr>
  </w:style>
  <w:style w:type="paragraph" w:styleId="aff8">
    <w:name w:val="Subtitle"/>
    <w:basedOn w:val="ad"/>
    <w:next w:val="ac"/>
    <w:link w:val="aff9"/>
    <w:autoRedefine/>
    <w:qFormat/>
    <w:rsid w:val="005F3737"/>
    <w:pPr>
      <w:keepLines/>
      <w:pageBreakBefore/>
      <w:tabs>
        <w:tab w:val="clear" w:pos="1"/>
        <w:tab w:val="clear" w:pos="284"/>
        <w:tab w:val="clear" w:pos="568"/>
        <w:tab w:val="clear" w:pos="851"/>
        <w:tab w:val="clear" w:pos="1134"/>
        <w:tab w:val="clear" w:pos="1985"/>
        <w:tab w:val="left" w:pos="0"/>
        <w:tab w:val="left" w:pos="120"/>
        <w:tab w:val="left" w:pos="1276"/>
        <w:tab w:val="left" w:pos="2835"/>
      </w:tabs>
      <w:spacing w:after="0"/>
      <w:ind w:left="0"/>
      <w:contextualSpacing/>
      <w:jc w:val="right"/>
      <w:outlineLvl w:val="0"/>
    </w:pPr>
    <w:rPr>
      <w:rFonts w:asciiTheme="minorHAnsi" w:hAnsiTheme="minorHAnsi" w:cstheme="minorHAnsi"/>
      <w:color w:val="0070C0"/>
      <w:sz w:val="22"/>
      <w:shd w:val="clear" w:color="auto" w:fill="FFFFFF"/>
      <w:lang w:val="ru-RU" w:eastAsia="ru-RU"/>
    </w:rPr>
  </w:style>
  <w:style w:type="paragraph" w:styleId="z-">
    <w:name w:val="HTML Bottom of Form"/>
    <w:basedOn w:val="ac"/>
    <w:next w:val="ac"/>
    <w:hidden/>
    <w:rsid w:val="000501F4"/>
    <w:pPr>
      <w:pBdr>
        <w:top w:val="single" w:sz="6" w:space="1" w:color="auto"/>
      </w:pBdr>
      <w:jc w:val="center"/>
    </w:pPr>
    <w:rPr>
      <w:rFonts w:ascii="Arial" w:hAnsi="Arial" w:cs="Arial"/>
      <w:vanish/>
      <w:sz w:val="16"/>
      <w:szCs w:val="16"/>
    </w:rPr>
  </w:style>
  <w:style w:type="paragraph" w:customStyle="1" w:styleId="ad">
    <w:name w:val="Базовый заголовок"/>
    <w:basedOn w:val="af2"/>
    <w:next w:val="ac"/>
    <w:rsid w:val="000501F4"/>
    <w:pPr>
      <w:keepNext/>
      <w:tabs>
        <w:tab w:val="left" w:pos="1"/>
        <w:tab w:val="left" w:pos="284"/>
        <w:tab w:val="left" w:pos="568"/>
        <w:tab w:val="left" w:pos="851"/>
        <w:tab w:val="left" w:pos="1134"/>
        <w:tab w:val="left" w:pos="1418"/>
        <w:tab w:val="left" w:pos="1701"/>
        <w:tab w:val="left" w:pos="1985"/>
      </w:tabs>
      <w:suppressAutoHyphens/>
      <w:ind w:left="1"/>
    </w:pPr>
    <w:rPr>
      <w:rFonts w:ascii="Arial" w:hAnsi="Arial"/>
      <w:b/>
      <w:szCs w:val="22"/>
    </w:rPr>
  </w:style>
  <w:style w:type="paragraph" w:customStyle="1" w:styleId="af2">
    <w:name w:val="Обычный (без отступа)"/>
    <w:basedOn w:val="ac"/>
    <w:link w:val="affa"/>
    <w:rsid w:val="000501F4"/>
    <w:pPr>
      <w:ind w:firstLine="0"/>
    </w:pPr>
    <w:rPr>
      <w:lang w:val="x-none" w:eastAsia="x-none"/>
    </w:rPr>
  </w:style>
  <w:style w:type="character" w:styleId="affb">
    <w:name w:val="Hyperlink"/>
    <w:uiPriority w:val="99"/>
    <w:rsid w:val="000501F4"/>
    <w:rPr>
      <w:rFonts w:ascii="Times New Roman" w:hAnsi="Times New Roman" w:cs="Times New Roman"/>
      <w:color w:val="0000FF"/>
      <w:u w:val="single"/>
    </w:rPr>
  </w:style>
  <w:style w:type="character" w:customStyle="1" w:styleId="affc">
    <w:name w:val="Базовый стиль символов"/>
    <w:rsid w:val="000501F4"/>
    <w:rPr>
      <w:rFonts w:ascii="Times New Roman" w:hAnsi="Times New Roman" w:cs="Times New Roman"/>
    </w:rPr>
  </w:style>
  <w:style w:type="character" w:styleId="affd">
    <w:name w:val="FollowedHyperlink"/>
    <w:rsid w:val="000501F4"/>
    <w:rPr>
      <w:rFonts w:ascii="Times New Roman" w:hAnsi="Times New Roman" w:cs="Times New Roman"/>
      <w:color w:val="800080"/>
      <w:u w:val="single"/>
    </w:rPr>
  </w:style>
  <w:style w:type="paragraph" w:styleId="z-0">
    <w:name w:val="HTML Top of Form"/>
    <w:basedOn w:val="ac"/>
    <w:next w:val="ac"/>
    <w:hidden/>
    <w:rsid w:val="000501F4"/>
    <w:pPr>
      <w:pBdr>
        <w:bottom w:val="single" w:sz="6" w:space="1" w:color="auto"/>
      </w:pBdr>
      <w:jc w:val="center"/>
    </w:pPr>
    <w:rPr>
      <w:rFonts w:ascii="Arial" w:hAnsi="Arial" w:cs="Arial"/>
      <w:vanish/>
      <w:sz w:val="16"/>
      <w:szCs w:val="16"/>
    </w:rPr>
  </w:style>
  <w:style w:type="paragraph" w:customStyle="1" w:styleId="-20">
    <w:name w:val="Список-2"/>
    <w:basedOn w:val="ac"/>
    <w:autoRedefine/>
    <w:rsid w:val="004474C1"/>
    <w:pPr>
      <w:numPr>
        <w:numId w:val="26"/>
      </w:numPr>
      <w:tabs>
        <w:tab w:val="clear" w:pos="1778"/>
        <w:tab w:val="num" w:pos="720"/>
      </w:tabs>
      <w:spacing w:before="60" w:after="60" w:line="312" w:lineRule="auto"/>
      <w:ind w:left="720" w:hanging="360"/>
      <w:jc w:val="left"/>
    </w:pPr>
    <w:rPr>
      <w:szCs w:val="20"/>
      <w:lang w:eastAsia="en-US"/>
    </w:rPr>
  </w:style>
  <w:style w:type="paragraph" w:styleId="2">
    <w:name w:val="List Number 2"/>
    <w:basedOn w:val="af8"/>
    <w:rsid w:val="000501F4"/>
    <w:pPr>
      <w:numPr>
        <w:numId w:val="11"/>
      </w:numPr>
      <w:tabs>
        <w:tab w:val="left" w:pos="1985"/>
      </w:tabs>
    </w:pPr>
  </w:style>
  <w:style w:type="paragraph" w:customStyle="1" w:styleId="af8">
    <w:name w:val="Базовый нумерованный список"/>
    <w:basedOn w:val="affe"/>
    <w:link w:val="aff0"/>
    <w:rsid w:val="000501F4"/>
  </w:style>
  <w:style w:type="paragraph" w:customStyle="1" w:styleId="affe">
    <w:name w:val="Базовый список"/>
    <w:basedOn w:val="af2"/>
    <w:link w:val="aff1"/>
    <w:rsid w:val="000501F4"/>
  </w:style>
  <w:style w:type="character" w:customStyle="1" w:styleId="afff">
    <w:name w:val="Кнопка (с контуром)"/>
    <w:rsid w:val="000501F4"/>
    <w:rPr>
      <w:position w:val="-10"/>
      <w:bdr w:val="single" w:sz="4" w:space="0" w:color="C0C0C0" w:shadow="1"/>
    </w:rPr>
  </w:style>
  <w:style w:type="character" w:customStyle="1" w:styleId="afff0">
    <w:name w:val="Кнопка"/>
    <w:rsid w:val="000501F4"/>
    <w:rPr>
      <w:position w:val="-10"/>
      <w:bdr w:val="none" w:sz="0" w:space="0" w:color="auto"/>
    </w:rPr>
  </w:style>
  <w:style w:type="paragraph" w:styleId="3">
    <w:name w:val="List Number 3"/>
    <w:basedOn w:val="af8"/>
    <w:rsid w:val="000501F4"/>
    <w:pPr>
      <w:numPr>
        <w:numId w:val="1"/>
      </w:numPr>
      <w:tabs>
        <w:tab w:val="left" w:pos="2552"/>
      </w:tabs>
    </w:pPr>
  </w:style>
  <w:style w:type="paragraph" w:styleId="2a">
    <w:name w:val="List Continue 2"/>
    <w:basedOn w:val="afff1"/>
    <w:rsid w:val="000501F4"/>
    <w:pPr>
      <w:ind w:left="1134" w:firstLine="851"/>
    </w:pPr>
  </w:style>
  <w:style w:type="paragraph" w:customStyle="1" w:styleId="afff1">
    <w:name w:val="Базовый стиль Продолжение списка"/>
    <w:basedOn w:val="affe"/>
    <w:rsid w:val="000501F4"/>
  </w:style>
  <w:style w:type="paragraph" w:styleId="afff2">
    <w:name w:val="Message Header"/>
    <w:basedOn w:val="ac"/>
    <w:next w:val="ac"/>
    <w:rsid w:val="000501F4"/>
    <w:pPr>
      <w:keepNext/>
      <w:pBdr>
        <w:top w:val="single" w:sz="6" w:space="1" w:color="auto"/>
        <w:left w:val="single" w:sz="6" w:space="1" w:color="auto"/>
        <w:bottom w:val="single" w:sz="6" w:space="1" w:color="auto"/>
        <w:right w:val="single" w:sz="6" w:space="1" w:color="auto"/>
      </w:pBdr>
      <w:shd w:val="pct20" w:color="auto" w:fill="auto"/>
      <w:spacing w:before="240"/>
    </w:pPr>
    <w:rPr>
      <w:rFonts w:ascii="Arial" w:hAnsi="Arial" w:cs="Arial"/>
      <w:b/>
    </w:rPr>
  </w:style>
  <w:style w:type="paragraph" w:styleId="afff3">
    <w:name w:val="annotation text"/>
    <w:basedOn w:val="ac"/>
    <w:link w:val="afff4"/>
    <w:uiPriority w:val="99"/>
    <w:rsid w:val="000501F4"/>
    <w:pPr>
      <w:ind w:left="851" w:firstLine="709"/>
    </w:pPr>
    <w:rPr>
      <w:szCs w:val="20"/>
    </w:rPr>
  </w:style>
  <w:style w:type="paragraph" w:styleId="4">
    <w:name w:val="List Number 4"/>
    <w:basedOn w:val="af8"/>
    <w:rsid w:val="000501F4"/>
    <w:pPr>
      <w:numPr>
        <w:numId w:val="2"/>
      </w:numPr>
      <w:tabs>
        <w:tab w:val="left" w:pos="3119"/>
      </w:tabs>
    </w:pPr>
  </w:style>
  <w:style w:type="paragraph" w:styleId="37">
    <w:name w:val="List Continue 3"/>
    <w:basedOn w:val="afff1"/>
    <w:rsid w:val="000501F4"/>
    <w:pPr>
      <w:ind w:left="1701" w:firstLine="851"/>
    </w:pPr>
  </w:style>
  <w:style w:type="paragraph" w:styleId="45">
    <w:name w:val="List Continue 4"/>
    <w:basedOn w:val="afff1"/>
    <w:rsid w:val="000501F4"/>
    <w:pPr>
      <w:ind w:left="2268" w:firstLine="851"/>
    </w:pPr>
  </w:style>
  <w:style w:type="paragraph" w:styleId="54">
    <w:name w:val="List Continue 5"/>
    <w:basedOn w:val="afff1"/>
    <w:rsid w:val="000501F4"/>
    <w:pPr>
      <w:ind w:left="2835" w:firstLine="851"/>
    </w:pPr>
  </w:style>
  <w:style w:type="paragraph" w:styleId="afff5">
    <w:name w:val="endnote text"/>
    <w:basedOn w:val="afa"/>
    <w:link w:val="afff6"/>
    <w:uiPriority w:val="99"/>
    <w:rsid w:val="000501F4"/>
  </w:style>
  <w:style w:type="paragraph" w:customStyle="1" w:styleId="afc">
    <w:name w:val="Базовый маркированный список"/>
    <w:basedOn w:val="affe"/>
    <w:link w:val="afff7"/>
    <w:rsid w:val="000501F4"/>
  </w:style>
  <w:style w:type="paragraph" w:customStyle="1" w:styleId="afff8">
    <w:name w:val="__название_главы"/>
    <w:rsid w:val="000501F4"/>
    <w:pPr>
      <w:spacing w:after="120"/>
      <w:jc w:val="both"/>
    </w:pPr>
    <w:rPr>
      <w:rFonts w:ascii="Book Antiqua" w:hAnsi="Book Antiqua"/>
      <w:sz w:val="24"/>
      <w:szCs w:val="24"/>
    </w:rPr>
  </w:style>
  <w:style w:type="paragraph" w:styleId="5">
    <w:name w:val="List Number 5"/>
    <w:basedOn w:val="af8"/>
    <w:rsid w:val="000501F4"/>
    <w:pPr>
      <w:numPr>
        <w:numId w:val="3"/>
      </w:numPr>
      <w:tabs>
        <w:tab w:val="left" w:pos="3686"/>
      </w:tabs>
    </w:pPr>
  </w:style>
  <w:style w:type="paragraph" w:styleId="afff9">
    <w:name w:val="List Continue"/>
    <w:basedOn w:val="afff1"/>
    <w:rsid w:val="000501F4"/>
    <w:pPr>
      <w:ind w:left="567" w:firstLine="851"/>
    </w:pPr>
  </w:style>
  <w:style w:type="paragraph" w:styleId="34">
    <w:name w:val="List Bullet 3"/>
    <w:basedOn w:val="afc"/>
    <w:rsid w:val="000501F4"/>
    <w:pPr>
      <w:numPr>
        <w:numId w:val="22"/>
      </w:numPr>
      <w:tabs>
        <w:tab w:val="clear" w:pos="2515"/>
        <w:tab w:val="left" w:pos="2552"/>
      </w:tabs>
    </w:pPr>
  </w:style>
  <w:style w:type="paragraph" w:styleId="40">
    <w:name w:val="List Bullet 4"/>
    <w:basedOn w:val="afc"/>
    <w:rsid w:val="000501F4"/>
    <w:pPr>
      <w:numPr>
        <w:numId w:val="23"/>
      </w:numPr>
      <w:tabs>
        <w:tab w:val="clear" w:pos="3082"/>
        <w:tab w:val="left" w:pos="3119"/>
      </w:tabs>
    </w:pPr>
  </w:style>
  <w:style w:type="paragraph" w:customStyle="1" w:styleId="aff3">
    <w:name w:val="Базовый дополнительный список"/>
    <w:basedOn w:val="affe"/>
    <w:rsid w:val="000501F4"/>
  </w:style>
  <w:style w:type="paragraph" w:styleId="38">
    <w:name w:val="List 3"/>
    <w:basedOn w:val="aff3"/>
    <w:rsid w:val="000501F4"/>
    <w:pPr>
      <w:ind w:left="1701" w:firstLine="454"/>
    </w:pPr>
  </w:style>
  <w:style w:type="paragraph" w:styleId="46">
    <w:name w:val="List 4"/>
    <w:basedOn w:val="aff3"/>
    <w:rsid w:val="000501F4"/>
    <w:pPr>
      <w:ind w:left="2268" w:firstLine="454"/>
    </w:pPr>
  </w:style>
  <w:style w:type="paragraph" w:styleId="55">
    <w:name w:val="List 5"/>
    <w:basedOn w:val="aff3"/>
    <w:rsid w:val="000501F4"/>
    <w:pPr>
      <w:ind w:left="2835" w:firstLine="454"/>
    </w:pPr>
  </w:style>
  <w:style w:type="paragraph" w:customStyle="1" w:styleId="afffa">
    <w:name w:val="Шапка таблицы"/>
    <w:basedOn w:val="aff4"/>
    <w:rsid w:val="000501F4"/>
    <w:pPr>
      <w:keepNext/>
      <w:spacing w:before="60"/>
    </w:pPr>
    <w:rPr>
      <w:b/>
    </w:rPr>
  </w:style>
  <w:style w:type="paragraph" w:customStyle="1" w:styleId="210">
    <w:name w:val="Знак2 Знак Знак Знак Знак Знак Знак Знак Знак Знак Знак Знак1 Знак"/>
    <w:basedOn w:val="ac"/>
    <w:rsid w:val="004C744D"/>
    <w:pPr>
      <w:spacing w:before="100" w:beforeAutospacing="1" w:after="100" w:afterAutospacing="1"/>
      <w:ind w:firstLine="0"/>
      <w:jc w:val="left"/>
    </w:pPr>
    <w:rPr>
      <w:color w:val="000000"/>
      <w:u w:color="000000"/>
      <w:lang w:val="en-US" w:eastAsia="en-US"/>
    </w:rPr>
  </w:style>
  <w:style w:type="paragraph" w:customStyle="1" w:styleId="211">
    <w:name w:val="Основной текст с отступом 21"/>
    <w:basedOn w:val="ac"/>
    <w:rsid w:val="00D83C5E"/>
    <w:pPr>
      <w:suppressAutoHyphens/>
      <w:spacing w:before="120"/>
      <w:ind w:firstLine="709"/>
    </w:pPr>
    <w:rPr>
      <w:lang w:eastAsia="ar-SA"/>
    </w:rPr>
  </w:style>
  <w:style w:type="paragraph" w:customStyle="1" w:styleId="17">
    <w:name w:val="Текст1"/>
    <w:basedOn w:val="ac"/>
    <w:rsid w:val="00664CD0"/>
    <w:pPr>
      <w:widowControl w:val="0"/>
      <w:spacing w:line="360" w:lineRule="auto"/>
      <w:ind w:firstLine="720"/>
    </w:pPr>
    <w:rPr>
      <w:sz w:val="28"/>
      <w:szCs w:val="20"/>
    </w:rPr>
  </w:style>
  <w:style w:type="paragraph" w:customStyle="1" w:styleId="MainTXT">
    <w:name w:val="MainTXT"/>
    <w:basedOn w:val="ac"/>
    <w:rsid w:val="00664CD0"/>
    <w:pPr>
      <w:suppressAutoHyphens/>
      <w:spacing w:before="120"/>
      <w:ind w:firstLine="709"/>
    </w:pPr>
    <w:rPr>
      <w:szCs w:val="20"/>
      <w:lang w:eastAsia="ar-SA"/>
    </w:rPr>
  </w:style>
  <w:style w:type="paragraph" w:customStyle="1" w:styleId="afffb">
    <w:name w:val="Табличный (по левому краю)"/>
    <w:basedOn w:val="aff4"/>
    <w:rsid w:val="000501F4"/>
  </w:style>
  <w:style w:type="paragraph" w:customStyle="1" w:styleId="a0">
    <w:name w:val="Нумерованный список (тбл)"/>
    <w:basedOn w:val="afffc"/>
    <w:rsid w:val="000501F4"/>
    <w:pPr>
      <w:numPr>
        <w:numId w:val="7"/>
      </w:numPr>
      <w:tabs>
        <w:tab w:val="clear" w:pos="567"/>
      </w:tabs>
    </w:pPr>
  </w:style>
  <w:style w:type="paragraph" w:customStyle="1" w:styleId="afffc">
    <w:name w:val="Базовый нумерованный список (тбл)"/>
    <w:basedOn w:val="afffd"/>
    <w:rsid w:val="000501F4"/>
  </w:style>
  <w:style w:type="paragraph" w:customStyle="1" w:styleId="afffd">
    <w:name w:val="Базовый список (тбл)"/>
    <w:basedOn w:val="aff4"/>
    <w:rsid w:val="000501F4"/>
  </w:style>
  <w:style w:type="paragraph" w:customStyle="1" w:styleId="22">
    <w:name w:val="Нумерованный список 2 (тбл)"/>
    <w:basedOn w:val="afffc"/>
    <w:rsid w:val="000501F4"/>
    <w:pPr>
      <w:numPr>
        <w:numId w:val="8"/>
      </w:numPr>
    </w:pPr>
    <w:rPr>
      <w:bCs w:val="0"/>
      <w:szCs w:val="24"/>
    </w:rPr>
  </w:style>
  <w:style w:type="paragraph" w:customStyle="1" w:styleId="33">
    <w:name w:val="Нумерованный список 3 (тбл)"/>
    <w:basedOn w:val="a0"/>
    <w:rsid w:val="000501F4"/>
    <w:pPr>
      <w:numPr>
        <w:numId w:val="9"/>
      </w:numPr>
      <w:ind w:left="1707"/>
    </w:pPr>
  </w:style>
  <w:style w:type="paragraph" w:customStyle="1" w:styleId="aff6">
    <w:name w:val="Базовый маркированный список (тбл)"/>
    <w:basedOn w:val="afffd"/>
    <w:rsid w:val="000501F4"/>
  </w:style>
  <w:style w:type="paragraph" w:customStyle="1" w:styleId="20">
    <w:name w:val="Маркированный список 2 (тбл)"/>
    <w:basedOn w:val="aff6"/>
    <w:autoRedefine/>
    <w:rsid w:val="000501F4"/>
    <w:pPr>
      <w:numPr>
        <w:numId w:val="5"/>
      </w:numPr>
    </w:pPr>
  </w:style>
  <w:style w:type="paragraph" w:customStyle="1" w:styleId="31">
    <w:name w:val="Маркированный список 3 (тбл)"/>
    <w:basedOn w:val="aff6"/>
    <w:rsid w:val="000501F4"/>
    <w:pPr>
      <w:numPr>
        <w:numId w:val="6"/>
      </w:numPr>
    </w:pPr>
  </w:style>
  <w:style w:type="paragraph" w:customStyle="1" w:styleId="afffe">
    <w:name w:val="Продолжение списка (тбл)"/>
    <w:basedOn w:val="affff"/>
    <w:rsid w:val="000501F4"/>
    <w:pPr>
      <w:ind w:left="567"/>
    </w:pPr>
  </w:style>
  <w:style w:type="paragraph" w:customStyle="1" w:styleId="affff">
    <w:name w:val="Базовый стиль Продолжение списка (тбл)"/>
    <w:basedOn w:val="afffd"/>
    <w:rsid w:val="000501F4"/>
  </w:style>
  <w:style w:type="paragraph" w:customStyle="1" w:styleId="2b">
    <w:name w:val="Продолжение списка 2 (тбл)"/>
    <w:basedOn w:val="affff"/>
    <w:rsid w:val="000501F4"/>
    <w:pPr>
      <w:ind w:left="1134"/>
    </w:pPr>
  </w:style>
  <w:style w:type="paragraph" w:customStyle="1" w:styleId="39">
    <w:name w:val="Продолжение списка 3 (тбл)"/>
    <w:basedOn w:val="affff"/>
    <w:rsid w:val="000501F4"/>
    <w:pPr>
      <w:ind w:left="1701"/>
    </w:pPr>
  </w:style>
  <w:style w:type="paragraph" w:customStyle="1" w:styleId="affff0">
    <w:name w:val="Базовый дополнительный элемент"/>
    <w:basedOn w:val="af2"/>
    <w:rsid w:val="000501F4"/>
    <w:pPr>
      <w:keepNext/>
      <w:spacing w:before="60"/>
    </w:pPr>
    <w:rPr>
      <w:szCs w:val="22"/>
    </w:rPr>
  </w:style>
  <w:style w:type="paragraph" w:customStyle="1" w:styleId="affff1">
    <w:name w:val="Внимание!"/>
    <w:basedOn w:val="affff0"/>
    <w:next w:val="ac"/>
    <w:rsid w:val="000501F4"/>
    <w:rPr>
      <w:b/>
      <w:i/>
      <w:iCs/>
    </w:rPr>
  </w:style>
  <w:style w:type="paragraph" w:customStyle="1" w:styleId="affff2">
    <w:name w:val="Примечание"/>
    <w:basedOn w:val="affff0"/>
    <w:next w:val="ac"/>
    <w:rsid w:val="000501F4"/>
    <w:rPr>
      <w:rFonts w:ascii="Arial" w:hAnsi="Arial" w:cs="Arial"/>
      <w:b/>
      <w:bCs/>
      <w:spacing w:val="20"/>
      <w:sz w:val="22"/>
    </w:rPr>
  </w:style>
  <w:style w:type="paragraph" w:customStyle="1" w:styleId="affff3">
    <w:name w:val="Объект"/>
    <w:basedOn w:val="af2"/>
    <w:next w:val="ac"/>
    <w:autoRedefine/>
    <w:rsid w:val="000501F4"/>
    <w:pPr>
      <w:keepNext/>
      <w:spacing w:before="200" w:after="240"/>
      <w:jc w:val="left"/>
    </w:pPr>
  </w:style>
  <w:style w:type="character" w:customStyle="1" w:styleId="affff4">
    <w:name w:val="Выделение (полужирный)"/>
    <w:rsid w:val="000501F4"/>
    <w:rPr>
      <w:rFonts w:ascii="Times New Roman" w:hAnsi="Times New Roman" w:cs="Times New Roman"/>
      <w:b/>
      <w:color w:val="auto"/>
    </w:rPr>
  </w:style>
  <w:style w:type="character" w:customStyle="1" w:styleId="affff5">
    <w:name w:val="Термин"/>
    <w:rsid w:val="000501F4"/>
    <w:rPr>
      <w:rFonts w:ascii="Arial" w:hAnsi="Arial" w:cs="Times New Roman"/>
      <w:b/>
      <w:i/>
      <w:color w:val="auto"/>
    </w:rPr>
  </w:style>
  <w:style w:type="character" w:styleId="affff6">
    <w:name w:val="Strong"/>
    <w:uiPriority w:val="22"/>
    <w:qFormat/>
    <w:rsid w:val="000501F4"/>
    <w:rPr>
      <w:rFonts w:ascii="Times New Roman" w:hAnsi="Times New Roman" w:cs="Times New Roman"/>
      <w:b/>
      <w:bCs/>
      <w:color w:val="auto"/>
    </w:rPr>
  </w:style>
  <w:style w:type="paragraph" w:customStyle="1" w:styleId="affff7">
    <w:name w:val="Название таблицы"/>
    <w:basedOn w:val="af2"/>
    <w:next w:val="ac"/>
    <w:rsid w:val="000501F4"/>
    <w:pPr>
      <w:keepNext/>
      <w:keepLines/>
      <w:spacing w:before="300" w:after="240"/>
    </w:pPr>
  </w:style>
  <w:style w:type="paragraph" w:styleId="18">
    <w:name w:val="toc 1"/>
    <w:basedOn w:val="affff8"/>
    <w:next w:val="ac"/>
    <w:autoRedefine/>
    <w:uiPriority w:val="39"/>
    <w:rsid w:val="00605D70"/>
    <w:pPr>
      <w:keepNext/>
      <w:keepLines/>
      <w:tabs>
        <w:tab w:val="clear" w:pos="10093"/>
        <w:tab w:val="right" w:pos="9356"/>
      </w:tabs>
      <w:spacing w:before="100" w:beforeAutospacing="1" w:after="0"/>
      <w:ind w:left="397" w:hanging="397"/>
    </w:pPr>
    <w:rPr>
      <w:b/>
      <w:noProof/>
      <w:szCs w:val="52"/>
    </w:rPr>
  </w:style>
  <w:style w:type="paragraph" w:customStyle="1" w:styleId="affff8">
    <w:name w:val="Базовый стиль оглавлений"/>
    <w:basedOn w:val="af2"/>
    <w:autoRedefine/>
    <w:rsid w:val="000501F4"/>
    <w:pPr>
      <w:tabs>
        <w:tab w:val="right" w:pos="10093"/>
      </w:tabs>
    </w:pPr>
  </w:style>
  <w:style w:type="paragraph" w:styleId="2c">
    <w:name w:val="toc 2"/>
    <w:basedOn w:val="affff8"/>
    <w:next w:val="ac"/>
    <w:autoRedefine/>
    <w:uiPriority w:val="39"/>
    <w:rsid w:val="000501F4"/>
    <w:pPr>
      <w:keepLines/>
      <w:tabs>
        <w:tab w:val="clear" w:pos="10093"/>
        <w:tab w:val="right" w:pos="9356"/>
      </w:tabs>
      <w:spacing w:before="120"/>
      <w:ind w:left="851" w:hanging="454"/>
      <w:jc w:val="left"/>
    </w:pPr>
    <w:rPr>
      <w:noProof/>
      <w:szCs w:val="44"/>
    </w:rPr>
  </w:style>
  <w:style w:type="paragraph" w:styleId="3a">
    <w:name w:val="toc 3"/>
    <w:basedOn w:val="affff8"/>
    <w:next w:val="ac"/>
    <w:autoRedefine/>
    <w:uiPriority w:val="39"/>
    <w:rsid w:val="009A63B8"/>
    <w:pPr>
      <w:keepLines/>
      <w:tabs>
        <w:tab w:val="clear" w:pos="10093"/>
        <w:tab w:val="left" w:pos="2098"/>
        <w:tab w:val="right" w:pos="9356"/>
      </w:tabs>
      <w:spacing w:before="40"/>
      <w:ind w:left="851"/>
      <w:jc w:val="left"/>
    </w:pPr>
    <w:rPr>
      <w:noProof/>
      <w:szCs w:val="38"/>
    </w:rPr>
  </w:style>
  <w:style w:type="paragraph" w:styleId="47">
    <w:name w:val="toc 4"/>
    <w:basedOn w:val="affff8"/>
    <w:next w:val="ac"/>
    <w:autoRedefine/>
    <w:uiPriority w:val="39"/>
    <w:rsid w:val="000501F4"/>
    <w:pPr>
      <w:keepLines/>
      <w:tabs>
        <w:tab w:val="clear" w:pos="10093"/>
        <w:tab w:val="right" w:pos="9356"/>
      </w:tabs>
      <w:ind w:left="2098" w:hanging="680"/>
      <w:jc w:val="left"/>
    </w:pPr>
    <w:rPr>
      <w:noProof/>
    </w:rPr>
  </w:style>
  <w:style w:type="paragraph" w:styleId="56">
    <w:name w:val="toc 5"/>
    <w:basedOn w:val="affff8"/>
    <w:next w:val="ac"/>
    <w:autoRedefine/>
    <w:uiPriority w:val="39"/>
    <w:rsid w:val="000501F4"/>
    <w:pPr>
      <w:keepLines/>
      <w:tabs>
        <w:tab w:val="clear" w:pos="10093"/>
        <w:tab w:val="right" w:pos="9356"/>
      </w:tabs>
      <w:ind w:left="2155"/>
      <w:jc w:val="left"/>
    </w:pPr>
    <w:rPr>
      <w:noProof/>
    </w:rPr>
  </w:style>
  <w:style w:type="paragraph" w:styleId="60">
    <w:name w:val="toc 6"/>
    <w:basedOn w:val="affff8"/>
    <w:next w:val="ac"/>
    <w:autoRedefine/>
    <w:uiPriority w:val="39"/>
    <w:rsid w:val="000501F4"/>
    <w:pPr>
      <w:keepLines/>
      <w:tabs>
        <w:tab w:val="clear" w:pos="10093"/>
        <w:tab w:val="right" w:pos="9356"/>
      </w:tabs>
      <w:ind w:left="2381"/>
      <w:jc w:val="left"/>
    </w:pPr>
    <w:rPr>
      <w:noProof/>
    </w:rPr>
  </w:style>
  <w:style w:type="paragraph" w:styleId="71">
    <w:name w:val="toc 7"/>
    <w:basedOn w:val="affff8"/>
    <w:next w:val="ac"/>
    <w:autoRedefine/>
    <w:uiPriority w:val="39"/>
    <w:rsid w:val="000501F4"/>
    <w:pPr>
      <w:keepLines/>
      <w:tabs>
        <w:tab w:val="clear" w:pos="10093"/>
        <w:tab w:val="right" w:pos="9356"/>
      </w:tabs>
      <w:ind w:left="2608"/>
      <w:jc w:val="left"/>
    </w:pPr>
    <w:rPr>
      <w:noProof/>
    </w:rPr>
  </w:style>
  <w:style w:type="paragraph" w:styleId="80">
    <w:name w:val="toc 8"/>
    <w:basedOn w:val="affff8"/>
    <w:next w:val="ac"/>
    <w:autoRedefine/>
    <w:uiPriority w:val="39"/>
    <w:rsid w:val="000501F4"/>
    <w:pPr>
      <w:keepLines/>
      <w:tabs>
        <w:tab w:val="clear" w:pos="10093"/>
        <w:tab w:val="right" w:pos="9356"/>
      </w:tabs>
      <w:ind w:left="2835"/>
      <w:jc w:val="left"/>
    </w:pPr>
    <w:rPr>
      <w:noProof/>
    </w:rPr>
  </w:style>
  <w:style w:type="paragraph" w:styleId="90">
    <w:name w:val="toc 9"/>
    <w:basedOn w:val="affff8"/>
    <w:next w:val="ac"/>
    <w:autoRedefine/>
    <w:uiPriority w:val="39"/>
    <w:rsid w:val="000501F4"/>
    <w:pPr>
      <w:keepLines/>
      <w:tabs>
        <w:tab w:val="clear" w:pos="10093"/>
        <w:tab w:val="right" w:pos="9356"/>
      </w:tabs>
      <w:ind w:left="3062"/>
      <w:jc w:val="left"/>
    </w:pPr>
    <w:rPr>
      <w:noProof/>
    </w:rPr>
  </w:style>
  <w:style w:type="paragraph" w:customStyle="1" w:styleId="affff9">
    <w:name w:val="Пример"/>
    <w:basedOn w:val="affff0"/>
    <w:next w:val="ac"/>
    <w:rsid w:val="000501F4"/>
    <w:rPr>
      <w:b/>
    </w:rPr>
  </w:style>
  <w:style w:type="character" w:customStyle="1" w:styleId="affffa">
    <w:name w:val="Перекрестная ссылка"/>
    <w:rsid w:val="000501F4"/>
    <w:rPr>
      <w:rFonts w:ascii="Arial" w:hAnsi="Arial"/>
      <w:color w:val="000080"/>
      <w:sz w:val="22"/>
      <w:u w:val="single"/>
    </w:rPr>
  </w:style>
  <w:style w:type="paragraph" w:customStyle="1" w:styleId="affffb">
    <w:name w:val="Объект (с отрывом)"/>
    <w:basedOn w:val="affff3"/>
    <w:next w:val="ac"/>
    <w:rsid w:val="000501F4"/>
    <w:pPr>
      <w:keepNext w:val="0"/>
      <w:spacing w:after="0"/>
    </w:pPr>
  </w:style>
  <w:style w:type="character" w:customStyle="1" w:styleId="affffc">
    <w:name w:val="Выделение (шрифт)"/>
    <w:rsid w:val="000501F4"/>
    <w:rPr>
      <w:rFonts w:ascii="Arial" w:hAnsi="Arial" w:cs="Times New Roman"/>
    </w:rPr>
  </w:style>
  <w:style w:type="paragraph" w:customStyle="1" w:styleId="affffd">
    <w:name w:val="Номер части"/>
    <w:next w:val="ac"/>
    <w:rsid w:val="000501F4"/>
    <w:pPr>
      <w:keepNext/>
      <w:keepLines/>
      <w:pageBreakBefore/>
      <w:suppressAutoHyphens/>
      <w:spacing w:before="1200"/>
      <w:ind w:left="3969"/>
      <w:jc w:val="right"/>
    </w:pPr>
    <w:rPr>
      <w:rFonts w:ascii="Arial" w:hAnsi="Arial"/>
      <w:b/>
      <w:caps/>
      <w:sz w:val="48"/>
      <w:szCs w:val="80"/>
    </w:rPr>
  </w:style>
  <w:style w:type="paragraph" w:styleId="50">
    <w:name w:val="List Bullet 5"/>
    <w:basedOn w:val="afc"/>
    <w:rsid w:val="000501F4"/>
    <w:pPr>
      <w:numPr>
        <w:numId w:val="24"/>
      </w:numPr>
      <w:tabs>
        <w:tab w:val="clear" w:pos="3649"/>
        <w:tab w:val="left" w:pos="3686"/>
      </w:tabs>
    </w:pPr>
  </w:style>
  <w:style w:type="paragraph" w:customStyle="1" w:styleId="List-Num1">
    <w:name w:val="List-Num1"/>
    <w:basedOn w:val="affffe"/>
    <w:rsid w:val="00664CD0"/>
    <w:pPr>
      <w:tabs>
        <w:tab w:val="num" w:pos="2458"/>
      </w:tabs>
      <w:spacing w:before="120"/>
      <w:ind w:left="1701" w:firstLine="397"/>
    </w:pPr>
    <w:rPr>
      <w:b w:val="0"/>
    </w:rPr>
  </w:style>
  <w:style w:type="character" w:customStyle="1" w:styleId="44">
    <w:name w:val="Заголовок 4 Знак"/>
    <w:link w:val="43"/>
    <w:rsid w:val="003851B3"/>
    <w:rPr>
      <w:rFonts w:asciiTheme="minorHAnsi" w:hAnsiTheme="minorHAnsi" w:cstheme="minorHAnsi"/>
      <w:b/>
      <w:color w:val="0070C0"/>
      <w:sz w:val="22"/>
      <w:szCs w:val="22"/>
      <w:lang w:eastAsia="x-none"/>
    </w:rPr>
  </w:style>
  <w:style w:type="character" w:styleId="HTML">
    <w:name w:val="HTML Acronym"/>
    <w:rsid w:val="000501F4"/>
  </w:style>
  <w:style w:type="character" w:customStyle="1" w:styleId="afffff">
    <w:name w:val="Моноширинный"/>
    <w:rsid w:val="000501F4"/>
    <w:rPr>
      <w:rFonts w:ascii="Courier New" w:hAnsi="Courier New" w:cs="Times New Roman"/>
    </w:rPr>
  </w:style>
  <w:style w:type="paragraph" w:customStyle="1" w:styleId="afffff0">
    <w:name w:val="Заголовок (без уровня)"/>
    <w:basedOn w:val="57"/>
    <w:next w:val="ac"/>
    <w:autoRedefine/>
    <w:rsid w:val="000501F4"/>
    <w:pPr>
      <w:jc w:val="center"/>
      <w:outlineLvl w:val="9"/>
    </w:pPr>
    <w:rPr>
      <w:i/>
      <w:sz w:val="40"/>
    </w:rPr>
  </w:style>
  <w:style w:type="paragraph" w:customStyle="1" w:styleId="57">
    <w:name w:val="Заголовок 5 (дополнительный)"/>
    <w:basedOn w:val="51"/>
    <w:next w:val="ac"/>
    <w:rsid w:val="000501F4"/>
    <w:pPr>
      <w:numPr>
        <w:ilvl w:val="0"/>
        <w:numId w:val="0"/>
      </w:numPr>
    </w:pPr>
  </w:style>
  <w:style w:type="paragraph" w:customStyle="1" w:styleId="2d">
    <w:name w:val="Заголовок 2 (дополнительный)"/>
    <w:basedOn w:val="27"/>
    <w:next w:val="ac"/>
    <w:rsid w:val="000501F4"/>
    <w:rPr>
      <w:sz w:val="32"/>
    </w:rPr>
  </w:style>
  <w:style w:type="paragraph" w:customStyle="1" w:styleId="3b">
    <w:name w:val="Заголовок 3 (дополнительный)"/>
    <w:basedOn w:val="35"/>
    <w:next w:val="ac"/>
    <w:rsid w:val="000501F4"/>
  </w:style>
  <w:style w:type="paragraph" w:customStyle="1" w:styleId="48">
    <w:name w:val="Заголовок 4 (дополнительный)"/>
    <w:basedOn w:val="43"/>
    <w:next w:val="ac"/>
    <w:rsid w:val="000501F4"/>
  </w:style>
  <w:style w:type="paragraph" w:customStyle="1" w:styleId="61">
    <w:name w:val="Заголовок 6 (дополнительный)"/>
    <w:basedOn w:val="6"/>
    <w:next w:val="ac"/>
    <w:rsid w:val="000501F4"/>
    <w:pPr>
      <w:numPr>
        <w:ilvl w:val="0"/>
        <w:numId w:val="0"/>
      </w:numPr>
    </w:pPr>
    <w:rPr>
      <w:szCs w:val="24"/>
    </w:rPr>
  </w:style>
  <w:style w:type="paragraph" w:customStyle="1" w:styleId="81">
    <w:name w:val="Заголовок 8 (дополнительный)"/>
    <w:basedOn w:val="8"/>
    <w:next w:val="ac"/>
    <w:rsid w:val="000501F4"/>
    <w:pPr>
      <w:numPr>
        <w:ilvl w:val="0"/>
        <w:numId w:val="0"/>
      </w:numPr>
    </w:pPr>
    <w:rPr>
      <w:szCs w:val="24"/>
    </w:rPr>
  </w:style>
  <w:style w:type="paragraph" w:customStyle="1" w:styleId="91">
    <w:name w:val="Заголовок 9 (дополнительный)"/>
    <w:basedOn w:val="9"/>
    <w:next w:val="ac"/>
    <w:rsid w:val="000501F4"/>
    <w:pPr>
      <w:numPr>
        <w:ilvl w:val="0"/>
        <w:numId w:val="0"/>
      </w:numPr>
    </w:pPr>
    <w:rPr>
      <w:szCs w:val="24"/>
    </w:rPr>
  </w:style>
  <w:style w:type="paragraph" w:customStyle="1" w:styleId="List-1">
    <w:name w:val="List-1"/>
    <w:basedOn w:val="ac"/>
    <w:rsid w:val="00664CD0"/>
    <w:pPr>
      <w:spacing w:before="120"/>
      <w:ind w:left="1070" w:hanging="360"/>
    </w:pPr>
  </w:style>
  <w:style w:type="paragraph" w:customStyle="1" w:styleId="-01">
    <w:name w:val="сп.марк-01"/>
    <w:basedOn w:val="ac"/>
    <w:rsid w:val="006F6F57"/>
    <w:pPr>
      <w:numPr>
        <w:numId w:val="25"/>
      </w:numPr>
      <w:tabs>
        <w:tab w:val="left" w:pos="720"/>
      </w:tabs>
      <w:spacing w:line="276" w:lineRule="auto"/>
      <w:contextualSpacing/>
      <w:jc w:val="left"/>
    </w:pPr>
    <w:rPr>
      <w:rFonts w:eastAsia="MS Mincho"/>
      <w:szCs w:val="28"/>
      <w:lang w:val="x-none" w:eastAsia="ja-JP"/>
    </w:rPr>
  </w:style>
  <w:style w:type="paragraph" w:customStyle="1" w:styleId="afffff1">
    <w:name w:val="Подзаголовок (без уровня)"/>
    <w:basedOn w:val="aff8"/>
    <w:next w:val="ac"/>
    <w:autoRedefine/>
    <w:rsid w:val="009E584B"/>
    <w:pPr>
      <w:keepNext w:val="0"/>
      <w:keepLines w:val="0"/>
      <w:pageBreakBefore w:val="0"/>
      <w:tabs>
        <w:tab w:val="clear" w:pos="1418"/>
        <w:tab w:val="clear" w:pos="1701"/>
        <w:tab w:val="num" w:pos="3592"/>
        <w:tab w:val="left" w:pos="3686"/>
      </w:tabs>
      <w:suppressAutoHyphens w:val="0"/>
      <w:ind w:left="3592" w:firstLine="397"/>
      <w:jc w:val="left"/>
      <w:outlineLvl w:val="9"/>
    </w:pPr>
  </w:style>
  <w:style w:type="paragraph" w:customStyle="1" w:styleId="afffff2">
    <w:name w:val="Обычный (по центру)"/>
    <w:basedOn w:val="ac"/>
    <w:rsid w:val="000501F4"/>
    <w:pPr>
      <w:ind w:left="1"/>
      <w:jc w:val="center"/>
    </w:pPr>
  </w:style>
  <w:style w:type="paragraph" w:customStyle="1" w:styleId="afffff3">
    <w:name w:val="Обычный (по правому краю)"/>
    <w:basedOn w:val="ac"/>
    <w:rsid w:val="000501F4"/>
    <w:pPr>
      <w:ind w:left="1"/>
      <w:jc w:val="right"/>
    </w:pPr>
  </w:style>
  <w:style w:type="paragraph" w:customStyle="1" w:styleId="afffff4">
    <w:name w:val="Обычный (по левому краю)"/>
    <w:basedOn w:val="ac"/>
    <w:rsid w:val="000501F4"/>
    <w:pPr>
      <w:ind w:left="1"/>
      <w:jc w:val="left"/>
    </w:pPr>
  </w:style>
  <w:style w:type="paragraph" w:customStyle="1" w:styleId="afffff5">
    <w:name w:val="Базовый стиль надписей"/>
    <w:basedOn w:val="af2"/>
    <w:rsid w:val="000501F4"/>
    <w:pPr>
      <w:jc w:val="center"/>
    </w:pPr>
  </w:style>
  <w:style w:type="paragraph" w:customStyle="1" w:styleId="19">
    <w:name w:val="Надпись 1"/>
    <w:basedOn w:val="afffff5"/>
    <w:next w:val="ac"/>
    <w:rsid w:val="000501F4"/>
    <w:rPr>
      <w:sz w:val="80"/>
    </w:rPr>
  </w:style>
  <w:style w:type="paragraph" w:customStyle="1" w:styleId="1a">
    <w:name w:val="Надпись 1 (прописные)"/>
    <w:basedOn w:val="19"/>
    <w:next w:val="ac"/>
    <w:rsid w:val="000501F4"/>
    <w:rPr>
      <w:caps/>
    </w:rPr>
  </w:style>
  <w:style w:type="paragraph" w:customStyle="1" w:styleId="2e">
    <w:name w:val="Надпись 2"/>
    <w:basedOn w:val="afffff5"/>
    <w:next w:val="ac"/>
    <w:rsid w:val="000501F4"/>
    <w:rPr>
      <w:sz w:val="64"/>
    </w:rPr>
  </w:style>
  <w:style w:type="paragraph" w:customStyle="1" w:styleId="2f">
    <w:name w:val="Надпись 2 (прописные)"/>
    <w:basedOn w:val="2e"/>
    <w:next w:val="ac"/>
    <w:rsid w:val="000501F4"/>
    <w:rPr>
      <w:caps/>
    </w:rPr>
  </w:style>
  <w:style w:type="paragraph" w:customStyle="1" w:styleId="3c">
    <w:name w:val="Надпись 3"/>
    <w:basedOn w:val="afffff5"/>
    <w:next w:val="ac"/>
    <w:rsid w:val="000501F4"/>
    <w:rPr>
      <w:sz w:val="52"/>
    </w:rPr>
  </w:style>
  <w:style w:type="paragraph" w:customStyle="1" w:styleId="3d">
    <w:name w:val="Надпись 3 (прописные)"/>
    <w:basedOn w:val="3c"/>
    <w:next w:val="ac"/>
    <w:rsid w:val="000501F4"/>
    <w:rPr>
      <w:caps/>
    </w:rPr>
  </w:style>
  <w:style w:type="paragraph" w:customStyle="1" w:styleId="49">
    <w:name w:val="Надпись 4"/>
    <w:basedOn w:val="afffff5"/>
    <w:next w:val="ac"/>
    <w:rsid w:val="000501F4"/>
    <w:rPr>
      <w:b/>
      <w:sz w:val="44"/>
    </w:rPr>
  </w:style>
  <w:style w:type="paragraph" w:customStyle="1" w:styleId="4a">
    <w:name w:val="Надпись 4 (прописные)"/>
    <w:basedOn w:val="49"/>
    <w:next w:val="ac"/>
    <w:rsid w:val="000501F4"/>
    <w:rPr>
      <w:caps/>
    </w:rPr>
  </w:style>
  <w:style w:type="paragraph" w:customStyle="1" w:styleId="58">
    <w:name w:val="Надпись 5"/>
    <w:basedOn w:val="afffff5"/>
    <w:next w:val="ac"/>
    <w:rsid w:val="000501F4"/>
    <w:rPr>
      <w:b/>
      <w:sz w:val="40"/>
    </w:rPr>
  </w:style>
  <w:style w:type="paragraph" w:customStyle="1" w:styleId="59">
    <w:name w:val="Надпись 5 (прописные)"/>
    <w:basedOn w:val="58"/>
    <w:next w:val="ac"/>
    <w:rsid w:val="000501F4"/>
    <w:rPr>
      <w:caps/>
    </w:rPr>
  </w:style>
  <w:style w:type="paragraph" w:customStyle="1" w:styleId="62">
    <w:name w:val="Надпись 6"/>
    <w:basedOn w:val="afffff5"/>
    <w:next w:val="ac"/>
    <w:rsid w:val="000501F4"/>
    <w:rPr>
      <w:b/>
      <w:sz w:val="36"/>
    </w:rPr>
  </w:style>
  <w:style w:type="paragraph" w:customStyle="1" w:styleId="63">
    <w:name w:val="Надпись 6 (прописные)"/>
    <w:basedOn w:val="62"/>
    <w:next w:val="ac"/>
    <w:rsid w:val="000501F4"/>
    <w:rPr>
      <w:caps/>
    </w:rPr>
  </w:style>
  <w:style w:type="paragraph" w:customStyle="1" w:styleId="72">
    <w:name w:val="Надпись 7"/>
    <w:basedOn w:val="afffff5"/>
    <w:next w:val="ac"/>
    <w:rsid w:val="000501F4"/>
    <w:rPr>
      <w:b/>
      <w:sz w:val="32"/>
    </w:rPr>
  </w:style>
  <w:style w:type="paragraph" w:customStyle="1" w:styleId="73">
    <w:name w:val="Надпись 7 (прописные)"/>
    <w:basedOn w:val="72"/>
    <w:next w:val="ac"/>
    <w:rsid w:val="000501F4"/>
    <w:rPr>
      <w:caps/>
    </w:rPr>
  </w:style>
  <w:style w:type="paragraph" w:customStyle="1" w:styleId="82">
    <w:name w:val="Надпись 8"/>
    <w:basedOn w:val="afffff5"/>
    <w:next w:val="ac"/>
    <w:rsid w:val="000501F4"/>
    <w:rPr>
      <w:b/>
      <w:sz w:val="28"/>
    </w:rPr>
  </w:style>
  <w:style w:type="paragraph" w:customStyle="1" w:styleId="83">
    <w:name w:val="Надпись 8 (прописные)"/>
    <w:basedOn w:val="82"/>
    <w:next w:val="ac"/>
    <w:rsid w:val="000501F4"/>
    <w:rPr>
      <w:caps/>
    </w:rPr>
  </w:style>
  <w:style w:type="paragraph" w:customStyle="1" w:styleId="92">
    <w:name w:val="Надпись 9"/>
    <w:basedOn w:val="afffff5"/>
    <w:next w:val="ac"/>
    <w:rsid w:val="000501F4"/>
  </w:style>
  <w:style w:type="paragraph" w:customStyle="1" w:styleId="93">
    <w:name w:val="Надпись 9 (прописные)"/>
    <w:basedOn w:val="92"/>
    <w:next w:val="ac"/>
    <w:rsid w:val="000501F4"/>
    <w:rPr>
      <w:caps/>
    </w:rPr>
  </w:style>
  <w:style w:type="paragraph" w:customStyle="1" w:styleId="afffff6">
    <w:name w:val="Заголовок части"/>
    <w:basedOn w:val="ad"/>
    <w:next w:val="ac"/>
    <w:rsid w:val="000501F4"/>
    <w:pPr>
      <w:spacing w:before="1200" w:after="2600"/>
      <w:jc w:val="center"/>
      <w:outlineLvl w:val="0"/>
    </w:pPr>
    <w:rPr>
      <w:caps/>
      <w:sz w:val="48"/>
      <w:szCs w:val="60"/>
    </w:rPr>
  </w:style>
  <w:style w:type="paragraph" w:styleId="afffff7">
    <w:name w:val="Normal Indent"/>
    <w:basedOn w:val="ac"/>
    <w:rsid w:val="000501F4"/>
    <w:pPr>
      <w:ind w:left="567"/>
    </w:pPr>
  </w:style>
  <w:style w:type="paragraph" w:customStyle="1" w:styleId="afffff8">
    <w:name w:val="Название таблицы (по правому краю)"/>
    <w:basedOn w:val="affff7"/>
    <w:next w:val="ac"/>
    <w:rsid w:val="000501F4"/>
    <w:pPr>
      <w:jc w:val="right"/>
    </w:pPr>
  </w:style>
  <w:style w:type="paragraph" w:customStyle="1" w:styleId="afffff9">
    <w:name w:val="Подзаголовок приложения"/>
    <w:basedOn w:val="ad"/>
    <w:next w:val="ac"/>
    <w:rsid w:val="000501F4"/>
    <w:pPr>
      <w:spacing w:after="200"/>
      <w:ind w:left="0"/>
      <w:jc w:val="center"/>
      <w:outlineLvl w:val="0"/>
    </w:pPr>
    <w:rPr>
      <w:sz w:val="32"/>
    </w:rPr>
  </w:style>
  <w:style w:type="paragraph" w:customStyle="1" w:styleId="afffffa">
    <w:name w:val="Заголовок приложения"/>
    <w:basedOn w:val="aff8"/>
    <w:rsid w:val="000501F4"/>
    <w:pPr>
      <w:outlineLvl w:val="9"/>
    </w:pPr>
  </w:style>
  <w:style w:type="paragraph" w:customStyle="1" w:styleId="afffffb">
    <w:name w:val="Тип приложения"/>
    <w:basedOn w:val="afffffa"/>
    <w:next w:val="afffff9"/>
    <w:rsid w:val="000501F4"/>
    <w:pPr>
      <w:pageBreakBefore w:val="0"/>
    </w:pPr>
    <w:rPr>
      <w:b w:val="0"/>
      <w:caps/>
    </w:rPr>
  </w:style>
  <w:style w:type="character" w:styleId="afffffc">
    <w:name w:val="annotation reference"/>
    <w:uiPriority w:val="99"/>
    <w:rsid w:val="000501F4"/>
    <w:rPr>
      <w:sz w:val="16"/>
      <w:szCs w:val="16"/>
    </w:rPr>
  </w:style>
  <w:style w:type="paragraph" w:styleId="afffffd">
    <w:name w:val="Body Text"/>
    <w:basedOn w:val="ac"/>
    <w:link w:val="afffffe"/>
    <w:rsid w:val="006F6F57"/>
    <w:rPr>
      <w:lang w:val="x-none" w:eastAsia="x-none"/>
    </w:rPr>
  </w:style>
  <w:style w:type="character" w:customStyle="1" w:styleId="afffffe">
    <w:name w:val="Основной текст Знак"/>
    <w:link w:val="afffffd"/>
    <w:rsid w:val="006F6F57"/>
    <w:rPr>
      <w:sz w:val="24"/>
      <w:szCs w:val="24"/>
    </w:rPr>
  </w:style>
  <w:style w:type="paragraph" w:customStyle="1" w:styleId="--">
    <w:name w:val="- СТРАНИЦА -"/>
    <w:rsid w:val="000501F4"/>
    <w:rPr>
      <w:sz w:val="24"/>
      <w:szCs w:val="24"/>
    </w:rPr>
  </w:style>
  <w:style w:type="paragraph" w:customStyle="1" w:styleId="affffff">
    <w:name w:val="ТЛ_Название_программы"/>
    <w:basedOn w:val="af2"/>
    <w:rsid w:val="000501F4"/>
    <w:pPr>
      <w:jc w:val="center"/>
    </w:pPr>
    <w:rPr>
      <w:caps/>
      <w:sz w:val="28"/>
    </w:rPr>
  </w:style>
  <w:style w:type="paragraph" w:customStyle="1" w:styleId="affffff0">
    <w:name w:val="ТЛ_Название_документа"/>
    <w:basedOn w:val="af2"/>
    <w:rsid w:val="000501F4"/>
    <w:pPr>
      <w:jc w:val="center"/>
    </w:pPr>
    <w:rPr>
      <w:caps/>
      <w:sz w:val="28"/>
    </w:rPr>
  </w:style>
  <w:style w:type="paragraph" w:customStyle="1" w:styleId="affffff1">
    <w:name w:val="Лист_утверждения"/>
    <w:basedOn w:val="af2"/>
    <w:rsid w:val="000501F4"/>
    <w:pPr>
      <w:jc w:val="center"/>
    </w:pPr>
    <w:rPr>
      <w:caps/>
      <w:sz w:val="32"/>
    </w:rPr>
  </w:style>
  <w:style w:type="paragraph" w:customStyle="1" w:styleId="affffff2">
    <w:name w:val="ТЛ_Название_учреждения"/>
    <w:basedOn w:val="af2"/>
    <w:rsid w:val="000501F4"/>
    <w:pPr>
      <w:jc w:val="center"/>
    </w:pPr>
    <w:rPr>
      <w:caps/>
      <w:sz w:val="28"/>
    </w:rPr>
  </w:style>
  <w:style w:type="paragraph" w:customStyle="1" w:styleId="affffff3">
    <w:name w:val="Титул_абзац_ГОСТ_Утверждено_Согласовано"/>
    <w:basedOn w:val="ac"/>
    <w:rsid w:val="000501F4"/>
    <w:pPr>
      <w:ind w:left="-850" w:firstLine="0"/>
      <w:jc w:val="right"/>
    </w:pPr>
    <w:rPr>
      <w:caps/>
      <w:szCs w:val="28"/>
    </w:rPr>
  </w:style>
  <w:style w:type="paragraph" w:customStyle="1" w:styleId="affffff4">
    <w:name w:val="Титул_абзац_ГОСТ_Текст_Утверждено_Согласовано"/>
    <w:basedOn w:val="ac"/>
    <w:rsid w:val="000501F4"/>
    <w:pPr>
      <w:spacing w:after="160"/>
      <w:ind w:left="-850" w:firstLine="0"/>
      <w:jc w:val="right"/>
    </w:pPr>
  </w:style>
  <w:style w:type="paragraph" w:customStyle="1" w:styleId="affffff5">
    <w:name w:val="Титул_абзац_ГОСТ_ЛУ_Наименование_программы"/>
    <w:basedOn w:val="ac"/>
    <w:rsid w:val="000501F4"/>
    <w:pPr>
      <w:ind w:firstLine="0"/>
      <w:jc w:val="center"/>
    </w:pPr>
    <w:rPr>
      <w:caps/>
      <w:sz w:val="32"/>
      <w:szCs w:val="32"/>
    </w:rPr>
  </w:style>
  <w:style w:type="paragraph" w:customStyle="1" w:styleId="affffff6">
    <w:name w:val="Титул_абзац_ГОСТ_ЛУ_Наименование_документа"/>
    <w:basedOn w:val="ac"/>
    <w:rsid w:val="000501F4"/>
    <w:pPr>
      <w:ind w:firstLine="0"/>
      <w:jc w:val="center"/>
    </w:pPr>
    <w:rPr>
      <w:b/>
      <w:sz w:val="32"/>
    </w:rPr>
  </w:style>
  <w:style w:type="paragraph" w:customStyle="1" w:styleId="affffff7">
    <w:name w:val="Титул_абзац_ГОСТ_ЛУ_Вид_документа"/>
    <w:basedOn w:val="ac"/>
    <w:rsid w:val="000501F4"/>
    <w:pPr>
      <w:ind w:firstLine="0"/>
      <w:jc w:val="center"/>
    </w:pPr>
    <w:rPr>
      <w:sz w:val="28"/>
    </w:rPr>
  </w:style>
  <w:style w:type="paragraph" w:customStyle="1" w:styleId="affffff8">
    <w:name w:val="Титул_абзац_ГОСТ_Лист_утверждения"/>
    <w:basedOn w:val="ac"/>
    <w:rsid w:val="000501F4"/>
    <w:pPr>
      <w:ind w:left="-850" w:firstLine="0"/>
      <w:jc w:val="center"/>
    </w:pPr>
    <w:rPr>
      <w:b/>
      <w:sz w:val="52"/>
      <w:szCs w:val="48"/>
    </w:rPr>
  </w:style>
  <w:style w:type="paragraph" w:customStyle="1" w:styleId="affffff9">
    <w:name w:val="Титул_абзац_ГОСТ_ЛУ_Обозначение_документа"/>
    <w:basedOn w:val="ac"/>
    <w:rsid w:val="000501F4"/>
    <w:pPr>
      <w:ind w:firstLine="0"/>
      <w:jc w:val="center"/>
    </w:pPr>
    <w:rPr>
      <w:sz w:val="28"/>
    </w:rPr>
  </w:style>
  <w:style w:type="paragraph" w:customStyle="1" w:styleId="affffffa">
    <w:name w:val="Титул_абзац_ГОСТ_Объем_документа"/>
    <w:basedOn w:val="ac"/>
    <w:rsid w:val="000501F4"/>
    <w:pPr>
      <w:ind w:left="-850" w:firstLine="0"/>
      <w:jc w:val="center"/>
    </w:pPr>
    <w:rPr>
      <w:sz w:val="28"/>
    </w:rPr>
  </w:style>
  <w:style w:type="paragraph" w:customStyle="1" w:styleId="affffffb">
    <w:name w:val="Титул_абзац_ГОСТ_ЛУ_Согласовано_подписи"/>
    <w:basedOn w:val="affffff4"/>
    <w:rsid w:val="000501F4"/>
    <w:pPr>
      <w:spacing w:after="0"/>
    </w:pPr>
  </w:style>
  <w:style w:type="paragraph" w:customStyle="1" w:styleId="affffffc">
    <w:name w:val="Титул_абзац_ГОСТ_Год_издания"/>
    <w:basedOn w:val="ac"/>
    <w:rsid w:val="000501F4"/>
    <w:pPr>
      <w:ind w:left="-850" w:firstLine="0"/>
      <w:jc w:val="center"/>
    </w:pPr>
    <w:rPr>
      <w:rFonts w:ascii="Arial" w:hAnsi="Arial"/>
    </w:rPr>
  </w:style>
  <w:style w:type="character" w:customStyle="1" w:styleId="1b">
    <w:name w:val="Текст сноски Знак1"/>
    <w:aliases w:val="Footnote Text Char Знак Знак Знак Знак Char Знак,Footnote Text Char Знак Знак Знак Знак Char Char Знак,Текст сноски45 Знак1"/>
    <w:locked/>
    <w:rsid w:val="00AC1662"/>
    <w:rPr>
      <w:i/>
      <w:sz w:val="16"/>
      <w:lang w:val="ru-RU" w:eastAsia="ar-SA" w:bidi="ar-SA"/>
    </w:rPr>
  </w:style>
  <w:style w:type="paragraph" w:customStyle="1" w:styleId="PlainText2">
    <w:name w:val="Plain Text2"/>
    <w:basedOn w:val="ac"/>
    <w:rsid w:val="000F3570"/>
    <w:pPr>
      <w:spacing w:line="360" w:lineRule="auto"/>
      <w:ind w:firstLine="720"/>
    </w:pPr>
    <w:rPr>
      <w:sz w:val="28"/>
      <w:szCs w:val="20"/>
    </w:rPr>
  </w:style>
  <w:style w:type="paragraph" w:customStyle="1" w:styleId="affffffd">
    <w:name w:val="Нумерация стандарт"/>
    <w:basedOn w:val="ac"/>
    <w:next w:val="ac"/>
    <w:autoRedefine/>
    <w:qFormat/>
    <w:rsid w:val="004D026F"/>
    <w:pPr>
      <w:spacing w:after="0"/>
      <w:ind w:left="28" w:firstLine="0"/>
      <w:contextualSpacing/>
      <w:jc w:val="left"/>
    </w:pPr>
    <w:rPr>
      <w:rFonts w:asciiTheme="majorHAnsi" w:hAnsiTheme="majorHAnsi" w:cstheme="majorHAnsi"/>
      <w:b/>
      <w:noProof/>
      <w:sz w:val="22"/>
      <w:szCs w:val="22"/>
    </w:rPr>
  </w:style>
  <w:style w:type="paragraph" w:styleId="affffffe">
    <w:name w:val="Revision"/>
    <w:hidden/>
    <w:uiPriority w:val="99"/>
    <w:semiHidden/>
    <w:rsid w:val="00626A10"/>
    <w:rPr>
      <w:sz w:val="24"/>
      <w:szCs w:val="24"/>
    </w:rPr>
  </w:style>
  <w:style w:type="character" w:customStyle="1" w:styleId="1c">
    <w:name w:val="Маркированный список Знак1"/>
    <w:aliases w:val="UL Знак,Маркированный список 1 Знак"/>
    <w:locked/>
    <w:rsid w:val="00025458"/>
    <w:rPr>
      <w:sz w:val="24"/>
      <w:szCs w:val="24"/>
    </w:rPr>
  </w:style>
  <w:style w:type="paragraph" w:styleId="afffff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f2"/>
    <w:next w:val="ac"/>
    <w:autoRedefine/>
    <w:uiPriority w:val="35"/>
    <w:qFormat/>
    <w:rsid w:val="000E11D2"/>
    <w:pPr>
      <w:suppressAutoHyphens/>
      <w:spacing w:before="120" w:after="80"/>
      <w:jc w:val="center"/>
    </w:pPr>
  </w:style>
  <w:style w:type="character" w:styleId="afffffff0">
    <w:name w:val="footnote reference"/>
    <w:aliases w:val="Ссылка на сноску 45,Знак сноски-FN,Ciae niinee-FN,Знак сноски 1,fr,Used by Word for Help footnote symbols,Referencia nota al pie,SUPERS"/>
    <w:rsid w:val="000501F4"/>
    <w:rPr>
      <w:vertAlign w:val="superscript"/>
    </w:rPr>
  </w:style>
  <w:style w:type="character" w:styleId="afffffff1">
    <w:name w:val="endnote reference"/>
    <w:rsid w:val="000501F4"/>
  </w:style>
  <w:style w:type="paragraph" w:customStyle="1" w:styleId="afffffff2">
    <w:name w:val="Табличный (по правому краю)"/>
    <w:basedOn w:val="aff4"/>
    <w:rsid w:val="000501F4"/>
    <w:pPr>
      <w:jc w:val="right"/>
    </w:pPr>
  </w:style>
  <w:style w:type="paragraph" w:customStyle="1" w:styleId="afffffff3">
    <w:name w:val="Табличный (по центру)"/>
    <w:basedOn w:val="aff4"/>
    <w:rsid w:val="000501F4"/>
    <w:pPr>
      <w:jc w:val="center"/>
    </w:pPr>
  </w:style>
  <w:style w:type="paragraph" w:customStyle="1" w:styleId="afffffff4">
    <w:name w:val="_Согласовано"/>
    <w:aliases w:val="Составили"/>
    <w:basedOn w:val="afffffff5"/>
    <w:link w:val="afffffff6"/>
    <w:rsid w:val="00C10E51"/>
    <w:rPr>
      <w:b/>
    </w:rPr>
  </w:style>
  <w:style w:type="paragraph" w:customStyle="1" w:styleId="afffffff7">
    <w:name w:val="Базовый дополнительный список (тбл)"/>
    <w:basedOn w:val="afffd"/>
    <w:rsid w:val="000501F4"/>
    <w:pPr>
      <w:ind w:left="567" w:hanging="567"/>
    </w:pPr>
  </w:style>
  <w:style w:type="paragraph" w:customStyle="1" w:styleId="afffffff8">
    <w:name w:val="Список (тбл)"/>
    <w:basedOn w:val="afffffff7"/>
    <w:rsid w:val="000501F4"/>
    <w:pPr>
      <w:ind w:left="397" w:hanging="397"/>
    </w:pPr>
  </w:style>
  <w:style w:type="paragraph" w:customStyle="1" w:styleId="2f0">
    <w:name w:val="Список 2 (тбл)"/>
    <w:basedOn w:val="afffffff7"/>
    <w:rsid w:val="000501F4"/>
    <w:pPr>
      <w:ind w:left="1134" w:hanging="397"/>
    </w:pPr>
  </w:style>
  <w:style w:type="paragraph" w:customStyle="1" w:styleId="3e">
    <w:name w:val="Список 3 (тбл)"/>
    <w:basedOn w:val="afffffff7"/>
    <w:rsid w:val="000501F4"/>
    <w:pPr>
      <w:ind w:left="1701" w:hanging="397"/>
    </w:pPr>
  </w:style>
  <w:style w:type="paragraph" w:customStyle="1" w:styleId="4b">
    <w:name w:val="Список 4 (тбл)"/>
    <w:basedOn w:val="afffffff7"/>
    <w:rsid w:val="000501F4"/>
    <w:pPr>
      <w:ind w:left="2268" w:hanging="397"/>
    </w:pPr>
  </w:style>
  <w:style w:type="paragraph" w:customStyle="1" w:styleId="5a">
    <w:name w:val="Список 5 (тбл)"/>
    <w:basedOn w:val="afffffff7"/>
    <w:rsid w:val="000501F4"/>
    <w:pPr>
      <w:ind w:left="2835"/>
    </w:pPr>
  </w:style>
  <w:style w:type="paragraph" w:customStyle="1" w:styleId="afffffff9">
    <w:name w:val="_Титул_Название документа"/>
    <w:basedOn w:val="afffffff5"/>
    <w:link w:val="afffffffa"/>
    <w:rsid w:val="00C10E51"/>
    <w:rPr>
      <w:b/>
    </w:rPr>
  </w:style>
  <w:style w:type="paragraph" w:styleId="1d">
    <w:name w:val="index 1"/>
    <w:basedOn w:val="afffffffb"/>
    <w:next w:val="ac"/>
    <w:semiHidden/>
    <w:rsid w:val="000501F4"/>
    <w:pPr>
      <w:spacing w:after="0"/>
      <w:ind w:left="221" w:hanging="221"/>
      <w:jc w:val="left"/>
    </w:pPr>
    <w:rPr>
      <w:szCs w:val="21"/>
    </w:rPr>
  </w:style>
  <w:style w:type="paragraph" w:styleId="afffffffc">
    <w:name w:val="index heading"/>
    <w:basedOn w:val="ad"/>
    <w:next w:val="ac"/>
    <w:semiHidden/>
    <w:rsid w:val="000501F4"/>
    <w:pPr>
      <w:tabs>
        <w:tab w:val="clear" w:pos="1"/>
        <w:tab w:val="clear" w:pos="284"/>
        <w:tab w:val="clear" w:pos="568"/>
        <w:tab w:val="clear" w:pos="851"/>
        <w:tab w:val="clear" w:pos="1134"/>
        <w:tab w:val="clear" w:pos="1418"/>
        <w:tab w:val="clear" w:pos="1701"/>
        <w:tab w:val="clear" w:pos="1985"/>
      </w:tabs>
      <w:spacing w:before="240"/>
      <w:ind w:left="0"/>
      <w:jc w:val="center"/>
    </w:pPr>
    <w:rPr>
      <w:bCs/>
      <w:sz w:val="28"/>
      <w:szCs w:val="31"/>
    </w:rPr>
  </w:style>
  <w:style w:type="paragraph" w:customStyle="1" w:styleId="afffffffd">
    <w:name w:val="Титул_абзац_Эмблема компании"/>
    <w:basedOn w:val="ac"/>
    <w:rsid w:val="000501F4"/>
    <w:pPr>
      <w:spacing w:after="0"/>
      <w:ind w:left="-850" w:firstLine="0"/>
      <w:jc w:val="center"/>
    </w:pPr>
    <w:rPr>
      <w:rFonts w:ascii="Arial" w:hAnsi="Arial"/>
      <w:sz w:val="16"/>
      <w:lang w:val="en-US"/>
    </w:rPr>
  </w:style>
  <w:style w:type="paragraph" w:customStyle="1" w:styleId="afffffffb">
    <w:name w:val="Базовый указатель"/>
    <w:basedOn w:val="ac"/>
    <w:rsid w:val="000501F4"/>
  </w:style>
  <w:style w:type="paragraph" w:styleId="2f1">
    <w:name w:val="index 2"/>
    <w:basedOn w:val="afffffffb"/>
    <w:next w:val="ac"/>
    <w:semiHidden/>
    <w:rsid w:val="000501F4"/>
    <w:pPr>
      <w:spacing w:after="0"/>
      <w:ind w:left="442" w:hanging="221"/>
      <w:jc w:val="left"/>
    </w:pPr>
  </w:style>
  <w:style w:type="paragraph" w:styleId="3f">
    <w:name w:val="index 3"/>
    <w:basedOn w:val="afffffffb"/>
    <w:next w:val="ac"/>
    <w:semiHidden/>
    <w:rsid w:val="000501F4"/>
    <w:pPr>
      <w:spacing w:after="0"/>
      <w:ind w:left="663" w:hanging="221"/>
      <w:jc w:val="left"/>
    </w:pPr>
  </w:style>
  <w:style w:type="paragraph" w:styleId="4c">
    <w:name w:val="index 4"/>
    <w:basedOn w:val="afffffffb"/>
    <w:next w:val="ac"/>
    <w:semiHidden/>
    <w:rsid w:val="000501F4"/>
    <w:pPr>
      <w:spacing w:after="0"/>
      <w:ind w:left="879" w:hanging="221"/>
      <w:jc w:val="left"/>
    </w:pPr>
  </w:style>
  <w:style w:type="paragraph" w:styleId="5b">
    <w:name w:val="index 5"/>
    <w:basedOn w:val="afffffffb"/>
    <w:next w:val="ac"/>
    <w:semiHidden/>
    <w:rsid w:val="000501F4"/>
    <w:pPr>
      <w:spacing w:after="0"/>
      <w:ind w:left="1100" w:hanging="221"/>
      <w:jc w:val="left"/>
    </w:pPr>
  </w:style>
  <w:style w:type="paragraph" w:styleId="64">
    <w:name w:val="index 6"/>
    <w:basedOn w:val="afffffffb"/>
    <w:next w:val="ac"/>
    <w:semiHidden/>
    <w:rsid w:val="000501F4"/>
    <w:pPr>
      <w:spacing w:after="0"/>
      <w:ind w:left="1321" w:hanging="221"/>
      <w:jc w:val="left"/>
    </w:pPr>
  </w:style>
  <w:style w:type="paragraph" w:styleId="74">
    <w:name w:val="index 7"/>
    <w:basedOn w:val="afffffffb"/>
    <w:next w:val="ac"/>
    <w:semiHidden/>
    <w:rsid w:val="000501F4"/>
    <w:pPr>
      <w:spacing w:after="0"/>
      <w:ind w:left="1542" w:hanging="221"/>
    </w:pPr>
  </w:style>
  <w:style w:type="paragraph" w:styleId="84">
    <w:name w:val="index 8"/>
    <w:basedOn w:val="afffffffb"/>
    <w:next w:val="ac"/>
    <w:semiHidden/>
    <w:rsid w:val="000501F4"/>
    <w:pPr>
      <w:spacing w:after="0"/>
      <w:ind w:left="1763" w:hanging="221"/>
      <w:jc w:val="left"/>
    </w:pPr>
  </w:style>
  <w:style w:type="paragraph" w:styleId="94">
    <w:name w:val="index 9"/>
    <w:basedOn w:val="afffffffb"/>
    <w:next w:val="ac"/>
    <w:semiHidden/>
    <w:rsid w:val="000501F4"/>
    <w:pPr>
      <w:spacing w:after="0"/>
      <w:ind w:left="1979" w:hanging="221"/>
      <w:jc w:val="left"/>
    </w:pPr>
  </w:style>
  <w:style w:type="character" w:customStyle="1" w:styleId="afffffff6">
    <w:name w:val="_Согласовано Знак"/>
    <w:aliases w:val="Составили Знак"/>
    <w:link w:val="afffffff4"/>
    <w:rsid w:val="00C10E51"/>
    <w:rPr>
      <w:rFonts w:eastAsia="Calibri"/>
      <w:b/>
      <w:sz w:val="28"/>
      <w:szCs w:val="22"/>
      <w:lang w:eastAsia="en-US"/>
    </w:rPr>
  </w:style>
  <w:style w:type="paragraph" w:styleId="afffffffe">
    <w:name w:val="Normal (Web)"/>
    <w:basedOn w:val="ac"/>
    <w:uiPriority w:val="99"/>
    <w:rsid w:val="00CB18A7"/>
    <w:pPr>
      <w:spacing w:before="100" w:beforeAutospacing="1" w:after="100" w:afterAutospacing="1"/>
      <w:ind w:firstLine="0"/>
      <w:jc w:val="left"/>
    </w:pPr>
  </w:style>
  <w:style w:type="character" w:customStyle="1" w:styleId="afffffffa">
    <w:name w:val="_Титул_Название документа Знак"/>
    <w:link w:val="afffffff9"/>
    <w:rsid w:val="00C10E51"/>
    <w:rPr>
      <w:rFonts w:eastAsia="Calibri"/>
      <w:b/>
      <w:sz w:val="28"/>
      <w:szCs w:val="22"/>
      <w:lang w:eastAsia="en-US"/>
    </w:rPr>
  </w:style>
  <w:style w:type="paragraph" w:customStyle="1" w:styleId="afffffff5">
    <w:name w:val="Титул"/>
    <w:basedOn w:val="ac"/>
    <w:qFormat/>
    <w:rsid w:val="00C10E51"/>
    <w:pPr>
      <w:spacing w:before="120"/>
      <w:ind w:firstLine="0"/>
      <w:jc w:val="center"/>
    </w:pPr>
    <w:rPr>
      <w:rFonts w:eastAsia="Calibri"/>
      <w:sz w:val="28"/>
      <w:szCs w:val="22"/>
      <w:lang w:eastAsia="en-US"/>
    </w:rPr>
  </w:style>
  <w:style w:type="character" w:customStyle="1" w:styleId="st">
    <w:name w:val="st"/>
    <w:rsid w:val="00626CE9"/>
  </w:style>
  <w:style w:type="paragraph" w:customStyle="1" w:styleId="affffffff">
    <w:name w:val="Кт Раздел"/>
    <w:autoRedefine/>
    <w:rsid w:val="0084632A"/>
    <w:pPr>
      <w:keepNext/>
      <w:tabs>
        <w:tab w:val="num" w:pos="1440"/>
      </w:tabs>
      <w:spacing w:before="360" w:after="240"/>
      <w:ind w:hanging="360"/>
      <w:jc w:val="center"/>
      <w:outlineLvl w:val="0"/>
    </w:pPr>
    <w:rPr>
      <w:b/>
      <w:spacing w:val="-6"/>
      <w:sz w:val="24"/>
      <w:szCs w:val="28"/>
    </w:rPr>
  </w:style>
  <w:style w:type="character" w:styleId="affffffff0">
    <w:name w:val="page number"/>
    <w:rsid w:val="00CB18A7"/>
    <w:rPr>
      <w:rFonts w:ascii="Times New Roman" w:hAnsi="Times New Roman" w:cs="Times New Roman"/>
      <w:sz w:val="18"/>
    </w:rPr>
  </w:style>
  <w:style w:type="character" w:customStyle="1" w:styleId="aff5">
    <w:name w:val="Обычный (тбл) Знак"/>
    <w:link w:val="aff4"/>
    <w:locked/>
    <w:rsid w:val="00AC103F"/>
    <w:rPr>
      <w:bCs/>
      <w:sz w:val="22"/>
      <w:szCs w:val="18"/>
    </w:rPr>
  </w:style>
  <w:style w:type="character" w:customStyle="1" w:styleId="affa">
    <w:name w:val="Обычный (без отступа) Знак"/>
    <w:link w:val="af2"/>
    <w:locked/>
    <w:rsid w:val="003A373F"/>
    <w:rPr>
      <w:sz w:val="24"/>
      <w:szCs w:val="24"/>
    </w:rPr>
  </w:style>
  <w:style w:type="paragraph" w:customStyle="1" w:styleId="affffffff1">
    <w:name w:val="Буллиты (основной)"/>
    <w:basedOn w:val="ac"/>
    <w:rsid w:val="00BD3742"/>
    <w:pPr>
      <w:tabs>
        <w:tab w:val="num" w:pos="360"/>
      </w:tabs>
      <w:spacing w:after="0"/>
      <w:ind w:firstLine="0"/>
      <w:jc w:val="left"/>
    </w:pPr>
  </w:style>
  <w:style w:type="character" w:customStyle="1" w:styleId="WW8Num20z1">
    <w:name w:val="WW8Num20z1"/>
    <w:rsid w:val="00DB3315"/>
    <w:rPr>
      <w:rFonts w:ascii="Courier New" w:hAnsi="Courier New" w:cs="Courier New"/>
    </w:rPr>
  </w:style>
  <w:style w:type="character" w:customStyle="1" w:styleId="WW8Num2z0">
    <w:name w:val="WW8Num2z0"/>
    <w:rsid w:val="00BF02C6"/>
    <w:rPr>
      <w:rFonts w:ascii="Symbol" w:hAnsi="Symbol"/>
      <w:color w:val="auto"/>
    </w:rPr>
  </w:style>
  <w:style w:type="character" w:customStyle="1" w:styleId="apple-converted-space">
    <w:name w:val="apple-converted-space"/>
    <w:rsid w:val="00393A22"/>
  </w:style>
  <w:style w:type="character" w:customStyle="1" w:styleId="af5">
    <w:name w:val="Верхний колонтитул Знак"/>
    <w:link w:val="af4"/>
    <w:uiPriority w:val="99"/>
    <w:rsid w:val="00A66188"/>
    <w:rPr>
      <w:rFonts w:ascii="Arial" w:hAnsi="Arial"/>
      <w:i/>
      <w:sz w:val="18"/>
      <w:szCs w:val="24"/>
      <w:lang w:val="x-none" w:eastAsia="x-none"/>
    </w:rPr>
  </w:style>
  <w:style w:type="paragraph" w:customStyle="1" w:styleId="affffffff2">
    <w:name w:val="Базовый титульный стиль абзацев"/>
    <w:basedOn w:val="ac"/>
    <w:rsid w:val="009C74FB"/>
  </w:style>
  <w:style w:type="character" w:customStyle="1" w:styleId="af7">
    <w:name w:val="Нижний колонтитул Знак"/>
    <w:link w:val="af6"/>
    <w:uiPriority w:val="99"/>
    <w:rsid w:val="00A66188"/>
    <w:rPr>
      <w:rFonts w:ascii="Arial" w:hAnsi="Arial"/>
      <w:sz w:val="18"/>
      <w:szCs w:val="24"/>
      <w:lang w:val="x-none" w:eastAsia="x-none"/>
    </w:rPr>
  </w:style>
  <w:style w:type="paragraph" w:customStyle="1" w:styleId="affffffff3">
    <w:name w:val="ТЗ_текст"/>
    <w:qFormat/>
    <w:rsid w:val="00A11291"/>
    <w:pPr>
      <w:spacing w:line="360" w:lineRule="auto"/>
      <w:ind w:firstLine="567"/>
      <w:jc w:val="both"/>
    </w:pPr>
    <w:rPr>
      <w:rFonts w:cs="Arial"/>
      <w:spacing w:val="-5"/>
      <w:sz w:val="24"/>
      <w:lang w:eastAsia="en-US"/>
    </w:rPr>
  </w:style>
  <w:style w:type="paragraph" w:customStyle="1" w:styleId="14">
    <w:name w:val="ТЗ_сп1"/>
    <w:qFormat/>
    <w:rsid w:val="00A11291"/>
    <w:pPr>
      <w:numPr>
        <w:numId w:val="27"/>
      </w:numPr>
      <w:spacing w:line="360" w:lineRule="auto"/>
    </w:pPr>
    <w:rPr>
      <w:spacing w:val="-5"/>
      <w:sz w:val="24"/>
      <w:lang w:eastAsia="en-US"/>
    </w:rPr>
  </w:style>
  <w:style w:type="paragraph" w:customStyle="1" w:styleId="affffffff4">
    <w:name w:val="ТЗ_Основной"/>
    <w:basedOn w:val="ac"/>
    <w:link w:val="affffffff5"/>
    <w:autoRedefine/>
    <w:rsid w:val="00E84F2D"/>
    <w:pPr>
      <w:spacing w:after="0" w:line="360" w:lineRule="auto"/>
      <w:ind w:firstLine="567"/>
    </w:pPr>
    <w:rPr>
      <w:rFonts w:ascii="Arial" w:hAnsi="Arial" w:cs="Arial"/>
      <w:spacing w:val="-5"/>
      <w:szCs w:val="20"/>
      <w:lang w:eastAsia="en-US"/>
    </w:rPr>
  </w:style>
  <w:style w:type="character" w:customStyle="1" w:styleId="affffffff5">
    <w:name w:val="ТЗ_Основной Знак"/>
    <w:link w:val="affffffff4"/>
    <w:rsid w:val="00E84F2D"/>
    <w:rPr>
      <w:rFonts w:ascii="Arial" w:hAnsi="Arial" w:cs="Arial"/>
      <w:spacing w:val="-5"/>
      <w:sz w:val="24"/>
      <w:lang w:eastAsia="en-US"/>
    </w:rPr>
  </w:style>
  <w:style w:type="paragraph" w:customStyle="1" w:styleId="12">
    <w:name w:val="ТЗ_1"/>
    <w:basedOn w:val="ac"/>
    <w:qFormat/>
    <w:rsid w:val="00E84F2D"/>
    <w:pPr>
      <w:keepNext/>
      <w:keepLines/>
      <w:pageBreakBefore/>
      <w:numPr>
        <w:numId w:val="28"/>
      </w:numPr>
      <w:pBdr>
        <w:bottom w:val="single" w:sz="4" w:space="1" w:color="auto"/>
      </w:pBdr>
      <w:tabs>
        <w:tab w:val="left" w:pos="0"/>
      </w:tabs>
      <w:suppressAutoHyphens/>
      <w:spacing w:before="200" w:after="200"/>
      <w:jc w:val="center"/>
      <w:outlineLvl w:val="0"/>
    </w:pPr>
    <w:rPr>
      <w:rFonts w:cs="Arial"/>
      <w:b/>
      <w:bCs/>
      <w:spacing w:val="-20"/>
      <w:kern w:val="28"/>
      <w:sz w:val="36"/>
      <w:lang w:eastAsia="en-US"/>
    </w:rPr>
  </w:style>
  <w:style w:type="paragraph" w:customStyle="1" w:styleId="25">
    <w:name w:val="ТЗ_2"/>
    <w:qFormat/>
    <w:rsid w:val="00E84F2D"/>
    <w:pPr>
      <w:numPr>
        <w:ilvl w:val="1"/>
        <w:numId w:val="28"/>
      </w:numPr>
      <w:tabs>
        <w:tab w:val="left" w:pos="142"/>
      </w:tabs>
      <w:spacing w:after="120"/>
      <w:outlineLvl w:val="1"/>
    </w:pPr>
    <w:rPr>
      <w:b/>
      <w:spacing w:val="-20"/>
      <w:kern w:val="28"/>
      <w:sz w:val="32"/>
      <w:szCs w:val="28"/>
      <w:lang w:eastAsia="en-US"/>
    </w:rPr>
  </w:style>
  <w:style w:type="paragraph" w:customStyle="1" w:styleId="32">
    <w:name w:val="ТЗ_3"/>
    <w:qFormat/>
    <w:rsid w:val="00E84F2D"/>
    <w:pPr>
      <w:numPr>
        <w:ilvl w:val="2"/>
        <w:numId w:val="28"/>
      </w:numPr>
      <w:spacing w:after="120"/>
      <w:outlineLvl w:val="2"/>
    </w:pPr>
    <w:rPr>
      <w:b/>
      <w:spacing w:val="-20"/>
      <w:kern w:val="28"/>
      <w:sz w:val="28"/>
      <w:szCs w:val="28"/>
      <w:lang w:eastAsia="en-US"/>
    </w:rPr>
  </w:style>
  <w:style w:type="character" w:customStyle="1" w:styleId="affffffff6">
    <w:name w:val="Базовый титульный стиль символов"/>
    <w:basedOn w:val="affc"/>
    <w:rsid w:val="00592A58"/>
    <w:rPr>
      <w:rFonts w:ascii="Times New Roman" w:hAnsi="Times New Roman" w:cs="Times New Roman"/>
    </w:rPr>
  </w:style>
  <w:style w:type="paragraph" w:customStyle="1" w:styleId="42">
    <w:name w:val="ТЗ_4"/>
    <w:qFormat/>
    <w:rsid w:val="00E84F2D"/>
    <w:pPr>
      <w:numPr>
        <w:ilvl w:val="3"/>
        <w:numId w:val="28"/>
      </w:numPr>
      <w:spacing w:after="120"/>
      <w:outlineLvl w:val="3"/>
    </w:pPr>
    <w:rPr>
      <w:b/>
      <w:spacing w:val="-20"/>
      <w:kern w:val="28"/>
      <w:sz w:val="24"/>
      <w:szCs w:val="28"/>
      <w:lang w:eastAsia="en-US"/>
    </w:rPr>
  </w:style>
  <w:style w:type="character" w:customStyle="1" w:styleId="affffffff7">
    <w:name w:val="Гипертекстовая ссылка"/>
    <w:rsid w:val="005064B0"/>
    <w:rPr>
      <w:rFonts w:cs="Times New Roman"/>
      <w:b/>
      <w:bCs/>
      <w:color w:val="008000"/>
      <w:sz w:val="20"/>
      <w:szCs w:val="20"/>
      <w:u w:val="single"/>
    </w:rPr>
  </w:style>
  <w:style w:type="character" w:customStyle="1" w:styleId="aff1">
    <w:name w:val="Базовый список Знак"/>
    <w:basedOn w:val="affa"/>
    <w:link w:val="affe"/>
    <w:locked/>
    <w:rsid w:val="0002365C"/>
    <w:rPr>
      <w:sz w:val="24"/>
      <w:szCs w:val="24"/>
    </w:rPr>
  </w:style>
  <w:style w:type="character" w:customStyle="1" w:styleId="afff7">
    <w:name w:val="Базовый маркированный список Знак"/>
    <w:basedOn w:val="aff1"/>
    <w:link w:val="afc"/>
    <w:locked/>
    <w:rsid w:val="0002365C"/>
    <w:rPr>
      <w:sz w:val="24"/>
      <w:szCs w:val="24"/>
    </w:rPr>
  </w:style>
  <w:style w:type="paragraph" w:customStyle="1" w:styleId="53">
    <w:name w:val="ТЗ_5"/>
    <w:qFormat/>
    <w:rsid w:val="00E84F2D"/>
    <w:pPr>
      <w:numPr>
        <w:ilvl w:val="4"/>
        <w:numId w:val="28"/>
      </w:numPr>
      <w:spacing w:after="120"/>
      <w:ind w:left="0" w:firstLine="0"/>
      <w:outlineLvl w:val="4"/>
    </w:pPr>
    <w:rPr>
      <w:b/>
      <w:spacing w:val="-20"/>
      <w:kern w:val="28"/>
      <w:sz w:val="24"/>
      <w:szCs w:val="28"/>
      <w:lang w:eastAsia="en-US"/>
    </w:rPr>
  </w:style>
  <w:style w:type="paragraph" w:customStyle="1" w:styleId="aa">
    <w:name w:val="Расширения"/>
    <w:basedOn w:val="af8"/>
    <w:qFormat/>
    <w:rsid w:val="00DB66D2"/>
    <w:pPr>
      <w:widowControl w:val="0"/>
      <w:numPr>
        <w:numId w:val="29"/>
      </w:numPr>
      <w:autoSpaceDE w:val="0"/>
      <w:autoSpaceDN w:val="0"/>
      <w:spacing w:before="120" w:after="0"/>
    </w:pPr>
    <w:rPr>
      <w:b/>
      <w:kern w:val="24"/>
      <w:lang w:val="ru-RU" w:eastAsia="ru-RU"/>
    </w:rPr>
  </w:style>
  <w:style w:type="numbering" w:customStyle="1" w:styleId="a">
    <w:name w:val="Маркированный"/>
    <w:rsid w:val="003D2E9C"/>
    <w:pPr>
      <w:numPr>
        <w:numId w:val="10"/>
      </w:numPr>
    </w:pPr>
  </w:style>
  <w:style w:type="paragraph" w:customStyle="1" w:styleId="2f2">
    <w:name w:val="Название2"/>
    <w:basedOn w:val="ac"/>
    <w:autoRedefine/>
    <w:rsid w:val="00AB2B84"/>
    <w:pPr>
      <w:spacing w:before="360"/>
      <w:ind w:firstLine="0"/>
      <w:jc w:val="center"/>
    </w:pPr>
    <w:rPr>
      <w:b/>
      <w:sz w:val="40"/>
    </w:rPr>
  </w:style>
  <w:style w:type="paragraph" w:customStyle="1" w:styleId="3f0">
    <w:name w:val="Название3"/>
    <w:basedOn w:val="2f2"/>
    <w:rsid w:val="00AB2B84"/>
    <w:pPr>
      <w:spacing w:before="8400"/>
    </w:pPr>
    <w:rPr>
      <w:b w:val="0"/>
      <w:sz w:val="24"/>
    </w:rPr>
  </w:style>
  <w:style w:type="paragraph" w:customStyle="1" w:styleId="affffffff8">
    <w:name w:val="Таблица (текст)"/>
    <w:basedOn w:val="ac"/>
    <w:rsid w:val="00CB18A7"/>
    <w:pPr>
      <w:ind w:firstLine="0"/>
    </w:pPr>
  </w:style>
  <w:style w:type="paragraph" w:customStyle="1" w:styleId="affffffff9">
    <w:name w:val="Заголовок без номера"/>
    <w:basedOn w:val="ad"/>
    <w:next w:val="ac"/>
    <w:rsid w:val="00CB18A7"/>
    <w:pPr>
      <w:keepLines/>
      <w:pageBreakBefore/>
      <w:widowControl w:val="0"/>
      <w:jc w:val="center"/>
      <w:outlineLvl w:val="0"/>
    </w:pPr>
    <w:rPr>
      <w:caps/>
    </w:rPr>
  </w:style>
  <w:style w:type="paragraph" w:customStyle="1" w:styleId="1e">
    <w:name w:val="Заголовок 1 (дополнительный)"/>
    <w:basedOn w:val="15"/>
    <w:next w:val="ac"/>
    <w:rsid w:val="00CB18A7"/>
    <w:pPr>
      <w:ind w:left="709"/>
    </w:pPr>
  </w:style>
  <w:style w:type="paragraph" w:customStyle="1" w:styleId="affffffffa">
    <w:name w:val="Заголовок вне содержания"/>
    <w:basedOn w:val="ad"/>
    <w:next w:val="ac"/>
    <w:rsid w:val="00CB18A7"/>
    <w:pPr>
      <w:keepLines/>
      <w:pageBreakBefore/>
      <w:widowControl w:val="0"/>
      <w:jc w:val="center"/>
    </w:pPr>
    <w:rPr>
      <w:caps/>
    </w:rPr>
  </w:style>
  <w:style w:type="paragraph" w:customStyle="1" w:styleId="affffffffb">
    <w:name w:val="Внимание (текст)"/>
    <w:basedOn w:val="affffffffc"/>
    <w:rsid w:val="00CB18A7"/>
    <w:pPr>
      <w:keepLines/>
      <w:pBdr>
        <w:top w:val="single" w:sz="4" w:space="1" w:color="auto"/>
        <w:bottom w:val="single" w:sz="4" w:space="1" w:color="auto"/>
      </w:pBdr>
      <w:ind w:left="1928"/>
    </w:pPr>
    <w:rPr>
      <w:szCs w:val="18"/>
    </w:rPr>
  </w:style>
  <w:style w:type="paragraph" w:customStyle="1" w:styleId="affffffffc">
    <w:name w:val="Базовый дополнительный стиль"/>
    <w:basedOn w:val="affffffff8"/>
    <w:rsid w:val="00CB18A7"/>
  </w:style>
  <w:style w:type="paragraph" w:customStyle="1" w:styleId="affffffffd">
    <w:name w:val="Внимание (заголовок)"/>
    <w:basedOn w:val="affffffffc"/>
    <w:next w:val="affffffffb"/>
    <w:rsid w:val="00CB18A7"/>
    <w:pPr>
      <w:keepNext/>
      <w:keepLines/>
      <w:widowControl w:val="0"/>
      <w:spacing w:before="120" w:after="60"/>
      <w:ind w:left="709"/>
    </w:pPr>
    <w:rPr>
      <w:b/>
      <w:caps/>
      <w:szCs w:val="18"/>
    </w:rPr>
  </w:style>
  <w:style w:type="table" w:customStyle="1" w:styleId="1f">
    <w:name w:val="Сетка таблицы1"/>
    <w:basedOn w:val="af"/>
    <w:next w:val="affffffffe"/>
    <w:uiPriority w:val="59"/>
    <w:rsid w:val="00582C1D"/>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Немаркированный список 1"/>
    <w:basedOn w:val="afffffffe"/>
    <w:qFormat/>
    <w:rsid w:val="000C0BB0"/>
    <w:pPr>
      <w:numPr>
        <w:numId w:val="30"/>
      </w:numPr>
      <w:spacing w:before="0" w:beforeAutospacing="0" w:after="0" w:afterAutospacing="0" w:line="360" w:lineRule="auto"/>
      <w:jc w:val="both"/>
    </w:pPr>
    <w:rPr>
      <w:rFonts w:eastAsia="Calibri"/>
      <w:sz w:val="28"/>
      <w:szCs w:val="28"/>
    </w:rPr>
  </w:style>
  <w:style w:type="paragraph" w:customStyle="1" w:styleId="a1">
    <w:name w:val="Список нумерованный"/>
    <w:basedOn w:val="affe"/>
    <w:rsid w:val="00CB18A7"/>
    <w:pPr>
      <w:numPr>
        <w:numId w:val="12"/>
      </w:numPr>
    </w:pPr>
  </w:style>
  <w:style w:type="paragraph" w:customStyle="1" w:styleId="75">
    <w:name w:val="Стиль7"/>
    <w:basedOn w:val="ac"/>
    <w:uiPriority w:val="99"/>
    <w:rsid w:val="000C0BB0"/>
    <w:pPr>
      <w:spacing w:after="0"/>
      <w:ind w:firstLine="426"/>
    </w:pPr>
    <w:rPr>
      <w:rFonts w:ascii="Calibri" w:eastAsia="Calibri" w:hAnsi="Calibri"/>
      <w:sz w:val="20"/>
      <w:szCs w:val="20"/>
    </w:rPr>
  </w:style>
  <w:style w:type="paragraph" w:customStyle="1" w:styleId="afffffffff">
    <w:name w:val="Формула"/>
    <w:basedOn w:val="affffffffc"/>
    <w:rsid w:val="00CB18A7"/>
    <w:pPr>
      <w:keepLines/>
      <w:spacing w:before="120"/>
      <w:contextualSpacing/>
    </w:pPr>
    <w:rPr>
      <w:rFonts w:ascii="Courier New" w:hAnsi="Courier New"/>
      <w:b/>
      <w:bCs/>
      <w:szCs w:val="18"/>
    </w:rPr>
  </w:style>
  <w:style w:type="paragraph" w:customStyle="1" w:styleId="afffffffff0">
    <w:name w:val="Рисунок &quot;Форма чека&quot; (текст)"/>
    <w:basedOn w:val="affffffffc"/>
    <w:rsid w:val="00CB18A7"/>
    <w:pPr>
      <w:keepLines/>
      <w:spacing w:after="60"/>
      <w:contextualSpacing/>
    </w:pPr>
    <w:rPr>
      <w:rFonts w:ascii="Courier New" w:hAnsi="Courier New"/>
      <w:bCs/>
      <w:sz w:val="18"/>
      <w:szCs w:val="18"/>
    </w:rPr>
  </w:style>
  <w:style w:type="paragraph" w:customStyle="1" w:styleId="afffffffff1">
    <w:name w:val="Замечание (текст)"/>
    <w:basedOn w:val="affffffffc"/>
    <w:rsid w:val="00CB18A7"/>
    <w:pPr>
      <w:keepLines/>
      <w:pBdr>
        <w:top w:val="single" w:sz="4" w:space="1" w:color="auto"/>
        <w:bottom w:val="single" w:sz="4" w:space="1" w:color="auto"/>
      </w:pBdr>
      <w:ind w:left="1871"/>
      <w:contextualSpacing/>
    </w:pPr>
    <w:rPr>
      <w:szCs w:val="18"/>
    </w:rPr>
  </w:style>
  <w:style w:type="paragraph" w:customStyle="1" w:styleId="a6">
    <w:name w:val="Примечания (нумерованный список)"/>
    <w:basedOn w:val="afffffffff2"/>
    <w:rsid w:val="00CB18A7"/>
    <w:pPr>
      <w:numPr>
        <w:numId w:val="13"/>
      </w:numPr>
    </w:pPr>
    <w:rPr>
      <w:szCs w:val="18"/>
    </w:rPr>
  </w:style>
  <w:style w:type="paragraph" w:customStyle="1" w:styleId="afffffffff2">
    <w:name w:val="Примечание (текст)"/>
    <w:basedOn w:val="affffffffc"/>
    <w:rsid w:val="00CB18A7"/>
    <w:pPr>
      <w:keepLines/>
      <w:widowControl w:val="0"/>
      <w:pBdr>
        <w:top w:val="single" w:sz="4" w:space="1" w:color="auto"/>
        <w:bottom w:val="single" w:sz="4" w:space="1" w:color="auto"/>
      </w:pBdr>
      <w:spacing w:after="60"/>
      <w:ind w:left="1985"/>
    </w:pPr>
  </w:style>
  <w:style w:type="paragraph" w:customStyle="1" w:styleId="afffffffff3">
    <w:name w:val="Замечание (заголовок)"/>
    <w:basedOn w:val="affffffffc"/>
    <w:next w:val="afffffffff1"/>
    <w:rsid w:val="00CB18A7"/>
    <w:pPr>
      <w:keepNext/>
      <w:keepLines/>
      <w:spacing w:before="120"/>
      <w:ind w:left="709"/>
    </w:pPr>
    <w:rPr>
      <w:b/>
    </w:rPr>
  </w:style>
  <w:style w:type="paragraph" w:customStyle="1" w:styleId="afffffffff4">
    <w:name w:val="Базовый немаркированный список"/>
    <w:basedOn w:val="11"/>
    <w:uiPriority w:val="99"/>
    <w:rsid w:val="000C0BB0"/>
    <w:pPr>
      <w:numPr>
        <w:numId w:val="0"/>
      </w:numPr>
      <w:tabs>
        <w:tab w:val="num" w:pos="720"/>
      </w:tabs>
      <w:ind w:left="720" w:hanging="360"/>
    </w:pPr>
    <w:rPr>
      <w:rFonts w:eastAsia="Times New Roman"/>
    </w:rPr>
  </w:style>
  <w:style w:type="paragraph" w:customStyle="1" w:styleId="afffffffff5">
    <w:name w:val="ТЗ_нум_сп"/>
    <w:qFormat/>
    <w:rsid w:val="001B547D"/>
    <w:pPr>
      <w:ind w:left="993" w:hanging="357"/>
    </w:pPr>
    <w:rPr>
      <w:spacing w:val="-5"/>
      <w:sz w:val="24"/>
      <w:lang w:eastAsia="en-US"/>
    </w:rPr>
  </w:style>
  <w:style w:type="paragraph" w:customStyle="1" w:styleId="afffffffff6">
    <w:name w:val="Базовый текст"/>
    <w:basedOn w:val="ac"/>
    <w:qFormat/>
    <w:rsid w:val="004D0593"/>
    <w:pPr>
      <w:spacing w:after="0" w:line="360" w:lineRule="auto"/>
      <w:ind w:firstLine="709"/>
    </w:pPr>
    <w:rPr>
      <w:sz w:val="28"/>
      <w:szCs w:val="28"/>
      <w:lang w:eastAsia="en-US"/>
    </w:rPr>
  </w:style>
  <w:style w:type="paragraph" w:customStyle="1" w:styleId="afffffffff7">
    <w:name w:val="Замечания (нумерованный список)"/>
    <w:basedOn w:val="afffffffff1"/>
    <w:rsid w:val="00CB18A7"/>
    <w:pPr>
      <w:tabs>
        <w:tab w:val="num" w:pos="567"/>
      </w:tabs>
      <w:ind w:left="567" w:hanging="397"/>
    </w:pPr>
  </w:style>
  <w:style w:type="paragraph" w:customStyle="1" w:styleId="24">
    <w:name w:val="Базовый список 2"/>
    <w:basedOn w:val="ac"/>
    <w:uiPriority w:val="99"/>
    <w:rsid w:val="004D0593"/>
    <w:pPr>
      <w:numPr>
        <w:numId w:val="31"/>
      </w:numPr>
      <w:spacing w:after="0" w:line="360" w:lineRule="auto"/>
    </w:pPr>
    <w:rPr>
      <w:sz w:val="28"/>
      <w:szCs w:val="28"/>
      <w:lang w:eastAsia="en-US"/>
    </w:rPr>
  </w:style>
  <w:style w:type="paragraph" w:customStyle="1" w:styleId="1f0">
    <w:name w:val="Комментарии: список 1"/>
    <w:basedOn w:val="24"/>
    <w:qFormat/>
    <w:rsid w:val="004D0593"/>
    <w:pPr>
      <w:tabs>
        <w:tab w:val="left" w:pos="993"/>
      </w:tabs>
    </w:pPr>
    <w:rPr>
      <w:rFonts w:eastAsia="Calibri"/>
      <w:i/>
      <w:sz w:val="24"/>
      <w:szCs w:val="24"/>
      <w:lang w:eastAsia="ru-RU"/>
    </w:rPr>
  </w:style>
  <w:style w:type="paragraph" w:customStyle="1" w:styleId="afffffffff8">
    <w:name w:val="Комментарии: текст"/>
    <w:basedOn w:val="MainTXT"/>
    <w:qFormat/>
    <w:rsid w:val="00C2532C"/>
    <w:pPr>
      <w:spacing w:before="0" w:after="60" w:line="360" w:lineRule="auto"/>
      <w:ind w:left="142"/>
    </w:pPr>
    <w:rPr>
      <w:rFonts w:eastAsia="Calibri"/>
      <w:i/>
      <w:szCs w:val="24"/>
      <w:lang w:eastAsia="ru-RU"/>
    </w:rPr>
  </w:style>
  <w:style w:type="paragraph" w:customStyle="1" w:styleId="afffffffff9">
    <w:name w:val="Примечание (заголовок)"/>
    <w:basedOn w:val="affffffffc"/>
    <w:next w:val="ac"/>
    <w:rsid w:val="00CB18A7"/>
    <w:pPr>
      <w:keepNext/>
      <w:keepLines/>
      <w:spacing w:before="120" w:after="60"/>
      <w:ind w:left="709"/>
    </w:pPr>
    <w:rPr>
      <w:b/>
      <w:szCs w:val="18"/>
    </w:rPr>
  </w:style>
  <w:style w:type="paragraph" w:styleId="afffffffffa">
    <w:name w:val="List Paragraph"/>
    <w:basedOn w:val="ac"/>
    <w:link w:val="afffffffffb"/>
    <w:uiPriority w:val="34"/>
    <w:qFormat/>
    <w:rsid w:val="00DD5EF7"/>
    <w:pPr>
      <w:spacing w:after="0"/>
      <w:ind w:left="720" w:firstLine="0"/>
      <w:contextualSpacing/>
      <w:jc w:val="left"/>
    </w:pPr>
    <w:rPr>
      <w:rFonts w:ascii="Calibri" w:hAnsi="Calibri"/>
      <w:lang w:eastAsia="en-US"/>
    </w:rPr>
  </w:style>
  <w:style w:type="paragraph" w:customStyle="1" w:styleId="spisok">
    <w:name w:val="spisok #"/>
    <w:basedOn w:val="ac"/>
    <w:rsid w:val="00C95242"/>
    <w:pPr>
      <w:keepLines/>
      <w:widowControl w:val="0"/>
      <w:numPr>
        <w:numId w:val="32"/>
      </w:numPr>
      <w:tabs>
        <w:tab w:val="clear" w:pos="360"/>
        <w:tab w:val="num" w:pos="1276"/>
      </w:tabs>
      <w:autoSpaceDE w:val="0"/>
      <w:autoSpaceDN w:val="0"/>
      <w:spacing w:before="120" w:after="0"/>
      <w:ind w:left="1276" w:hanging="283"/>
    </w:pPr>
    <w:rPr>
      <w:kern w:val="24"/>
    </w:rPr>
  </w:style>
  <w:style w:type="paragraph" w:customStyle="1" w:styleId="afffffffffc">
    <w:name w:val="Контакты (текст)"/>
    <w:basedOn w:val="affffffffc"/>
    <w:rsid w:val="00CB18A7"/>
    <w:pPr>
      <w:keepLines/>
      <w:spacing w:after="60"/>
      <w:ind w:left="1701"/>
      <w:contextualSpacing/>
      <w:jc w:val="left"/>
    </w:pPr>
    <w:rPr>
      <w:bCs/>
      <w:szCs w:val="18"/>
    </w:rPr>
  </w:style>
  <w:style w:type="paragraph" w:customStyle="1" w:styleId="afffffffffd">
    <w:name w:val="Контакты (название компании)"/>
    <w:basedOn w:val="affffffffc"/>
    <w:next w:val="afffffffffc"/>
    <w:rsid w:val="00CB18A7"/>
    <w:pPr>
      <w:keepNext/>
      <w:keepLines/>
      <w:spacing w:before="120" w:after="60"/>
      <w:ind w:left="1701"/>
      <w:contextualSpacing/>
    </w:pPr>
    <w:rPr>
      <w:bCs/>
      <w:szCs w:val="18"/>
    </w:rPr>
  </w:style>
  <w:style w:type="paragraph" w:customStyle="1" w:styleId="afffffffffe">
    <w:name w:val="Рисунок"/>
    <w:basedOn w:val="affffffffc"/>
    <w:rsid w:val="00CB18A7"/>
    <w:pPr>
      <w:keepNext/>
      <w:keepLines/>
      <w:spacing w:before="120" w:after="60"/>
      <w:jc w:val="center"/>
    </w:pPr>
    <w:rPr>
      <w:bCs/>
      <w:szCs w:val="18"/>
    </w:rPr>
  </w:style>
  <w:style w:type="paragraph" w:customStyle="1" w:styleId="affffffffff">
    <w:name w:val="Рисунок (название)"/>
    <w:basedOn w:val="affffffffc"/>
    <w:next w:val="ac"/>
    <w:rsid w:val="00CB18A7"/>
    <w:pPr>
      <w:keepLines/>
      <w:spacing w:before="120"/>
      <w:jc w:val="center"/>
    </w:pPr>
    <w:rPr>
      <w:b/>
      <w:lang w:val="en-US"/>
    </w:rPr>
  </w:style>
  <w:style w:type="paragraph" w:customStyle="1" w:styleId="affffffffff0">
    <w:name w:val="Изменение (название)"/>
    <w:basedOn w:val="affffffffc"/>
    <w:next w:val="affffffffff1"/>
    <w:rsid w:val="00CB18A7"/>
    <w:pPr>
      <w:keepNext/>
      <w:keepLines/>
      <w:spacing w:before="80"/>
      <w:ind w:left="1418"/>
      <w:contextualSpacing/>
    </w:pPr>
    <w:rPr>
      <w:b/>
    </w:rPr>
  </w:style>
  <w:style w:type="paragraph" w:customStyle="1" w:styleId="affffffffff1">
    <w:name w:val="Изменение (текст)"/>
    <w:basedOn w:val="affffffffc"/>
    <w:rsid w:val="00CB18A7"/>
    <w:pPr>
      <w:ind w:left="1418"/>
      <w:contextualSpacing/>
    </w:pPr>
  </w:style>
  <w:style w:type="paragraph" w:customStyle="1" w:styleId="affffffffff2">
    <w:name w:val="Таблица (название)"/>
    <w:basedOn w:val="affffffffc"/>
    <w:rsid w:val="00CB18A7"/>
    <w:pPr>
      <w:keepNext/>
      <w:keepLines/>
      <w:spacing w:before="120"/>
      <w:jc w:val="left"/>
    </w:pPr>
    <w:rPr>
      <w:b/>
      <w:bCs/>
      <w:szCs w:val="18"/>
    </w:rPr>
  </w:style>
  <w:style w:type="paragraph" w:customStyle="1" w:styleId="affffffffff3">
    <w:name w:val="Таблица (заголовок столбца)"/>
    <w:basedOn w:val="affffffffc"/>
    <w:rsid w:val="00CB18A7"/>
    <w:pPr>
      <w:keepNext/>
      <w:keepLines/>
      <w:spacing w:before="60" w:after="60"/>
      <w:contextualSpacing/>
      <w:jc w:val="center"/>
    </w:pPr>
    <w:rPr>
      <w:b/>
      <w:bCs/>
      <w:szCs w:val="18"/>
    </w:rPr>
  </w:style>
  <w:style w:type="paragraph" w:customStyle="1" w:styleId="affffffffff4">
    <w:name w:val="Основной текст сразу после таблицы"/>
    <w:basedOn w:val="ac"/>
    <w:next w:val="ac"/>
    <w:rsid w:val="00CB18A7"/>
    <w:pPr>
      <w:spacing w:before="120"/>
      <w:contextualSpacing/>
    </w:pPr>
  </w:style>
  <w:style w:type="paragraph" w:customStyle="1" w:styleId="affffffffff5">
    <w:name w:val="Список маркированный (тбл)"/>
    <w:basedOn w:val="afffd"/>
    <w:rsid w:val="00CB18A7"/>
    <w:pPr>
      <w:tabs>
        <w:tab w:val="num" w:pos="567"/>
      </w:tabs>
      <w:ind w:left="567" w:hanging="397"/>
    </w:pPr>
    <w:rPr>
      <w:bCs w:val="0"/>
    </w:rPr>
  </w:style>
  <w:style w:type="paragraph" w:customStyle="1" w:styleId="2f3">
    <w:name w:val="Список маркированный 2 (тбл)"/>
    <w:basedOn w:val="afffd"/>
    <w:rsid w:val="00CB18A7"/>
    <w:pPr>
      <w:tabs>
        <w:tab w:val="num" w:pos="1134"/>
      </w:tabs>
      <w:ind w:left="1134" w:hanging="397"/>
    </w:pPr>
    <w:rPr>
      <w:bCs w:val="0"/>
    </w:rPr>
  </w:style>
  <w:style w:type="paragraph" w:customStyle="1" w:styleId="3f1">
    <w:name w:val="Список маркированный 3 (тбл)"/>
    <w:basedOn w:val="afffd"/>
    <w:rsid w:val="00CB18A7"/>
    <w:pPr>
      <w:tabs>
        <w:tab w:val="num" w:pos="1701"/>
      </w:tabs>
      <w:ind w:left="1701" w:hanging="397"/>
    </w:pPr>
    <w:rPr>
      <w:bCs w:val="0"/>
    </w:rPr>
  </w:style>
  <w:style w:type="paragraph" w:customStyle="1" w:styleId="affffffffff6">
    <w:name w:val="Изменение (версия)"/>
    <w:basedOn w:val="affffffffc"/>
    <w:next w:val="affffffffff7"/>
    <w:rsid w:val="00CB18A7"/>
    <w:pPr>
      <w:keepNext/>
      <w:keepLines/>
      <w:pageBreakBefore/>
      <w:contextualSpacing/>
      <w:jc w:val="left"/>
      <w:outlineLvl w:val="0"/>
    </w:pPr>
    <w:rPr>
      <w:b/>
      <w:caps/>
    </w:rPr>
  </w:style>
  <w:style w:type="paragraph" w:customStyle="1" w:styleId="affffffffff7">
    <w:name w:val="Изменение (заголовок)"/>
    <w:basedOn w:val="affffffffc"/>
    <w:next w:val="affffffffff8"/>
    <w:rsid w:val="00CB18A7"/>
    <w:pPr>
      <w:keepNext/>
      <w:keepLines/>
      <w:widowControl w:val="0"/>
      <w:spacing w:before="80"/>
      <w:ind w:left="1418"/>
      <w:contextualSpacing/>
      <w:jc w:val="left"/>
    </w:pPr>
    <w:rPr>
      <w:b/>
      <w:i/>
      <w:u w:val="single"/>
    </w:rPr>
  </w:style>
  <w:style w:type="paragraph" w:customStyle="1" w:styleId="affffffffff8">
    <w:name w:val="Изменение (модуль)"/>
    <w:basedOn w:val="affffffffc"/>
    <w:next w:val="affffffffff0"/>
    <w:rsid w:val="00CB18A7"/>
    <w:pPr>
      <w:keepNext/>
      <w:keepLines/>
      <w:widowControl w:val="0"/>
      <w:spacing w:before="120" w:after="80"/>
      <w:contextualSpacing/>
      <w:jc w:val="left"/>
      <w:outlineLvl w:val="1"/>
    </w:pPr>
    <w:rPr>
      <w:b/>
    </w:rPr>
  </w:style>
  <w:style w:type="paragraph" w:customStyle="1" w:styleId="1f1">
    <w:name w:val="Название1"/>
    <w:basedOn w:val="ac"/>
    <w:autoRedefine/>
    <w:rsid w:val="00CB18A7"/>
    <w:pPr>
      <w:spacing w:before="3600"/>
      <w:ind w:firstLine="0"/>
      <w:contextualSpacing/>
      <w:jc w:val="center"/>
    </w:pPr>
    <w:rPr>
      <w:b/>
      <w:caps/>
      <w:sz w:val="44"/>
    </w:rPr>
  </w:style>
  <w:style w:type="paragraph" w:styleId="affffffffff9">
    <w:name w:val="table of figures"/>
    <w:basedOn w:val="ac"/>
    <w:next w:val="ac"/>
    <w:rsid w:val="00CB18A7"/>
    <w:pPr>
      <w:keepNext/>
      <w:keepLines/>
      <w:ind w:firstLine="0"/>
    </w:pPr>
    <w:rPr>
      <w:szCs w:val="20"/>
    </w:rPr>
  </w:style>
  <w:style w:type="paragraph" w:customStyle="1" w:styleId="affffffffffa">
    <w:name w:val="номер ЛО"/>
    <w:basedOn w:val="affffffffc"/>
    <w:rsid w:val="00CB18A7"/>
    <w:pPr>
      <w:keepNext/>
      <w:ind w:left="1418"/>
    </w:pPr>
    <w:rPr>
      <w:b/>
      <w:sz w:val="18"/>
    </w:rPr>
  </w:style>
  <w:style w:type="paragraph" w:customStyle="1" w:styleId="affffffffffb">
    <w:name w:val="описание реализации"/>
    <w:basedOn w:val="affffffffc"/>
    <w:rsid w:val="00CB18A7"/>
    <w:pPr>
      <w:spacing w:before="60" w:after="100"/>
      <w:ind w:left="1418"/>
      <w:jc w:val="left"/>
    </w:pPr>
    <w:rPr>
      <w:i/>
      <w:sz w:val="18"/>
    </w:rPr>
  </w:style>
  <w:style w:type="paragraph" w:customStyle="1" w:styleId="affffffffffc">
    <w:name w:val="Ограничение (проект"/>
    <w:aliases w:val="версия)"/>
    <w:basedOn w:val="affffffffc"/>
    <w:next w:val="affffffffffd"/>
    <w:rsid w:val="00CB18A7"/>
    <w:pPr>
      <w:keepNext/>
      <w:keepLines/>
      <w:widowControl w:val="0"/>
      <w:tabs>
        <w:tab w:val="left" w:pos="1701"/>
        <w:tab w:val="left" w:pos="3969"/>
      </w:tabs>
      <w:contextualSpacing/>
      <w:jc w:val="left"/>
      <w:outlineLvl w:val="0"/>
    </w:pPr>
    <w:rPr>
      <w:b/>
    </w:rPr>
  </w:style>
  <w:style w:type="paragraph" w:customStyle="1" w:styleId="affffffffffd">
    <w:name w:val="Ограничение (текст)"/>
    <w:basedOn w:val="affffffffc"/>
    <w:rsid w:val="00CB18A7"/>
    <w:pPr>
      <w:keepLines/>
      <w:widowControl w:val="0"/>
    </w:pPr>
    <w:rPr>
      <w:sz w:val="16"/>
    </w:rPr>
  </w:style>
  <w:style w:type="paragraph" w:customStyle="1" w:styleId="affffffffffe">
    <w:name w:val="Ограничение (заголовок)"/>
    <w:basedOn w:val="affffffffc"/>
    <w:next w:val="afffffffffff"/>
    <w:rsid w:val="00CB18A7"/>
    <w:pPr>
      <w:keepNext/>
      <w:keepLines/>
      <w:spacing w:before="240" w:after="80"/>
      <w:contextualSpacing/>
      <w:jc w:val="left"/>
      <w:outlineLvl w:val="1"/>
    </w:pPr>
    <w:rPr>
      <w:b/>
      <w:i/>
      <w:sz w:val="22"/>
    </w:rPr>
  </w:style>
  <w:style w:type="paragraph" w:customStyle="1" w:styleId="afffffffffff">
    <w:name w:val="Ограничение (название)"/>
    <w:basedOn w:val="affffffffc"/>
    <w:next w:val="afffffffffff0"/>
    <w:rsid w:val="00CB18A7"/>
    <w:pPr>
      <w:keepNext/>
      <w:keepLines/>
      <w:widowControl w:val="0"/>
      <w:spacing w:before="240"/>
      <w:ind w:left="567"/>
      <w:contextualSpacing/>
    </w:pPr>
    <w:rPr>
      <w:b/>
      <w:u w:val="single"/>
    </w:rPr>
  </w:style>
  <w:style w:type="paragraph" w:customStyle="1" w:styleId="afffffffffff0">
    <w:name w:val="Ограничение (описание"/>
    <w:aliases w:val="комментарий)"/>
    <w:basedOn w:val="affffffffc"/>
    <w:next w:val="affffffffffc"/>
    <w:rsid w:val="00CB18A7"/>
    <w:pPr>
      <w:keepNext/>
      <w:keepLines/>
      <w:widowControl w:val="0"/>
    </w:pPr>
    <w:rPr>
      <w:b/>
      <w:sz w:val="16"/>
    </w:rPr>
  </w:style>
  <w:style w:type="paragraph" w:customStyle="1" w:styleId="afffffffffff1">
    <w:name w:val="Ограничение действует с версии"/>
    <w:basedOn w:val="affffffffc"/>
    <w:rsid w:val="00CB18A7"/>
    <w:pPr>
      <w:keepLines/>
      <w:ind w:left="567"/>
      <w:contextualSpacing/>
    </w:pPr>
  </w:style>
  <w:style w:type="paragraph" w:customStyle="1" w:styleId="10">
    <w:name w:val="Список маркированный (1 уровень)"/>
    <w:basedOn w:val="affe"/>
    <w:rsid w:val="00CB18A7"/>
    <w:pPr>
      <w:numPr>
        <w:numId w:val="15"/>
      </w:numPr>
    </w:pPr>
    <w:rPr>
      <w:szCs w:val="20"/>
    </w:rPr>
  </w:style>
  <w:style w:type="table" w:styleId="affffffffe">
    <w:name w:val="Table Grid"/>
    <w:basedOn w:val="af"/>
    <w:uiPriority w:val="59"/>
    <w:rsid w:val="00CB18A7"/>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Список маркированный (2 уровень)"/>
    <w:basedOn w:val="affe"/>
    <w:rsid w:val="00CB18A7"/>
    <w:pPr>
      <w:numPr>
        <w:numId w:val="16"/>
      </w:numPr>
    </w:pPr>
  </w:style>
  <w:style w:type="paragraph" w:customStyle="1" w:styleId="30">
    <w:name w:val="Список маркированный (3 уровень)"/>
    <w:basedOn w:val="affe"/>
    <w:rsid w:val="00CB18A7"/>
    <w:pPr>
      <w:numPr>
        <w:numId w:val="17"/>
      </w:numPr>
    </w:pPr>
  </w:style>
  <w:style w:type="paragraph" w:customStyle="1" w:styleId="41">
    <w:name w:val="Список маркированный (4 уровень)"/>
    <w:basedOn w:val="affe"/>
    <w:rsid w:val="00CB18A7"/>
    <w:pPr>
      <w:numPr>
        <w:numId w:val="18"/>
      </w:numPr>
    </w:pPr>
  </w:style>
  <w:style w:type="paragraph" w:customStyle="1" w:styleId="52">
    <w:name w:val="Список маркированный (5 уровень)"/>
    <w:basedOn w:val="affe"/>
    <w:rsid w:val="00CB18A7"/>
    <w:pPr>
      <w:numPr>
        <w:numId w:val="19"/>
      </w:numPr>
    </w:pPr>
  </w:style>
  <w:style w:type="character" w:customStyle="1" w:styleId="afffffffffff2">
    <w:name w:val="Клавиша"/>
    <w:rsid w:val="00CB18A7"/>
    <w:rPr>
      <w:rFonts w:ascii="Times New Roman" w:hAnsi="Times New Roman" w:cs="Times New Roman"/>
      <w:bdr w:val="single" w:sz="4" w:space="0" w:color="auto"/>
    </w:rPr>
  </w:style>
  <w:style w:type="character" w:customStyle="1" w:styleId="afffffffffff3">
    <w:name w:val="Подчеркивание"/>
    <w:rsid w:val="00CB18A7"/>
    <w:rPr>
      <w:rFonts w:ascii="Times New Roman" w:hAnsi="Times New Roman" w:cs="Times New Roman"/>
      <w:u w:val="single"/>
    </w:rPr>
  </w:style>
  <w:style w:type="character" w:customStyle="1" w:styleId="afffffffffff4">
    <w:name w:val="Выделение (курсив полужирный)"/>
    <w:rsid w:val="00CB18A7"/>
    <w:rPr>
      <w:rFonts w:ascii="Times New Roman" w:hAnsi="Times New Roman" w:cs="Times New Roman"/>
      <w:b/>
      <w:i/>
    </w:rPr>
  </w:style>
  <w:style w:type="paragraph" w:styleId="affffe">
    <w:name w:val="annotation subject"/>
    <w:basedOn w:val="ac"/>
    <w:link w:val="afffffffffff5"/>
    <w:rsid w:val="00CB18A7"/>
    <w:rPr>
      <w:b/>
      <w:bCs/>
      <w:szCs w:val="20"/>
    </w:rPr>
  </w:style>
  <w:style w:type="paragraph" w:styleId="afffffffffff6">
    <w:name w:val="toa heading"/>
    <w:basedOn w:val="ac"/>
    <w:next w:val="ac"/>
    <w:rsid w:val="00CB18A7"/>
    <w:pPr>
      <w:spacing w:before="120"/>
    </w:pPr>
    <w:rPr>
      <w:rFonts w:cs="Arial"/>
      <w:b/>
      <w:bCs/>
    </w:rPr>
  </w:style>
  <w:style w:type="table" w:customStyle="1" w:styleId="afffffffffff7">
    <w:name w:val="Таблица"/>
    <w:basedOn w:val="af"/>
    <w:rsid w:val="00CB18A7"/>
    <w:pPr>
      <w:jc w:val="center"/>
    </w:pPr>
    <w:tblPr/>
  </w:style>
  <w:style w:type="paragraph" w:customStyle="1" w:styleId="afffffffffff8">
    <w:name w:val="Разработчик"/>
    <w:basedOn w:val="ac"/>
    <w:rsid w:val="00CB18A7"/>
    <w:pPr>
      <w:spacing w:before="120"/>
      <w:ind w:firstLine="0"/>
      <w:contextualSpacing/>
      <w:jc w:val="center"/>
    </w:pPr>
  </w:style>
  <w:style w:type="numbering" w:styleId="111111">
    <w:name w:val="Outline List 2"/>
    <w:basedOn w:val="af0"/>
    <w:rsid w:val="00CB18A7"/>
    <w:pPr>
      <w:numPr>
        <w:numId w:val="14"/>
      </w:numPr>
    </w:pPr>
  </w:style>
  <w:style w:type="character" w:customStyle="1" w:styleId="DFN">
    <w:name w:val="DFN"/>
    <w:uiPriority w:val="99"/>
    <w:rsid w:val="00C95242"/>
    <w:rPr>
      <w:rFonts w:cs="Times New Roman"/>
      <w:b/>
    </w:rPr>
  </w:style>
  <w:style w:type="paragraph" w:customStyle="1" w:styleId="spisoka">
    <w:name w:val="spisok a)"/>
    <w:basedOn w:val="ac"/>
    <w:rsid w:val="00CC29F7"/>
    <w:pPr>
      <w:keepLines/>
      <w:widowControl w:val="0"/>
      <w:tabs>
        <w:tab w:val="left" w:pos="709"/>
      </w:tabs>
      <w:autoSpaceDE w:val="0"/>
      <w:autoSpaceDN w:val="0"/>
      <w:spacing w:before="120" w:after="0"/>
      <w:ind w:left="992" w:right="62" w:hanging="283"/>
    </w:pPr>
    <w:rPr>
      <w:kern w:val="24"/>
    </w:rPr>
  </w:style>
  <w:style w:type="character" w:customStyle="1" w:styleId="afff4">
    <w:name w:val="Текст примечания Знак"/>
    <w:link w:val="afff3"/>
    <w:uiPriority w:val="99"/>
    <w:rsid w:val="00AB3332"/>
    <w:rPr>
      <w:sz w:val="24"/>
    </w:rPr>
  </w:style>
  <w:style w:type="paragraph" w:customStyle="1" w:styleId="afffffffffff9">
    <w:name w:val="Комментарии: подраздел"/>
    <w:basedOn w:val="afffffffff8"/>
    <w:qFormat/>
    <w:rsid w:val="002F2F01"/>
    <w:pPr>
      <w:spacing w:before="120"/>
      <w:ind w:firstLine="0"/>
      <w:jc w:val="left"/>
    </w:pPr>
    <w:rPr>
      <w:b/>
    </w:rPr>
  </w:style>
  <w:style w:type="paragraph" w:customStyle="1" w:styleId="4212">
    <w:name w:val="Стиль Заголовок 4 + Текст 2 Перед:  12 пт междустрочный  минимум..."/>
    <w:basedOn w:val="43"/>
    <w:rsid w:val="00A06A81"/>
    <w:pPr>
      <w:keepNext w:val="0"/>
      <w:keepLines w:val="0"/>
      <w:widowControl w:val="0"/>
      <w:suppressLineNumbers/>
      <w:tabs>
        <w:tab w:val="clear" w:pos="1985"/>
        <w:tab w:val="left" w:pos="1276"/>
        <w:tab w:val="num" w:pos="2836"/>
      </w:tabs>
      <w:autoSpaceDE w:val="0"/>
      <w:autoSpaceDN w:val="0"/>
      <w:spacing w:before="240" w:line="23" w:lineRule="atLeast"/>
      <w:ind w:left="2836" w:firstLine="851"/>
      <w:jc w:val="left"/>
    </w:pPr>
    <w:rPr>
      <w:bCs/>
      <w:kern w:val="28"/>
      <w:sz w:val="28"/>
      <w:szCs w:val="20"/>
      <w:lang w:eastAsia="ru-RU"/>
    </w:rPr>
  </w:style>
  <w:style w:type="paragraph" w:customStyle="1" w:styleId="a7">
    <w:name w:val="Обычный маркированный список"/>
    <w:basedOn w:val="afffffffffa"/>
    <w:qFormat/>
    <w:rsid w:val="00A06A81"/>
    <w:pPr>
      <w:numPr>
        <w:numId w:val="33"/>
      </w:numPr>
      <w:spacing w:line="360" w:lineRule="auto"/>
      <w:jc w:val="both"/>
    </w:pPr>
    <w:rPr>
      <w:rFonts w:ascii="Times New Roman" w:hAnsi="Times New Roman"/>
      <w:lang w:eastAsia="ru-RU"/>
    </w:rPr>
  </w:style>
  <w:style w:type="paragraph" w:customStyle="1" w:styleId="-2">
    <w:name w:val="Исключения - 2"/>
    <w:basedOn w:val="aa"/>
    <w:qFormat/>
    <w:rsid w:val="00374B10"/>
    <w:pPr>
      <w:numPr>
        <w:ilvl w:val="1"/>
        <w:numId w:val="34"/>
      </w:numPr>
      <w:outlineLvl w:val="5"/>
    </w:pPr>
    <w:rPr>
      <w:i/>
    </w:rPr>
  </w:style>
  <w:style w:type="paragraph" w:customStyle="1" w:styleId="-1">
    <w:name w:val="Исключения - 1"/>
    <w:basedOn w:val="aa"/>
    <w:qFormat/>
    <w:rsid w:val="00374B10"/>
    <w:pPr>
      <w:numPr>
        <w:numId w:val="34"/>
      </w:numPr>
      <w:outlineLvl w:val="4"/>
    </w:pPr>
  </w:style>
  <w:style w:type="character" w:customStyle="1" w:styleId="36">
    <w:name w:val="Заголовок 3 Знак"/>
    <w:aliases w:val="h3 Знак,Head 3 Знак,l3+toc 3 Знак,CT Знак,Sub-section Title Знак,l3 Знак,Heading 3 Char Знак,H3 Знак,3 Знак,H31 Знак,H32 Знак,H33 Знак,H34 Знак,H35 Знак,H311 Знак,H36 Знак,H37 Знак,H312 Знак,H38 Знак,H39 Знак,H313 Знак,H310 Знак"/>
    <w:link w:val="35"/>
    <w:rsid w:val="004D026F"/>
    <w:rPr>
      <w:rFonts w:asciiTheme="minorHAnsi" w:eastAsia="Calibri" w:hAnsiTheme="minorHAnsi" w:cstheme="minorHAnsi"/>
      <w:color w:val="0070C0"/>
      <w:sz w:val="22"/>
      <w:szCs w:val="22"/>
      <w:lang w:eastAsia="x-none" w:bidi="en-US"/>
    </w:rPr>
  </w:style>
  <w:style w:type="paragraph" w:customStyle="1" w:styleId="spisok-">
    <w:name w:val="spisok -"/>
    <w:basedOn w:val="ac"/>
    <w:rsid w:val="003501DC"/>
    <w:pPr>
      <w:keepLines/>
      <w:widowControl w:val="0"/>
      <w:numPr>
        <w:numId w:val="36"/>
      </w:numPr>
      <w:autoSpaceDE w:val="0"/>
      <w:autoSpaceDN w:val="0"/>
      <w:spacing w:before="60" w:after="0"/>
      <w:ind w:left="851" w:hanging="284"/>
    </w:pPr>
    <w:rPr>
      <w:kern w:val="24"/>
    </w:rPr>
  </w:style>
  <w:style w:type="paragraph" w:customStyle="1" w:styleId="spisok10">
    <w:name w:val="spisok 1)"/>
    <w:basedOn w:val="ac"/>
    <w:rsid w:val="003501DC"/>
    <w:pPr>
      <w:keepLines/>
      <w:widowControl w:val="0"/>
      <w:tabs>
        <w:tab w:val="left" w:pos="709"/>
      </w:tabs>
      <w:autoSpaceDE w:val="0"/>
      <w:autoSpaceDN w:val="0"/>
      <w:spacing w:before="120" w:after="0"/>
      <w:ind w:left="992" w:right="62" w:hanging="283"/>
    </w:pPr>
    <w:rPr>
      <w:kern w:val="24"/>
    </w:rPr>
  </w:style>
  <w:style w:type="paragraph" w:customStyle="1" w:styleId="spisok0">
    <w:name w:val="spisok"/>
    <w:basedOn w:val="spisok-"/>
    <w:rsid w:val="003501DC"/>
    <w:pPr>
      <w:numPr>
        <w:numId w:val="35"/>
      </w:numPr>
      <w:tabs>
        <w:tab w:val="clear" w:pos="360"/>
        <w:tab w:val="num" w:pos="1560"/>
      </w:tabs>
      <w:ind w:left="1560"/>
    </w:pPr>
  </w:style>
  <w:style w:type="paragraph" w:customStyle="1" w:styleId="8-">
    <w:name w:val="Заголовок 8.Лит-ра"/>
    <w:basedOn w:val="ac"/>
    <w:next w:val="ac"/>
    <w:rsid w:val="003501DC"/>
    <w:pPr>
      <w:pageBreakBefore/>
      <w:widowControl w:val="0"/>
      <w:autoSpaceDE w:val="0"/>
      <w:autoSpaceDN w:val="0"/>
      <w:spacing w:before="120" w:after="0"/>
      <w:ind w:firstLine="567"/>
      <w:jc w:val="center"/>
    </w:pPr>
    <w:rPr>
      <w:rFonts w:ascii="Arial" w:hAnsi="Arial" w:cs="Arial"/>
      <w:b/>
      <w:bCs/>
      <w:kern w:val="24"/>
    </w:rPr>
  </w:style>
  <w:style w:type="paragraph" w:customStyle="1" w:styleId="95">
    <w:name w:val="Заголовок 9.Прил."/>
    <w:basedOn w:val="ac"/>
    <w:next w:val="ac"/>
    <w:rsid w:val="003501DC"/>
    <w:pPr>
      <w:pageBreakBefore/>
      <w:widowControl w:val="0"/>
      <w:autoSpaceDE w:val="0"/>
      <w:autoSpaceDN w:val="0"/>
      <w:spacing w:before="120" w:after="0"/>
      <w:ind w:firstLine="7371"/>
      <w:jc w:val="center"/>
    </w:pPr>
    <w:rPr>
      <w:rFonts w:ascii="Arial" w:hAnsi="Arial" w:cs="Arial"/>
      <w:b/>
      <w:bCs/>
      <w:kern w:val="24"/>
    </w:rPr>
  </w:style>
  <w:style w:type="paragraph" w:customStyle="1" w:styleId="spisok1">
    <w:name w:val="Оspisok"/>
    <w:basedOn w:val="ac"/>
    <w:rsid w:val="003501DC"/>
    <w:pPr>
      <w:keepLines/>
      <w:widowControl w:val="0"/>
      <w:numPr>
        <w:numId w:val="37"/>
      </w:numPr>
      <w:tabs>
        <w:tab w:val="clear" w:pos="360"/>
        <w:tab w:val="num" w:pos="1134"/>
      </w:tabs>
      <w:autoSpaceDE w:val="0"/>
      <w:autoSpaceDN w:val="0"/>
      <w:spacing w:before="120" w:after="0"/>
      <w:ind w:left="1134" w:hanging="283"/>
    </w:pPr>
    <w:rPr>
      <w:kern w:val="24"/>
    </w:rPr>
  </w:style>
  <w:style w:type="paragraph" w:customStyle="1" w:styleId="afffffffffffa">
    <w:name w:val="Обычный без отступа"/>
    <w:basedOn w:val="ac"/>
    <w:rsid w:val="003501DC"/>
    <w:pPr>
      <w:autoSpaceDE w:val="0"/>
      <w:autoSpaceDN w:val="0"/>
      <w:spacing w:before="120" w:after="0"/>
      <w:ind w:firstLine="0"/>
    </w:pPr>
    <w:rPr>
      <w:kern w:val="24"/>
    </w:rPr>
  </w:style>
  <w:style w:type="paragraph" w:styleId="afffffffffffb">
    <w:name w:val="Title"/>
    <w:basedOn w:val="ac"/>
    <w:link w:val="afffffffffffc"/>
    <w:qFormat/>
    <w:rsid w:val="003501DC"/>
    <w:pPr>
      <w:widowControl w:val="0"/>
      <w:autoSpaceDE w:val="0"/>
      <w:autoSpaceDN w:val="0"/>
      <w:spacing w:before="120" w:after="0"/>
      <w:ind w:firstLine="567"/>
      <w:jc w:val="center"/>
    </w:pPr>
    <w:rPr>
      <w:b/>
      <w:bCs/>
      <w:kern w:val="24"/>
      <w:sz w:val="28"/>
      <w:szCs w:val="28"/>
    </w:rPr>
  </w:style>
  <w:style w:type="character" w:customStyle="1" w:styleId="afffffffffffc">
    <w:name w:val="Название Знак"/>
    <w:link w:val="afffffffffffb"/>
    <w:rsid w:val="003501DC"/>
    <w:rPr>
      <w:b/>
      <w:bCs/>
      <w:kern w:val="24"/>
      <w:sz w:val="28"/>
      <w:szCs w:val="28"/>
    </w:rPr>
  </w:style>
  <w:style w:type="paragraph" w:styleId="2f4">
    <w:name w:val="Body Text Indent 2"/>
    <w:basedOn w:val="ac"/>
    <w:link w:val="2f5"/>
    <w:rsid w:val="003501DC"/>
    <w:pPr>
      <w:autoSpaceDE w:val="0"/>
      <w:autoSpaceDN w:val="0"/>
      <w:spacing w:after="0"/>
      <w:ind w:firstLine="709"/>
    </w:pPr>
  </w:style>
  <w:style w:type="character" w:customStyle="1" w:styleId="2f5">
    <w:name w:val="Основной текст с отступом 2 Знак"/>
    <w:link w:val="2f4"/>
    <w:rsid w:val="003501DC"/>
    <w:rPr>
      <w:sz w:val="24"/>
      <w:szCs w:val="24"/>
    </w:rPr>
  </w:style>
  <w:style w:type="paragraph" w:styleId="2f6">
    <w:name w:val="Body Text 2"/>
    <w:basedOn w:val="ac"/>
    <w:link w:val="2f7"/>
    <w:rsid w:val="003501DC"/>
    <w:pPr>
      <w:widowControl w:val="0"/>
      <w:autoSpaceDE w:val="0"/>
      <w:autoSpaceDN w:val="0"/>
      <w:spacing w:after="0"/>
      <w:ind w:firstLine="284"/>
    </w:pPr>
  </w:style>
  <w:style w:type="character" w:customStyle="1" w:styleId="2f7">
    <w:name w:val="Основной текст 2 Знак"/>
    <w:link w:val="2f6"/>
    <w:rsid w:val="003501DC"/>
    <w:rPr>
      <w:sz w:val="24"/>
      <w:szCs w:val="24"/>
    </w:rPr>
  </w:style>
  <w:style w:type="paragraph" w:customStyle="1" w:styleId="afffffffffffd">
    <w:name w:val="Обычный.Нормальный"/>
    <w:basedOn w:val="ac"/>
    <w:rsid w:val="003501DC"/>
    <w:pPr>
      <w:autoSpaceDE w:val="0"/>
      <w:autoSpaceDN w:val="0"/>
      <w:ind w:firstLine="0"/>
    </w:pPr>
  </w:style>
  <w:style w:type="paragraph" w:customStyle="1" w:styleId="afffffffffffe">
    <w:name w:val="Источ_требования"/>
    <w:basedOn w:val="ac"/>
    <w:rsid w:val="003501DC"/>
    <w:pPr>
      <w:widowControl w:val="0"/>
      <w:autoSpaceDE w:val="0"/>
      <w:autoSpaceDN w:val="0"/>
      <w:spacing w:before="120" w:after="0"/>
      <w:ind w:firstLine="567"/>
      <w:jc w:val="center"/>
    </w:pPr>
    <w:rPr>
      <w:kern w:val="24"/>
    </w:rPr>
  </w:style>
  <w:style w:type="paragraph" w:customStyle="1" w:styleId="affffffffffff">
    <w:name w:val="Код_требования"/>
    <w:basedOn w:val="ac"/>
    <w:next w:val="ac"/>
    <w:rsid w:val="003501DC"/>
    <w:pPr>
      <w:widowControl w:val="0"/>
      <w:autoSpaceDE w:val="0"/>
      <w:autoSpaceDN w:val="0"/>
      <w:spacing w:before="120" w:after="0"/>
      <w:ind w:left="1985" w:hanging="1985"/>
    </w:pPr>
    <w:rPr>
      <w:kern w:val="24"/>
    </w:rPr>
  </w:style>
  <w:style w:type="paragraph" w:styleId="2f8">
    <w:name w:val="envelope return"/>
    <w:basedOn w:val="ac"/>
    <w:rsid w:val="003501DC"/>
    <w:pPr>
      <w:widowControl w:val="0"/>
      <w:autoSpaceDE w:val="0"/>
      <w:autoSpaceDN w:val="0"/>
      <w:spacing w:before="120" w:after="0"/>
      <w:ind w:firstLine="567"/>
    </w:pPr>
    <w:rPr>
      <w:rFonts w:ascii="Arial" w:hAnsi="Arial" w:cs="Arial"/>
      <w:kern w:val="24"/>
      <w:sz w:val="20"/>
      <w:szCs w:val="20"/>
    </w:rPr>
  </w:style>
  <w:style w:type="paragraph" w:styleId="3f2">
    <w:name w:val="Body Text Indent 3"/>
    <w:basedOn w:val="ac"/>
    <w:link w:val="3f3"/>
    <w:rsid w:val="003501DC"/>
    <w:pPr>
      <w:widowControl w:val="0"/>
      <w:autoSpaceDE w:val="0"/>
      <w:autoSpaceDN w:val="0"/>
      <w:spacing w:before="120" w:after="0" w:line="300" w:lineRule="auto"/>
      <w:ind w:left="709" w:firstLine="0"/>
      <w:jc w:val="left"/>
    </w:pPr>
  </w:style>
  <w:style w:type="character" w:customStyle="1" w:styleId="3f3">
    <w:name w:val="Основной текст с отступом 3 Знак"/>
    <w:link w:val="3f2"/>
    <w:rsid w:val="003501DC"/>
    <w:rPr>
      <w:sz w:val="24"/>
      <w:szCs w:val="24"/>
    </w:rPr>
  </w:style>
  <w:style w:type="paragraph" w:customStyle="1" w:styleId="OTRNormal">
    <w:name w:val="OTR_Normal"/>
    <w:basedOn w:val="ac"/>
    <w:link w:val="OTRNormal0"/>
    <w:rsid w:val="003501DC"/>
    <w:pPr>
      <w:spacing w:before="60"/>
      <w:ind w:firstLine="567"/>
    </w:pPr>
    <w:rPr>
      <w:szCs w:val="20"/>
    </w:rPr>
  </w:style>
  <w:style w:type="character" w:customStyle="1" w:styleId="OTRNormal0">
    <w:name w:val="OTR_Normal Знак"/>
    <w:link w:val="OTRNormal"/>
    <w:rsid w:val="003501DC"/>
    <w:rPr>
      <w:sz w:val="24"/>
    </w:rPr>
  </w:style>
  <w:style w:type="paragraph" w:customStyle="1" w:styleId="msolistparagraph0">
    <w:name w:val="msolistparagraph"/>
    <w:basedOn w:val="ac"/>
    <w:rsid w:val="003501DC"/>
    <w:pPr>
      <w:spacing w:after="0"/>
      <w:ind w:left="720" w:firstLine="0"/>
      <w:jc w:val="left"/>
    </w:pPr>
    <w:rPr>
      <w:rFonts w:ascii="Calibri" w:hAnsi="Calibri"/>
      <w:sz w:val="22"/>
      <w:szCs w:val="22"/>
    </w:rPr>
  </w:style>
  <w:style w:type="paragraph" w:customStyle="1" w:styleId="1f2">
    <w:name w:val="Абзац списка1"/>
    <w:basedOn w:val="ac"/>
    <w:rsid w:val="003501DC"/>
    <w:pPr>
      <w:spacing w:after="200" w:line="276" w:lineRule="auto"/>
      <w:ind w:left="720" w:firstLine="0"/>
      <w:contextualSpacing/>
      <w:jc w:val="left"/>
    </w:pPr>
    <w:rPr>
      <w:rFonts w:ascii="Calibri" w:hAnsi="Calibri"/>
      <w:sz w:val="22"/>
      <w:szCs w:val="22"/>
      <w:lang w:eastAsia="en-US"/>
    </w:rPr>
  </w:style>
  <w:style w:type="character" w:customStyle="1" w:styleId="aff">
    <w:name w:val="Текст выноски Знак"/>
    <w:link w:val="afe"/>
    <w:rsid w:val="003501DC"/>
    <w:rPr>
      <w:rFonts w:ascii="Tahoma" w:hAnsi="Tahoma" w:cs="Tahoma"/>
      <w:sz w:val="18"/>
      <w:szCs w:val="16"/>
    </w:rPr>
  </w:style>
  <w:style w:type="paragraph" w:customStyle="1" w:styleId="affffffffffff0">
    <w:name w:val="Заголовок таблицы"/>
    <w:basedOn w:val="ac"/>
    <w:rsid w:val="003501DC"/>
    <w:pPr>
      <w:keepNext/>
      <w:keepLines/>
      <w:spacing w:before="60" w:after="40"/>
      <w:ind w:firstLine="0"/>
      <w:jc w:val="left"/>
    </w:pPr>
    <w:rPr>
      <w:rFonts w:ascii="Arial Narrow" w:hAnsi="Arial Narrow"/>
      <w:b/>
      <w:sz w:val="18"/>
      <w:szCs w:val="20"/>
    </w:rPr>
  </w:style>
  <w:style w:type="paragraph" w:customStyle="1" w:styleId="affffffffffff1">
    <w:name w:val="Текст таблицы"/>
    <w:basedOn w:val="ac"/>
    <w:rsid w:val="003501DC"/>
    <w:pPr>
      <w:spacing w:before="40" w:after="60"/>
      <w:ind w:firstLine="0"/>
      <w:jc w:val="left"/>
    </w:pPr>
    <w:rPr>
      <w:rFonts w:ascii="Arial" w:hAnsi="Arial"/>
      <w:sz w:val="16"/>
      <w:szCs w:val="20"/>
    </w:rPr>
  </w:style>
  <w:style w:type="character" w:customStyle="1" w:styleId="afffffffffff5">
    <w:name w:val="Тема примечания Знак"/>
    <w:link w:val="affffe"/>
    <w:rsid w:val="003501DC"/>
    <w:rPr>
      <w:b/>
      <w:bCs/>
      <w:sz w:val="24"/>
    </w:rPr>
  </w:style>
  <w:style w:type="paragraph" w:customStyle="1" w:styleId="affffffffffff2">
    <w:name w:val="Подпись рисунка"/>
    <w:basedOn w:val="afffffff"/>
    <w:qFormat/>
    <w:rsid w:val="003501DC"/>
    <w:pPr>
      <w:keepLines/>
      <w:widowControl w:val="0"/>
      <w:suppressAutoHyphens w:val="0"/>
      <w:autoSpaceDE w:val="0"/>
      <w:autoSpaceDN w:val="0"/>
      <w:spacing w:before="240" w:after="120"/>
      <w:ind w:firstLine="567"/>
    </w:pPr>
    <w:rPr>
      <w:b/>
      <w:kern w:val="24"/>
      <w:lang w:val="ru-RU" w:eastAsia="ru-RU"/>
    </w:rPr>
  </w:style>
  <w:style w:type="character" w:customStyle="1" w:styleId="16">
    <w:name w:val="Заголовок 1 Знак"/>
    <w:aliases w:val="Document Header1 Знак,1 Знак,h1 Знак,H1 Знак,app heading 1 Знак,ITT t1 Знак,II+ Знак,I Знак,H11 Знак,H12 Знак,H13 Знак,H14 Знак,H15 Знак,H16 Знак,H17 Знак,H18 Знак,... Знак,Глава 1 Знак,Заголов Знак,Знак5 Знак,H111 Знак,H121 Знак"/>
    <w:link w:val="15"/>
    <w:rsid w:val="00443048"/>
    <w:rPr>
      <w:b/>
      <w:sz w:val="22"/>
      <w:szCs w:val="22"/>
      <w:lang w:eastAsia="x-none"/>
    </w:rPr>
  </w:style>
  <w:style w:type="paragraph" w:customStyle="1" w:styleId="-">
    <w:name w:val="Исток-требования"/>
    <w:rsid w:val="003501DC"/>
    <w:pPr>
      <w:widowControl w:val="0"/>
      <w:autoSpaceDE w:val="0"/>
      <w:autoSpaceDN w:val="0"/>
      <w:jc w:val="center"/>
    </w:pPr>
  </w:style>
  <w:style w:type="paragraph" w:customStyle="1" w:styleId="a8">
    <w:name w:val="Код_треб"/>
    <w:basedOn w:val="ac"/>
    <w:next w:val="ac"/>
    <w:rsid w:val="003501DC"/>
    <w:pPr>
      <w:keepNext/>
      <w:numPr>
        <w:numId w:val="38"/>
      </w:numPr>
      <w:tabs>
        <w:tab w:val="left" w:pos="992"/>
      </w:tabs>
      <w:autoSpaceDE w:val="0"/>
      <w:autoSpaceDN w:val="0"/>
      <w:spacing w:after="0"/>
    </w:pPr>
    <w:rPr>
      <w:b/>
      <w:color w:val="1F497D"/>
      <w:kern w:val="24"/>
      <w:sz w:val="20"/>
      <w:szCs w:val="20"/>
    </w:rPr>
  </w:style>
  <w:style w:type="character" w:customStyle="1" w:styleId="af3">
    <w:name w:val="Схема документа Знак"/>
    <w:link w:val="af1"/>
    <w:rsid w:val="003501DC"/>
    <w:rPr>
      <w:rFonts w:ascii="Tahoma" w:hAnsi="Tahoma" w:cs="Tahoma"/>
      <w:szCs w:val="24"/>
      <w:shd w:val="clear" w:color="auto" w:fill="B3B3B3"/>
      <w:lang w:val="x-none" w:eastAsia="x-none"/>
    </w:rPr>
  </w:style>
  <w:style w:type="paragraph" w:customStyle="1" w:styleId="CoverAuthor">
    <w:name w:val="Cover Author"/>
    <w:basedOn w:val="ac"/>
    <w:uiPriority w:val="99"/>
    <w:rsid w:val="003501DC"/>
    <w:pPr>
      <w:suppressAutoHyphens/>
      <w:spacing w:after="240" w:line="240" w:lineRule="atLeast"/>
      <w:ind w:firstLine="567"/>
    </w:pPr>
    <w:rPr>
      <w:rFonts w:ascii="Arial" w:hAnsi="Arial"/>
      <w:spacing w:val="-5"/>
      <w:sz w:val="28"/>
      <w:szCs w:val="20"/>
      <w:lang w:val="en-US"/>
    </w:rPr>
  </w:style>
  <w:style w:type="paragraph" w:customStyle="1" w:styleId="CoverTitle">
    <w:name w:val="Cover Title"/>
    <w:basedOn w:val="ac"/>
    <w:next w:val="ac"/>
    <w:uiPriority w:val="99"/>
    <w:rsid w:val="003501DC"/>
    <w:pPr>
      <w:keepNext/>
      <w:keepLines/>
      <w:pBdr>
        <w:top w:val="single" w:sz="48" w:space="31" w:color="auto"/>
      </w:pBdr>
      <w:tabs>
        <w:tab w:val="left" w:pos="2835"/>
      </w:tabs>
      <w:suppressAutoHyphens/>
      <w:spacing w:before="240" w:after="500" w:line="640" w:lineRule="exact"/>
      <w:ind w:left="11" w:hanging="11"/>
      <w:jc w:val="left"/>
    </w:pPr>
    <w:rPr>
      <w:rFonts w:ascii="Arial" w:hAnsi="Arial"/>
      <w:b/>
      <w:spacing w:val="-20"/>
      <w:kern w:val="28"/>
      <w:sz w:val="64"/>
      <w:szCs w:val="20"/>
      <w:lang w:val="en-US"/>
    </w:rPr>
  </w:style>
  <w:style w:type="paragraph" w:customStyle="1" w:styleId="Status">
    <w:name w:val="Status"/>
    <w:basedOn w:val="ac"/>
    <w:uiPriority w:val="99"/>
    <w:rsid w:val="003501DC"/>
    <w:pPr>
      <w:shd w:val="pct20" w:color="auto" w:fill="auto"/>
      <w:spacing w:after="240" w:line="240" w:lineRule="atLeast"/>
      <w:ind w:firstLine="454"/>
    </w:pPr>
    <w:rPr>
      <w:spacing w:val="-5"/>
      <w:szCs w:val="20"/>
    </w:rPr>
  </w:style>
  <w:style w:type="paragraph" w:customStyle="1" w:styleId="affffffffffff3">
    <w:name w:val="Исключения"/>
    <w:basedOn w:val="af8"/>
    <w:qFormat/>
    <w:rsid w:val="003501DC"/>
    <w:pPr>
      <w:widowControl w:val="0"/>
      <w:autoSpaceDE w:val="0"/>
      <w:autoSpaceDN w:val="0"/>
      <w:spacing w:before="120" w:after="0"/>
      <w:ind w:left="1647" w:hanging="360"/>
    </w:pPr>
    <w:rPr>
      <w:b/>
      <w:kern w:val="24"/>
      <w:lang w:val="ru-RU" w:eastAsia="ru-RU"/>
    </w:rPr>
  </w:style>
  <w:style w:type="paragraph" w:customStyle="1" w:styleId="1f3">
    <w:name w:val="Стиль1"/>
    <w:basedOn w:val="affffffffffff3"/>
    <w:qFormat/>
    <w:rsid w:val="003501DC"/>
    <w:pPr>
      <w:ind w:left="1276"/>
    </w:pPr>
  </w:style>
  <w:style w:type="character" w:customStyle="1" w:styleId="gwt-inlinehtml">
    <w:name w:val="gwt-inlinehtml"/>
    <w:rsid w:val="003501DC"/>
  </w:style>
  <w:style w:type="paragraph" w:customStyle="1" w:styleId="-10">
    <w:name w:val="Расширение - 1"/>
    <w:basedOn w:val="aa"/>
    <w:qFormat/>
    <w:rsid w:val="003501DC"/>
    <w:pPr>
      <w:numPr>
        <w:numId w:val="0"/>
      </w:numPr>
      <w:ind w:left="360" w:hanging="360"/>
    </w:pPr>
  </w:style>
  <w:style w:type="paragraph" w:customStyle="1" w:styleId="ListParagraph1">
    <w:name w:val="List Paragraph1"/>
    <w:basedOn w:val="ac"/>
    <w:rsid w:val="003501DC"/>
    <w:pPr>
      <w:spacing w:after="200" w:line="276" w:lineRule="auto"/>
      <w:ind w:left="720" w:firstLine="0"/>
      <w:contextualSpacing/>
      <w:jc w:val="left"/>
    </w:pPr>
    <w:rPr>
      <w:rFonts w:ascii="Calibri" w:hAnsi="Calibri"/>
      <w:sz w:val="22"/>
      <w:szCs w:val="22"/>
      <w:lang w:eastAsia="en-US"/>
    </w:rPr>
  </w:style>
  <w:style w:type="character" w:customStyle="1" w:styleId="translation">
    <w:name w:val="translation"/>
    <w:rsid w:val="003501DC"/>
  </w:style>
  <w:style w:type="paragraph" w:styleId="affffffffffff4">
    <w:name w:val="Body Text Indent"/>
    <w:basedOn w:val="ac"/>
    <w:link w:val="affffffffffff5"/>
    <w:unhideWhenUsed/>
    <w:rsid w:val="003501DC"/>
    <w:pPr>
      <w:widowControl w:val="0"/>
      <w:autoSpaceDE w:val="0"/>
      <w:autoSpaceDN w:val="0"/>
      <w:spacing w:before="120"/>
      <w:ind w:left="283" w:firstLine="567"/>
    </w:pPr>
    <w:rPr>
      <w:kern w:val="24"/>
    </w:rPr>
  </w:style>
  <w:style w:type="character" w:customStyle="1" w:styleId="affffffffffff5">
    <w:name w:val="Основной текст с отступом Знак"/>
    <w:link w:val="affffffffffff4"/>
    <w:rsid w:val="003501DC"/>
    <w:rPr>
      <w:kern w:val="24"/>
      <w:sz w:val="24"/>
      <w:szCs w:val="24"/>
    </w:rPr>
  </w:style>
  <w:style w:type="numbering" w:customStyle="1" w:styleId="a2">
    <w:name w:val="Приложения"/>
    <w:uiPriority w:val="99"/>
    <w:rsid w:val="00C37D8A"/>
    <w:pPr>
      <w:numPr>
        <w:numId w:val="39"/>
      </w:numPr>
    </w:pPr>
  </w:style>
  <w:style w:type="paragraph" w:customStyle="1" w:styleId="Style7">
    <w:name w:val="Style7"/>
    <w:basedOn w:val="ac"/>
    <w:uiPriority w:val="99"/>
    <w:rsid w:val="002F2DA2"/>
    <w:pPr>
      <w:widowControl w:val="0"/>
      <w:autoSpaceDE w:val="0"/>
      <w:autoSpaceDN w:val="0"/>
      <w:adjustRightInd w:val="0"/>
      <w:spacing w:after="0"/>
      <w:ind w:firstLine="0"/>
      <w:jc w:val="left"/>
    </w:pPr>
    <w:rPr>
      <w:rFonts w:ascii="Cambria" w:eastAsia="Calibri" w:hAnsi="Cambria" w:cs="Cambria"/>
    </w:rPr>
  </w:style>
  <w:style w:type="paragraph" w:customStyle="1" w:styleId="26">
    <w:name w:val="Комментарии: список 2"/>
    <w:basedOn w:val="24"/>
    <w:qFormat/>
    <w:rsid w:val="002F2DA2"/>
    <w:pPr>
      <w:numPr>
        <w:numId w:val="41"/>
      </w:numPr>
    </w:pPr>
    <w:rPr>
      <w:rFonts w:eastAsia="Calibri"/>
      <w:i/>
      <w:sz w:val="24"/>
      <w:szCs w:val="24"/>
      <w:lang w:eastAsia="ru-RU"/>
    </w:rPr>
  </w:style>
  <w:style w:type="paragraph" w:customStyle="1" w:styleId="affffffffffff6">
    <w:name w:val="_Основной с красной строки"/>
    <w:basedOn w:val="ac"/>
    <w:rsid w:val="00D5743A"/>
    <w:pPr>
      <w:suppressAutoHyphens/>
      <w:spacing w:after="0" w:line="360" w:lineRule="exact"/>
      <w:ind w:firstLine="709"/>
      <w:jc w:val="left"/>
    </w:pPr>
    <w:rPr>
      <w:rFonts w:ascii="Liberation Serif" w:eastAsia="DejaVu Sans" w:hAnsi="Liberation Serif" w:cs="Lohit Hindi"/>
      <w:kern w:val="1"/>
      <w:lang w:eastAsia="zh-CN" w:bidi="hi-IN"/>
    </w:rPr>
  </w:style>
  <w:style w:type="paragraph" w:customStyle="1" w:styleId="affffffffffff7">
    <w:name w:val="Базовый"/>
    <w:rsid w:val="00C614EF"/>
    <w:pPr>
      <w:tabs>
        <w:tab w:val="left" w:pos="708"/>
      </w:tabs>
      <w:suppressAutoHyphens/>
      <w:spacing w:after="120" w:line="100" w:lineRule="atLeast"/>
      <w:ind w:firstLine="851"/>
      <w:jc w:val="both"/>
    </w:pPr>
    <w:rPr>
      <w:sz w:val="24"/>
      <w:szCs w:val="24"/>
    </w:rPr>
  </w:style>
  <w:style w:type="character" w:customStyle="1" w:styleId="Heading5Char">
    <w:name w:val="Heading 5 Char"/>
    <w:aliases w:val="_уровень_5 Char,5 Char,h5 Char,Level 5 Topic Heading Char,H5 Char,PIM 5 Char,ITT t5 Char,PA Pico Section Char,_Уровень_5 Char,_Уровень_51 Char,5 уровень Char,Заголовок 5 Знак Знак Char,(приложение) Char,5 sub-bullet Char,sb Char"/>
    <w:uiPriority w:val="99"/>
    <w:locked/>
    <w:rsid w:val="00117B4A"/>
    <w:rPr>
      <w:sz w:val="28"/>
      <w:szCs w:val="28"/>
      <w:lang w:val="ru-RU" w:eastAsia="ru-RU"/>
    </w:rPr>
  </w:style>
  <w:style w:type="paragraph" w:customStyle="1" w:styleId="13">
    <w:name w:val="Подпункт договора 1"/>
    <w:basedOn w:val="afffffd"/>
    <w:uiPriority w:val="99"/>
    <w:rsid w:val="00F353E8"/>
    <w:pPr>
      <w:numPr>
        <w:ilvl w:val="1"/>
        <w:numId w:val="43"/>
      </w:numPr>
    </w:pPr>
    <w:rPr>
      <w:rFonts w:ascii="Calibri" w:eastAsia="Calibri" w:hAnsi="Calibri"/>
      <w:lang w:val="ru-RU" w:eastAsia="ru-RU"/>
    </w:rPr>
  </w:style>
  <w:style w:type="paragraph" w:customStyle="1" w:styleId="affffffffffff8">
    <w:name w:val="Обычный абзац"/>
    <w:basedOn w:val="afffffd"/>
    <w:qFormat/>
    <w:rsid w:val="007F5845"/>
    <w:pPr>
      <w:spacing w:after="0" w:line="288" w:lineRule="auto"/>
      <w:ind w:firstLine="567"/>
    </w:pPr>
    <w:rPr>
      <w:lang w:val="ru-RU" w:eastAsia="ru-RU"/>
    </w:rPr>
  </w:style>
  <w:style w:type="paragraph" w:customStyle="1" w:styleId="a9">
    <w:name w:val="Маркированный список с отступом"/>
    <w:basedOn w:val="ac"/>
    <w:rsid w:val="00AF1FC1"/>
    <w:pPr>
      <w:numPr>
        <w:numId w:val="44"/>
      </w:numPr>
      <w:tabs>
        <w:tab w:val="clear" w:pos="1080"/>
        <w:tab w:val="num" w:pos="1482"/>
      </w:tabs>
      <w:spacing w:line="360" w:lineRule="auto"/>
      <w:ind w:left="1152" w:hanging="30"/>
    </w:pPr>
  </w:style>
  <w:style w:type="paragraph" w:customStyle="1" w:styleId="3f4">
    <w:name w:val="Заголовок 3 мое"/>
    <w:basedOn w:val="35"/>
    <w:rsid w:val="00375138"/>
    <w:pPr>
      <w:widowControl w:val="0"/>
      <w:spacing w:before="240"/>
      <w:jc w:val="left"/>
    </w:pPr>
    <w:rPr>
      <w:rFonts w:ascii="Calibri Light" w:hAnsi="Calibri Light" w:cs="Mangal"/>
      <w:bCs/>
      <w:iCs/>
      <w:kern w:val="1"/>
      <w:sz w:val="26"/>
      <w:szCs w:val="32"/>
      <w:lang w:eastAsia="zh-CN" w:bidi="hi-IN"/>
    </w:rPr>
  </w:style>
  <w:style w:type="paragraph" w:customStyle="1" w:styleId="1">
    <w:name w:val="маркированный список 1"/>
    <w:basedOn w:val="affffffffffff4"/>
    <w:uiPriority w:val="99"/>
    <w:rsid w:val="002B6C98"/>
    <w:pPr>
      <w:widowControl/>
      <w:numPr>
        <w:numId w:val="45"/>
      </w:numPr>
      <w:autoSpaceDE/>
      <w:autoSpaceDN/>
      <w:spacing w:before="0" w:after="0" w:line="360" w:lineRule="auto"/>
    </w:pPr>
    <w:rPr>
      <w:rFonts w:eastAsia="Calibri"/>
      <w:kern w:val="0"/>
      <w:sz w:val="20"/>
      <w:szCs w:val="20"/>
    </w:rPr>
  </w:style>
  <w:style w:type="character" w:customStyle="1" w:styleId="ext-mb-text">
    <w:name w:val="ext-mb-text"/>
    <w:rsid w:val="002B6C98"/>
  </w:style>
  <w:style w:type="paragraph" w:styleId="affffffffffff9">
    <w:name w:val="TOC Heading"/>
    <w:basedOn w:val="15"/>
    <w:next w:val="ac"/>
    <w:uiPriority w:val="39"/>
    <w:unhideWhenUsed/>
    <w:qFormat/>
    <w:rsid w:val="002B6C98"/>
    <w:pPr>
      <w:pageBreakBefore w:val="0"/>
      <w:tabs>
        <w:tab w:val="clear" w:pos="284"/>
        <w:tab w:val="clear" w:pos="568"/>
        <w:tab w:val="clear" w:pos="1701"/>
        <w:tab w:val="clear" w:pos="1985"/>
      </w:tabs>
      <w:suppressAutoHyphens w:val="0"/>
      <w:spacing w:before="480" w:line="276" w:lineRule="auto"/>
      <w:outlineLvl w:val="9"/>
    </w:pPr>
    <w:rPr>
      <w:rFonts w:ascii="Cambria" w:hAnsi="Cambria"/>
      <w:bCs/>
      <w:color w:val="365F91"/>
      <w:szCs w:val="32"/>
      <w:lang w:eastAsia="ru-RU"/>
    </w:rPr>
  </w:style>
  <w:style w:type="paragraph" w:customStyle="1" w:styleId="affffffffffffa">
    <w:name w:val="Основной текст ГОСТ"/>
    <w:basedOn w:val="ac"/>
    <w:link w:val="affffffffffffb"/>
    <w:qFormat/>
    <w:rsid w:val="002B6C98"/>
    <w:pPr>
      <w:spacing w:after="0" w:line="360" w:lineRule="auto"/>
      <w:ind w:firstLine="709"/>
    </w:pPr>
    <w:rPr>
      <w:sz w:val="30"/>
      <w:szCs w:val="30"/>
    </w:rPr>
  </w:style>
  <w:style w:type="character" w:customStyle="1" w:styleId="affffffffffffb">
    <w:name w:val="Основной текст ГОСТ Знак"/>
    <w:link w:val="affffffffffffa"/>
    <w:rsid w:val="002B6C98"/>
    <w:rPr>
      <w:sz w:val="30"/>
      <w:szCs w:val="30"/>
    </w:rPr>
  </w:style>
  <w:style w:type="paragraph" w:customStyle="1" w:styleId="a3">
    <w:name w:val="Приложение"/>
    <w:basedOn w:val="15"/>
    <w:next w:val="ac"/>
    <w:qFormat/>
    <w:rsid w:val="00F13327"/>
    <w:pPr>
      <w:numPr>
        <w:numId w:val="46"/>
      </w:numPr>
      <w:tabs>
        <w:tab w:val="clear" w:pos="284"/>
        <w:tab w:val="clear" w:pos="568"/>
        <w:tab w:val="clear" w:pos="1701"/>
        <w:tab w:val="clear" w:pos="1985"/>
        <w:tab w:val="left" w:leader="hyphen" w:pos="567"/>
      </w:tabs>
      <w:suppressAutoHyphens w:val="0"/>
      <w:spacing w:before="240" w:after="160" w:line="360" w:lineRule="auto"/>
      <w:ind w:left="567" w:hanging="397"/>
    </w:pPr>
    <w:rPr>
      <w:rFonts w:ascii="Arial" w:hAnsi="Arial"/>
      <w:bCs/>
      <w:lang w:eastAsia="en-US"/>
    </w:rPr>
  </w:style>
  <w:style w:type="paragraph" w:customStyle="1" w:styleId="affffffffffffc">
    <w:name w:val="Обычный_таблица"/>
    <w:basedOn w:val="ac"/>
    <w:qFormat/>
    <w:rsid w:val="00696554"/>
    <w:pPr>
      <w:spacing w:after="160" w:line="360" w:lineRule="auto"/>
      <w:ind w:firstLine="709"/>
      <w:jc w:val="left"/>
    </w:pPr>
    <w:rPr>
      <w:rFonts w:eastAsia="Calibri"/>
      <w:szCs w:val="22"/>
      <w:lang w:eastAsia="en-US"/>
    </w:rPr>
  </w:style>
  <w:style w:type="paragraph" w:customStyle="1" w:styleId="ConsPlusNormal">
    <w:name w:val="ConsPlusNormal"/>
    <w:rsid w:val="00D80EA2"/>
    <w:pPr>
      <w:widowControl w:val="0"/>
      <w:autoSpaceDE w:val="0"/>
      <w:autoSpaceDN w:val="0"/>
      <w:adjustRightInd w:val="0"/>
    </w:pPr>
    <w:rPr>
      <w:rFonts w:ascii="Calibri" w:hAnsi="Calibri" w:cs="Calibri"/>
      <w:sz w:val="22"/>
      <w:szCs w:val="22"/>
    </w:rPr>
  </w:style>
  <w:style w:type="paragraph" w:styleId="affffffffffffd">
    <w:name w:val="Plain Text"/>
    <w:basedOn w:val="ac"/>
    <w:link w:val="affffffffffffe"/>
    <w:rsid w:val="00D80EA2"/>
    <w:pPr>
      <w:spacing w:after="0"/>
      <w:ind w:firstLine="0"/>
      <w:jc w:val="left"/>
    </w:pPr>
    <w:rPr>
      <w:rFonts w:ascii="Courier New" w:hAnsi="Courier New" w:cs="Courier New"/>
      <w:sz w:val="20"/>
      <w:szCs w:val="20"/>
    </w:rPr>
  </w:style>
  <w:style w:type="character" w:customStyle="1" w:styleId="affffffffffffe">
    <w:name w:val="Текст Знак"/>
    <w:link w:val="affffffffffffd"/>
    <w:rsid w:val="00D80EA2"/>
    <w:rPr>
      <w:rFonts w:ascii="Courier New" w:hAnsi="Courier New" w:cs="Courier New"/>
    </w:rPr>
  </w:style>
  <w:style w:type="paragraph" w:customStyle="1" w:styleId="afffffffffffff">
    <w:name w:val="Подпункт договора"/>
    <w:basedOn w:val="ac"/>
    <w:link w:val="afffffffffffff0"/>
    <w:rsid w:val="00D80EA2"/>
    <w:pPr>
      <w:spacing w:after="0"/>
      <w:ind w:firstLine="0"/>
    </w:pPr>
    <w:rPr>
      <w:rFonts w:ascii="Arial" w:hAnsi="Arial"/>
      <w:sz w:val="20"/>
      <w:szCs w:val="20"/>
      <w:lang w:eastAsia="en-US"/>
    </w:rPr>
  </w:style>
  <w:style w:type="character" w:customStyle="1" w:styleId="afffffffffffff0">
    <w:name w:val="Подпункт договора Знак"/>
    <w:link w:val="afffffffffffff"/>
    <w:rsid w:val="00D80EA2"/>
    <w:rPr>
      <w:rFonts w:ascii="Arial" w:hAnsi="Arial"/>
      <w:lang w:eastAsia="en-US"/>
    </w:rPr>
  </w:style>
  <w:style w:type="paragraph" w:customStyle="1" w:styleId="2f9">
    <w:name w:val="Обычный2"/>
    <w:rsid w:val="00D80EA2"/>
    <w:rPr>
      <w:rFonts w:ascii="Courier New" w:hAnsi="Courier New"/>
      <w:snapToGrid w:val="0"/>
    </w:rPr>
  </w:style>
  <w:style w:type="paragraph" w:customStyle="1" w:styleId="afffffffffffff1">
    <w:name w:val="Подподпункт договора"/>
    <w:basedOn w:val="afffffffffffff"/>
    <w:rsid w:val="00D80EA2"/>
  </w:style>
  <w:style w:type="paragraph" w:customStyle="1" w:styleId="ConsNormal">
    <w:name w:val="ConsNormal"/>
    <w:link w:val="ConsNormal0"/>
    <w:rsid w:val="00C80A30"/>
    <w:pPr>
      <w:widowControl w:val="0"/>
      <w:ind w:firstLine="720"/>
    </w:pPr>
    <w:rPr>
      <w:rFonts w:ascii="Arial" w:hAnsi="Arial"/>
      <w:snapToGrid w:val="0"/>
    </w:rPr>
  </w:style>
  <w:style w:type="character" w:customStyle="1" w:styleId="ConsNormal0">
    <w:name w:val="ConsNormal Знак"/>
    <w:link w:val="ConsNormal"/>
    <w:locked/>
    <w:rsid w:val="00C80A30"/>
    <w:rPr>
      <w:rFonts w:ascii="Arial" w:hAnsi="Arial"/>
      <w:snapToGrid w:val="0"/>
    </w:rPr>
  </w:style>
  <w:style w:type="paragraph" w:customStyle="1" w:styleId="1f4">
    <w:name w:val="Основной текст1"/>
    <w:basedOn w:val="ac"/>
    <w:rsid w:val="007502D8"/>
    <w:pPr>
      <w:spacing w:after="0" w:line="360" w:lineRule="auto"/>
      <w:ind w:firstLine="720"/>
    </w:pPr>
    <w:rPr>
      <w:sz w:val="28"/>
    </w:rPr>
  </w:style>
  <w:style w:type="paragraph" w:customStyle="1" w:styleId="65">
    <w:name w:val="Абзац списка6"/>
    <w:basedOn w:val="ac"/>
    <w:rsid w:val="007502D8"/>
    <w:pPr>
      <w:spacing w:after="0"/>
      <w:ind w:left="708" w:firstLine="0"/>
      <w:jc w:val="left"/>
    </w:pPr>
  </w:style>
  <w:style w:type="paragraph" w:customStyle="1" w:styleId="ConsPlusCell">
    <w:name w:val="ConsPlusCell"/>
    <w:rsid w:val="00F12216"/>
    <w:pPr>
      <w:widowControl w:val="0"/>
      <w:autoSpaceDE w:val="0"/>
      <w:autoSpaceDN w:val="0"/>
      <w:adjustRightInd w:val="0"/>
    </w:pPr>
    <w:rPr>
      <w:rFonts w:ascii="Calibri" w:hAnsi="Calibri" w:cs="Calibri"/>
      <w:sz w:val="22"/>
      <w:szCs w:val="22"/>
    </w:rPr>
  </w:style>
  <w:style w:type="character" w:customStyle="1" w:styleId="aff9">
    <w:name w:val="Подзаголовок Знак"/>
    <w:link w:val="aff8"/>
    <w:rsid w:val="005F3737"/>
    <w:rPr>
      <w:rFonts w:asciiTheme="minorHAnsi" w:hAnsiTheme="minorHAnsi" w:cstheme="minorHAnsi"/>
      <w:b/>
      <w:color w:val="0070C0"/>
      <w:sz w:val="22"/>
      <w:szCs w:val="22"/>
    </w:rPr>
  </w:style>
  <w:style w:type="paragraph" w:customStyle="1" w:styleId="Style1">
    <w:name w:val="Style1"/>
    <w:basedOn w:val="ac"/>
    <w:uiPriority w:val="99"/>
    <w:rsid w:val="00A10AEF"/>
    <w:pPr>
      <w:spacing w:before="120" w:after="0"/>
      <w:ind w:firstLine="720"/>
      <w:jc w:val="left"/>
    </w:pPr>
    <w:rPr>
      <w:rFonts w:ascii="TimesET" w:hAnsi="TimesET"/>
      <w:sz w:val="22"/>
      <w:szCs w:val="20"/>
      <w:lang w:val="en-US"/>
    </w:rPr>
  </w:style>
  <w:style w:type="table" w:customStyle="1" w:styleId="2fa">
    <w:name w:val="Сетка таблицы2"/>
    <w:basedOn w:val="af"/>
    <w:next w:val="affffffffe"/>
    <w:uiPriority w:val="59"/>
    <w:rsid w:val="00A10AE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5">
    <w:name w:val="Сетка таблицы3"/>
    <w:basedOn w:val="af"/>
    <w:next w:val="affffffffe"/>
    <w:uiPriority w:val="59"/>
    <w:rsid w:val="009E6BF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0">
    <w:name w:val="HTML Preformatted"/>
    <w:basedOn w:val="ac"/>
    <w:link w:val="HTML1"/>
    <w:uiPriority w:val="99"/>
    <w:unhideWhenUsed/>
    <w:rsid w:val="00505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1">
    <w:name w:val="Стандартный HTML Знак"/>
    <w:basedOn w:val="ae"/>
    <w:link w:val="HTML0"/>
    <w:uiPriority w:val="99"/>
    <w:rsid w:val="00505A4D"/>
    <w:rPr>
      <w:rFonts w:ascii="Courier New" w:hAnsi="Courier New" w:cs="Courier New"/>
    </w:rPr>
  </w:style>
  <w:style w:type="character" w:customStyle="1" w:styleId="xdb">
    <w:name w:val="_xdb"/>
    <w:basedOn w:val="ae"/>
    <w:rsid w:val="00725716"/>
  </w:style>
  <w:style w:type="character" w:customStyle="1" w:styleId="xbe">
    <w:name w:val="_xbe"/>
    <w:basedOn w:val="ae"/>
    <w:rsid w:val="00725716"/>
  </w:style>
  <w:style w:type="character" w:customStyle="1" w:styleId="afffffffffb">
    <w:name w:val="Абзац списка Знак"/>
    <w:basedOn w:val="ae"/>
    <w:link w:val="afffffffffa"/>
    <w:uiPriority w:val="99"/>
    <w:rsid w:val="00CA2CD1"/>
    <w:rPr>
      <w:rFonts w:ascii="Calibri" w:hAnsi="Calibri"/>
      <w:sz w:val="24"/>
      <w:szCs w:val="24"/>
      <w:lang w:eastAsia="en-US"/>
    </w:rPr>
  </w:style>
  <w:style w:type="character" w:styleId="afffffffffffff2">
    <w:name w:val="Intense Emphasis"/>
    <w:basedOn w:val="ae"/>
    <w:uiPriority w:val="21"/>
    <w:qFormat/>
    <w:rsid w:val="003D4465"/>
    <w:rPr>
      <w:b/>
      <w:bCs/>
      <w:i/>
      <w:iCs/>
      <w:color w:val="4F81BD" w:themeColor="accent1"/>
    </w:rPr>
  </w:style>
  <w:style w:type="paragraph" w:customStyle="1" w:styleId="ConsPlusTitle">
    <w:name w:val="ConsPlusTitle"/>
    <w:uiPriority w:val="99"/>
    <w:rsid w:val="00CC289E"/>
    <w:pPr>
      <w:widowControl w:val="0"/>
      <w:autoSpaceDE w:val="0"/>
      <w:autoSpaceDN w:val="0"/>
      <w:adjustRightInd w:val="0"/>
    </w:pPr>
    <w:rPr>
      <w:rFonts w:ascii="Arial" w:eastAsiaTheme="minorEastAsia" w:hAnsi="Arial" w:cs="Arial"/>
      <w:b/>
      <w:bCs/>
      <w:sz w:val="16"/>
      <w:szCs w:val="16"/>
    </w:rPr>
  </w:style>
  <w:style w:type="character" w:styleId="afffffffffffff3">
    <w:name w:val="line number"/>
    <w:basedOn w:val="ae"/>
    <w:rsid w:val="001560AE"/>
  </w:style>
  <w:style w:type="paragraph" w:customStyle="1" w:styleId="afffffffffffff4">
    <w:name w:val="Пункт договора"/>
    <w:basedOn w:val="ac"/>
    <w:link w:val="afffffffffffff5"/>
    <w:rsid w:val="009F0E51"/>
    <w:pPr>
      <w:widowControl w:val="0"/>
      <w:spacing w:after="0"/>
      <w:ind w:firstLine="0"/>
    </w:pPr>
    <w:rPr>
      <w:rFonts w:ascii="Arial" w:hAnsi="Arial"/>
      <w:sz w:val="20"/>
      <w:szCs w:val="20"/>
    </w:rPr>
  </w:style>
  <w:style w:type="character" w:customStyle="1" w:styleId="afffffffffffff5">
    <w:name w:val="Пункт договора Знак"/>
    <w:link w:val="afffffffffffff4"/>
    <w:rsid w:val="009F0E51"/>
    <w:rPr>
      <w:rFonts w:ascii="Arial" w:hAnsi="Arial"/>
    </w:rPr>
  </w:style>
  <w:style w:type="character" w:customStyle="1" w:styleId="f">
    <w:name w:val="f"/>
    <w:basedOn w:val="ae"/>
    <w:rsid w:val="009C01FC"/>
  </w:style>
  <w:style w:type="paragraph" w:customStyle="1" w:styleId="220">
    <w:name w:val="Основной текст 22"/>
    <w:basedOn w:val="ac"/>
    <w:uiPriority w:val="99"/>
    <w:rsid w:val="00BA18EA"/>
    <w:pPr>
      <w:tabs>
        <w:tab w:val="left" w:pos="0"/>
        <w:tab w:val="left" w:pos="786"/>
      </w:tabs>
      <w:suppressAutoHyphens/>
      <w:overflowPunct w:val="0"/>
      <w:autoSpaceDE w:val="0"/>
      <w:spacing w:after="0"/>
      <w:ind w:firstLine="0"/>
    </w:pPr>
    <w:rPr>
      <w:rFonts w:ascii="Times New Roman CYR" w:eastAsia="Calibri" w:hAnsi="Times New Roman CYR" w:cs="Times New Roman CYR"/>
      <w:lang w:eastAsia="ar-SA"/>
    </w:rPr>
  </w:style>
  <w:style w:type="paragraph" w:customStyle="1" w:styleId="Bullet-1">
    <w:name w:val="Bullet-1"/>
    <w:basedOn w:val="ac"/>
    <w:uiPriority w:val="99"/>
    <w:rsid w:val="0083444C"/>
    <w:pPr>
      <w:tabs>
        <w:tab w:val="left" w:pos="360"/>
        <w:tab w:val="center" w:pos="720"/>
        <w:tab w:val="left" w:pos="1134"/>
      </w:tabs>
      <w:overflowPunct w:val="0"/>
      <w:autoSpaceDE w:val="0"/>
      <w:autoSpaceDN w:val="0"/>
      <w:adjustRightInd w:val="0"/>
      <w:spacing w:before="60" w:after="60"/>
      <w:ind w:left="360" w:hanging="360"/>
      <w:jc w:val="left"/>
      <w:textAlignment w:val="baseline"/>
    </w:pPr>
    <w:rPr>
      <w:szCs w:val="20"/>
    </w:rPr>
  </w:style>
  <w:style w:type="paragraph" w:customStyle="1" w:styleId="afffffffffffff6">
    <w:name w:val="Регламент"/>
    <w:basedOn w:val="ac"/>
    <w:rsid w:val="001F33AD"/>
    <w:pPr>
      <w:spacing w:after="0"/>
      <w:ind w:firstLine="0"/>
    </w:pPr>
    <w:rPr>
      <w:sz w:val="22"/>
      <w:szCs w:val="22"/>
    </w:rPr>
  </w:style>
  <w:style w:type="paragraph" w:customStyle="1" w:styleId="110">
    <w:name w:val="Стиль 1.1."/>
    <w:basedOn w:val="ac"/>
    <w:uiPriority w:val="99"/>
    <w:rsid w:val="00010E80"/>
    <w:pPr>
      <w:widowControl w:val="0"/>
      <w:tabs>
        <w:tab w:val="num" w:pos="927"/>
        <w:tab w:val="left" w:pos="1134"/>
        <w:tab w:val="num" w:pos="1260"/>
        <w:tab w:val="num" w:pos="1440"/>
      </w:tabs>
      <w:autoSpaceDE w:val="0"/>
      <w:autoSpaceDN w:val="0"/>
      <w:spacing w:before="20" w:after="20" w:line="252" w:lineRule="auto"/>
      <w:ind w:left="1440" w:firstLine="540"/>
    </w:pPr>
    <w:rPr>
      <w:rFonts w:ascii="Arial" w:hAnsi="Arial" w:cs="Arial"/>
    </w:rPr>
  </w:style>
  <w:style w:type="character" w:customStyle="1" w:styleId="FontStyle11">
    <w:name w:val="Font Style11"/>
    <w:rsid w:val="00A75151"/>
    <w:rPr>
      <w:rFonts w:ascii="Times New Roman" w:hAnsi="Times New Roman" w:cs="Times New Roman"/>
      <w:sz w:val="22"/>
      <w:szCs w:val="22"/>
    </w:rPr>
  </w:style>
  <w:style w:type="character" w:customStyle="1" w:styleId="28">
    <w:name w:val="Заголовок 2 Знак"/>
    <w:aliases w:val="H2 Знак,h2 Знак,2 Знак,Heading 2 Hidden Знак,CHS Знак,H2-Heading 2 Знак,l2 Знак,Header2 Знак,22 Знак,heading2 Знак,li... Знак,Глава Знак,Gliederung2 Знак,Gliederung Знак,Indented Heading Знак,H21 Знак,H22 Знак,Indented Heading1 Знак"/>
    <w:link w:val="27"/>
    <w:locked/>
    <w:rsid w:val="002D04A5"/>
    <w:rPr>
      <w:rFonts w:eastAsia="Arial Unicode MS"/>
      <w:b/>
      <w:spacing w:val="11"/>
      <w:sz w:val="22"/>
      <w:szCs w:val="22"/>
      <w:lang w:eastAsia="x-none"/>
    </w:rPr>
  </w:style>
  <w:style w:type="character" w:customStyle="1" w:styleId="afff6">
    <w:name w:val="Текст концевой сноски Знак"/>
    <w:basedOn w:val="ae"/>
    <w:link w:val="afff5"/>
    <w:uiPriority w:val="99"/>
    <w:locked/>
    <w:rsid w:val="00797A1E"/>
  </w:style>
  <w:style w:type="paragraph" w:customStyle="1" w:styleId="VND1">
    <w:name w:val="VND_Стиль1"/>
    <w:basedOn w:val="ac"/>
    <w:qFormat/>
    <w:rsid w:val="000A4E67"/>
    <w:pPr>
      <w:numPr>
        <w:numId w:val="241"/>
      </w:numPr>
      <w:tabs>
        <w:tab w:val="clear" w:pos="4168"/>
        <w:tab w:val="left" w:pos="709"/>
      </w:tabs>
      <w:spacing w:before="120"/>
      <w:ind w:left="0" w:firstLine="709"/>
      <w:jc w:val="center"/>
    </w:pPr>
    <w:rPr>
      <w:rFonts w:eastAsia="Calibri"/>
      <w:b/>
      <w:sz w:val="28"/>
      <w:szCs w:val="28"/>
      <w:lang w:eastAsia="en-US"/>
    </w:rPr>
  </w:style>
  <w:style w:type="paragraph" w:customStyle="1" w:styleId="VND11">
    <w:name w:val="VND_Стиль1.1"/>
    <w:basedOn w:val="VND1"/>
    <w:qFormat/>
    <w:rsid w:val="000A4E67"/>
    <w:pPr>
      <w:numPr>
        <w:ilvl w:val="1"/>
      </w:numPr>
      <w:spacing w:before="0" w:after="0"/>
      <w:jc w:val="both"/>
    </w:pPr>
    <w:rPr>
      <w:b w:val="0"/>
      <w:sz w:val="24"/>
      <w:szCs w:val="24"/>
    </w:rPr>
  </w:style>
  <w:style w:type="paragraph" w:customStyle="1" w:styleId="VND111">
    <w:name w:val="VND_Стиль1.1.1"/>
    <w:basedOn w:val="VND11"/>
    <w:qFormat/>
    <w:rsid w:val="000A4E67"/>
    <w:pPr>
      <w:numPr>
        <w:ilvl w:val="2"/>
      </w:numPr>
      <w:tabs>
        <w:tab w:val="left" w:pos="1560"/>
      </w:tabs>
      <w:ind w:left="1800" w:hanging="360"/>
    </w:pPr>
  </w:style>
  <w:style w:type="paragraph" w:customStyle="1" w:styleId="VND1111">
    <w:name w:val="VND_Стиль1.1.1.1"/>
    <w:basedOn w:val="VND111"/>
    <w:link w:val="VND11110"/>
    <w:qFormat/>
    <w:rsid w:val="000A4E67"/>
    <w:pPr>
      <w:numPr>
        <w:ilvl w:val="3"/>
      </w:numPr>
      <w:tabs>
        <w:tab w:val="clear" w:pos="1560"/>
        <w:tab w:val="left" w:pos="1701"/>
        <w:tab w:val="left" w:pos="1843"/>
        <w:tab w:val="num" w:pos="2880"/>
      </w:tabs>
      <w:ind w:left="2880" w:hanging="360"/>
    </w:pPr>
  </w:style>
  <w:style w:type="paragraph" w:customStyle="1" w:styleId="VND11111">
    <w:name w:val="VND_Стиль1.1.1.1.1"/>
    <w:basedOn w:val="VND1111"/>
    <w:qFormat/>
    <w:rsid w:val="000A4E67"/>
    <w:pPr>
      <w:numPr>
        <w:ilvl w:val="4"/>
      </w:numPr>
      <w:tabs>
        <w:tab w:val="num" w:pos="3600"/>
      </w:tabs>
      <w:ind w:left="3600" w:hanging="360"/>
    </w:pPr>
  </w:style>
  <w:style w:type="character" w:customStyle="1" w:styleId="VND11110">
    <w:name w:val="VND_Стиль1.1.1.1 Знак"/>
    <w:link w:val="VND1111"/>
    <w:rsid w:val="000A4E67"/>
    <w:rPr>
      <w:rFonts w:eastAsia="Calibri"/>
      <w:sz w:val="24"/>
      <w:szCs w:val="24"/>
      <w:lang w:eastAsia="en-US"/>
    </w:rPr>
  </w:style>
  <w:style w:type="character" w:customStyle="1" w:styleId="212">
    <w:name w:val="Заголовок 2 Знак1"/>
    <w:aliases w:val=" Знак2 Знак,Знак2 Знак"/>
    <w:locked/>
    <w:rsid w:val="00DF1B44"/>
    <w:rPr>
      <w:rFonts w:ascii="Arial" w:hAnsi="Arial" w:cs="Times New Roman"/>
      <w:b/>
      <w:i/>
      <w:sz w:val="28"/>
      <w:lang w:val="ru-RU" w:eastAsia="ru-RU"/>
    </w:rPr>
  </w:style>
  <w:style w:type="paragraph" w:customStyle="1" w:styleId="LANITITEM5">
    <w:name w:val="LANIT_ITEM5"/>
    <w:basedOn w:val="ac"/>
    <w:uiPriority w:val="99"/>
    <w:rsid w:val="00E01163"/>
    <w:pPr>
      <w:numPr>
        <w:numId w:val="250"/>
      </w:numPr>
      <w:spacing w:line="360" w:lineRule="auto"/>
    </w:pPr>
    <w:rPr>
      <w:rFonts w:cs="Arial"/>
      <w:szCs w:val="22"/>
      <w:lang w:eastAsia="en-US"/>
    </w:rPr>
  </w:style>
  <w:style w:type="paragraph" w:customStyle="1" w:styleId="213">
    <w:name w:val="Основной текст 21"/>
    <w:basedOn w:val="ac"/>
    <w:rsid w:val="00C500CB"/>
    <w:pPr>
      <w:widowControl w:val="0"/>
      <w:suppressAutoHyphens/>
      <w:spacing w:after="0"/>
      <w:ind w:firstLine="0"/>
      <w:jc w:val="left"/>
    </w:pPr>
    <w:rPr>
      <w:b/>
      <w:bCs/>
      <w:lang w:eastAsia="hi-IN" w:bidi="hi-IN"/>
    </w:rPr>
  </w:style>
  <w:style w:type="character" w:customStyle="1" w:styleId="FontStyle28">
    <w:name w:val="Font Style28"/>
    <w:basedOn w:val="ae"/>
    <w:uiPriority w:val="99"/>
    <w:rsid w:val="00ED69C4"/>
    <w:rPr>
      <w:rFonts w:ascii="Times New Roman" w:hAnsi="Times New Roman" w:cs="Times New Roman"/>
      <w:sz w:val="16"/>
      <w:szCs w:val="16"/>
    </w:rPr>
  </w:style>
  <w:style w:type="paragraph" w:customStyle="1" w:styleId="2fb">
    <w:name w:val="Абзац списка2"/>
    <w:basedOn w:val="ac"/>
    <w:uiPriority w:val="99"/>
    <w:rsid w:val="00950782"/>
    <w:pPr>
      <w:spacing w:after="0"/>
      <w:ind w:left="720" w:firstLine="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uiPriority="35" w:qFormat="1"/>
    <w:lsdException w:name="annotation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c">
    <w:name w:val="Normal"/>
    <w:qFormat/>
    <w:rsid w:val="000501F4"/>
    <w:pPr>
      <w:spacing w:after="120"/>
      <w:ind w:firstLine="851"/>
      <w:jc w:val="both"/>
    </w:pPr>
    <w:rPr>
      <w:sz w:val="24"/>
      <w:szCs w:val="24"/>
    </w:rPr>
  </w:style>
  <w:style w:type="paragraph" w:styleId="15">
    <w:name w:val="heading 1"/>
    <w:aliases w:val="Document Header1,1,h1,H1,app heading 1,ITT t1,II+,I,H11,H12,H13,H14,H15,H16,H17,H18,...,Глава 1,Заголов,Знак5,H111,H121,H131,H141,H151,H161,H171,H19,H112,H122,H132,H142,H152,H162,H172,H181,H1111,H1211,H1311,H1411,H1511,H1611,H1711,H110,H113"/>
    <w:basedOn w:val="ad"/>
    <w:next w:val="ac"/>
    <w:link w:val="16"/>
    <w:autoRedefine/>
    <w:qFormat/>
    <w:rsid w:val="00443048"/>
    <w:pPr>
      <w:keepLines/>
      <w:pageBreakBefore/>
      <w:tabs>
        <w:tab w:val="clear" w:pos="1"/>
        <w:tab w:val="clear" w:pos="851"/>
        <w:tab w:val="clear" w:pos="1134"/>
        <w:tab w:val="clear" w:pos="1418"/>
        <w:tab w:val="left" w:pos="31"/>
        <w:tab w:val="left" w:pos="634"/>
        <w:tab w:val="left" w:pos="918"/>
      </w:tabs>
      <w:spacing w:after="0"/>
      <w:ind w:left="0" w:firstLine="31"/>
      <w:contextualSpacing/>
      <w:outlineLvl w:val="0"/>
    </w:pPr>
    <w:rPr>
      <w:rFonts w:ascii="Times New Roman" w:hAnsi="Times New Roman"/>
      <w:sz w:val="22"/>
      <w:lang w:val="ru-RU"/>
    </w:rPr>
  </w:style>
  <w:style w:type="paragraph" w:styleId="27">
    <w:name w:val="heading 2"/>
    <w:aliases w:val="H2,h2,2,Heading 2 Hidden,CHS,H2-Heading 2,l2,Header2,22,heading2,li...,Глава,Gliederung2,Gliederung,Indented Heading,H21,H22,Indented Heading1,Indented Heading2,Indented Heading3,Indented Heading4,H23,H211,H221,Indented Heading5,H24,H212"/>
    <w:basedOn w:val="ad"/>
    <w:next w:val="ac"/>
    <w:link w:val="28"/>
    <w:autoRedefine/>
    <w:qFormat/>
    <w:rsid w:val="002D04A5"/>
    <w:pPr>
      <w:keepLines/>
      <w:tabs>
        <w:tab w:val="clear" w:pos="1"/>
        <w:tab w:val="clear" w:pos="284"/>
        <w:tab w:val="clear" w:pos="568"/>
        <w:tab w:val="clear" w:pos="851"/>
        <w:tab w:val="clear" w:pos="1134"/>
        <w:tab w:val="left" w:pos="309"/>
        <w:tab w:val="left" w:pos="709"/>
      </w:tabs>
      <w:spacing w:after="0"/>
      <w:ind w:left="0"/>
      <w:contextualSpacing/>
      <w:outlineLvl w:val="1"/>
    </w:pPr>
    <w:rPr>
      <w:rFonts w:ascii="Times New Roman" w:eastAsia="Arial Unicode MS" w:hAnsi="Times New Roman"/>
      <w:spacing w:val="11"/>
      <w:sz w:val="22"/>
      <w:lang w:val="ru-RU"/>
    </w:rPr>
  </w:style>
  <w:style w:type="paragraph" w:styleId="35">
    <w:name w:val="heading 3"/>
    <w:aliases w:val="h3,Head 3,l3+toc 3,CT,Sub-section Title,l3,Heading 3 Char,H3,3,H31,H32,H33,H34,H35,H311,H36,H37,H312,H38,H39,H313,H310,H314,H315,H316,H317,H321,H331,H341,H351,H3111,H361,H371,H3121,H381,H391,H3131,H3101,H3141,H3151,H3161,H318,H319"/>
    <w:basedOn w:val="ad"/>
    <w:next w:val="ac"/>
    <w:link w:val="36"/>
    <w:autoRedefine/>
    <w:qFormat/>
    <w:rsid w:val="004D026F"/>
    <w:pPr>
      <w:keepNext w:val="0"/>
      <w:tabs>
        <w:tab w:val="clear" w:pos="1"/>
        <w:tab w:val="clear" w:pos="284"/>
        <w:tab w:val="clear" w:pos="568"/>
        <w:tab w:val="clear" w:pos="851"/>
        <w:tab w:val="clear" w:pos="1134"/>
        <w:tab w:val="clear" w:pos="1701"/>
        <w:tab w:val="clear" w:pos="1985"/>
        <w:tab w:val="left" w:pos="993"/>
      </w:tabs>
      <w:suppressAutoHyphens w:val="0"/>
      <w:spacing w:after="0"/>
      <w:ind w:left="0"/>
      <w:outlineLvl w:val="2"/>
    </w:pPr>
    <w:rPr>
      <w:rFonts w:asciiTheme="minorHAnsi" w:eastAsia="Calibri" w:hAnsiTheme="minorHAnsi" w:cstheme="minorHAnsi"/>
      <w:b w:val="0"/>
      <w:color w:val="0070C0"/>
      <w:sz w:val="22"/>
      <w:lang w:val="ru-RU" w:bidi="en-US"/>
    </w:rPr>
  </w:style>
  <w:style w:type="paragraph" w:styleId="43">
    <w:name w:val="heading 4"/>
    <w:basedOn w:val="ad"/>
    <w:next w:val="ac"/>
    <w:link w:val="44"/>
    <w:autoRedefine/>
    <w:qFormat/>
    <w:rsid w:val="003851B3"/>
    <w:pPr>
      <w:keepLines/>
      <w:tabs>
        <w:tab w:val="clear" w:pos="1"/>
        <w:tab w:val="clear" w:pos="284"/>
        <w:tab w:val="clear" w:pos="568"/>
        <w:tab w:val="clear" w:pos="851"/>
        <w:tab w:val="clear" w:pos="1134"/>
        <w:tab w:val="clear" w:pos="1418"/>
        <w:tab w:val="clear" w:pos="1701"/>
        <w:tab w:val="left" w:pos="0"/>
        <w:tab w:val="left" w:pos="2268"/>
      </w:tabs>
      <w:spacing w:after="0"/>
      <w:ind w:left="0" w:firstLine="32"/>
      <w:contextualSpacing/>
      <w:outlineLvl w:val="3"/>
    </w:pPr>
    <w:rPr>
      <w:rFonts w:asciiTheme="minorHAnsi" w:hAnsiTheme="minorHAnsi" w:cstheme="minorHAnsi"/>
      <w:color w:val="0070C0"/>
      <w:sz w:val="22"/>
      <w:lang w:val="ru-RU"/>
    </w:rPr>
  </w:style>
  <w:style w:type="paragraph" w:styleId="51">
    <w:name w:val="heading 5"/>
    <w:aliases w:val="Знак"/>
    <w:basedOn w:val="ad"/>
    <w:next w:val="ac"/>
    <w:autoRedefine/>
    <w:qFormat/>
    <w:rsid w:val="00CC29F7"/>
    <w:pPr>
      <w:keepNext w:val="0"/>
      <w:widowControl w:val="0"/>
      <w:numPr>
        <w:ilvl w:val="4"/>
        <w:numId w:val="40"/>
      </w:numPr>
      <w:suppressLineNumbers/>
      <w:tabs>
        <w:tab w:val="clear" w:pos="1"/>
        <w:tab w:val="clear" w:pos="284"/>
        <w:tab w:val="clear" w:pos="568"/>
        <w:tab w:val="clear" w:pos="851"/>
        <w:tab w:val="clear" w:pos="1134"/>
        <w:tab w:val="clear" w:pos="1418"/>
        <w:tab w:val="clear" w:pos="1985"/>
        <w:tab w:val="left" w:pos="1276"/>
        <w:tab w:val="left" w:pos="2268"/>
      </w:tabs>
      <w:autoSpaceDE w:val="0"/>
      <w:autoSpaceDN w:val="0"/>
      <w:spacing w:before="120"/>
      <w:outlineLvl w:val="4"/>
    </w:pPr>
    <w:rPr>
      <w:rFonts w:ascii="Times New Roman" w:hAnsi="Times New Roman"/>
      <w:sz w:val="26"/>
      <w:szCs w:val="28"/>
    </w:rPr>
  </w:style>
  <w:style w:type="paragraph" w:styleId="6">
    <w:name w:val="heading 6"/>
    <w:basedOn w:val="ad"/>
    <w:next w:val="ac"/>
    <w:autoRedefine/>
    <w:qFormat/>
    <w:rsid w:val="00BA0601"/>
    <w:pPr>
      <w:keepLines/>
      <w:numPr>
        <w:ilvl w:val="5"/>
        <w:numId w:val="40"/>
      </w:numPr>
      <w:spacing w:before="480"/>
      <w:outlineLvl w:val="5"/>
    </w:pPr>
    <w:rPr>
      <w:rFonts w:ascii="Times New Roman" w:hAnsi="Times New Roman"/>
      <w:sz w:val="26"/>
      <w:lang w:val="ru-RU"/>
    </w:rPr>
  </w:style>
  <w:style w:type="paragraph" w:styleId="7">
    <w:name w:val="heading 7"/>
    <w:basedOn w:val="ad"/>
    <w:next w:val="ac"/>
    <w:qFormat/>
    <w:rsid w:val="000501F4"/>
    <w:pPr>
      <w:keepLines/>
      <w:numPr>
        <w:ilvl w:val="6"/>
        <w:numId w:val="40"/>
      </w:numPr>
      <w:spacing w:before="400"/>
      <w:jc w:val="left"/>
      <w:outlineLvl w:val="6"/>
    </w:pPr>
    <w:rPr>
      <w:i/>
    </w:rPr>
  </w:style>
  <w:style w:type="paragraph" w:styleId="8">
    <w:name w:val="heading 8"/>
    <w:basedOn w:val="ad"/>
    <w:next w:val="ac"/>
    <w:qFormat/>
    <w:rsid w:val="000501F4"/>
    <w:pPr>
      <w:keepLines/>
      <w:numPr>
        <w:ilvl w:val="7"/>
        <w:numId w:val="40"/>
      </w:numPr>
      <w:spacing w:before="400"/>
      <w:jc w:val="left"/>
      <w:outlineLvl w:val="7"/>
    </w:pPr>
  </w:style>
  <w:style w:type="paragraph" w:styleId="9">
    <w:name w:val="heading 9"/>
    <w:basedOn w:val="ad"/>
    <w:next w:val="ac"/>
    <w:qFormat/>
    <w:rsid w:val="000501F4"/>
    <w:pPr>
      <w:keepLines/>
      <w:numPr>
        <w:ilvl w:val="8"/>
        <w:numId w:val="40"/>
      </w:numPr>
      <w:spacing w:before="400"/>
      <w:jc w:val="left"/>
      <w:outlineLvl w:val="8"/>
    </w:pPr>
    <w:rPr>
      <w:b w:val="0"/>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Document Map"/>
    <w:basedOn w:val="af2"/>
    <w:link w:val="af3"/>
    <w:autoRedefine/>
    <w:rsid w:val="000501F4"/>
    <w:pPr>
      <w:shd w:val="clear" w:color="auto" w:fill="B3B3B3"/>
    </w:pPr>
    <w:rPr>
      <w:rFonts w:ascii="Tahoma" w:hAnsi="Tahoma" w:cs="Tahoma"/>
      <w:sz w:val="20"/>
    </w:rPr>
  </w:style>
  <w:style w:type="paragraph" w:styleId="af4">
    <w:name w:val="header"/>
    <w:basedOn w:val="af2"/>
    <w:link w:val="af5"/>
    <w:uiPriority w:val="99"/>
    <w:rsid w:val="000501F4"/>
    <w:pPr>
      <w:jc w:val="left"/>
    </w:pPr>
    <w:rPr>
      <w:rFonts w:ascii="Arial" w:hAnsi="Arial"/>
      <w:i/>
      <w:sz w:val="18"/>
    </w:rPr>
  </w:style>
  <w:style w:type="paragraph" w:styleId="af6">
    <w:name w:val="footer"/>
    <w:basedOn w:val="af2"/>
    <w:link w:val="af7"/>
    <w:uiPriority w:val="99"/>
    <w:rsid w:val="000501F4"/>
    <w:pPr>
      <w:spacing w:after="0"/>
      <w:jc w:val="left"/>
    </w:pPr>
    <w:rPr>
      <w:rFonts w:ascii="Arial" w:hAnsi="Arial"/>
      <w:sz w:val="18"/>
    </w:rPr>
  </w:style>
  <w:style w:type="paragraph" w:styleId="a5">
    <w:name w:val="List Number"/>
    <w:aliases w:val="Нумерованный список Знак2 Знак,Нумерованный список Знак Знак1 Знак,Нумерованный список Знак1 Знак Знак Знак,Нумерованный список Знак Знак Знак Знак Знак,Нумерованный список Знак1 Знак1 Знак"/>
    <w:basedOn w:val="af8"/>
    <w:link w:val="af9"/>
    <w:rsid w:val="000501F4"/>
    <w:pPr>
      <w:numPr>
        <w:numId w:val="42"/>
      </w:numPr>
      <w:tabs>
        <w:tab w:val="left" w:pos="1418"/>
      </w:tabs>
    </w:pPr>
  </w:style>
  <w:style w:type="paragraph" w:styleId="afa">
    <w:name w:val="footnote text"/>
    <w:aliases w:val="Footnote Text Char Знак Знак,Footnote Text Char Знак,Footnote Text Char Знак Знак Знак Знак,Текст сноски45,Çíàê Çíàê Çíàê Çíàê,Текст сноски1 Знак,Текст сноски Знак Знак1 Знак,Текст сноски Знак1 Знак,Текст сноски1,Table_Footnote_last,ft Зн"/>
    <w:basedOn w:val="ac"/>
    <w:link w:val="afb"/>
    <w:uiPriority w:val="99"/>
    <w:qFormat/>
    <w:rsid w:val="000501F4"/>
    <w:pPr>
      <w:ind w:left="850" w:firstLine="0"/>
    </w:pPr>
    <w:rPr>
      <w:sz w:val="20"/>
      <w:szCs w:val="20"/>
    </w:rPr>
  </w:style>
  <w:style w:type="paragraph" w:styleId="ab">
    <w:name w:val="List Bullet"/>
    <w:aliases w:val="UL,Маркированный список 1"/>
    <w:basedOn w:val="afc"/>
    <w:link w:val="afd"/>
    <w:rsid w:val="000501F4"/>
    <w:pPr>
      <w:numPr>
        <w:numId w:val="20"/>
      </w:numPr>
      <w:tabs>
        <w:tab w:val="left" w:pos="1418"/>
      </w:tabs>
    </w:pPr>
  </w:style>
  <w:style w:type="paragraph" w:styleId="23">
    <w:name w:val="List Bullet 2"/>
    <w:basedOn w:val="afc"/>
    <w:rsid w:val="000501F4"/>
    <w:pPr>
      <w:numPr>
        <w:numId w:val="21"/>
      </w:numPr>
      <w:tabs>
        <w:tab w:val="clear" w:pos="1948"/>
        <w:tab w:val="left" w:pos="1985"/>
      </w:tabs>
    </w:pPr>
  </w:style>
  <w:style w:type="paragraph" w:styleId="afe">
    <w:name w:val="Balloon Text"/>
    <w:basedOn w:val="ac"/>
    <w:link w:val="aff"/>
    <w:rsid w:val="000501F4"/>
    <w:pPr>
      <w:ind w:left="850" w:firstLine="0"/>
    </w:pPr>
    <w:rPr>
      <w:rFonts w:ascii="Tahoma" w:hAnsi="Tahoma" w:cs="Tahoma"/>
      <w:sz w:val="18"/>
      <w:szCs w:val="16"/>
    </w:rPr>
  </w:style>
  <w:style w:type="character" w:customStyle="1" w:styleId="aff0">
    <w:name w:val="Базовый нумерованный список Знак"/>
    <w:basedOn w:val="aff1"/>
    <w:link w:val="af8"/>
    <w:rsid w:val="005F704F"/>
    <w:rPr>
      <w:sz w:val="24"/>
      <w:szCs w:val="24"/>
    </w:rPr>
  </w:style>
  <w:style w:type="character" w:customStyle="1" w:styleId="af9">
    <w:name w:val="Нумерованный список Знак"/>
    <w:aliases w:val="Нумерованный список Знак2 Знак Знак,Нумерованный список Знак Знак1 Знак Знак,Нумерованный список Знак1 Знак Знак Знак Знак,Нумерованный список Знак Знак Знак Знак Знак Знак,Нумерованный список Знак1 Знак1 Знак Знак"/>
    <w:link w:val="a5"/>
    <w:rsid w:val="00595F2B"/>
    <w:rPr>
      <w:sz w:val="24"/>
      <w:szCs w:val="24"/>
      <w:lang w:val="x-none" w:eastAsia="x-none"/>
    </w:rPr>
  </w:style>
  <w:style w:type="paragraph" w:customStyle="1" w:styleId="70">
    <w:name w:val="Заголовок 7 (дополнительный)"/>
    <w:basedOn w:val="7"/>
    <w:next w:val="ac"/>
    <w:rsid w:val="000501F4"/>
    <w:pPr>
      <w:numPr>
        <w:ilvl w:val="0"/>
        <w:numId w:val="0"/>
      </w:numPr>
    </w:pPr>
    <w:rPr>
      <w:szCs w:val="24"/>
    </w:rPr>
  </w:style>
  <w:style w:type="paragraph" w:styleId="aff2">
    <w:name w:val="List"/>
    <w:basedOn w:val="aff3"/>
    <w:rsid w:val="000501F4"/>
    <w:pPr>
      <w:ind w:left="567" w:firstLine="454"/>
    </w:pPr>
  </w:style>
  <w:style w:type="paragraph" w:customStyle="1" w:styleId="aff4">
    <w:name w:val="Обычный (тбл)"/>
    <w:basedOn w:val="ac"/>
    <w:link w:val="aff5"/>
    <w:rsid w:val="000501F4"/>
    <w:pPr>
      <w:spacing w:before="40" w:after="80"/>
      <w:ind w:firstLine="0"/>
      <w:jc w:val="left"/>
    </w:pPr>
    <w:rPr>
      <w:bCs/>
      <w:sz w:val="22"/>
      <w:szCs w:val="18"/>
      <w:lang w:val="x-none" w:eastAsia="x-none"/>
    </w:rPr>
  </w:style>
  <w:style w:type="paragraph" w:customStyle="1" w:styleId="a4">
    <w:name w:val="Маркированный список (тбл)"/>
    <w:basedOn w:val="aff6"/>
    <w:autoRedefine/>
    <w:rsid w:val="000501F4"/>
    <w:pPr>
      <w:numPr>
        <w:numId w:val="4"/>
      </w:numPr>
    </w:pPr>
  </w:style>
  <w:style w:type="character" w:styleId="aff7">
    <w:name w:val="Emphasis"/>
    <w:qFormat/>
    <w:rsid w:val="000501F4"/>
    <w:rPr>
      <w:rFonts w:ascii="Times New Roman" w:hAnsi="Times New Roman" w:cs="Times New Roman"/>
      <w:i/>
      <w:iCs/>
      <w:color w:val="auto"/>
    </w:rPr>
  </w:style>
  <w:style w:type="character" w:customStyle="1" w:styleId="afb">
    <w:name w:val="Текст сноски Знак"/>
    <w:aliases w:val="Footnote Text Char Знак Знак Знак,Footnote Text Char Знак Знак1,Footnote Text Char Знак Знак Знак Знак Знак,Текст сноски45 Знак,Çíàê Çíàê Çíàê Çíàê Знак,Текст сноски1 Знак Знак,Текст сноски Знак Знак1 Знак Знак,Текст сноски1 Знак1"/>
    <w:basedOn w:val="ae"/>
    <w:link w:val="afa"/>
    <w:uiPriority w:val="99"/>
    <w:rsid w:val="005F704F"/>
  </w:style>
  <w:style w:type="paragraph" w:styleId="29">
    <w:name w:val="List 2"/>
    <w:basedOn w:val="aff3"/>
    <w:rsid w:val="000501F4"/>
    <w:pPr>
      <w:ind w:left="1134" w:firstLine="454"/>
    </w:pPr>
  </w:style>
  <w:style w:type="character" w:customStyle="1" w:styleId="afd">
    <w:name w:val="Маркированный список Знак"/>
    <w:aliases w:val="UL Знак1,Маркированный список 1 Знак1"/>
    <w:link w:val="ab"/>
    <w:rsid w:val="005F704F"/>
    <w:rPr>
      <w:sz w:val="24"/>
      <w:szCs w:val="24"/>
      <w:lang w:val="x-none" w:eastAsia="x-none"/>
    </w:rPr>
  </w:style>
  <w:style w:type="paragraph" w:styleId="aff8">
    <w:name w:val="Subtitle"/>
    <w:basedOn w:val="ad"/>
    <w:next w:val="ac"/>
    <w:link w:val="aff9"/>
    <w:autoRedefine/>
    <w:qFormat/>
    <w:rsid w:val="005F3737"/>
    <w:pPr>
      <w:keepLines/>
      <w:pageBreakBefore/>
      <w:tabs>
        <w:tab w:val="clear" w:pos="1"/>
        <w:tab w:val="clear" w:pos="284"/>
        <w:tab w:val="clear" w:pos="568"/>
        <w:tab w:val="clear" w:pos="851"/>
        <w:tab w:val="clear" w:pos="1134"/>
        <w:tab w:val="clear" w:pos="1985"/>
        <w:tab w:val="left" w:pos="0"/>
        <w:tab w:val="left" w:pos="120"/>
        <w:tab w:val="left" w:pos="1276"/>
        <w:tab w:val="left" w:pos="2835"/>
      </w:tabs>
      <w:spacing w:after="0"/>
      <w:ind w:left="0"/>
      <w:contextualSpacing/>
      <w:jc w:val="right"/>
      <w:outlineLvl w:val="0"/>
    </w:pPr>
    <w:rPr>
      <w:rFonts w:asciiTheme="minorHAnsi" w:hAnsiTheme="minorHAnsi" w:cstheme="minorHAnsi"/>
      <w:color w:val="0070C0"/>
      <w:sz w:val="22"/>
      <w:shd w:val="clear" w:color="auto" w:fill="FFFFFF"/>
      <w:lang w:val="ru-RU" w:eastAsia="ru-RU"/>
    </w:rPr>
  </w:style>
  <w:style w:type="paragraph" w:styleId="z-">
    <w:name w:val="HTML Bottom of Form"/>
    <w:basedOn w:val="ac"/>
    <w:next w:val="ac"/>
    <w:hidden/>
    <w:rsid w:val="000501F4"/>
    <w:pPr>
      <w:pBdr>
        <w:top w:val="single" w:sz="6" w:space="1" w:color="auto"/>
      </w:pBdr>
      <w:jc w:val="center"/>
    </w:pPr>
    <w:rPr>
      <w:rFonts w:ascii="Arial" w:hAnsi="Arial" w:cs="Arial"/>
      <w:vanish/>
      <w:sz w:val="16"/>
      <w:szCs w:val="16"/>
    </w:rPr>
  </w:style>
  <w:style w:type="paragraph" w:customStyle="1" w:styleId="ad">
    <w:name w:val="Базовый заголовок"/>
    <w:basedOn w:val="af2"/>
    <w:next w:val="ac"/>
    <w:rsid w:val="000501F4"/>
    <w:pPr>
      <w:keepNext/>
      <w:tabs>
        <w:tab w:val="left" w:pos="1"/>
        <w:tab w:val="left" w:pos="284"/>
        <w:tab w:val="left" w:pos="568"/>
        <w:tab w:val="left" w:pos="851"/>
        <w:tab w:val="left" w:pos="1134"/>
        <w:tab w:val="left" w:pos="1418"/>
        <w:tab w:val="left" w:pos="1701"/>
        <w:tab w:val="left" w:pos="1985"/>
      </w:tabs>
      <w:suppressAutoHyphens/>
      <w:ind w:left="1"/>
    </w:pPr>
    <w:rPr>
      <w:rFonts w:ascii="Arial" w:hAnsi="Arial"/>
      <w:b/>
      <w:szCs w:val="22"/>
    </w:rPr>
  </w:style>
  <w:style w:type="paragraph" w:customStyle="1" w:styleId="af2">
    <w:name w:val="Обычный (без отступа)"/>
    <w:basedOn w:val="ac"/>
    <w:link w:val="affa"/>
    <w:rsid w:val="000501F4"/>
    <w:pPr>
      <w:ind w:firstLine="0"/>
    </w:pPr>
    <w:rPr>
      <w:lang w:val="x-none" w:eastAsia="x-none"/>
    </w:rPr>
  </w:style>
  <w:style w:type="character" w:styleId="affb">
    <w:name w:val="Hyperlink"/>
    <w:uiPriority w:val="99"/>
    <w:rsid w:val="000501F4"/>
    <w:rPr>
      <w:rFonts w:ascii="Times New Roman" w:hAnsi="Times New Roman" w:cs="Times New Roman"/>
      <w:color w:val="0000FF"/>
      <w:u w:val="single"/>
    </w:rPr>
  </w:style>
  <w:style w:type="character" w:customStyle="1" w:styleId="affc">
    <w:name w:val="Базовый стиль символов"/>
    <w:rsid w:val="000501F4"/>
    <w:rPr>
      <w:rFonts w:ascii="Times New Roman" w:hAnsi="Times New Roman" w:cs="Times New Roman"/>
    </w:rPr>
  </w:style>
  <w:style w:type="character" w:styleId="affd">
    <w:name w:val="FollowedHyperlink"/>
    <w:rsid w:val="000501F4"/>
    <w:rPr>
      <w:rFonts w:ascii="Times New Roman" w:hAnsi="Times New Roman" w:cs="Times New Roman"/>
      <w:color w:val="800080"/>
      <w:u w:val="single"/>
    </w:rPr>
  </w:style>
  <w:style w:type="paragraph" w:styleId="z-0">
    <w:name w:val="HTML Top of Form"/>
    <w:basedOn w:val="ac"/>
    <w:next w:val="ac"/>
    <w:hidden/>
    <w:rsid w:val="000501F4"/>
    <w:pPr>
      <w:pBdr>
        <w:bottom w:val="single" w:sz="6" w:space="1" w:color="auto"/>
      </w:pBdr>
      <w:jc w:val="center"/>
    </w:pPr>
    <w:rPr>
      <w:rFonts w:ascii="Arial" w:hAnsi="Arial" w:cs="Arial"/>
      <w:vanish/>
      <w:sz w:val="16"/>
      <w:szCs w:val="16"/>
    </w:rPr>
  </w:style>
  <w:style w:type="paragraph" w:customStyle="1" w:styleId="-20">
    <w:name w:val="Список-2"/>
    <w:basedOn w:val="ac"/>
    <w:autoRedefine/>
    <w:rsid w:val="004474C1"/>
    <w:pPr>
      <w:numPr>
        <w:numId w:val="26"/>
      </w:numPr>
      <w:tabs>
        <w:tab w:val="clear" w:pos="1778"/>
        <w:tab w:val="num" w:pos="720"/>
      </w:tabs>
      <w:spacing w:before="60" w:after="60" w:line="312" w:lineRule="auto"/>
      <w:ind w:left="720" w:hanging="360"/>
      <w:jc w:val="left"/>
    </w:pPr>
    <w:rPr>
      <w:szCs w:val="20"/>
      <w:lang w:eastAsia="en-US"/>
    </w:rPr>
  </w:style>
  <w:style w:type="paragraph" w:styleId="2">
    <w:name w:val="List Number 2"/>
    <w:basedOn w:val="af8"/>
    <w:rsid w:val="000501F4"/>
    <w:pPr>
      <w:numPr>
        <w:numId w:val="11"/>
      </w:numPr>
      <w:tabs>
        <w:tab w:val="left" w:pos="1985"/>
      </w:tabs>
    </w:pPr>
  </w:style>
  <w:style w:type="paragraph" w:customStyle="1" w:styleId="af8">
    <w:name w:val="Базовый нумерованный список"/>
    <w:basedOn w:val="affe"/>
    <w:link w:val="aff0"/>
    <w:rsid w:val="000501F4"/>
  </w:style>
  <w:style w:type="paragraph" w:customStyle="1" w:styleId="affe">
    <w:name w:val="Базовый список"/>
    <w:basedOn w:val="af2"/>
    <w:link w:val="aff1"/>
    <w:rsid w:val="000501F4"/>
  </w:style>
  <w:style w:type="character" w:customStyle="1" w:styleId="afff">
    <w:name w:val="Кнопка (с контуром)"/>
    <w:rsid w:val="000501F4"/>
    <w:rPr>
      <w:position w:val="-10"/>
      <w:bdr w:val="single" w:sz="4" w:space="0" w:color="C0C0C0" w:shadow="1"/>
    </w:rPr>
  </w:style>
  <w:style w:type="character" w:customStyle="1" w:styleId="afff0">
    <w:name w:val="Кнопка"/>
    <w:rsid w:val="000501F4"/>
    <w:rPr>
      <w:position w:val="-10"/>
      <w:bdr w:val="none" w:sz="0" w:space="0" w:color="auto"/>
    </w:rPr>
  </w:style>
  <w:style w:type="paragraph" w:styleId="3">
    <w:name w:val="List Number 3"/>
    <w:basedOn w:val="af8"/>
    <w:rsid w:val="000501F4"/>
    <w:pPr>
      <w:numPr>
        <w:numId w:val="1"/>
      </w:numPr>
      <w:tabs>
        <w:tab w:val="left" w:pos="2552"/>
      </w:tabs>
    </w:pPr>
  </w:style>
  <w:style w:type="paragraph" w:styleId="2a">
    <w:name w:val="List Continue 2"/>
    <w:basedOn w:val="afff1"/>
    <w:rsid w:val="000501F4"/>
    <w:pPr>
      <w:ind w:left="1134" w:firstLine="851"/>
    </w:pPr>
  </w:style>
  <w:style w:type="paragraph" w:customStyle="1" w:styleId="afff1">
    <w:name w:val="Базовый стиль Продолжение списка"/>
    <w:basedOn w:val="affe"/>
    <w:rsid w:val="000501F4"/>
  </w:style>
  <w:style w:type="paragraph" w:styleId="afff2">
    <w:name w:val="Message Header"/>
    <w:basedOn w:val="ac"/>
    <w:next w:val="ac"/>
    <w:rsid w:val="000501F4"/>
    <w:pPr>
      <w:keepNext/>
      <w:pBdr>
        <w:top w:val="single" w:sz="6" w:space="1" w:color="auto"/>
        <w:left w:val="single" w:sz="6" w:space="1" w:color="auto"/>
        <w:bottom w:val="single" w:sz="6" w:space="1" w:color="auto"/>
        <w:right w:val="single" w:sz="6" w:space="1" w:color="auto"/>
      </w:pBdr>
      <w:shd w:val="pct20" w:color="auto" w:fill="auto"/>
      <w:spacing w:before="240"/>
    </w:pPr>
    <w:rPr>
      <w:rFonts w:ascii="Arial" w:hAnsi="Arial" w:cs="Arial"/>
      <w:b/>
    </w:rPr>
  </w:style>
  <w:style w:type="paragraph" w:styleId="afff3">
    <w:name w:val="annotation text"/>
    <w:basedOn w:val="ac"/>
    <w:link w:val="afff4"/>
    <w:uiPriority w:val="99"/>
    <w:rsid w:val="000501F4"/>
    <w:pPr>
      <w:ind w:left="851" w:firstLine="709"/>
    </w:pPr>
    <w:rPr>
      <w:szCs w:val="20"/>
    </w:rPr>
  </w:style>
  <w:style w:type="paragraph" w:styleId="4">
    <w:name w:val="List Number 4"/>
    <w:basedOn w:val="af8"/>
    <w:rsid w:val="000501F4"/>
    <w:pPr>
      <w:numPr>
        <w:numId w:val="2"/>
      </w:numPr>
      <w:tabs>
        <w:tab w:val="left" w:pos="3119"/>
      </w:tabs>
    </w:pPr>
  </w:style>
  <w:style w:type="paragraph" w:styleId="37">
    <w:name w:val="List Continue 3"/>
    <w:basedOn w:val="afff1"/>
    <w:rsid w:val="000501F4"/>
    <w:pPr>
      <w:ind w:left="1701" w:firstLine="851"/>
    </w:pPr>
  </w:style>
  <w:style w:type="paragraph" w:styleId="45">
    <w:name w:val="List Continue 4"/>
    <w:basedOn w:val="afff1"/>
    <w:rsid w:val="000501F4"/>
    <w:pPr>
      <w:ind w:left="2268" w:firstLine="851"/>
    </w:pPr>
  </w:style>
  <w:style w:type="paragraph" w:styleId="54">
    <w:name w:val="List Continue 5"/>
    <w:basedOn w:val="afff1"/>
    <w:rsid w:val="000501F4"/>
    <w:pPr>
      <w:ind w:left="2835" w:firstLine="851"/>
    </w:pPr>
  </w:style>
  <w:style w:type="paragraph" w:styleId="afff5">
    <w:name w:val="endnote text"/>
    <w:basedOn w:val="afa"/>
    <w:link w:val="afff6"/>
    <w:uiPriority w:val="99"/>
    <w:rsid w:val="000501F4"/>
  </w:style>
  <w:style w:type="paragraph" w:customStyle="1" w:styleId="afc">
    <w:name w:val="Базовый маркированный список"/>
    <w:basedOn w:val="affe"/>
    <w:link w:val="afff7"/>
    <w:rsid w:val="000501F4"/>
  </w:style>
  <w:style w:type="paragraph" w:customStyle="1" w:styleId="afff8">
    <w:name w:val="__название_главы"/>
    <w:rsid w:val="000501F4"/>
    <w:pPr>
      <w:spacing w:after="120"/>
      <w:jc w:val="both"/>
    </w:pPr>
    <w:rPr>
      <w:rFonts w:ascii="Book Antiqua" w:hAnsi="Book Antiqua"/>
      <w:sz w:val="24"/>
      <w:szCs w:val="24"/>
    </w:rPr>
  </w:style>
  <w:style w:type="paragraph" w:styleId="5">
    <w:name w:val="List Number 5"/>
    <w:basedOn w:val="af8"/>
    <w:rsid w:val="000501F4"/>
    <w:pPr>
      <w:numPr>
        <w:numId w:val="3"/>
      </w:numPr>
      <w:tabs>
        <w:tab w:val="left" w:pos="3686"/>
      </w:tabs>
    </w:pPr>
  </w:style>
  <w:style w:type="paragraph" w:styleId="afff9">
    <w:name w:val="List Continue"/>
    <w:basedOn w:val="afff1"/>
    <w:rsid w:val="000501F4"/>
    <w:pPr>
      <w:ind w:left="567" w:firstLine="851"/>
    </w:pPr>
  </w:style>
  <w:style w:type="paragraph" w:styleId="34">
    <w:name w:val="List Bullet 3"/>
    <w:basedOn w:val="afc"/>
    <w:rsid w:val="000501F4"/>
    <w:pPr>
      <w:numPr>
        <w:numId w:val="22"/>
      </w:numPr>
      <w:tabs>
        <w:tab w:val="clear" w:pos="2515"/>
        <w:tab w:val="left" w:pos="2552"/>
      </w:tabs>
    </w:pPr>
  </w:style>
  <w:style w:type="paragraph" w:styleId="40">
    <w:name w:val="List Bullet 4"/>
    <w:basedOn w:val="afc"/>
    <w:rsid w:val="000501F4"/>
    <w:pPr>
      <w:numPr>
        <w:numId w:val="23"/>
      </w:numPr>
      <w:tabs>
        <w:tab w:val="clear" w:pos="3082"/>
        <w:tab w:val="left" w:pos="3119"/>
      </w:tabs>
    </w:pPr>
  </w:style>
  <w:style w:type="paragraph" w:customStyle="1" w:styleId="aff3">
    <w:name w:val="Базовый дополнительный список"/>
    <w:basedOn w:val="affe"/>
    <w:rsid w:val="000501F4"/>
  </w:style>
  <w:style w:type="paragraph" w:styleId="38">
    <w:name w:val="List 3"/>
    <w:basedOn w:val="aff3"/>
    <w:rsid w:val="000501F4"/>
    <w:pPr>
      <w:ind w:left="1701" w:firstLine="454"/>
    </w:pPr>
  </w:style>
  <w:style w:type="paragraph" w:styleId="46">
    <w:name w:val="List 4"/>
    <w:basedOn w:val="aff3"/>
    <w:rsid w:val="000501F4"/>
    <w:pPr>
      <w:ind w:left="2268" w:firstLine="454"/>
    </w:pPr>
  </w:style>
  <w:style w:type="paragraph" w:styleId="55">
    <w:name w:val="List 5"/>
    <w:basedOn w:val="aff3"/>
    <w:rsid w:val="000501F4"/>
    <w:pPr>
      <w:ind w:left="2835" w:firstLine="454"/>
    </w:pPr>
  </w:style>
  <w:style w:type="paragraph" w:customStyle="1" w:styleId="afffa">
    <w:name w:val="Шапка таблицы"/>
    <w:basedOn w:val="aff4"/>
    <w:rsid w:val="000501F4"/>
    <w:pPr>
      <w:keepNext/>
      <w:spacing w:before="60"/>
    </w:pPr>
    <w:rPr>
      <w:b/>
    </w:rPr>
  </w:style>
  <w:style w:type="paragraph" w:customStyle="1" w:styleId="210">
    <w:name w:val="Знак2 Знак Знак Знак Знак Знак Знак Знак Знак Знак Знак Знак1 Знак"/>
    <w:basedOn w:val="ac"/>
    <w:rsid w:val="004C744D"/>
    <w:pPr>
      <w:spacing w:before="100" w:beforeAutospacing="1" w:after="100" w:afterAutospacing="1"/>
      <w:ind w:firstLine="0"/>
      <w:jc w:val="left"/>
    </w:pPr>
    <w:rPr>
      <w:color w:val="000000"/>
      <w:u w:color="000000"/>
      <w:lang w:val="en-US" w:eastAsia="en-US"/>
    </w:rPr>
  </w:style>
  <w:style w:type="paragraph" w:customStyle="1" w:styleId="211">
    <w:name w:val="Основной текст с отступом 21"/>
    <w:basedOn w:val="ac"/>
    <w:rsid w:val="00D83C5E"/>
    <w:pPr>
      <w:suppressAutoHyphens/>
      <w:spacing w:before="120"/>
      <w:ind w:firstLine="709"/>
    </w:pPr>
    <w:rPr>
      <w:lang w:eastAsia="ar-SA"/>
    </w:rPr>
  </w:style>
  <w:style w:type="paragraph" w:customStyle="1" w:styleId="17">
    <w:name w:val="Текст1"/>
    <w:basedOn w:val="ac"/>
    <w:rsid w:val="00664CD0"/>
    <w:pPr>
      <w:widowControl w:val="0"/>
      <w:spacing w:line="360" w:lineRule="auto"/>
      <w:ind w:firstLine="720"/>
    </w:pPr>
    <w:rPr>
      <w:sz w:val="28"/>
      <w:szCs w:val="20"/>
    </w:rPr>
  </w:style>
  <w:style w:type="paragraph" w:customStyle="1" w:styleId="MainTXT">
    <w:name w:val="MainTXT"/>
    <w:basedOn w:val="ac"/>
    <w:rsid w:val="00664CD0"/>
    <w:pPr>
      <w:suppressAutoHyphens/>
      <w:spacing w:before="120"/>
      <w:ind w:firstLine="709"/>
    </w:pPr>
    <w:rPr>
      <w:szCs w:val="20"/>
      <w:lang w:eastAsia="ar-SA"/>
    </w:rPr>
  </w:style>
  <w:style w:type="paragraph" w:customStyle="1" w:styleId="afffb">
    <w:name w:val="Табличный (по левому краю)"/>
    <w:basedOn w:val="aff4"/>
    <w:rsid w:val="000501F4"/>
  </w:style>
  <w:style w:type="paragraph" w:customStyle="1" w:styleId="a0">
    <w:name w:val="Нумерованный список (тбл)"/>
    <w:basedOn w:val="afffc"/>
    <w:rsid w:val="000501F4"/>
    <w:pPr>
      <w:numPr>
        <w:numId w:val="7"/>
      </w:numPr>
      <w:tabs>
        <w:tab w:val="clear" w:pos="567"/>
      </w:tabs>
    </w:pPr>
  </w:style>
  <w:style w:type="paragraph" w:customStyle="1" w:styleId="afffc">
    <w:name w:val="Базовый нумерованный список (тбл)"/>
    <w:basedOn w:val="afffd"/>
    <w:rsid w:val="000501F4"/>
  </w:style>
  <w:style w:type="paragraph" w:customStyle="1" w:styleId="afffd">
    <w:name w:val="Базовый список (тбл)"/>
    <w:basedOn w:val="aff4"/>
    <w:rsid w:val="000501F4"/>
  </w:style>
  <w:style w:type="paragraph" w:customStyle="1" w:styleId="22">
    <w:name w:val="Нумерованный список 2 (тбл)"/>
    <w:basedOn w:val="afffc"/>
    <w:rsid w:val="000501F4"/>
    <w:pPr>
      <w:numPr>
        <w:numId w:val="8"/>
      </w:numPr>
    </w:pPr>
    <w:rPr>
      <w:bCs w:val="0"/>
      <w:szCs w:val="24"/>
    </w:rPr>
  </w:style>
  <w:style w:type="paragraph" w:customStyle="1" w:styleId="33">
    <w:name w:val="Нумерованный список 3 (тбл)"/>
    <w:basedOn w:val="a0"/>
    <w:rsid w:val="000501F4"/>
    <w:pPr>
      <w:numPr>
        <w:numId w:val="9"/>
      </w:numPr>
      <w:ind w:left="1707"/>
    </w:pPr>
  </w:style>
  <w:style w:type="paragraph" w:customStyle="1" w:styleId="aff6">
    <w:name w:val="Базовый маркированный список (тбл)"/>
    <w:basedOn w:val="afffd"/>
    <w:rsid w:val="000501F4"/>
  </w:style>
  <w:style w:type="paragraph" w:customStyle="1" w:styleId="20">
    <w:name w:val="Маркированный список 2 (тбл)"/>
    <w:basedOn w:val="aff6"/>
    <w:autoRedefine/>
    <w:rsid w:val="000501F4"/>
    <w:pPr>
      <w:numPr>
        <w:numId w:val="5"/>
      </w:numPr>
    </w:pPr>
  </w:style>
  <w:style w:type="paragraph" w:customStyle="1" w:styleId="31">
    <w:name w:val="Маркированный список 3 (тбл)"/>
    <w:basedOn w:val="aff6"/>
    <w:rsid w:val="000501F4"/>
    <w:pPr>
      <w:numPr>
        <w:numId w:val="6"/>
      </w:numPr>
    </w:pPr>
  </w:style>
  <w:style w:type="paragraph" w:customStyle="1" w:styleId="afffe">
    <w:name w:val="Продолжение списка (тбл)"/>
    <w:basedOn w:val="affff"/>
    <w:rsid w:val="000501F4"/>
    <w:pPr>
      <w:ind w:left="567"/>
    </w:pPr>
  </w:style>
  <w:style w:type="paragraph" w:customStyle="1" w:styleId="affff">
    <w:name w:val="Базовый стиль Продолжение списка (тбл)"/>
    <w:basedOn w:val="afffd"/>
    <w:rsid w:val="000501F4"/>
  </w:style>
  <w:style w:type="paragraph" w:customStyle="1" w:styleId="2b">
    <w:name w:val="Продолжение списка 2 (тбл)"/>
    <w:basedOn w:val="affff"/>
    <w:rsid w:val="000501F4"/>
    <w:pPr>
      <w:ind w:left="1134"/>
    </w:pPr>
  </w:style>
  <w:style w:type="paragraph" w:customStyle="1" w:styleId="39">
    <w:name w:val="Продолжение списка 3 (тбл)"/>
    <w:basedOn w:val="affff"/>
    <w:rsid w:val="000501F4"/>
    <w:pPr>
      <w:ind w:left="1701"/>
    </w:pPr>
  </w:style>
  <w:style w:type="paragraph" w:customStyle="1" w:styleId="affff0">
    <w:name w:val="Базовый дополнительный элемент"/>
    <w:basedOn w:val="af2"/>
    <w:rsid w:val="000501F4"/>
    <w:pPr>
      <w:keepNext/>
      <w:spacing w:before="60"/>
    </w:pPr>
    <w:rPr>
      <w:szCs w:val="22"/>
    </w:rPr>
  </w:style>
  <w:style w:type="paragraph" w:customStyle="1" w:styleId="affff1">
    <w:name w:val="Внимание!"/>
    <w:basedOn w:val="affff0"/>
    <w:next w:val="ac"/>
    <w:rsid w:val="000501F4"/>
    <w:rPr>
      <w:b/>
      <w:i/>
      <w:iCs/>
    </w:rPr>
  </w:style>
  <w:style w:type="paragraph" w:customStyle="1" w:styleId="affff2">
    <w:name w:val="Примечание"/>
    <w:basedOn w:val="affff0"/>
    <w:next w:val="ac"/>
    <w:rsid w:val="000501F4"/>
    <w:rPr>
      <w:rFonts w:ascii="Arial" w:hAnsi="Arial" w:cs="Arial"/>
      <w:b/>
      <w:bCs/>
      <w:spacing w:val="20"/>
      <w:sz w:val="22"/>
    </w:rPr>
  </w:style>
  <w:style w:type="paragraph" w:customStyle="1" w:styleId="affff3">
    <w:name w:val="Объект"/>
    <w:basedOn w:val="af2"/>
    <w:next w:val="ac"/>
    <w:autoRedefine/>
    <w:rsid w:val="000501F4"/>
    <w:pPr>
      <w:keepNext/>
      <w:spacing w:before="200" w:after="240"/>
      <w:jc w:val="left"/>
    </w:pPr>
  </w:style>
  <w:style w:type="character" w:customStyle="1" w:styleId="affff4">
    <w:name w:val="Выделение (полужирный)"/>
    <w:rsid w:val="000501F4"/>
    <w:rPr>
      <w:rFonts w:ascii="Times New Roman" w:hAnsi="Times New Roman" w:cs="Times New Roman"/>
      <w:b/>
      <w:color w:val="auto"/>
    </w:rPr>
  </w:style>
  <w:style w:type="character" w:customStyle="1" w:styleId="affff5">
    <w:name w:val="Термин"/>
    <w:rsid w:val="000501F4"/>
    <w:rPr>
      <w:rFonts w:ascii="Arial" w:hAnsi="Arial" w:cs="Times New Roman"/>
      <w:b/>
      <w:i/>
      <w:color w:val="auto"/>
    </w:rPr>
  </w:style>
  <w:style w:type="character" w:styleId="affff6">
    <w:name w:val="Strong"/>
    <w:uiPriority w:val="22"/>
    <w:qFormat/>
    <w:rsid w:val="000501F4"/>
    <w:rPr>
      <w:rFonts w:ascii="Times New Roman" w:hAnsi="Times New Roman" w:cs="Times New Roman"/>
      <w:b/>
      <w:bCs/>
      <w:color w:val="auto"/>
    </w:rPr>
  </w:style>
  <w:style w:type="paragraph" w:customStyle="1" w:styleId="affff7">
    <w:name w:val="Название таблицы"/>
    <w:basedOn w:val="af2"/>
    <w:next w:val="ac"/>
    <w:rsid w:val="000501F4"/>
    <w:pPr>
      <w:keepNext/>
      <w:keepLines/>
      <w:spacing w:before="300" w:after="240"/>
    </w:pPr>
  </w:style>
  <w:style w:type="paragraph" w:styleId="18">
    <w:name w:val="toc 1"/>
    <w:basedOn w:val="affff8"/>
    <w:next w:val="ac"/>
    <w:autoRedefine/>
    <w:uiPriority w:val="39"/>
    <w:rsid w:val="00605D70"/>
    <w:pPr>
      <w:keepNext/>
      <w:keepLines/>
      <w:tabs>
        <w:tab w:val="clear" w:pos="10093"/>
        <w:tab w:val="right" w:pos="9356"/>
      </w:tabs>
      <w:spacing w:before="100" w:beforeAutospacing="1" w:after="0"/>
      <w:ind w:left="397" w:hanging="397"/>
    </w:pPr>
    <w:rPr>
      <w:b/>
      <w:noProof/>
      <w:szCs w:val="52"/>
    </w:rPr>
  </w:style>
  <w:style w:type="paragraph" w:customStyle="1" w:styleId="affff8">
    <w:name w:val="Базовый стиль оглавлений"/>
    <w:basedOn w:val="af2"/>
    <w:autoRedefine/>
    <w:rsid w:val="000501F4"/>
    <w:pPr>
      <w:tabs>
        <w:tab w:val="right" w:pos="10093"/>
      </w:tabs>
    </w:pPr>
  </w:style>
  <w:style w:type="paragraph" w:styleId="2c">
    <w:name w:val="toc 2"/>
    <w:basedOn w:val="affff8"/>
    <w:next w:val="ac"/>
    <w:autoRedefine/>
    <w:uiPriority w:val="39"/>
    <w:rsid w:val="000501F4"/>
    <w:pPr>
      <w:keepLines/>
      <w:tabs>
        <w:tab w:val="clear" w:pos="10093"/>
        <w:tab w:val="right" w:pos="9356"/>
      </w:tabs>
      <w:spacing w:before="120"/>
      <w:ind w:left="851" w:hanging="454"/>
      <w:jc w:val="left"/>
    </w:pPr>
    <w:rPr>
      <w:noProof/>
      <w:szCs w:val="44"/>
    </w:rPr>
  </w:style>
  <w:style w:type="paragraph" w:styleId="3a">
    <w:name w:val="toc 3"/>
    <w:basedOn w:val="affff8"/>
    <w:next w:val="ac"/>
    <w:autoRedefine/>
    <w:uiPriority w:val="39"/>
    <w:rsid w:val="009A63B8"/>
    <w:pPr>
      <w:keepLines/>
      <w:tabs>
        <w:tab w:val="clear" w:pos="10093"/>
        <w:tab w:val="left" w:pos="2098"/>
        <w:tab w:val="right" w:pos="9356"/>
      </w:tabs>
      <w:spacing w:before="40"/>
      <w:ind w:left="851"/>
      <w:jc w:val="left"/>
    </w:pPr>
    <w:rPr>
      <w:noProof/>
      <w:szCs w:val="38"/>
    </w:rPr>
  </w:style>
  <w:style w:type="paragraph" w:styleId="47">
    <w:name w:val="toc 4"/>
    <w:basedOn w:val="affff8"/>
    <w:next w:val="ac"/>
    <w:autoRedefine/>
    <w:uiPriority w:val="39"/>
    <w:rsid w:val="000501F4"/>
    <w:pPr>
      <w:keepLines/>
      <w:tabs>
        <w:tab w:val="clear" w:pos="10093"/>
        <w:tab w:val="right" w:pos="9356"/>
      </w:tabs>
      <w:ind w:left="2098" w:hanging="680"/>
      <w:jc w:val="left"/>
    </w:pPr>
    <w:rPr>
      <w:noProof/>
    </w:rPr>
  </w:style>
  <w:style w:type="paragraph" w:styleId="56">
    <w:name w:val="toc 5"/>
    <w:basedOn w:val="affff8"/>
    <w:next w:val="ac"/>
    <w:autoRedefine/>
    <w:uiPriority w:val="39"/>
    <w:rsid w:val="000501F4"/>
    <w:pPr>
      <w:keepLines/>
      <w:tabs>
        <w:tab w:val="clear" w:pos="10093"/>
        <w:tab w:val="right" w:pos="9356"/>
      </w:tabs>
      <w:ind w:left="2155"/>
      <w:jc w:val="left"/>
    </w:pPr>
    <w:rPr>
      <w:noProof/>
    </w:rPr>
  </w:style>
  <w:style w:type="paragraph" w:styleId="60">
    <w:name w:val="toc 6"/>
    <w:basedOn w:val="affff8"/>
    <w:next w:val="ac"/>
    <w:autoRedefine/>
    <w:uiPriority w:val="39"/>
    <w:rsid w:val="000501F4"/>
    <w:pPr>
      <w:keepLines/>
      <w:tabs>
        <w:tab w:val="clear" w:pos="10093"/>
        <w:tab w:val="right" w:pos="9356"/>
      </w:tabs>
      <w:ind w:left="2381"/>
      <w:jc w:val="left"/>
    </w:pPr>
    <w:rPr>
      <w:noProof/>
    </w:rPr>
  </w:style>
  <w:style w:type="paragraph" w:styleId="71">
    <w:name w:val="toc 7"/>
    <w:basedOn w:val="affff8"/>
    <w:next w:val="ac"/>
    <w:autoRedefine/>
    <w:uiPriority w:val="39"/>
    <w:rsid w:val="000501F4"/>
    <w:pPr>
      <w:keepLines/>
      <w:tabs>
        <w:tab w:val="clear" w:pos="10093"/>
        <w:tab w:val="right" w:pos="9356"/>
      </w:tabs>
      <w:ind w:left="2608"/>
      <w:jc w:val="left"/>
    </w:pPr>
    <w:rPr>
      <w:noProof/>
    </w:rPr>
  </w:style>
  <w:style w:type="paragraph" w:styleId="80">
    <w:name w:val="toc 8"/>
    <w:basedOn w:val="affff8"/>
    <w:next w:val="ac"/>
    <w:autoRedefine/>
    <w:uiPriority w:val="39"/>
    <w:rsid w:val="000501F4"/>
    <w:pPr>
      <w:keepLines/>
      <w:tabs>
        <w:tab w:val="clear" w:pos="10093"/>
        <w:tab w:val="right" w:pos="9356"/>
      </w:tabs>
      <w:ind w:left="2835"/>
      <w:jc w:val="left"/>
    </w:pPr>
    <w:rPr>
      <w:noProof/>
    </w:rPr>
  </w:style>
  <w:style w:type="paragraph" w:styleId="90">
    <w:name w:val="toc 9"/>
    <w:basedOn w:val="affff8"/>
    <w:next w:val="ac"/>
    <w:autoRedefine/>
    <w:uiPriority w:val="39"/>
    <w:rsid w:val="000501F4"/>
    <w:pPr>
      <w:keepLines/>
      <w:tabs>
        <w:tab w:val="clear" w:pos="10093"/>
        <w:tab w:val="right" w:pos="9356"/>
      </w:tabs>
      <w:ind w:left="3062"/>
      <w:jc w:val="left"/>
    </w:pPr>
    <w:rPr>
      <w:noProof/>
    </w:rPr>
  </w:style>
  <w:style w:type="paragraph" w:customStyle="1" w:styleId="affff9">
    <w:name w:val="Пример"/>
    <w:basedOn w:val="affff0"/>
    <w:next w:val="ac"/>
    <w:rsid w:val="000501F4"/>
    <w:rPr>
      <w:b/>
    </w:rPr>
  </w:style>
  <w:style w:type="character" w:customStyle="1" w:styleId="affffa">
    <w:name w:val="Перекрестная ссылка"/>
    <w:rsid w:val="000501F4"/>
    <w:rPr>
      <w:rFonts w:ascii="Arial" w:hAnsi="Arial"/>
      <w:color w:val="000080"/>
      <w:sz w:val="22"/>
      <w:u w:val="single"/>
    </w:rPr>
  </w:style>
  <w:style w:type="paragraph" w:customStyle="1" w:styleId="affffb">
    <w:name w:val="Объект (с отрывом)"/>
    <w:basedOn w:val="affff3"/>
    <w:next w:val="ac"/>
    <w:rsid w:val="000501F4"/>
    <w:pPr>
      <w:keepNext w:val="0"/>
      <w:spacing w:after="0"/>
    </w:pPr>
  </w:style>
  <w:style w:type="character" w:customStyle="1" w:styleId="affffc">
    <w:name w:val="Выделение (шрифт)"/>
    <w:rsid w:val="000501F4"/>
    <w:rPr>
      <w:rFonts w:ascii="Arial" w:hAnsi="Arial" w:cs="Times New Roman"/>
    </w:rPr>
  </w:style>
  <w:style w:type="paragraph" w:customStyle="1" w:styleId="affffd">
    <w:name w:val="Номер части"/>
    <w:next w:val="ac"/>
    <w:rsid w:val="000501F4"/>
    <w:pPr>
      <w:keepNext/>
      <w:keepLines/>
      <w:pageBreakBefore/>
      <w:suppressAutoHyphens/>
      <w:spacing w:before="1200"/>
      <w:ind w:left="3969"/>
      <w:jc w:val="right"/>
    </w:pPr>
    <w:rPr>
      <w:rFonts w:ascii="Arial" w:hAnsi="Arial"/>
      <w:b/>
      <w:caps/>
      <w:sz w:val="48"/>
      <w:szCs w:val="80"/>
    </w:rPr>
  </w:style>
  <w:style w:type="paragraph" w:styleId="50">
    <w:name w:val="List Bullet 5"/>
    <w:basedOn w:val="afc"/>
    <w:rsid w:val="000501F4"/>
    <w:pPr>
      <w:numPr>
        <w:numId w:val="24"/>
      </w:numPr>
      <w:tabs>
        <w:tab w:val="clear" w:pos="3649"/>
        <w:tab w:val="left" w:pos="3686"/>
      </w:tabs>
    </w:pPr>
  </w:style>
  <w:style w:type="paragraph" w:customStyle="1" w:styleId="List-Num1">
    <w:name w:val="List-Num1"/>
    <w:basedOn w:val="affffe"/>
    <w:rsid w:val="00664CD0"/>
    <w:pPr>
      <w:tabs>
        <w:tab w:val="num" w:pos="2458"/>
      </w:tabs>
      <w:spacing w:before="120"/>
      <w:ind w:left="1701" w:firstLine="397"/>
    </w:pPr>
    <w:rPr>
      <w:b w:val="0"/>
    </w:rPr>
  </w:style>
  <w:style w:type="character" w:customStyle="1" w:styleId="44">
    <w:name w:val="Заголовок 4 Знак"/>
    <w:link w:val="43"/>
    <w:rsid w:val="003851B3"/>
    <w:rPr>
      <w:rFonts w:asciiTheme="minorHAnsi" w:hAnsiTheme="minorHAnsi" w:cstheme="minorHAnsi"/>
      <w:b/>
      <w:color w:val="0070C0"/>
      <w:sz w:val="22"/>
      <w:szCs w:val="22"/>
      <w:lang w:eastAsia="x-none"/>
    </w:rPr>
  </w:style>
  <w:style w:type="character" w:styleId="HTML">
    <w:name w:val="HTML Acronym"/>
    <w:rsid w:val="000501F4"/>
  </w:style>
  <w:style w:type="character" w:customStyle="1" w:styleId="afffff">
    <w:name w:val="Моноширинный"/>
    <w:rsid w:val="000501F4"/>
    <w:rPr>
      <w:rFonts w:ascii="Courier New" w:hAnsi="Courier New" w:cs="Times New Roman"/>
    </w:rPr>
  </w:style>
  <w:style w:type="paragraph" w:customStyle="1" w:styleId="afffff0">
    <w:name w:val="Заголовок (без уровня)"/>
    <w:basedOn w:val="57"/>
    <w:next w:val="ac"/>
    <w:autoRedefine/>
    <w:rsid w:val="000501F4"/>
    <w:pPr>
      <w:jc w:val="center"/>
      <w:outlineLvl w:val="9"/>
    </w:pPr>
    <w:rPr>
      <w:i/>
      <w:sz w:val="40"/>
    </w:rPr>
  </w:style>
  <w:style w:type="paragraph" w:customStyle="1" w:styleId="57">
    <w:name w:val="Заголовок 5 (дополнительный)"/>
    <w:basedOn w:val="51"/>
    <w:next w:val="ac"/>
    <w:rsid w:val="000501F4"/>
    <w:pPr>
      <w:numPr>
        <w:ilvl w:val="0"/>
        <w:numId w:val="0"/>
      </w:numPr>
    </w:pPr>
  </w:style>
  <w:style w:type="paragraph" w:customStyle="1" w:styleId="2d">
    <w:name w:val="Заголовок 2 (дополнительный)"/>
    <w:basedOn w:val="27"/>
    <w:next w:val="ac"/>
    <w:rsid w:val="000501F4"/>
    <w:rPr>
      <w:sz w:val="32"/>
    </w:rPr>
  </w:style>
  <w:style w:type="paragraph" w:customStyle="1" w:styleId="3b">
    <w:name w:val="Заголовок 3 (дополнительный)"/>
    <w:basedOn w:val="35"/>
    <w:next w:val="ac"/>
    <w:rsid w:val="000501F4"/>
  </w:style>
  <w:style w:type="paragraph" w:customStyle="1" w:styleId="48">
    <w:name w:val="Заголовок 4 (дополнительный)"/>
    <w:basedOn w:val="43"/>
    <w:next w:val="ac"/>
    <w:rsid w:val="000501F4"/>
  </w:style>
  <w:style w:type="paragraph" w:customStyle="1" w:styleId="61">
    <w:name w:val="Заголовок 6 (дополнительный)"/>
    <w:basedOn w:val="6"/>
    <w:next w:val="ac"/>
    <w:rsid w:val="000501F4"/>
    <w:pPr>
      <w:numPr>
        <w:ilvl w:val="0"/>
        <w:numId w:val="0"/>
      </w:numPr>
    </w:pPr>
    <w:rPr>
      <w:szCs w:val="24"/>
    </w:rPr>
  </w:style>
  <w:style w:type="paragraph" w:customStyle="1" w:styleId="81">
    <w:name w:val="Заголовок 8 (дополнительный)"/>
    <w:basedOn w:val="8"/>
    <w:next w:val="ac"/>
    <w:rsid w:val="000501F4"/>
    <w:pPr>
      <w:numPr>
        <w:ilvl w:val="0"/>
        <w:numId w:val="0"/>
      </w:numPr>
    </w:pPr>
    <w:rPr>
      <w:szCs w:val="24"/>
    </w:rPr>
  </w:style>
  <w:style w:type="paragraph" w:customStyle="1" w:styleId="91">
    <w:name w:val="Заголовок 9 (дополнительный)"/>
    <w:basedOn w:val="9"/>
    <w:next w:val="ac"/>
    <w:rsid w:val="000501F4"/>
    <w:pPr>
      <w:numPr>
        <w:ilvl w:val="0"/>
        <w:numId w:val="0"/>
      </w:numPr>
    </w:pPr>
    <w:rPr>
      <w:szCs w:val="24"/>
    </w:rPr>
  </w:style>
  <w:style w:type="paragraph" w:customStyle="1" w:styleId="List-1">
    <w:name w:val="List-1"/>
    <w:basedOn w:val="ac"/>
    <w:rsid w:val="00664CD0"/>
    <w:pPr>
      <w:spacing w:before="120"/>
      <w:ind w:left="1070" w:hanging="360"/>
    </w:pPr>
  </w:style>
  <w:style w:type="paragraph" w:customStyle="1" w:styleId="-01">
    <w:name w:val="сп.марк-01"/>
    <w:basedOn w:val="ac"/>
    <w:rsid w:val="006F6F57"/>
    <w:pPr>
      <w:numPr>
        <w:numId w:val="25"/>
      </w:numPr>
      <w:tabs>
        <w:tab w:val="left" w:pos="720"/>
      </w:tabs>
      <w:spacing w:line="276" w:lineRule="auto"/>
      <w:contextualSpacing/>
      <w:jc w:val="left"/>
    </w:pPr>
    <w:rPr>
      <w:rFonts w:eastAsia="MS Mincho"/>
      <w:szCs w:val="28"/>
      <w:lang w:val="x-none" w:eastAsia="ja-JP"/>
    </w:rPr>
  </w:style>
  <w:style w:type="paragraph" w:customStyle="1" w:styleId="afffff1">
    <w:name w:val="Подзаголовок (без уровня)"/>
    <w:basedOn w:val="aff8"/>
    <w:next w:val="ac"/>
    <w:autoRedefine/>
    <w:rsid w:val="009E584B"/>
    <w:pPr>
      <w:keepNext w:val="0"/>
      <w:keepLines w:val="0"/>
      <w:pageBreakBefore w:val="0"/>
      <w:tabs>
        <w:tab w:val="clear" w:pos="1418"/>
        <w:tab w:val="clear" w:pos="1701"/>
        <w:tab w:val="num" w:pos="3592"/>
        <w:tab w:val="left" w:pos="3686"/>
      </w:tabs>
      <w:suppressAutoHyphens w:val="0"/>
      <w:ind w:left="3592" w:firstLine="397"/>
      <w:jc w:val="left"/>
      <w:outlineLvl w:val="9"/>
    </w:pPr>
  </w:style>
  <w:style w:type="paragraph" w:customStyle="1" w:styleId="afffff2">
    <w:name w:val="Обычный (по центру)"/>
    <w:basedOn w:val="ac"/>
    <w:rsid w:val="000501F4"/>
    <w:pPr>
      <w:ind w:left="1"/>
      <w:jc w:val="center"/>
    </w:pPr>
  </w:style>
  <w:style w:type="paragraph" w:customStyle="1" w:styleId="afffff3">
    <w:name w:val="Обычный (по правому краю)"/>
    <w:basedOn w:val="ac"/>
    <w:rsid w:val="000501F4"/>
    <w:pPr>
      <w:ind w:left="1"/>
      <w:jc w:val="right"/>
    </w:pPr>
  </w:style>
  <w:style w:type="paragraph" w:customStyle="1" w:styleId="afffff4">
    <w:name w:val="Обычный (по левому краю)"/>
    <w:basedOn w:val="ac"/>
    <w:rsid w:val="000501F4"/>
    <w:pPr>
      <w:ind w:left="1"/>
      <w:jc w:val="left"/>
    </w:pPr>
  </w:style>
  <w:style w:type="paragraph" w:customStyle="1" w:styleId="afffff5">
    <w:name w:val="Базовый стиль надписей"/>
    <w:basedOn w:val="af2"/>
    <w:rsid w:val="000501F4"/>
    <w:pPr>
      <w:jc w:val="center"/>
    </w:pPr>
  </w:style>
  <w:style w:type="paragraph" w:customStyle="1" w:styleId="19">
    <w:name w:val="Надпись 1"/>
    <w:basedOn w:val="afffff5"/>
    <w:next w:val="ac"/>
    <w:rsid w:val="000501F4"/>
    <w:rPr>
      <w:sz w:val="80"/>
    </w:rPr>
  </w:style>
  <w:style w:type="paragraph" w:customStyle="1" w:styleId="1a">
    <w:name w:val="Надпись 1 (прописные)"/>
    <w:basedOn w:val="19"/>
    <w:next w:val="ac"/>
    <w:rsid w:val="000501F4"/>
    <w:rPr>
      <w:caps/>
    </w:rPr>
  </w:style>
  <w:style w:type="paragraph" w:customStyle="1" w:styleId="2e">
    <w:name w:val="Надпись 2"/>
    <w:basedOn w:val="afffff5"/>
    <w:next w:val="ac"/>
    <w:rsid w:val="000501F4"/>
    <w:rPr>
      <w:sz w:val="64"/>
    </w:rPr>
  </w:style>
  <w:style w:type="paragraph" w:customStyle="1" w:styleId="2f">
    <w:name w:val="Надпись 2 (прописные)"/>
    <w:basedOn w:val="2e"/>
    <w:next w:val="ac"/>
    <w:rsid w:val="000501F4"/>
    <w:rPr>
      <w:caps/>
    </w:rPr>
  </w:style>
  <w:style w:type="paragraph" w:customStyle="1" w:styleId="3c">
    <w:name w:val="Надпись 3"/>
    <w:basedOn w:val="afffff5"/>
    <w:next w:val="ac"/>
    <w:rsid w:val="000501F4"/>
    <w:rPr>
      <w:sz w:val="52"/>
    </w:rPr>
  </w:style>
  <w:style w:type="paragraph" w:customStyle="1" w:styleId="3d">
    <w:name w:val="Надпись 3 (прописные)"/>
    <w:basedOn w:val="3c"/>
    <w:next w:val="ac"/>
    <w:rsid w:val="000501F4"/>
    <w:rPr>
      <w:caps/>
    </w:rPr>
  </w:style>
  <w:style w:type="paragraph" w:customStyle="1" w:styleId="49">
    <w:name w:val="Надпись 4"/>
    <w:basedOn w:val="afffff5"/>
    <w:next w:val="ac"/>
    <w:rsid w:val="000501F4"/>
    <w:rPr>
      <w:b/>
      <w:sz w:val="44"/>
    </w:rPr>
  </w:style>
  <w:style w:type="paragraph" w:customStyle="1" w:styleId="4a">
    <w:name w:val="Надпись 4 (прописные)"/>
    <w:basedOn w:val="49"/>
    <w:next w:val="ac"/>
    <w:rsid w:val="000501F4"/>
    <w:rPr>
      <w:caps/>
    </w:rPr>
  </w:style>
  <w:style w:type="paragraph" w:customStyle="1" w:styleId="58">
    <w:name w:val="Надпись 5"/>
    <w:basedOn w:val="afffff5"/>
    <w:next w:val="ac"/>
    <w:rsid w:val="000501F4"/>
    <w:rPr>
      <w:b/>
      <w:sz w:val="40"/>
    </w:rPr>
  </w:style>
  <w:style w:type="paragraph" w:customStyle="1" w:styleId="59">
    <w:name w:val="Надпись 5 (прописные)"/>
    <w:basedOn w:val="58"/>
    <w:next w:val="ac"/>
    <w:rsid w:val="000501F4"/>
    <w:rPr>
      <w:caps/>
    </w:rPr>
  </w:style>
  <w:style w:type="paragraph" w:customStyle="1" w:styleId="62">
    <w:name w:val="Надпись 6"/>
    <w:basedOn w:val="afffff5"/>
    <w:next w:val="ac"/>
    <w:rsid w:val="000501F4"/>
    <w:rPr>
      <w:b/>
      <w:sz w:val="36"/>
    </w:rPr>
  </w:style>
  <w:style w:type="paragraph" w:customStyle="1" w:styleId="63">
    <w:name w:val="Надпись 6 (прописные)"/>
    <w:basedOn w:val="62"/>
    <w:next w:val="ac"/>
    <w:rsid w:val="000501F4"/>
    <w:rPr>
      <w:caps/>
    </w:rPr>
  </w:style>
  <w:style w:type="paragraph" w:customStyle="1" w:styleId="72">
    <w:name w:val="Надпись 7"/>
    <w:basedOn w:val="afffff5"/>
    <w:next w:val="ac"/>
    <w:rsid w:val="000501F4"/>
    <w:rPr>
      <w:b/>
      <w:sz w:val="32"/>
    </w:rPr>
  </w:style>
  <w:style w:type="paragraph" w:customStyle="1" w:styleId="73">
    <w:name w:val="Надпись 7 (прописные)"/>
    <w:basedOn w:val="72"/>
    <w:next w:val="ac"/>
    <w:rsid w:val="000501F4"/>
    <w:rPr>
      <w:caps/>
    </w:rPr>
  </w:style>
  <w:style w:type="paragraph" w:customStyle="1" w:styleId="82">
    <w:name w:val="Надпись 8"/>
    <w:basedOn w:val="afffff5"/>
    <w:next w:val="ac"/>
    <w:rsid w:val="000501F4"/>
    <w:rPr>
      <w:b/>
      <w:sz w:val="28"/>
    </w:rPr>
  </w:style>
  <w:style w:type="paragraph" w:customStyle="1" w:styleId="83">
    <w:name w:val="Надпись 8 (прописные)"/>
    <w:basedOn w:val="82"/>
    <w:next w:val="ac"/>
    <w:rsid w:val="000501F4"/>
    <w:rPr>
      <w:caps/>
    </w:rPr>
  </w:style>
  <w:style w:type="paragraph" w:customStyle="1" w:styleId="92">
    <w:name w:val="Надпись 9"/>
    <w:basedOn w:val="afffff5"/>
    <w:next w:val="ac"/>
    <w:rsid w:val="000501F4"/>
  </w:style>
  <w:style w:type="paragraph" w:customStyle="1" w:styleId="93">
    <w:name w:val="Надпись 9 (прописные)"/>
    <w:basedOn w:val="92"/>
    <w:next w:val="ac"/>
    <w:rsid w:val="000501F4"/>
    <w:rPr>
      <w:caps/>
    </w:rPr>
  </w:style>
  <w:style w:type="paragraph" w:customStyle="1" w:styleId="afffff6">
    <w:name w:val="Заголовок части"/>
    <w:basedOn w:val="ad"/>
    <w:next w:val="ac"/>
    <w:rsid w:val="000501F4"/>
    <w:pPr>
      <w:spacing w:before="1200" w:after="2600"/>
      <w:jc w:val="center"/>
      <w:outlineLvl w:val="0"/>
    </w:pPr>
    <w:rPr>
      <w:caps/>
      <w:sz w:val="48"/>
      <w:szCs w:val="60"/>
    </w:rPr>
  </w:style>
  <w:style w:type="paragraph" w:styleId="afffff7">
    <w:name w:val="Normal Indent"/>
    <w:basedOn w:val="ac"/>
    <w:rsid w:val="000501F4"/>
    <w:pPr>
      <w:ind w:left="567"/>
    </w:pPr>
  </w:style>
  <w:style w:type="paragraph" w:customStyle="1" w:styleId="afffff8">
    <w:name w:val="Название таблицы (по правому краю)"/>
    <w:basedOn w:val="affff7"/>
    <w:next w:val="ac"/>
    <w:rsid w:val="000501F4"/>
    <w:pPr>
      <w:jc w:val="right"/>
    </w:pPr>
  </w:style>
  <w:style w:type="paragraph" w:customStyle="1" w:styleId="afffff9">
    <w:name w:val="Подзаголовок приложения"/>
    <w:basedOn w:val="ad"/>
    <w:next w:val="ac"/>
    <w:rsid w:val="000501F4"/>
    <w:pPr>
      <w:spacing w:after="200"/>
      <w:ind w:left="0"/>
      <w:jc w:val="center"/>
      <w:outlineLvl w:val="0"/>
    </w:pPr>
    <w:rPr>
      <w:sz w:val="32"/>
    </w:rPr>
  </w:style>
  <w:style w:type="paragraph" w:customStyle="1" w:styleId="afffffa">
    <w:name w:val="Заголовок приложения"/>
    <w:basedOn w:val="aff8"/>
    <w:rsid w:val="000501F4"/>
    <w:pPr>
      <w:outlineLvl w:val="9"/>
    </w:pPr>
  </w:style>
  <w:style w:type="paragraph" w:customStyle="1" w:styleId="afffffb">
    <w:name w:val="Тип приложения"/>
    <w:basedOn w:val="afffffa"/>
    <w:next w:val="afffff9"/>
    <w:rsid w:val="000501F4"/>
    <w:pPr>
      <w:pageBreakBefore w:val="0"/>
    </w:pPr>
    <w:rPr>
      <w:b w:val="0"/>
      <w:caps/>
    </w:rPr>
  </w:style>
  <w:style w:type="character" w:styleId="afffffc">
    <w:name w:val="annotation reference"/>
    <w:uiPriority w:val="99"/>
    <w:rsid w:val="000501F4"/>
    <w:rPr>
      <w:sz w:val="16"/>
      <w:szCs w:val="16"/>
    </w:rPr>
  </w:style>
  <w:style w:type="paragraph" w:styleId="afffffd">
    <w:name w:val="Body Text"/>
    <w:basedOn w:val="ac"/>
    <w:link w:val="afffffe"/>
    <w:rsid w:val="006F6F57"/>
    <w:rPr>
      <w:lang w:val="x-none" w:eastAsia="x-none"/>
    </w:rPr>
  </w:style>
  <w:style w:type="character" w:customStyle="1" w:styleId="afffffe">
    <w:name w:val="Основной текст Знак"/>
    <w:link w:val="afffffd"/>
    <w:rsid w:val="006F6F57"/>
    <w:rPr>
      <w:sz w:val="24"/>
      <w:szCs w:val="24"/>
    </w:rPr>
  </w:style>
  <w:style w:type="paragraph" w:customStyle="1" w:styleId="--">
    <w:name w:val="- СТРАНИЦА -"/>
    <w:rsid w:val="000501F4"/>
    <w:rPr>
      <w:sz w:val="24"/>
      <w:szCs w:val="24"/>
    </w:rPr>
  </w:style>
  <w:style w:type="paragraph" w:customStyle="1" w:styleId="affffff">
    <w:name w:val="ТЛ_Название_программы"/>
    <w:basedOn w:val="af2"/>
    <w:rsid w:val="000501F4"/>
    <w:pPr>
      <w:jc w:val="center"/>
    </w:pPr>
    <w:rPr>
      <w:caps/>
      <w:sz w:val="28"/>
    </w:rPr>
  </w:style>
  <w:style w:type="paragraph" w:customStyle="1" w:styleId="affffff0">
    <w:name w:val="ТЛ_Название_документа"/>
    <w:basedOn w:val="af2"/>
    <w:rsid w:val="000501F4"/>
    <w:pPr>
      <w:jc w:val="center"/>
    </w:pPr>
    <w:rPr>
      <w:caps/>
      <w:sz w:val="28"/>
    </w:rPr>
  </w:style>
  <w:style w:type="paragraph" w:customStyle="1" w:styleId="affffff1">
    <w:name w:val="Лист_утверждения"/>
    <w:basedOn w:val="af2"/>
    <w:rsid w:val="000501F4"/>
    <w:pPr>
      <w:jc w:val="center"/>
    </w:pPr>
    <w:rPr>
      <w:caps/>
      <w:sz w:val="32"/>
    </w:rPr>
  </w:style>
  <w:style w:type="paragraph" w:customStyle="1" w:styleId="affffff2">
    <w:name w:val="ТЛ_Название_учреждения"/>
    <w:basedOn w:val="af2"/>
    <w:rsid w:val="000501F4"/>
    <w:pPr>
      <w:jc w:val="center"/>
    </w:pPr>
    <w:rPr>
      <w:caps/>
      <w:sz w:val="28"/>
    </w:rPr>
  </w:style>
  <w:style w:type="paragraph" w:customStyle="1" w:styleId="affffff3">
    <w:name w:val="Титул_абзац_ГОСТ_Утверждено_Согласовано"/>
    <w:basedOn w:val="ac"/>
    <w:rsid w:val="000501F4"/>
    <w:pPr>
      <w:ind w:left="-850" w:firstLine="0"/>
      <w:jc w:val="right"/>
    </w:pPr>
    <w:rPr>
      <w:caps/>
      <w:szCs w:val="28"/>
    </w:rPr>
  </w:style>
  <w:style w:type="paragraph" w:customStyle="1" w:styleId="affffff4">
    <w:name w:val="Титул_абзац_ГОСТ_Текст_Утверждено_Согласовано"/>
    <w:basedOn w:val="ac"/>
    <w:rsid w:val="000501F4"/>
    <w:pPr>
      <w:spacing w:after="160"/>
      <w:ind w:left="-850" w:firstLine="0"/>
      <w:jc w:val="right"/>
    </w:pPr>
  </w:style>
  <w:style w:type="paragraph" w:customStyle="1" w:styleId="affffff5">
    <w:name w:val="Титул_абзац_ГОСТ_ЛУ_Наименование_программы"/>
    <w:basedOn w:val="ac"/>
    <w:rsid w:val="000501F4"/>
    <w:pPr>
      <w:ind w:firstLine="0"/>
      <w:jc w:val="center"/>
    </w:pPr>
    <w:rPr>
      <w:caps/>
      <w:sz w:val="32"/>
      <w:szCs w:val="32"/>
    </w:rPr>
  </w:style>
  <w:style w:type="paragraph" w:customStyle="1" w:styleId="affffff6">
    <w:name w:val="Титул_абзац_ГОСТ_ЛУ_Наименование_документа"/>
    <w:basedOn w:val="ac"/>
    <w:rsid w:val="000501F4"/>
    <w:pPr>
      <w:ind w:firstLine="0"/>
      <w:jc w:val="center"/>
    </w:pPr>
    <w:rPr>
      <w:b/>
      <w:sz w:val="32"/>
    </w:rPr>
  </w:style>
  <w:style w:type="paragraph" w:customStyle="1" w:styleId="affffff7">
    <w:name w:val="Титул_абзац_ГОСТ_ЛУ_Вид_документа"/>
    <w:basedOn w:val="ac"/>
    <w:rsid w:val="000501F4"/>
    <w:pPr>
      <w:ind w:firstLine="0"/>
      <w:jc w:val="center"/>
    </w:pPr>
    <w:rPr>
      <w:sz w:val="28"/>
    </w:rPr>
  </w:style>
  <w:style w:type="paragraph" w:customStyle="1" w:styleId="affffff8">
    <w:name w:val="Титул_абзац_ГОСТ_Лист_утверждения"/>
    <w:basedOn w:val="ac"/>
    <w:rsid w:val="000501F4"/>
    <w:pPr>
      <w:ind w:left="-850" w:firstLine="0"/>
      <w:jc w:val="center"/>
    </w:pPr>
    <w:rPr>
      <w:b/>
      <w:sz w:val="52"/>
      <w:szCs w:val="48"/>
    </w:rPr>
  </w:style>
  <w:style w:type="paragraph" w:customStyle="1" w:styleId="affffff9">
    <w:name w:val="Титул_абзац_ГОСТ_ЛУ_Обозначение_документа"/>
    <w:basedOn w:val="ac"/>
    <w:rsid w:val="000501F4"/>
    <w:pPr>
      <w:ind w:firstLine="0"/>
      <w:jc w:val="center"/>
    </w:pPr>
    <w:rPr>
      <w:sz w:val="28"/>
    </w:rPr>
  </w:style>
  <w:style w:type="paragraph" w:customStyle="1" w:styleId="affffffa">
    <w:name w:val="Титул_абзац_ГОСТ_Объем_документа"/>
    <w:basedOn w:val="ac"/>
    <w:rsid w:val="000501F4"/>
    <w:pPr>
      <w:ind w:left="-850" w:firstLine="0"/>
      <w:jc w:val="center"/>
    </w:pPr>
    <w:rPr>
      <w:sz w:val="28"/>
    </w:rPr>
  </w:style>
  <w:style w:type="paragraph" w:customStyle="1" w:styleId="affffffb">
    <w:name w:val="Титул_абзац_ГОСТ_ЛУ_Согласовано_подписи"/>
    <w:basedOn w:val="affffff4"/>
    <w:rsid w:val="000501F4"/>
    <w:pPr>
      <w:spacing w:after="0"/>
    </w:pPr>
  </w:style>
  <w:style w:type="paragraph" w:customStyle="1" w:styleId="affffffc">
    <w:name w:val="Титул_абзац_ГОСТ_Год_издания"/>
    <w:basedOn w:val="ac"/>
    <w:rsid w:val="000501F4"/>
    <w:pPr>
      <w:ind w:left="-850" w:firstLine="0"/>
      <w:jc w:val="center"/>
    </w:pPr>
    <w:rPr>
      <w:rFonts w:ascii="Arial" w:hAnsi="Arial"/>
    </w:rPr>
  </w:style>
  <w:style w:type="character" w:customStyle="1" w:styleId="1b">
    <w:name w:val="Текст сноски Знак1"/>
    <w:aliases w:val="Footnote Text Char Знак Знак Знак Знак Char Знак,Footnote Text Char Знак Знак Знак Знак Char Char Знак,Текст сноски45 Знак1"/>
    <w:locked/>
    <w:rsid w:val="00AC1662"/>
    <w:rPr>
      <w:i/>
      <w:sz w:val="16"/>
      <w:lang w:val="ru-RU" w:eastAsia="ar-SA" w:bidi="ar-SA"/>
    </w:rPr>
  </w:style>
  <w:style w:type="paragraph" w:customStyle="1" w:styleId="PlainText2">
    <w:name w:val="Plain Text2"/>
    <w:basedOn w:val="ac"/>
    <w:rsid w:val="000F3570"/>
    <w:pPr>
      <w:spacing w:line="360" w:lineRule="auto"/>
      <w:ind w:firstLine="720"/>
    </w:pPr>
    <w:rPr>
      <w:sz w:val="28"/>
      <w:szCs w:val="20"/>
    </w:rPr>
  </w:style>
  <w:style w:type="paragraph" w:customStyle="1" w:styleId="affffffd">
    <w:name w:val="Нумерация стандарт"/>
    <w:basedOn w:val="ac"/>
    <w:next w:val="ac"/>
    <w:autoRedefine/>
    <w:qFormat/>
    <w:rsid w:val="004D026F"/>
    <w:pPr>
      <w:spacing w:after="0"/>
      <w:ind w:left="28" w:firstLine="0"/>
      <w:contextualSpacing/>
      <w:jc w:val="left"/>
    </w:pPr>
    <w:rPr>
      <w:rFonts w:asciiTheme="majorHAnsi" w:hAnsiTheme="majorHAnsi" w:cstheme="majorHAnsi"/>
      <w:b/>
      <w:noProof/>
      <w:sz w:val="22"/>
      <w:szCs w:val="22"/>
    </w:rPr>
  </w:style>
  <w:style w:type="paragraph" w:styleId="affffffe">
    <w:name w:val="Revision"/>
    <w:hidden/>
    <w:uiPriority w:val="99"/>
    <w:semiHidden/>
    <w:rsid w:val="00626A10"/>
    <w:rPr>
      <w:sz w:val="24"/>
      <w:szCs w:val="24"/>
    </w:rPr>
  </w:style>
  <w:style w:type="character" w:customStyle="1" w:styleId="1c">
    <w:name w:val="Маркированный список Знак1"/>
    <w:aliases w:val="UL Знак,Маркированный список 1 Знак"/>
    <w:locked/>
    <w:rsid w:val="00025458"/>
    <w:rPr>
      <w:sz w:val="24"/>
      <w:szCs w:val="24"/>
    </w:rPr>
  </w:style>
  <w:style w:type="paragraph" w:styleId="afffff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f2"/>
    <w:next w:val="ac"/>
    <w:autoRedefine/>
    <w:uiPriority w:val="35"/>
    <w:qFormat/>
    <w:rsid w:val="000E11D2"/>
    <w:pPr>
      <w:suppressAutoHyphens/>
      <w:spacing w:before="120" w:after="80"/>
      <w:jc w:val="center"/>
    </w:pPr>
  </w:style>
  <w:style w:type="character" w:styleId="afffffff0">
    <w:name w:val="footnote reference"/>
    <w:aliases w:val="Ссылка на сноску 45,Знак сноски-FN,Ciae niinee-FN,Знак сноски 1,fr,Used by Word for Help footnote symbols,Referencia nota al pie,SUPERS"/>
    <w:rsid w:val="000501F4"/>
    <w:rPr>
      <w:vertAlign w:val="superscript"/>
    </w:rPr>
  </w:style>
  <w:style w:type="character" w:styleId="afffffff1">
    <w:name w:val="endnote reference"/>
    <w:rsid w:val="000501F4"/>
  </w:style>
  <w:style w:type="paragraph" w:customStyle="1" w:styleId="afffffff2">
    <w:name w:val="Табличный (по правому краю)"/>
    <w:basedOn w:val="aff4"/>
    <w:rsid w:val="000501F4"/>
    <w:pPr>
      <w:jc w:val="right"/>
    </w:pPr>
  </w:style>
  <w:style w:type="paragraph" w:customStyle="1" w:styleId="afffffff3">
    <w:name w:val="Табличный (по центру)"/>
    <w:basedOn w:val="aff4"/>
    <w:rsid w:val="000501F4"/>
    <w:pPr>
      <w:jc w:val="center"/>
    </w:pPr>
  </w:style>
  <w:style w:type="paragraph" w:customStyle="1" w:styleId="afffffff4">
    <w:name w:val="_Согласовано"/>
    <w:aliases w:val="Составили"/>
    <w:basedOn w:val="afffffff5"/>
    <w:link w:val="afffffff6"/>
    <w:rsid w:val="00C10E51"/>
    <w:rPr>
      <w:b/>
    </w:rPr>
  </w:style>
  <w:style w:type="paragraph" w:customStyle="1" w:styleId="afffffff7">
    <w:name w:val="Базовый дополнительный список (тбл)"/>
    <w:basedOn w:val="afffd"/>
    <w:rsid w:val="000501F4"/>
    <w:pPr>
      <w:ind w:left="567" w:hanging="567"/>
    </w:pPr>
  </w:style>
  <w:style w:type="paragraph" w:customStyle="1" w:styleId="afffffff8">
    <w:name w:val="Список (тбл)"/>
    <w:basedOn w:val="afffffff7"/>
    <w:rsid w:val="000501F4"/>
    <w:pPr>
      <w:ind w:left="397" w:hanging="397"/>
    </w:pPr>
  </w:style>
  <w:style w:type="paragraph" w:customStyle="1" w:styleId="2f0">
    <w:name w:val="Список 2 (тбл)"/>
    <w:basedOn w:val="afffffff7"/>
    <w:rsid w:val="000501F4"/>
    <w:pPr>
      <w:ind w:left="1134" w:hanging="397"/>
    </w:pPr>
  </w:style>
  <w:style w:type="paragraph" w:customStyle="1" w:styleId="3e">
    <w:name w:val="Список 3 (тбл)"/>
    <w:basedOn w:val="afffffff7"/>
    <w:rsid w:val="000501F4"/>
    <w:pPr>
      <w:ind w:left="1701" w:hanging="397"/>
    </w:pPr>
  </w:style>
  <w:style w:type="paragraph" w:customStyle="1" w:styleId="4b">
    <w:name w:val="Список 4 (тбл)"/>
    <w:basedOn w:val="afffffff7"/>
    <w:rsid w:val="000501F4"/>
    <w:pPr>
      <w:ind w:left="2268" w:hanging="397"/>
    </w:pPr>
  </w:style>
  <w:style w:type="paragraph" w:customStyle="1" w:styleId="5a">
    <w:name w:val="Список 5 (тбл)"/>
    <w:basedOn w:val="afffffff7"/>
    <w:rsid w:val="000501F4"/>
    <w:pPr>
      <w:ind w:left="2835"/>
    </w:pPr>
  </w:style>
  <w:style w:type="paragraph" w:customStyle="1" w:styleId="afffffff9">
    <w:name w:val="_Титул_Название документа"/>
    <w:basedOn w:val="afffffff5"/>
    <w:link w:val="afffffffa"/>
    <w:rsid w:val="00C10E51"/>
    <w:rPr>
      <w:b/>
    </w:rPr>
  </w:style>
  <w:style w:type="paragraph" w:styleId="1d">
    <w:name w:val="index 1"/>
    <w:basedOn w:val="afffffffb"/>
    <w:next w:val="ac"/>
    <w:semiHidden/>
    <w:rsid w:val="000501F4"/>
    <w:pPr>
      <w:spacing w:after="0"/>
      <w:ind w:left="221" w:hanging="221"/>
      <w:jc w:val="left"/>
    </w:pPr>
    <w:rPr>
      <w:szCs w:val="21"/>
    </w:rPr>
  </w:style>
  <w:style w:type="paragraph" w:styleId="afffffffc">
    <w:name w:val="index heading"/>
    <w:basedOn w:val="ad"/>
    <w:next w:val="ac"/>
    <w:semiHidden/>
    <w:rsid w:val="000501F4"/>
    <w:pPr>
      <w:tabs>
        <w:tab w:val="clear" w:pos="1"/>
        <w:tab w:val="clear" w:pos="284"/>
        <w:tab w:val="clear" w:pos="568"/>
        <w:tab w:val="clear" w:pos="851"/>
        <w:tab w:val="clear" w:pos="1134"/>
        <w:tab w:val="clear" w:pos="1418"/>
        <w:tab w:val="clear" w:pos="1701"/>
        <w:tab w:val="clear" w:pos="1985"/>
      </w:tabs>
      <w:spacing w:before="240"/>
      <w:ind w:left="0"/>
      <w:jc w:val="center"/>
    </w:pPr>
    <w:rPr>
      <w:bCs/>
      <w:sz w:val="28"/>
      <w:szCs w:val="31"/>
    </w:rPr>
  </w:style>
  <w:style w:type="paragraph" w:customStyle="1" w:styleId="afffffffd">
    <w:name w:val="Титул_абзац_Эмблема компании"/>
    <w:basedOn w:val="ac"/>
    <w:rsid w:val="000501F4"/>
    <w:pPr>
      <w:spacing w:after="0"/>
      <w:ind w:left="-850" w:firstLine="0"/>
      <w:jc w:val="center"/>
    </w:pPr>
    <w:rPr>
      <w:rFonts w:ascii="Arial" w:hAnsi="Arial"/>
      <w:sz w:val="16"/>
      <w:lang w:val="en-US"/>
    </w:rPr>
  </w:style>
  <w:style w:type="paragraph" w:customStyle="1" w:styleId="afffffffb">
    <w:name w:val="Базовый указатель"/>
    <w:basedOn w:val="ac"/>
    <w:rsid w:val="000501F4"/>
  </w:style>
  <w:style w:type="paragraph" w:styleId="2f1">
    <w:name w:val="index 2"/>
    <w:basedOn w:val="afffffffb"/>
    <w:next w:val="ac"/>
    <w:semiHidden/>
    <w:rsid w:val="000501F4"/>
    <w:pPr>
      <w:spacing w:after="0"/>
      <w:ind w:left="442" w:hanging="221"/>
      <w:jc w:val="left"/>
    </w:pPr>
  </w:style>
  <w:style w:type="paragraph" w:styleId="3f">
    <w:name w:val="index 3"/>
    <w:basedOn w:val="afffffffb"/>
    <w:next w:val="ac"/>
    <w:semiHidden/>
    <w:rsid w:val="000501F4"/>
    <w:pPr>
      <w:spacing w:after="0"/>
      <w:ind w:left="663" w:hanging="221"/>
      <w:jc w:val="left"/>
    </w:pPr>
  </w:style>
  <w:style w:type="paragraph" w:styleId="4c">
    <w:name w:val="index 4"/>
    <w:basedOn w:val="afffffffb"/>
    <w:next w:val="ac"/>
    <w:semiHidden/>
    <w:rsid w:val="000501F4"/>
    <w:pPr>
      <w:spacing w:after="0"/>
      <w:ind w:left="879" w:hanging="221"/>
      <w:jc w:val="left"/>
    </w:pPr>
  </w:style>
  <w:style w:type="paragraph" w:styleId="5b">
    <w:name w:val="index 5"/>
    <w:basedOn w:val="afffffffb"/>
    <w:next w:val="ac"/>
    <w:semiHidden/>
    <w:rsid w:val="000501F4"/>
    <w:pPr>
      <w:spacing w:after="0"/>
      <w:ind w:left="1100" w:hanging="221"/>
      <w:jc w:val="left"/>
    </w:pPr>
  </w:style>
  <w:style w:type="paragraph" w:styleId="64">
    <w:name w:val="index 6"/>
    <w:basedOn w:val="afffffffb"/>
    <w:next w:val="ac"/>
    <w:semiHidden/>
    <w:rsid w:val="000501F4"/>
    <w:pPr>
      <w:spacing w:after="0"/>
      <w:ind w:left="1321" w:hanging="221"/>
      <w:jc w:val="left"/>
    </w:pPr>
  </w:style>
  <w:style w:type="paragraph" w:styleId="74">
    <w:name w:val="index 7"/>
    <w:basedOn w:val="afffffffb"/>
    <w:next w:val="ac"/>
    <w:semiHidden/>
    <w:rsid w:val="000501F4"/>
    <w:pPr>
      <w:spacing w:after="0"/>
      <w:ind w:left="1542" w:hanging="221"/>
    </w:pPr>
  </w:style>
  <w:style w:type="paragraph" w:styleId="84">
    <w:name w:val="index 8"/>
    <w:basedOn w:val="afffffffb"/>
    <w:next w:val="ac"/>
    <w:semiHidden/>
    <w:rsid w:val="000501F4"/>
    <w:pPr>
      <w:spacing w:after="0"/>
      <w:ind w:left="1763" w:hanging="221"/>
      <w:jc w:val="left"/>
    </w:pPr>
  </w:style>
  <w:style w:type="paragraph" w:styleId="94">
    <w:name w:val="index 9"/>
    <w:basedOn w:val="afffffffb"/>
    <w:next w:val="ac"/>
    <w:semiHidden/>
    <w:rsid w:val="000501F4"/>
    <w:pPr>
      <w:spacing w:after="0"/>
      <w:ind w:left="1979" w:hanging="221"/>
      <w:jc w:val="left"/>
    </w:pPr>
  </w:style>
  <w:style w:type="character" w:customStyle="1" w:styleId="afffffff6">
    <w:name w:val="_Согласовано Знак"/>
    <w:aliases w:val="Составили Знак"/>
    <w:link w:val="afffffff4"/>
    <w:rsid w:val="00C10E51"/>
    <w:rPr>
      <w:rFonts w:eastAsia="Calibri"/>
      <w:b/>
      <w:sz w:val="28"/>
      <w:szCs w:val="22"/>
      <w:lang w:eastAsia="en-US"/>
    </w:rPr>
  </w:style>
  <w:style w:type="paragraph" w:styleId="afffffffe">
    <w:name w:val="Normal (Web)"/>
    <w:basedOn w:val="ac"/>
    <w:uiPriority w:val="99"/>
    <w:rsid w:val="00CB18A7"/>
    <w:pPr>
      <w:spacing w:before="100" w:beforeAutospacing="1" w:after="100" w:afterAutospacing="1"/>
      <w:ind w:firstLine="0"/>
      <w:jc w:val="left"/>
    </w:pPr>
  </w:style>
  <w:style w:type="character" w:customStyle="1" w:styleId="afffffffa">
    <w:name w:val="_Титул_Название документа Знак"/>
    <w:link w:val="afffffff9"/>
    <w:rsid w:val="00C10E51"/>
    <w:rPr>
      <w:rFonts w:eastAsia="Calibri"/>
      <w:b/>
      <w:sz w:val="28"/>
      <w:szCs w:val="22"/>
      <w:lang w:eastAsia="en-US"/>
    </w:rPr>
  </w:style>
  <w:style w:type="paragraph" w:customStyle="1" w:styleId="afffffff5">
    <w:name w:val="Титул"/>
    <w:basedOn w:val="ac"/>
    <w:qFormat/>
    <w:rsid w:val="00C10E51"/>
    <w:pPr>
      <w:spacing w:before="120"/>
      <w:ind w:firstLine="0"/>
      <w:jc w:val="center"/>
    </w:pPr>
    <w:rPr>
      <w:rFonts w:eastAsia="Calibri"/>
      <w:sz w:val="28"/>
      <w:szCs w:val="22"/>
      <w:lang w:eastAsia="en-US"/>
    </w:rPr>
  </w:style>
  <w:style w:type="character" w:customStyle="1" w:styleId="st">
    <w:name w:val="st"/>
    <w:rsid w:val="00626CE9"/>
  </w:style>
  <w:style w:type="paragraph" w:customStyle="1" w:styleId="affffffff">
    <w:name w:val="Кт Раздел"/>
    <w:autoRedefine/>
    <w:rsid w:val="0084632A"/>
    <w:pPr>
      <w:keepNext/>
      <w:tabs>
        <w:tab w:val="num" w:pos="1440"/>
      </w:tabs>
      <w:spacing w:before="360" w:after="240"/>
      <w:ind w:hanging="360"/>
      <w:jc w:val="center"/>
      <w:outlineLvl w:val="0"/>
    </w:pPr>
    <w:rPr>
      <w:b/>
      <w:spacing w:val="-6"/>
      <w:sz w:val="24"/>
      <w:szCs w:val="28"/>
    </w:rPr>
  </w:style>
  <w:style w:type="character" w:styleId="affffffff0">
    <w:name w:val="page number"/>
    <w:rsid w:val="00CB18A7"/>
    <w:rPr>
      <w:rFonts w:ascii="Times New Roman" w:hAnsi="Times New Roman" w:cs="Times New Roman"/>
      <w:sz w:val="18"/>
    </w:rPr>
  </w:style>
  <w:style w:type="character" w:customStyle="1" w:styleId="aff5">
    <w:name w:val="Обычный (тбл) Знак"/>
    <w:link w:val="aff4"/>
    <w:locked/>
    <w:rsid w:val="00AC103F"/>
    <w:rPr>
      <w:bCs/>
      <w:sz w:val="22"/>
      <w:szCs w:val="18"/>
    </w:rPr>
  </w:style>
  <w:style w:type="character" w:customStyle="1" w:styleId="affa">
    <w:name w:val="Обычный (без отступа) Знак"/>
    <w:link w:val="af2"/>
    <w:locked/>
    <w:rsid w:val="003A373F"/>
    <w:rPr>
      <w:sz w:val="24"/>
      <w:szCs w:val="24"/>
    </w:rPr>
  </w:style>
  <w:style w:type="paragraph" w:customStyle="1" w:styleId="affffffff1">
    <w:name w:val="Буллиты (основной)"/>
    <w:basedOn w:val="ac"/>
    <w:rsid w:val="00BD3742"/>
    <w:pPr>
      <w:tabs>
        <w:tab w:val="num" w:pos="360"/>
      </w:tabs>
      <w:spacing w:after="0"/>
      <w:ind w:firstLine="0"/>
      <w:jc w:val="left"/>
    </w:pPr>
  </w:style>
  <w:style w:type="character" w:customStyle="1" w:styleId="WW8Num20z1">
    <w:name w:val="WW8Num20z1"/>
    <w:rsid w:val="00DB3315"/>
    <w:rPr>
      <w:rFonts w:ascii="Courier New" w:hAnsi="Courier New" w:cs="Courier New"/>
    </w:rPr>
  </w:style>
  <w:style w:type="character" w:customStyle="1" w:styleId="WW8Num2z0">
    <w:name w:val="WW8Num2z0"/>
    <w:rsid w:val="00BF02C6"/>
    <w:rPr>
      <w:rFonts w:ascii="Symbol" w:hAnsi="Symbol"/>
      <w:color w:val="auto"/>
    </w:rPr>
  </w:style>
  <w:style w:type="character" w:customStyle="1" w:styleId="apple-converted-space">
    <w:name w:val="apple-converted-space"/>
    <w:rsid w:val="00393A22"/>
  </w:style>
  <w:style w:type="character" w:customStyle="1" w:styleId="af5">
    <w:name w:val="Верхний колонтитул Знак"/>
    <w:link w:val="af4"/>
    <w:uiPriority w:val="99"/>
    <w:rsid w:val="00A66188"/>
    <w:rPr>
      <w:rFonts w:ascii="Arial" w:hAnsi="Arial"/>
      <w:i/>
      <w:sz w:val="18"/>
      <w:szCs w:val="24"/>
      <w:lang w:val="x-none" w:eastAsia="x-none"/>
    </w:rPr>
  </w:style>
  <w:style w:type="paragraph" w:customStyle="1" w:styleId="affffffff2">
    <w:name w:val="Базовый титульный стиль абзацев"/>
    <w:basedOn w:val="ac"/>
    <w:rsid w:val="009C74FB"/>
  </w:style>
  <w:style w:type="character" w:customStyle="1" w:styleId="af7">
    <w:name w:val="Нижний колонтитул Знак"/>
    <w:link w:val="af6"/>
    <w:uiPriority w:val="99"/>
    <w:rsid w:val="00A66188"/>
    <w:rPr>
      <w:rFonts w:ascii="Arial" w:hAnsi="Arial"/>
      <w:sz w:val="18"/>
      <w:szCs w:val="24"/>
      <w:lang w:val="x-none" w:eastAsia="x-none"/>
    </w:rPr>
  </w:style>
  <w:style w:type="paragraph" w:customStyle="1" w:styleId="affffffff3">
    <w:name w:val="ТЗ_текст"/>
    <w:qFormat/>
    <w:rsid w:val="00A11291"/>
    <w:pPr>
      <w:spacing w:line="360" w:lineRule="auto"/>
      <w:ind w:firstLine="567"/>
      <w:jc w:val="both"/>
    </w:pPr>
    <w:rPr>
      <w:rFonts w:cs="Arial"/>
      <w:spacing w:val="-5"/>
      <w:sz w:val="24"/>
      <w:lang w:eastAsia="en-US"/>
    </w:rPr>
  </w:style>
  <w:style w:type="paragraph" w:customStyle="1" w:styleId="14">
    <w:name w:val="ТЗ_сп1"/>
    <w:qFormat/>
    <w:rsid w:val="00A11291"/>
    <w:pPr>
      <w:numPr>
        <w:numId w:val="27"/>
      </w:numPr>
      <w:spacing w:line="360" w:lineRule="auto"/>
    </w:pPr>
    <w:rPr>
      <w:spacing w:val="-5"/>
      <w:sz w:val="24"/>
      <w:lang w:eastAsia="en-US"/>
    </w:rPr>
  </w:style>
  <w:style w:type="paragraph" w:customStyle="1" w:styleId="affffffff4">
    <w:name w:val="ТЗ_Основной"/>
    <w:basedOn w:val="ac"/>
    <w:link w:val="affffffff5"/>
    <w:autoRedefine/>
    <w:rsid w:val="00E84F2D"/>
    <w:pPr>
      <w:spacing w:after="0" w:line="360" w:lineRule="auto"/>
      <w:ind w:firstLine="567"/>
    </w:pPr>
    <w:rPr>
      <w:rFonts w:ascii="Arial" w:hAnsi="Arial" w:cs="Arial"/>
      <w:spacing w:val="-5"/>
      <w:szCs w:val="20"/>
      <w:lang w:eastAsia="en-US"/>
    </w:rPr>
  </w:style>
  <w:style w:type="character" w:customStyle="1" w:styleId="affffffff5">
    <w:name w:val="ТЗ_Основной Знак"/>
    <w:link w:val="affffffff4"/>
    <w:rsid w:val="00E84F2D"/>
    <w:rPr>
      <w:rFonts w:ascii="Arial" w:hAnsi="Arial" w:cs="Arial"/>
      <w:spacing w:val="-5"/>
      <w:sz w:val="24"/>
      <w:lang w:eastAsia="en-US"/>
    </w:rPr>
  </w:style>
  <w:style w:type="paragraph" w:customStyle="1" w:styleId="12">
    <w:name w:val="ТЗ_1"/>
    <w:basedOn w:val="ac"/>
    <w:qFormat/>
    <w:rsid w:val="00E84F2D"/>
    <w:pPr>
      <w:keepNext/>
      <w:keepLines/>
      <w:pageBreakBefore/>
      <w:numPr>
        <w:numId w:val="28"/>
      </w:numPr>
      <w:pBdr>
        <w:bottom w:val="single" w:sz="4" w:space="1" w:color="auto"/>
      </w:pBdr>
      <w:tabs>
        <w:tab w:val="left" w:pos="0"/>
      </w:tabs>
      <w:suppressAutoHyphens/>
      <w:spacing w:before="200" w:after="200"/>
      <w:jc w:val="center"/>
      <w:outlineLvl w:val="0"/>
    </w:pPr>
    <w:rPr>
      <w:rFonts w:cs="Arial"/>
      <w:b/>
      <w:bCs/>
      <w:spacing w:val="-20"/>
      <w:kern w:val="28"/>
      <w:sz w:val="36"/>
      <w:lang w:eastAsia="en-US"/>
    </w:rPr>
  </w:style>
  <w:style w:type="paragraph" w:customStyle="1" w:styleId="25">
    <w:name w:val="ТЗ_2"/>
    <w:qFormat/>
    <w:rsid w:val="00E84F2D"/>
    <w:pPr>
      <w:numPr>
        <w:ilvl w:val="1"/>
        <w:numId w:val="28"/>
      </w:numPr>
      <w:tabs>
        <w:tab w:val="left" w:pos="142"/>
      </w:tabs>
      <w:spacing w:after="120"/>
      <w:outlineLvl w:val="1"/>
    </w:pPr>
    <w:rPr>
      <w:b/>
      <w:spacing w:val="-20"/>
      <w:kern w:val="28"/>
      <w:sz w:val="32"/>
      <w:szCs w:val="28"/>
      <w:lang w:eastAsia="en-US"/>
    </w:rPr>
  </w:style>
  <w:style w:type="paragraph" w:customStyle="1" w:styleId="32">
    <w:name w:val="ТЗ_3"/>
    <w:qFormat/>
    <w:rsid w:val="00E84F2D"/>
    <w:pPr>
      <w:numPr>
        <w:ilvl w:val="2"/>
        <w:numId w:val="28"/>
      </w:numPr>
      <w:spacing w:after="120"/>
      <w:outlineLvl w:val="2"/>
    </w:pPr>
    <w:rPr>
      <w:b/>
      <w:spacing w:val="-20"/>
      <w:kern w:val="28"/>
      <w:sz w:val="28"/>
      <w:szCs w:val="28"/>
      <w:lang w:eastAsia="en-US"/>
    </w:rPr>
  </w:style>
  <w:style w:type="character" w:customStyle="1" w:styleId="affffffff6">
    <w:name w:val="Базовый титульный стиль символов"/>
    <w:basedOn w:val="affc"/>
    <w:rsid w:val="00592A58"/>
    <w:rPr>
      <w:rFonts w:ascii="Times New Roman" w:hAnsi="Times New Roman" w:cs="Times New Roman"/>
    </w:rPr>
  </w:style>
  <w:style w:type="paragraph" w:customStyle="1" w:styleId="42">
    <w:name w:val="ТЗ_4"/>
    <w:qFormat/>
    <w:rsid w:val="00E84F2D"/>
    <w:pPr>
      <w:numPr>
        <w:ilvl w:val="3"/>
        <w:numId w:val="28"/>
      </w:numPr>
      <w:spacing w:after="120"/>
      <w:outlineLvl w:val="3"/>
    </w:pPr>
    <w:rPr>
      <w:b/>
      <w:spacing w:val="-20"/>
      <w:kern w:val="28"/>
      <w:sz w:val="24"/>
      <w:szCs w:val="28"/>
      <w:lang w:eastAsia="en-US"/>
    </w:rPr>
  </w:style>
  <w:style w:type="character" w:customStyle="1" w:styleId="affffffff7">
    <w:name w:val="Гипертекстовая ссылка"/>
    <w:rsid w:val="005064B0"/>
    <w:rPr>
      <w:rFonts w:cs="Times New Roman"/>
      <w:b/>
      <w:bCs/>
      <w:color w:val="008000"/>
      <w:sz w:val="20"/>
      <w:szCs w:val="20"/>
      <w:u w:val="single"/>
    </w:rPr>
  </w:style>
  <w:style w:type="character" w:customStyle="1" w:styleId="aff1">
    <w:name w:val="Базовый список Знак"/>
    <w:basedOn w:val="affa"/>
    <w:link w:val="affe"/>
    <w:locked/>
    <w:rsid w:val="0002365C"/>
    <w:rPr>
      <w:sz w:val="24"/>
      <w:szCs w:val="24"/>
    </w:rPr>
  </w:style>
  <w:style w:type="character" w:customStyle="1" w:styleId="afff7">
    <w:name w:val="Базовый маркированный список Знак"/>
    <w:basedOn w:val="aff1"/>
    <w:link w:val="afc"/>
    <w:locked/>
    <w:rsid w:val="0002365C"/>
    <w:rPr>
      <w:sz w:val="24"/>
      <w:szCs w:val="24"/>
    </w:rPr>
  </w:style>
  <w:style w:type="paragraph" w:customStyle="1" w:styleId="53">
    <w:name w:val="ТЗ_5"/>
    <w:qFormat/>
    <w:rsid w:val="00E84F2D"/>
    <w:pPr>
      <w:numPr>
        <w:ilvl w:val="4"/>
        <w:numId w:val="28"/>
      </w:numPr>
      <w:spacing w:after="120"/>
      <w:ind w:left="0" w:firstLine="0"/>
      <w:outlineLvl w:val="4"/>
    </w:pPr>
    <w:rPr>
      <w:b/>
      <w:spacing w:val="-20"/>
      <w:kern w:val="28"/>
      <w:sz w:val="24"/>
      <w:szCs w:val="28"/>
      <w:lang w:eastAsia="en-US"/>
    </w:rPr>
  </w:style>
  <w:style w:type="paragraph" w:customStyle="1" w:styleId="aa">
    <w:name w:val="Расширения"/>
    <w:basedOn w:val="af8"/>
    <w:qFormat/>
    <w:rsid w:val="00DB66D2"/>
    <w:pPr>
      <w:widowControl w:val="0"/>
      <w:numPr>
        <w:numId w:val="29"/>
      </w:numPr>
      <w:autoSpaceDE w:val="0"/>
      <w:autoSpaceDN w:val="0"/>
      <w:spacing w:before="120" w:after="0"/>
    </w:pPr>
    <w:rPr>
      <w:b/>
      <w:kern w:val="24"/>
      <w:lang w:val="ru-RU" w:eastAsia="ru-RU"/>
    </w:rPr>
  </w:style>
  <w:style w:type="numbering" w:customStyle="1" w:styleId="a">
    <w:name w:val="Маркированный"/>
    <w:rsid w:val="003D2E9C"/>
    <w:pPr>
      <w:numPr>
        <w:numId w:val="10"/>
      </w:numPr>
    </w:pPr>
  </w:style>
  <w:style w:type="paragraph" w:customStyle="1" w:styleId="2f2">
    <w:name w:val="Название2"/>
    <w:basedOn w:val="ac"/>
    <w:autoRedefine/>
    <w:rsid w:val="00AB2B84"/>
    <w:pPr>
      <w:spacing w:before="360"/>
      <w:ind w:firstLine="0"/>
      <w:jc w:val="center"/>
    </w:pPr>
    <w:rPr>
      <w:b/>
      <w:sz w:val="40"/>
    </w:rPr>
  </w:style>
  <w:style w:type="paragraph" w:customStyle="1" w:styleId="3f0">
    <w:name w:val="Название3"/>
    <w:basedOn w:val="2f2"/>
    <w:rsid w:val="00AB2B84"/>
    <w:pPr>
      <w:spacing w:before="8400"/>
    </w:pPr>
    <w:rPr>
      <w:b w:val="0"/>
      <w:sz w:val="24"/>
    </w:rPr>
  </w:style>
  <w:style w:type="paragraph" w:customStyle="1" w:styleId="affffffff8">
    <w:name w:val="Таблица (текст)"/>
    <w:basedOn w:val="ac"/>
    <w:rsid w:val="00CB18A7"/>
    <w:pPr>
      <w:ind w:firstLine="0"/>
    </w:pPr>
  </w:style>
  <w:style w:type="paragraph" w:customStyle="1" w:styleId="affffffff9">
    <w:name w:val="Заголовок без номера"/>
    <w:basedOn w:val="ad"/>
    <w:next w:val="ac"/>
    <w:rsid w:val="00CB18A7"/>
    <w:pPr>
      <w:keepLines/>
      <w:pageBreakBefore/>
      <w:widowControl w:val="0"/>
      <w:jc w:val="center"/>
      <w:outlineLvl w:val="0"/>
    </w:pPr>
    <w:rPr>
      <w:caps/>
    </w:rPr>
  </w:style>
  <w:style w:type="paragraph" w:customStyle="1" w:styleId="1e">
    <w:name w:val="Заголовок 1 (дополнительный)"/>
    <w:basedOn w:val="15"/>
    <w:next w:val="ac"/>
    <w:rsid w:val="00CB18A7"/>
    <w:pPr>
      <w:ind w:left="709"/>
    </w:pPr>
  </w:style>
  <w:style w:type="paragraph" w:customStyle="1" w:styleId="affffffffa">
    <w:name w:val="Заголовок вне содержания"/>
    <w:basedOn w:val="ad"/>
    <w:next w:val="ac"/>
    <w:rsid w:val="00CB18A7"/>
    <w:pPr>
      <w:keepLines/>
      <w:pageBreakBefore/>
      <w:widowControl w:val="0"/>
      <w:jc w:val="center"/>
    </w:pPr>
    <w:rPr>
      <w:caps/>
    </w:rPr>
  </w:style>
  <w:style w:type="paragraph" w:customStyle="1" w:styleId="affffffffb">
    <w:name w:val="Внимание (текст)"/>
    <w:basedOn w:val="affffffffc"/>
    <w:rsid w:val="00CB18A7"/>
    <w:pPr>
      <w:keepLines/>
      <w:pBdr>
        <w:top w:val="single" w:sz="4" w:space="1" w:color="auto"/>
        <w:bottom w:val="single" w:sz="4" w:space="1" w:color="auto"/>
      </w:pBdr>
      <w:ind w:left="1928"/>
    </w:pPr>
    <w:rPr>
      <w:szCs w:val="18"/>
    </w:rPr>
  </w:style>
  <w:style w:type="paragraph" w:customStyle="1" w:styleId="affffffffc">
    <w:name w:val="Базовый дополнительный стиль"/>
    <w:basedOn w:val="affffffff8"/>
    <w:rsid w:val="00CB18A7"/>
  </w:style>
  <w:style w:type="paragraph" w:customStyle="1" w:styleId="affffffffd">
    <w:name w:val="Внимание (заголовок)"/>
    <w:basedOn w:val="affffffffc"/>
    <w:next w:val="affffffffb"/>
    <w:rsid w:val="00CB18A7"/>
    <w:pPr>
      <w:keepNext/>
      <w:keepLines/>
      <w:widowControl w:val="0"/>
      <w:spacing w:before="120" w:after="60"/>
      <w:ind w:left="709"/>
    </w:pPr>
    <w:rPr>
      <w:b/>
      <w:caps/>
      <w:szCs w:val="18"/>
    </w:rPr>
  </w:style>
  <w:style w:type="table" w:customStyle="1" w:styleId="1f">
    <w:name w:val="Сетка таблицы1"/>
    <w:basedOn w:val="af"/>
    <w:next w:val="affffffffe"/>
    <w:uiPriority w:val="59"/>
    <w:rsid w:val="00582C1D"/>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Немаркированный список 1"/>
    <w:basedOn w:val="afffffffe"/>
    <w:qFormat/>
    <w:rsid w:val="000C0BB0"/>
    <w:pPr>
      <w:numPr>
        <w:numId w:val="30"/>
      </w:numPr>
      <w:spacing w:before="0" w:beforeAutospacing="0" w:after="0" w:afterAutospacing="0" w:line="360" w:lineRule="auto"/>
      <w:jc w:val="both"/>
    </w:pPr>
    <w:rPr>
      <w:rFonts w:eastAsia="Calibri"/>
      <w:sz w:val="28"/>
      <w:szCs w:val="28"/>
    </w:rPr>
  </w:style>
  <w:style w:type="paragraph" w:customStyle="1" w:styleId="a1">
    <w:name w:val="Список нумерованный"/>
    <w:basedOn w:val="affe"/>
    <w:rsid w:val="00CB18A7"/>
    <w:pPr>
      <w:numPr>
        <w:numId w:val="12"/>
      </w:numPr>
    </w:pPr>
  </w:style>
  <w:style w:type="paragraph" w:customStyle="1" w:styleId="75">
    <w:name w:val="Стиль7"/>
    <w:basedOn w:val="ac"/>
    <w:uiPriority w:val="99"/>
    <w:rsid w:val="000C0BB0"/>
    <w:pPr>
      <w:spacing w:after="0"/>
      <w:ind w:firstLine="426"/>
    </w:pPr>
    <w:rPr>
      <w:rFonts w:ascii="Calibri" w:eastAsia="Calibri" w:hAnsi="Calibri"/>
      <w:sz w:val="20"/>
      <w:szCs w:val="20"/>
    </w:rPr>
  </w:style>
  <w:style w:type="paragraph" w:customStyle="1" w:styleId="afffffffff">
    <w:name w:val="Формула"/>
    <w:basedOn w:val="affffffffc"/>
    <w:rsid w:val="00CB18A7"/>
    <w:pPr>
      <w:keepLines/>
      <w:spacing w:before="120"/>
      <w:contextualSpacing/>
    </w:pPr>
    <w:rPr>
      <w:rFonts w:ascii="Courier New" w:hAnsi="Courier New"/>
      <w:b/>
      <w:bCs/>
      <w:szCs w:val="18"/>
    </w:rPr>
  </w:style>
  <w:style w:type="paragraph" w:customStyle="1" w:styleId="afffffffff0">
    <w:name w:val="Рисунок &quot;Форма чека&quot; (текст)"/>
    <w:basedOn w:val="affffffffc"/>
    <w:rsid w:val="00CB18A7"/>
    <w:pPr>
      <w:keepLines/>
      <w:spacing w:after="60"/>
      <w:contextualSpacing/>
    </w:pPr>
    <w:rPr>
      <w:rFonts w:ascii="Courier New" w:hAnsi="Courier New"/>
      <w:bCs/>
      <w:sz w:val="18"/>
      <w:szCs w:val="18"/>
    </w:rPr>
  </w:style>
  <w:style w:type="paragraph" w:customStyle="1" w:styleId="afffffffff1">
    <w:name w:val="Замечание (текст)"/>
    <w:basedOn w:val="affffffffc"/>
    <w:rsid w:val="00CB18A7"/>
    <w:pPr>
      <w:keepLines/>
      <w:pBdr>
        <w:top w:val="single" w:sz="4" w:space="1" w:color="auto"/>
        <w:bottom w:val="single" w:sz="4" w:space="1" w:color="auto"/>
      </w:pBdr>
      <w:ind w:left="1871"/>
      <w:contextualSpacing/>
    </w:pPr>
    <w:rPr>
      <w:szCs w:val="18"/>
    </w:rPr>
  </w:style>
  <w:style w:type="paragraph" w:customStyle="1" w:styleId="a6">
    <w:name w:val="Примечания (нумерованный список)"/>
    <w:basedOn w:val="afffffffff2"/>
    <w:rsid w:val="00CB18A7"/>
    <w:pPr>
      <w:numPr>
        <w:numId w:val="13"/>
      </w:numPr>
    </w:pPr>
    <w:rPr>
      <w:szCs w:val="18"/>
    </w:rPr>
  </w:style>
  <w:style w:type="paragraph" w:customStyle="1" w:styleId="afffffffff2">
    <w:name w:val="Примечание (текст)"/>
    <w:basedOn w:val="affffffffc"/>
    <w:rsid w:val="00CB18A7"/>
    <w:pPr>
      <w:keepLines/>
      <w:widowControl w:val="0"/>
      <w:pBdr>
        <w:top w:val="single" w:sz="4" w:space="1" w:color="auto"/>
        <w:bottom w:val="single" w:sz="4" w:space="1" w:color="auto"/>
      </w:pBdr>
      <w:spacing w:after="60"/>
      <w:ind w:left="1985"/>
    </w:pPr>
  </w:style>
  <w:style w:type="paragraph" w:customStyle="1" w:styleId="afffffffff3">
    <w:name w:val="Замечание (заголовок)"/>
    <w:basedOn w:val="affffffffc"/>
    <w:next w:val="afffffffff1"/>
    <w:rsid w:val="00CB18A7"/>
    <w:pPr>
      <w:keepNext/>
      <w:keepLines/>
      <w:spacing w:before="120"/>
      <w:ind w:left="709"/>
    </w:pPr>
    <w:rPr>
      <w:b/>
    </w:rPr>
  </w:style>
  <w:style w:type="paragraph" w:customStyle="1" w:styleId="afffffffff4">
    <w:name w:val="Базовый немаркированный список"/>
    <w:basedOn w:val="11"/>
    <w:uiPriority w:val="99"/>
    <w:rsid w:val="000C0BB0"/>
    <w:pPr>
      <w:numPr>
        <w:numId w:val="0"/>
      </w:numPr>
      <w:tabs>
        <w:tab w:val="num" w:pos="720"/>
      </w:tabs>
      <w:ind w:left="720" w:hanging="360"/>
    </w:pPr>
    <w:rPr>
      <w:rFonts w:eastAsia="Times New Roman"/>
    </w:rPr>
  </w:style>
  <w:style w:type="paragraph" w:customStyle="1" w:styleId="afffffffff5">
    <w:name w:val="ТЗ_нум_сп"/>
    <w:qFormat/>
    <w:rsid w:val="001B547D"/>
    <w:pPr>
      <w:ind w:left="993" w:hanging="357"/>
    </w:pPr>
    <w:rPr>
      <w:spacing w:val="-5"/>
      <w:sz w:val="24"/>
      <w:lang w:eastAsia="en-US"/>
    </w:rPr>
  </w:style>
  <w:style w:type="paragraph" w:customStyle="1" w:styleId="afffffffff6">
    <w:name w:val="Базовый текст"/>
    <w:basedOn w:val="ac"/>
    <w:qFormat/>
    <w:rsid w:val="004D0593"/>
    <w:pPr>
      <w:spacing w:after="0" w:line="360" w:lineRule="auto"/>
      <w:ind w:firstLine="709"/>
    </w:pPr>
    <w:rPr>
      <w:sz w:val="28"/>
      <w:szCs w:val="28"/>
      <w:lang w:eastAsia="en-US"/>
    </w:rPr>
  </w:style>
  <w:style w:type="paragraph" w:customStyle="1" w:styleId="afffffffff7">
    <w:name w:val="Замечания (нумерованный список)"/>
    <w:basedOn w:val="afffffffff1"/>
    <w:rsid w:val="00CB18A7"/>
    <w:pPr>
      <w:tabs>
        <w:tab w:val="num" w:pos="567"/>
      </w:tabs>
      <w:ind w:left="567" w:hanging="397"/>
    </w:pPr>
  </w:style>
  <w:style w:type="paragraph" w:customStyle="1" w:styleId="24">
    <w:name w:val="Базовый список 2"/>
    <w:basedOn w:val="ac"/>
    <w:uiPriority w:val="99"/>
    <w:rsid w:val="004D0593"/>
    <w:pPr>
      <w:numPr>
        <w:numId w:val="31"/>
      </w:numPr>
      <w:spacing w:after="0" w:line="360" w:lineRule="auto"/>
    </w:pPr>
    <w:rPr>
      <w:sz w:val="28"/>
      <w:szCs w:val="28"/>
      <w:lang w:eastAsia="en-US"/>
    </w:rPr>
  </w:style>
  <w:style w:type="paragraph" w:customStyle="1" w:styleId="1f0">
    <w:name w:val="Комментарии: список 1"/>
    <w:basedOn w:val="24"/>
    <w:qFormat/>
    <w:rsid w:val="004D0593"/>
    <w:pPr>
      <w:tabs>
        <w:tab w:val="left" w:pos="993"/>
      </w:tabs>
    </w:pPr>
    <w:rPr>
      <w:rFonts w:eastAsia="Calibri"/>
      <w:i/>
      <w:sz w:val="24"/>
      <w:szCs w:val="24"/>
      <w:lang w:eastAsia="ru-RU"/>
    </w:rPr>
  </w:style>
  <w:style w:type="paragraph" w:customStyle="1" w:styleId="afffffffff8">
    <w:name w:val="Комментарии: текст"/>
    <w:basedOn w:val="MainTXT"/>
    <w:qFormat/>
    <w:rsid w:val="00C2532C"/>
    <w:pPr>
      <w:spacing w:before="0" w:after="60" w:line="360" w:lineRule="auto"/>
      <w:ind w:left="142"/>
    </w:pPr>
    <w:rPr>
      <w:rFonts w:eastAsia="Calibri"/>
      <w:i/>
      <w:szCs w:val="24"/>
      <w:lang w:eastAsia="ru-RU"/>
    </w:rPr>
  </w:style>
  <w:style w:type="paragraph" w:customStyle="1" w:styleId="afffffffff9">
    <w:name w:val="Примечание (заголовок)"/>
    <w:basedOn w:val="affffffffc"/>
    <w:next w:val="ac"/>
    <w:rsid w:val="00CB18A7"/>
    <w:pPr>
      <w:keepNext/>
      <w:keepLines/>
      <w:spacing w:before="120" w:after="60"/>
      <w:ind w:left="709"/>
    </w:pPr>
    <w:rPr>
      <w:b/>
      <w:szCs w:val="18"/>
    </w:rPr>
  </w:style>
  <w:style w:type="paragraph" w:styleId="afffffffffa">
    <w:name w:val="List Paragraph"/>
    <w:basedOn w:val="ac"/>
    <w:link w:val="afffffffffb"/>
    <w:uiPriority w:val="34"/>
    <w:qFormat/>
    <w:rsid w:val="00DD5EF7"/>
    <w:pPr>
      <w:spacing w:after="0"/>
      <w:ind w:left="720" w:firstLine="0"/>
      <w:contextualSpacing/>
      <w:jc w:val="left"/>
    </w:pPr>
    <w:rPr>
      <w:rFonts w:ascii="Calibri" w:hAnsi="Calibri"/>
      <w:lang w:eastAsia="en-US"/>
    </w:rPr>
  </w:style>
  <w:style w:type="paragraph" w:customStyle="1" w:styleId="spisok">
    <w:name w:val="spisok #"/>
    <w:basedOn w:val="ac"/>
    <w:rsid w:val="00C95242"/>
    <w:pPr>
      <w:keepLines/>
      <w:widowControl w:val="0"/>
      <w:numPr>
        <w:numId w:val="32"/>
      </w:numPr>
      <w:tabs>
        <w:tab w:val="clear" w:pos="360"/>
        <w:tab w:val="num" w:pos="1276"/>
      </w:tabs>
      <w:autoSpaceDE w:val="0"/>
      <w:autoSpaceDN w:val="0"/>
      <w:spacing w:before="120" w:after="0"/>
      <w:ind w:left="1276" w:hanging="283"/>
    </w:pPr>
    <w:rPr>
      <w:kern w:val="24"/>
    </w:rPr>
  </w:style>
  <w:style w:type="paragraph" w:customStyle="1" w:styleId="afffffffffc">
    <w:name w:val="Контакты (текст)"/>
    <w:basedOn w:val="affffffffc"/>
    <w:rsid w:val="00CB18A7"/>
    <w:pPr>
      <w:keepLines/>
      <w:spacing w:after="60"/>
      <w:ind w:left="1701"/>
      <w:contextualSpacing/>
      <w:jc w:val="left"/>
    </w:pPr>
    <w:rPr>
      <w:bCs/>
      <w:szCs w:val="18"/>
    </w:rPr>
  </w:style>
  <w:style w:type="paragraph" w:customStyle="1" w:styleId="afffffffffd">
    <w:name w:val="Контакты (название компании)"/>
    <w:basedOn w:val="affffffffc"/>
    <w:next w:val="afffffffffc"/>
    <w:rsid w:val="00CB18A7"/>
    <w:pPr>
      <w:keepNext/>
      <w:keepLines/>
      <w:spacing w:before="120" w:after="60"/>
      <w:ind w:left="1701"/>
      <w:contextualSpacing/>
    </w:pPr>
    <w:rPr>
      <w:bCs/>
      <w:szCs w:val="18"/>
    </w:rPr>
  </w:style>
  <w:style w:type="paragraph" w:customStyle="1" w:styleId="afffffffffe">
    <w:name w:val="Рисунок"/>
    <w:basedOn w:val="affffffffc"/>
    <w:rsid w:val="00CB18A7"/>
    <w:pPr>
      <w:keepNext/>
      <w:keepLines/>
      <w:spacing w:before="120" w:after="60"/>
      <w:jc w:val="center"/>
    </w:pPr>
    <w:rPr>
      <w:bCs/>
      <w:szCs w:val="18"/>
    </w:rPr>
  </w:style>
  <w:style w:type="paragraph" w:customStyle="1" w:styleId="affffffffff">
    <w:name w:val="Рисунок (название)"/>
    <w:basedOn w:val="affffffffc"/>
    <w:next w:val="ac"/>
    <w:rsid w:val="00CB18A7"/>
    <w:pPr>
      <w:keepLines/>
      <w:spacing w:before="120"/>
      <w:jc w:val="center"/>
    </w:pPr>
    <w:rPr>
      <w:b/>
      <w:lang w:val="en-US"/>
    </w:rPr>
  </w:style>
  <w:style w:type="paragraph" w:customStyle="1" w:styleId="affffffffff0">
    <w:name w:val="Изменение (название)"/>
    <w:basedOn w:val="affffffffc"/>
    <w:next w:val="affffffffff1"/>
    <w:rsid w:val="00CB18A7"/>
    <w:pPr>
      <w:keepNext/>
      <w:keepLines/>
      <w:spacing w:before="80"/>
      <w:ind w:left="1418"/>
      <w:contextualSpacing/>
    </w:pPr>
    <w:rPr>
      <w:b/>
    </w:rPr>
  </w:style>
  <w:style w:type="paragraph" w:customStyle="1" w:styleId="affffffffff1">
    <w:name w:val="Изменение (текст)"/>
    <w:basedOn w:val="affffffffc"/>
    <w:rsid w:val="00CB18A7"/>
    <w:pPr>
      <w:ind w:left="1418"/>
      <w:contextualSpacing/>
    </w:pPr>
  </w:style>
  <w:style w:type="paragraph" w:customStyle="1" w:styleId="affffffffff2">
    <w:name w:val="Таблица (название)"/>
    <w:basedOn w:val="affffffffc"/>
    <w:rsid w:val="00CB18A7"/>
    <w:pPr>
      <w:keepNext/>
      <w:keepLines/>
      <w:spacing w:before="120"/>
      <w:jc w:val="left"/>
    </w:pPr>
    <w:rPr>
      <w:b/>
      <w:bCs/>
      <w:szCs w:val="18"/>
    </w:rPr>
  </w:style>
  <w:style w:type="paragraph" w:customStyle="1" w:styleId="affffffffff3">
    <w:name w:val="Таблица (заголовок столбца)"/>
    <w:basedOn w:val="affffffffc"/>
    <w:rsid w:val="00CB18A7"/>
    <w:pPr>
      <w:keepNext/>
      <w:keepLines/>
      <w:spacing w:before="60" w:after="60"/>
      <w:contextualSpacing/>
      <w:jc w:val="center"/>
    </w:pPr>
    <w:rPr>
      <w:b/>
      <w:bCs/>
      <w:szCs w:val="18"/>
    </w:rPr>
  </w:style>
  <w:style w:type="paragraph" w:customStyle="1" w:styleId="affffffffff4">
    <w:name w:val="Основной текст сразу после таблицы"/>
    <w:basedOn w:val="ac"/>
    <w:next w:val="ac"/>
    <w:rsid w:val="00CB18A7"/>
    <w:pPr>
      <w:spacing w:before="120"/>
      <w:contextualSpacing/>
    </w:pPr>
  </w:style>
  <w:style w:type="paragraph" w:customStyle="1" w:styleId="affffffffff5">
    <w:name w:val="Список маркированный (тбл)"/>
    <w:basedOn w:val="afffd"/>
    <w:rsid w:val="00CB18A7"/>
    <w:pPr>
      <w:tabs>
        <w:tab w:val="num" w:pos="567"/>
      </w:tabs>
      <w:ind w:left="567" w:hanging="397"/>
    </w:pPr>
    <w:rPr>
      <w:bCs w:val="0"/>
    </w:rPr>
  </w:style>
  <w:style w:type="paragraph" w:customStyle="1" w:styleId="2f3">
    <w:name w:val="Список маркированный 2 (тбл)"/>
    <w:basedOn w:val="afffd"/>
    <w:rsid w:val="00CB18A7"/>
    <w:pPr>
      <w:tabs>
        <w:tab w:val="num" w:pos="1134"/>
      </w:tabs>
      <w:ind w:left="1134" w:hanging="397"/>
    </w:pPr>
    <w:rPr>
      <w:bCs w:val="0"/>
    </w:rPr>
  </w:style>
  <w:style w:type="paragraph" w:customStyle="1" w:styleId="3f1">
    <w:name w:val="Список маркированный 3 (тбл)"/>
    <w:basedOn w:val="afffd"/>
    <w:rsid w:val="00CB18A7"/>
    <w:pPr>
      <w:tabs>
        <w:tab w:val="num" w:pos="1701"/>
      </w:tabs>
      <w:ind w:left="1701" w:hanging="397"/>
    </w:pPr>
    <w:rPr>
      <w:bCs w:val="0"/>
    </w:rPr>
  </w:style>
  <w:style w:type="paragraph" w:customStyle="1" w:styleId="affffffffff6">
    <w:name w:val="Изменение (версия)"/>
    <w:basedOn w:val="affffffffc"/>
    <w:next w:val="affffffffff7"/>
    <w:rsid w:val="00CB18A7"/>
    <w:pPr>
      <w:keepNext/>
      <w:keepLines/>
      <w:pageBreakBefore/>
      <w:contextualSpacing/>
      <w:jc w:val="left"/>
      <w:outlineLvl w:val="0"/>
    </w:pPr>
    <w:rPr>
      <w:b/>
      <w:caps/>
    </w:rPr>
  </w:style>
  <w:style w:type="paragraph" w:customStyle="1" w:styleId="affffffffff7">
    <w:name w:val="Изменение (заголовок)"/>
    <w:basedOn w:val="affffffffc"/>
    <w:next w:val="affffffffff8"/>
    <w:rsid w:val="00CB18A7"/>
    <w:pPr>
      <w:keepNext/>
      <w:keepLines/>
      <w:widowControl w:val="0"/>
      <w:spacing w:before="80"/>
      <w:ind w:left="1418"/>
      <w:contextualSpacing/>
      <w:jc w:val="left"/>
    </w:pPr>
    <w:rPr>
      <w:b/>
      <w:i/>
      <w:u w:val="single"/>
    </w:rPr>
  </w:style>
  <w:style w:type="paragraph" w:customStyle="1" w:styleId="affffffffff8">
    <w:name w:val="Изменение (модуль)"/>
    <w:basedOn w:val="affffffffc"/>
    <w:next w:val="affffffffff0"/>
    <w:rsid w:val="00CB18A7"/>
    <w:pPr>
      <w:keepNext/>
      <w:keepLines/>
      <w:widowControl w:val="0"/>
      <w:spacing w:before="120" w:after="80"/>
      <w:contextualSpacing/>
      <w:jc w:val="left"/>
      <w:outlineLvl w:val="1"/>
    </w:pPr>
    <w:rPr>
      <w:b/>
    </w:rPr>
  </w:style>
  <w:style w:type="paragraph" w:customStyle="1" w:styleId="1f1">
    <w:name w:val="Название1"/>
    <w:basedOn w:val="ac"/>
    <w:autoRedefine/>
    <w:rsid w:val="00CB18A7"/>
    <w:pPr>
      <w:spacing w:before="3600"/>
      <w:ind w:firstLine="0"/>
      <w:contextualSpacing/>
      <w:jc w:val="center"/>
    </w:pPr>
    <w:rPr>
      <w:b/>
      <w:caps/>
      <w:sz w:val="44"/>
    </w:rPr>
  </w:style>
  <w:style w:type="paragraph" w:styleId="affffffffff9">
    <w:name w:val="table of figures"/>
    <w:basedOn w:val="ac"/>
    <w:next w:val="ac"/>
    <w:rsid w:val="00CB18A7"/>
    <w:pPr>
      <w:keepNext/>
      <w:keepLines/>
      <w:ind w:firstLine="0"/>
    </w:pPr>
    <w:rPr>
      <w:szCs w:val="20"/>
    </w:rPr>
  </w:style>
  <w:style w:type="paragraph" w:customStyle="1" w:styleId="affffffffffa">
    <w:name w:val="номер ЛО"/>
    <w:basedOn w:val="affffffffc"/>
    <w:rsid w:val="00CB18A7"/>
    <w:pPr>
      <w:keepNext/>
      <w:ind w:left="1418"/>
    </w:pPr>
    <w:rPr>
      <w:b/>
      <w:sz w:val="18"/>
    </w:rPr>
  </w:style>
  <w:style w:type="paragraph" w:customStyle="1" w:styleId="affffffffffb">
    <w:name w:val="описание реализации"/>
    <w:basedOn w:val="affffffffc"/>
    <w:rsid w:val="00CB18A7"/>
    <w:pPr>
      <w:spacing w:before="60" w:after="100"/>
      <w:ind w:left="1418"/>
      <w:jc w:val="left"/>
    </w:pPr>
    <w:rPr>
      <w:i/>
      <w:sz w:val="18"/>
    </w:rPr>
  </w:style>
  <w:style w:type="paragraph" w:customStyle="1" w:styleId="affffffffffc">
    <w:name w:val="Ограничение (проект"/>
    <w:aliases w:val="версия)"/>
    <w:basedOn w:val="affffffffc"/>
    <w:next w:val="affffffffffd"/>
    <w:rsid w:val="00CB18A7"/>
    <w:pPr>
      <w:keepNext/>
      <w:keepLines/>
      <w:widowControl w:val="0"/>
      <w:tabs>
        <w:tab w:val="left" w:pos="1701"/>
        <w:tab w:val="left" w:pos="3969"/>
      </w:tabs>
      <w:contextualSpacing/>
      <w:jc w:val="left"/>
      <w:outlineLvl w:val="0"/>
    </w:pPr>
    <w:rPr>
      <w:b/>
    </w:rPr>
  </w:style>
  <w:style w:type="paragraph" w:customStyle="1" w:styleId="affffffffffd">
    <w:name w:val="Ограничение (текст)"/>
    <w:basedOn w:val="affffffffc"/>
    <w:rsid w:val="00CB18A7"/>
    <w:pPr>
      <w:keepLines/>
      <w:widowControl w:val="0"/>
    </w:pPr>
    <w:rPr>
      <w:sz w:val="16"/>
    </w:rPr>
  </w:style>
  <w:style w:type="paragraph" w:customStyle="1" w:styleId="affffffffffe">
    <w:name w:val="Ограничение (заголовок)"/>
    <w:basedOn w:val="affffffffc"/>
    <w:next w:val="afffffffffff"/>
    <w:rsid w:val="00CB18A7"/>
    <w:pPr>
      <w:keepNext/>
      <w:keepLines/>
      <w:spacing w:before="240" w:after="80"/>
      <w:contextualSpacing/>
      <w:jc w:val="left"/>
      <w:outlineLvl w:val="1"/>
    </w:pPr>
    <w:rPr>
      <w:b/>
      <w:i/>
      <w:sz w:val="22"/>
    </w:rPr>
  </w:style>
  <w:style w:type="paragraph" w:customStyle="1" w:styleId="afffffffffff">
    <w:name w:val="Ограничение (название)"/>
    <w:basedOn w:val="affffffffc"/>
    <w:next w:val="afffffffffff0"/>
    <w:rsid w:val="00CB18A7"/>
    <w:pPr>
      <w:keepNext/>
      <w:keepLines/>
      <w:widowControl w:val="0"/>
      <w:spacing w:before="240"/>
      <w:ind w:left="567"/>
      <w:contextualSpacing/>
    </w:pPr>
    <w:rPr>
      <w:b/>
      <w:u w:val="single"/>
    </w:rPr>
  </w:style>
  <w:style w:type="paragraph" w:customStyle="1" w:styleId="afffffffffff0">
    <w:name w:val="Ограничение (описание"/>
    <w:aliases w:val="комментарий)"/>
    <w:basedOn w:val="affffffffc"/>
    <w:next w:val="affffffffffc"/>
    <w:rsid w:val="00CB18A7"/>
    <w:pPr>
      <w:keepNext/>
      <w:keepLines/>
      <w:widowControl w:val="0"/>
    </w:pPr>
    <w:rPr>
      <w:b/>
      <w:sz w:val="16"/>
    </w:rPr>
  </w:style>
  <w:style w:type="paragraph" w:customStyle="1" w:styleId="afffffffffff1">
    <w:name w:val="Ограничение действует с версии"/>
    <w:basedOn w:val="affffffffc"/>
    <w:rsid w:val="00CB18A7"/>
    <w:pPr>
      <w:keepLines/>
      <w:ind w:left="567"/>
      <w:contextualSpacing/>
    </w:pPr>
  </w:style>
  <w:style w:type="paragraph" w:customStyle="1" w:styleId="10">
    <w:name w:val="Список маркированный (1 уровень)"/>
    <w:basedOn w:val="affe"/>
    <w:rsid w:val="00CB18A7"/>
    <w:pPr>
      <w:numPr>
        <w:numId w:val="15"/>
      </w:numPr>
    </w:pPr>
    <w:rPr>
      <w:szCs w:val="20"/>
    </w:rPr>
  </w:style>
  <w:style w:type="table" w:styleId="affffffffe">
    <w:name w:val="Table Grid"/>
    <w:basedOn w:val="af"/>
    <w:uiPriority w:val="59"/>
    <w:rsid w:val="00CB18A7"/>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Список маркированный (2 уровень)"/>
    <w:basedOn w:val="affe"/>
    <w:rsid w:val="00CB18A7"/>
    <w:pPr>
      <w:numPr>
        <w:numId w:val="16"/>
      </w:numPr>
    </w:pPr>
  </w:style>
  <w:style w:type="paragraph" w:customStyle="1" w:styleId="30">
    <w:name w:val="Список маркированный (3 уровень)"/>
    <w:basedOn w:val="affe"/>
    <w:rsid w:val="00CB18A7"/>
    <w:pPr>
      <w:numPr>
        <w:numId w:val="17"/>
      </w:numPr>
    </w:pPr>
  </w:style>
  <w:style w:type="paragraph" w:customStyle="1" w:styleId="41">
    <w:name w:val="Список маркированный (4 уровень)"/>
    <w:basedOn w:val="affe"/>
    <w:rsid w:val="00CB18A7"/>
    <w:pPr>
      <w:numPr>
        <w:numId w:val="18"/>
      </w:numPr>
    </w:pPr>
  </w:style>
  <w:style w:type="paragraph" w:customStyle="1" w:styleId="52">
    <w:name w:val="Список маркированный (5 уровень)"/>
    <w:basedOn w:val="affe"/>
    <w:rsid w:val="00CB18A7"/>
    <w:pPr>
      <w:numPr>
        <w:numId w:val="19"/>
      </w:numPr>
    </w:pPr>
  </w:style>
  <w:style w:type="character" w:customStyle="1" w:styleId="afffffffffff2">
    <w:name w:val="Клавиша"/>
    <w:rsid w:val="00CB18A7"/>
    <w:rPr>
      <w:rFonts w:ascii="Times New Roman" w:hAnsi="Times New Roman" w:cs="Times New Roman"/>
      <w:bdr w:val="single" w:sz="4" w:space="0" w:color="auto"/>
    </w:rPr>
  </w:style>
  <w:style w:type="character" w:customStyle="1" w:styleId="afffffffffff3">
    <w:name w:val="Подчеркивание"/>
    <w:rsid w:val="00CB18A7"/>
    <w:rPr>
      <w:rFonts w:ascii="Times New Roman" w:hAnsi="Times New Roman" w:cs="Times New Roman"/>
      <w:u w:val="single"/>
    </w:rPr>
  </w:style>
  <w:style w:type="character" w:customStyle="1" w:styleId="afffffffffff4">
    <w:name w:val="Выделение (курсив полужирный)"/>
    <w:rsid w:val="00CB18A7"/>
    <w:rPr>
      <w:rFonts w:ascii="Times New Roman" w:hAnsi="Times New Roman" w:cs="Times New Roman"/>
      <w:b/>
      <w:i/>
    </w:rPr>
  </w:style>
  <w:style w:type="paragraph" w:styleId="affffe">
    <w:name w:val="annotation subject"/>
    <w:basedOn w:val="ac"/>
    <w:link w:val="afffffffffff5"/>
    <w:rsid w:val="00CB18A7"/>
    <w:rPr>
      <w:b/>
      <w:bCs/>
      <w:szCs w:val="20"/>
    </w:rPr>
  </w:style>
  <w:style w:type="paragraph" w:styleId="afffffffffff6">
    <w:name w:val="toa heading"/>
    <w:basedOn w:val="ac"/>
    <w:next w:val="ac"/>
    <w:rsid w:val="00CB18A7"/>
    <w:pPr>
      <w:spacing w:before="120"/>
    </w:pPr>
    <w:rPr>
      <w:rFonts w:cs="Arial"/>
      <w:b/>
      <w:bCs/>
    </w:rPr>
  </w:style>
  <w:style w:type="table" w:customStyle="1" w:styleId="afffffffffff7">
    <w:name w:val="Таблица"/>
    <w:basedOn w:val="af"/>
    <w:rsid w:val="00CB18A7"/>
    <w:pPr>
      <w:jc w:val="center"/>
    </w:pPr>
    <w:tblPr/>
  </w:style>
  <w:style w:type="paragraph" w:customStyle="1" w:styleId="afffffffffff8">
    <w:name w:val="Разработчик"/>
    <w:basedOn w:val="ac"/>
    <w:rsid w:val="00CB18A7"/>
    <w:pPr>
      <w:spacing w:before="120"/>
      <w:ind w:firstLine="0"/>
      <w:contextualSpacing/>
      <w:jc w:val="center"/>
    </w:pPr>
  </w:style>
  <w:style w:type="numbering" w:styleId="111111">
    <w:name w:val="Outline List 2"/>
    <w:basedOn w:val="af0"/>
    <w:rsid w:val="00CB18A7"/>
    <w:pPr>
      <w:numPr>
        <w:numId w:val="14"/>
      </w:numPr>
    </w:pPr>
  </w:style>
  <w:style w:type="character" w:customStyle="1" w:styleId="DFN">
    <w:name w:val="DFN"/>
    <w:uiPriority w:val="99"/>
    <w:rsid w:val="00C95242"/>
    <w:rPr>
      <w:rFonts w:cs="Times New Roman"/>
      <w:b/>
    </w:rPr>
  </w:style>
  <w:style w:type="paragraph" w:customStyle="1" w:styleId="spisoka">
    <w:name w:val="spisok a)"/>
    <w:basedOn w:val="ac"/>
    <w:rsid w:val="00CC29F7"/>
    <w:pPr>
      <w:keepLines/>
      <w:widowControl w:val="0"/>
      <w:tabs>
        <w:tab w:val="left" w:pos="709"/>
      </w:tabs>
      <w:autoSpaceDE w:val="0"/>
      <w:autoSpaceDN w:val="0"/>
      <w:spacing w:before="120" w:after="0"/>
      <w:ind w:left="992" w:right="62" w:hanging="283"/>
    </w:pPr>
    <w:rPr>
      <w:kern w:val="24"/>
    </w:rPr>
  </w:style>
  <w:style w:type="character" w:customStyle="1" w:styleId="afff4">
    <w:name w:val="Текст примечания Знак"/>
    <w:link w:val="afff3"/>
    <w:uiPriority w:val="99"/>
    <w:rsid w:val="00AB3332"/>
    <w:rPr>
      <w:sz w:val="24"/>
    </w:rPr>
  </w:style>
  <w:style w:type="paragraph" w:customStyle="1" w:styleId="afffffffffff9">
    <w:name w:val="Комментарии: подраздел"/>
    <w:basedOn w:val="afffffffff8"/>
    <w:qFormat/>
    <w:rsid w:val="002F2F01"/>
    <w:pPr>
      <w:spacing w:before="120"/>
      <w:ind w:firstLine="0"/>
      <w:jc w:val="left"/>
    </w:pPr>
    <w:rPr>
      <w:b/>
    </w:rPr>
  </w:style>
  <w:style w:type="paragraph" w:customStyle="1" w:styleId="4212">
    <w:name w:val="Стиль Заголовок 4 + Текст 2 Перед:  12 пт междустрочный  минимум..."/>
    <w:basedOn w:val="43"/>
    <w:rsid w:val="00A06A81"/>
    <w:pPr>
      <w:keepNext w:val="0"/>
      <w:keepLines w:val="0"/>
      <w:widowControl w:val="0"/>
      <w:suppressLineNumbers/>
      <w:tabs>
        <w:tab w:val="clear" w:pos="1985"/>
        <w:tab w:val="left" w:pos="1276"/>
        <w:tab w:val="num" w:pos="2836"/>
      </w:tabs>
      <w:autoSpaceDE w:val="0"/>
      <w:autoSpaceDN w:val="0"/>
      <w:spacing w:before="240" w:line="23" w:lineRule="atLeast"/>
      <w:ind w:left="2836" w:firstLine="851"/>
      <w:jc w:val="left"/>
    </w:pPr>
    <w:rPr>
      <w:bCs/>
      <w:kern w:val="28"/>
      <w:sz w:val="28"/>
      <w:szCs w:val="20"/>
      <w:lang w:eastAsia="ru-RU"/>
    </w:rPr>
  </w:style>
  <w:style w:type="paragraph" w:customStyle="1" w:styleId="a7">
    <w:name w:val="Обычный маркированный список"/>
    <w:basedOn w:val="afffffffffa"/>
    <w:qFormat/>
    <w:rsid w:val="00A06A81"/>
    <w:pPr>
      <w:numPr>
        <w:numId w:val="33"/>
      </w:numPr>
      <w:spacing w:line="360" w:lineRule="auto"/>
      <w:jc w:val="both"/>
    </w:pPr>
    <w:rPr>
      <w:rFonts w:ascii="Times New Roman" w:hAnsi="Times New Roman"/>
      <w:lang w:eastAsia="ru-RU"/>
    </w:rPr>
  </w:style>
  <w:style w:type="paragraph" w:customStyle="1" w:styleId="-2">
    <w:name w:val="Исключения - 2"/>
    <w:basedOn w:val="aa"/>
    <w:qFormat/>
    <w:rsid w:val="00374B10"/>
    <w:pPr>
      <w:numPr>
        <w:ilvl w:val="1"/>
        <w:numId w:val="34"/>
      </w:numPr>
      <w:outlineLvl w:val="5"/>
    </w:pPr>
    <w:rPr>
      <w:i/>
    </w:rPr>
  </w:style>
  <w:style w:type="paragraph" w:customStyle="1" w:styleId="-1">
    <w:name w:val="Исключения - 1"/>
    <w:basedOn w:val="aa"/>
    <w:qFormat/>
    <w:rsid w:val="00374B10"/>
    <w:pPr>
      <w:numPr>
        <w:numId w:val="34"/>
      </w:numPr>
      <w:outlineLvl w:val="4"/>
    </w:pPr>
  </w:style>
  <w:style w:type="character" w:customStyle="1" w:styleId="36">
    <w:name w:val="Заголовок 3 Знак"/>
    <w:aliases w:val="h3 Знак,Head 3 Знак,l3+toc 3 Знак,CT Знак,Sub-section Title Знак,l3 Знак,Heading 3 Char Знак,H3 Знак,3 Знак,H31 Знак,H32 Знак,H33 Знак,H34 Знак,H35 Знак,H311 Знак,H36 Знак,H37 Знак,H312 Знак,H38 Знак,H39 Знак,H313 Знак,H310 Знак"/>
    <w:link w:val="35"/>
    <w:rsid w:val="004D026F"/>
    <w:rPr>
      <w:rFonts w:asciiTheme="minorHAnsi" w:eastAsia="Calibri" w:hAnsiTheme="minorHAnsi" w:cstheme="minorHAnsi"/>
      <w:color w:val="0070C0"/>
      <w:sz w:val="22"/>
      <w:szCs w:val="22"/>
      <w:lang w:eastAsia="x-none" w:bidi="en-US"/>
    </w:rPr>
  </w:style>
  <w:style w:type="paragraph" w:customStyle="1" w:styleId="spisok-">
    <w:name w:val="spisok -"/>
    <w:basedOn w:val="ac"/>
    <w:rsid w:val="003501DC"/>
    <w:pPr>
      <w:keepLines/>
      <w:widowControl w:val="0"/>
      <w:numPr>
        <w:numId w:val="36"/>
      </w:numPr>
      <w:autoSpaceDE w:val="0"/>
      <w:autoSpaceDN w:val="0"/>
      <w:spacing w:before="60" w:after="0"/>
      <w:ind w:left="851" w:hanging="284"/>
    </w:pPr>
    <w:rPr>
      <w:kern w:val="24"/>
    </w:rPr>
  </w:style>
  <w:style w:type="paragraph" w:customStyle="1" w:styleId="spisok10">
    <w:name w:val="spisok 1)"/>
    <w:basedOn w:val="ac"/>
    <w:rsid w:val="003501DC"/>
    <w:pPr>
      <w:keepLines/>
      <w:widowControl w:val="0"/>
      <w:tabs>
        <w:tab w:val="left" w:pos="709"/>
      </w:tabs>
      <w:autoSpaceDE w:val="0"/>
      <w:autoSpaceDN w:val="0"/>
      <w:spacing w:before="120" w:after="0"/>
      <w:ind w:left="992" w:right="62" w:hanging="283"/>
    </w:pPr>
    <w:rPr>
      <w:kern w:val="24"/>
    </w:rPr>
  </w:style>
  <w:style w:type="paragraph" w:customStyle="1" w:styleId="spisok0">
    <w:name w:val="spisok"/>
    <w:basedOn w:val="spisok-"/>
    <w:rsid w:val="003501DC"/>
    <w:pPr>
      <w:numPr>
        <w:numId w:val="35"/>
      </w:numPr>
      <w:tabs>
        <w:tab w:val="clear" w:pos="360"/>
        <w:tab w:val="num" w:pos="1560"/>
      </w:tabs>
      <w:ind w:left="1560"/>
    </w:pPr>
  </w:style>
  <w:style w:type="paragraph" w:customStyle="1" w:styleId="8-">
    <w:name w:val="Заголовок 8.Лит-ра"/>
    <w:basedOn w:val="ac"/>
    <w:next w:val="ac"/>
    <w:rsid w:val="003501DC"/>
    <w:pPr>
      <w:pageBreakBefore/>
      <w:widowControl w:val="0"/>
      <w:autoSpaceDE w:val="0"/>
      <w:autoSpaceDN w:val="0"/>
      <w:spacing w:before="120" w:after="0"/>
      <w:ind w:firstLine="567"/>
      <w:jc w:val="center"/>
    </w:pPr>
    <w:rPr>
      <w:rFonts w:ascii="Arial" w:hAnsi="Arial" w:cs="Arial"/>
      <w:b/>
      <w:bCs/>
      <w:kern w:val="24"/>
    </w:rPr>
  </w:style>
  <w:style w:type="paragraph" w:customStyle="1" w:styleId="95">
    <w:name w:val="Заголовок 9.Прил."/>
    <w:basedOn w:val="ac"/>
    <w:next w:val="ac"/>
    <w:rsid w:val="003501DC"/>
    <w:pPr>
      <w:pageBreakBefore/>
      <w:widowControl w:val="0"/>
      <w:autoSpaceDE w:val="0"/>
      <w:autoSpaceDN w:val="0"/>
      <w:spacing w:before="120" w:after="0"/>
      <w:ind w:firstLine="7371"/>
      <w:jc w:val="center"/>
    </w:pPr>
    <w:rPr>
      <w:rFonts w:ascii="Arial" w:hAnsi="Arial" w:cs="Arial"/>
      <w:b/>
      <w:bCs/>
      <w:kern w:val="24"/>
    </w:rPr>
  </w:style>
  <w:style w:type="paragraph" w:customStyle="1" w:styleId="spisok1">
    <w:name w:val="Оspisok"/>
    <w:basedOn w:val="ac"/>
    <w:rsid w:val="003501DC"/>
    <w:pPr>
      <w:keepLines/>
      <w:widowControl w:val="0"/>
      <w:numPr>
        <w:numId w:val="37"/>
      </w:numPr>
      <w:tabs>
        <w:tab w:val="clear" w:pos="360"/>
        <w:tab w:val="num" w:pos="1134"/>
      </w:tabs>
      <w:autoSpaceDE w:val="0"/>
      <w:autoSpaceDN w:val="0"/>
      <w:spacing w:before="120" w:after="0"/>
      <w:ind w:left="1134" w:hanging="283"/>
    </w:pPr>
    <w:rPr>
      <w:kern w:val="24"/>
    </w:rPr>
  </w:style>
  <w:style w:type="paragraph" w:customStyle="1" w:styleId="afffffffffffa">
    <w:name w:val="Обычный без отступа"/>
    <w:basedOn w:val="ac"/>
    <w:rsid w:val="003501DC"/>
    <w:pPr>
      <w:autoSpaceDE w:val="0"/>
      <w:autoSpaceDN w:val="0"/>
      <w:spacing w:before="120" w:after="0"/>
      <w:ind w:firstLine="0"/>
    </w:pPr>
    <w:rPr>
      <w:kern w:val="24"/>
    </w:rPr>
  </w:style>
  <w:style w:type="paragraph" w:styleId="afffffffffffb">
    <w:name w:val="Title"/>
    <w:basedOn w:val="ac"/>
    <w:link w:val="afffffffffffc"/>
    <w:qFormat/>
    <w:rsid w:val="003501DC"/>
    <w:pPr>
      <w:widowControl w:val="0"/>
      <w:autoSpaceDE w:val="0"/>
      <w:autoSpaceDN w:val="0"/>
      <w:spacing w:before="120" w:after="0"/>
      <w:ind w:firstLine="567"/>
      <w:jc w:val="center"/>
    </w:pPr>
    <w:rPr>
      <w:b/>
      <w:bCs/>
      <w:kern w:val="24"/>
      <w:sz w:val="28"/>
      <w:szCs w:val="28"/>
    </w:rPr>
  </w:style>
  <w:style w:type="character" w:customStyle="1" w:styleId="afffffffffffc">
    <w:name w:val="Название Знак"/>
    <w:link w:val="afffffffffffb"/>
    <w:rsid w:val="003501DC"/>
    <w:rPr>
      <w:b/>
      <w:bCs/>
      <w:kern w:val="24"/>
      <w:sz w:val="28"/>
      <w:szCs w:val="28"/>
    </w:rPr>
  </w:style>
  <w:style w:type="paragraph" w:styleId="2f4">
    <w:name w:val="Body Text Indent 2"/>
    <w:basedOn w:val="ac"/>
    <w:link w:val="2f5"/>
    <w:rsid w:val="003501DC"/>
    <w:pPr>
      <w:autoSpaceDE w:val="0"/>
      <w:autoSpaceDN w:val="0"/>
      <w:spacing w:after="0"/>
      <w:ind w:firstLine="709"/>
    </w:pPr>
  </w:style>
  <w:style w:type="character" w:customStyle="1" w:styleId="2f5">
    <w:name w:val="Основной текст с отступом 2 Знак"/>
    <w:link w:val="2f4"/>
    <w:rsid w:val="003501DC"/>
    <w:rPr>
      <w:sz w:val="24"/>
      <w:szCs w:val="24"/>
    </w:rPr>
  </w:style>
  <w:style w:type="paragraph" w:styleId="2f6">
    <w:name w:val="Body Text 2"/>
    <w:basedOn w:val="ac"/>
    <w:link w:val="2f7"/>
    <w:rsid w:val="003501DC"/>
    <w:pPr>
      <w:widowControl w:val="0"/>
      <w:autoSpaceDE w:val="0"/>
      <w:autoSpaceDN w:val="0"/>
      <w:spacing w:after="0"/>
      <w:ind w:firstLine="284"/>
    </w:pPr>
  </w:style>
  <w:style w:type="character" w:customStyle="1" w:styleId="2f7">
    <w:name w:val="Основной текст 2 Знак"/>
    <w:link w:val="2f6"/>
    <w:rsid w:val="003501DC"/>
    <w:rPr>
      <w:sz w:val="24"/>
      <w:szCs w:val="24"/>
    </w:rPr>
  </w:style>
  <w:style w:type="paragraph" w:customStyle="1" w:styleId="afffffffffffd">
    <w:name w:val="Обычный.Нормальный"/>
    <w:basedOn w:val="ac"/>
    <w:rsid w:val="003501DC"/>
    <w:pPr>
      <w:autoSpaceDE w:val="0"/>
      <w:autoSpaceDN w:val="0"/>
      <w:ind w:firstLine="0"/>
    </w:pPr>
  </w:style>
  <w:style w:type="paragraph" w:customStyle="1" w:styleId="afffffffffffe">
    <w:name w:val="Источ_требования"/>
    <w:basedOn w:val="ac"/>
    <w:rsid w:val="003501DC"/>
    <w:pPr>
      <w:widowControl w:val="0"/>
      <w:autoSpaceDE w:val="0"/>
      <w:autoSpaceDN w:val="0"/>
      <w:spacing w:before="120" w:after="0"/>
      <w:ind w:firstLine="567"/>
      <w:jc w:val="center"/>
    </w:pPr>
    <w:rPr>
      <w:kern w:val="24"/>
    </w:rPr>
  </w:style>
  <w:style w:type="paragraph" w:customStyle="1" w:styleId="affffffffffff">
    <w:name w:val="Код_требования"/>
    <w:basedOn w:val="ac"/>
    <w:next w:val="ac"/>
    <w:rsid w:val="003501DC"/>
    <w:pPr>
      <w:widowControl w:val="0"/>
      <w:autoSpaceDE w:val="0"/>
      <w:autoSpaceDN w:val="0"/>
      <w:spacing w:before="120" w:after="0"/>
      <w:ind w:left="1985" w:hanging="1985"/>
    </w:pPr>
    <w:rPr>
      <w:kern w:val="24"/>
    </w:rPr>
  </w:style>
  <w:style w:type="paragraph" w:styleId="2f8">
    <w:name w:val="envelope return"/>
    <w:basedOn w:val="ac"/>
    <w:rsid w:val="003501DC"/>
    <w:pPr>
      <w:widowControl w:val="0"/>
      <w:autoSpaceDE w:val="0"/>
      <w:autoSpaceDN w:val="0"/>
      <w:spacing w:before="120" w:after="0"/>
      <w:ind w:firstLine="567"/>
    </w:pPr>
    <w:rPr>
      <w:rFonts w:ascii="Arial" w:hAnsi="Arial" w:cs="Arial"/>
      <w:kern w:val="24"/>
      <w:sz w:val="20"/>
      <w:szCs w:val="20"/>
    </w:rPr>
  </w:style>
  <w:style w:type="paragraph" w:styleId="3f2">
    <w:name w:val="Body Text Indent 3"/>
    <w:basedOn w:val="ac"/>
    <w:link w:val="3f3"/>
    <w:rsid w:val="003501DC"/>
    <w:pPr>
      <w:widowControl w:val="0"/>
      <w:autoSpaceDE w:val="0"/>
      <w:autoSpaceDN w:val="0"/>
      <w:spacing w:before="120" w:after="0" w:line="300" w:lineRule="auto"/>
      <w:ind w:left="709" w:firstLine="0"/>
      <w:jc w:val="left"/>
    </w:pPr>
  </w:style>
  <w:style w:type="character" w:customStyle="1" w:styleId="3f3">
    <w:name w:val="Основной текст с отступом 3 Знак"/>
    <w:link w:val="3f2"/>
    <w:rsid w:val="003501DC"/>
    <w:rPr>
      <w:sz w:val="24"/>
      <w:szCs w:val="24"/>
    </w:rPr>
  </w:style>
  <w:style w:type="paragraph" w:customStyle="1" w:styleId="OTRNormal">
    <w:name w:val="OTR_Normal"/>
    <w:basedOn w:val="ac"/>
    <w:link w:val="OTRNormal0"/>
    <w:rsid w:val="003501DC"/>
    <w:pPr>
      <w:spacing w:before="60"/>
      <w:ind w:firstLine="567"/>
    </w:pPr>
    <w:rPr>
      <w:szCs w:val="20"/>
    </w:rPr>
  </w:style>
  <w:style w:type="character" w:customStyle="1" w:styleId="OTRNormal0">
    <w:name w:val="OTR_Normal Знак"/>
    <w:link w:val="OTRNormal"/>
    <w:rsid w:val="003501DC"/>
    <w:rPr>
      <w:sz w:val="24"/>
    </w:rPr>
  </w:style>
  <w:style w:type="paragraph" w:customStyle="1" w:styleId="msolistparagraph0">
    <w:name w:val="msolistparagraph"/>
    <w:basedOn w:val="ac"/>
    <w:rsid w:val="003501DC"/>
    <w:pPr>
      <w:spacing w:after="0"/>
      <w:ind w:left="720" w:firstLine="0"/>
      <w:jc w:val="left"/>
    </w:pPr>
    <w:rPr>
      <w:rFonts w:ascii="Calibri" w:hAnsi="Calibri"/>
      <w:sz w:val="22"/>
      <w:szCs w:val="22"/>
    </w:rPr>
  </w:style>
  <w:style w:type="paragraph" w:customStyle="1" w:styleId="1f2">
    <w:name w:val="Абзац списка1"/>
    <w:basedOn w:val="ac"/>
    <w:rsid w:val="003501DC"/>
    <w:pPr>
      <w:spacing w:after="200" w:line="276" w:lineRule="auto"/>
      <w:ind w:left="720" w:firstLine="0"/>
      <w:contextualSpacing/>
      <w:jc w:val="left"/>
    </w:pPr>
    <w:rPr>
      <w:rFonts w:ascii="Calibri" w:hAnsi="Calibri"/>
      <w:sz w:val="22"/>
      <w:szCs w:val="22"/>
      <w:lang w:eastAsia="en-US"/>
    </w:rPr>
  </w:style>
  <w:style w:type="character" w:customStyle="1" w:styleId="aff">
    <w:name w:val="Текст выноски Знак"/>
    <w:link w:val="afe"/>
    <w:rsid w:val="003501DC"/>
    <w:rPr>
      <w:rFonts w:ascii="Tahoma" w:hAnsi="Tahoma" w:cs="Tahoma"/>
      <w:sz w:val="18"/>
      <w:szCs w:val="16"/>
    </w:rPr>
  </w:style>
  <w:style w:type="paragraph" w:customStyle="1" w:styleId="affffffffffff0">
    <w:name w:val="Заголовок таблицы"/>
    <w:basedOn w:val="ac"/>
    <w:rsid w:val="003501DC"/>
    <w:pPr>
      <w:keepNext/>
      <w:keepLines/>
      <w:spacing w:before="60" w:after="40"/>
      <w:ind w:firstLine="0"/>
      <w:jc w:val="left"/>
    </w:pPr>
    <w:rPr>
      <w:rFonts w:ascii="Arial Narrow" w:hAnsi="Arial Narrow"/>
      <w:b/>
      <w:sz w:val="18"/>
      <w:szCs w:val="20"/>
    </w:rPr>
  </w:style>
  <w:style w:type="paragraph" w:customStyle="1" w:styleId="affffffffffff1">
    <w:name w:val="Текст таблицы"/>
    <w:basedOn w:val="ac"/>
    <w:rsid w:val="003501DC"/>
    <w:pPr>
      <w:spacing w:before="40" w:after="60"/>
      <w:ind w:firstLine="0"/>
      <w:jc w:val="left"/>
    </w:pPr>
    <w:rPr>
      <w:rFonts w:ascii="Arial" w:hAnsi="Arial"/>
      <w:sz w:val="16"/>
      <w:szCs w:val="20"/>
    </w:rPr>
  </w:style>
  <w:style w:type="character" w:customStyle="1" w:styleId="afffffffffff5">
    <w:name w:val="Тема примечания Знак"/>
    <w:link w:val="affffe"/>
    <w:rsid w:val="003501DC"/>
    <w:rPr>
      <w:b/>
      <w:bCs/>
      <w:sz w:val="24"/>
    </w:rPr>
  </w:style>
  <w:style w:type="paragraph" w:customStyle="1" w:styleId="affffffffffff2">
    <w:name w:val="Подпись рисунка"/>
    <w:basedOn w:val="afffffff"/>
    <w:qFormat/>
    <w:rsid w:val="003501DC"/>
    <w:pPr>
      <w:keepLines/>
      <w:widowControl w:val="0"/>
      <w:suppressAutoHyphens w:val="0"/>
      <w:autoSpaceDE w:val="0"/>
      <w:autoSpaceDN w:val="0"/>
      <w:spacing w:before="240" w:after="120"/>
      <w:ind w:firstLine="567"/>
    </w:pPr>
    <w:rPr>
      <w:b/>
      <w:kern w:val="24"/>
      <w:lang w:val="ru-RU" w:eastAsia="ru-RU"/>
    </w:rPr>
  </w:style>
  <w:style w:type="character" w:customStyle="1" w:styleId="16">
    <w:name w:val="Заголовок 1 Знак"/>
    <w:aliases w:val="Document Header1 Знак,1 Знак,h1 Знак,H1 Знак,app heading 1 Знак,ITT t1 Знак,II+ Знак,I Знак,H11 Знак,H12 Знак,H13 Знак,H14 Знак,H15 Знак,H16 Знак,H17 Знак,H18 Знак,... Знак,Глава 1 Знак,Заголов Знак,Знак5 Знак,H111 Знак,H121 Знак"/>
    <w:link w:val="15"/>
    <w:rsid w:val="00443048"/>
    <w:rPr>
      <w:b/>
      <w:sz w:val="22"/>
      <w:szCs w:val="22"/>
      <w:lang w:eastAsia="x-none"/>
    </w:rPr>
  </w:style>
  <w:style w:type="paragraph" w:customStyle="1" w:styleId="-">
    <w:name w:val="Исток-требования"/>
    <w:rsid w:val="003501DC"/>
    <w:pPr>
      <w:widowControl w:val="0"/>
      <w:autoSpaceDE w:val="0"/>
      <w:autoSpaceDN w:val="0"/>
      <w:jc w:val="center"/>
    </w:pPr>
  </w:style>
  <w:style w:type="paragraph" w:customStyle="1" w:styleId="a8">
    <w:name w:val="Код_треб"/>
    <w:basedOn w:val="ac"/>
    <w:next w:val="ac"/>
    <w:rsid w:val="003501DC"/>
    <w:pPr>
      <w:keepNext/>
      <w:numPr>
        <w:numId w:val="38"/>
      </w:numPr>
      <w:tabs>
        <w:tab w:val="left" w:pos="992"/>
      </w:tabs>
      <w:autoSpaceDE w:val="0"/>
      <w:autoSpaceDN w:val="0"/>
      <w:spacing w:after="0"/>
    </w:pPr>
    <w:rPr>
      <w:b/>
      <w:color w:val="1F497D"/>
      <w:kern w:val="24"/>
      <w:sz w:val="20"/>
      <w:szCs w:val="20"/>
    </w:rPr>
  </w:style>
  <w:style w:type="character" w:customStyle="1" w:styleId="af3">
    <w:name w:val="Схема документа Знак"/>
    <w:link w:val="af1"/>
    <w:rsid w:val="003501DC"/>
    <w:rPr>
      <w:rFonts w:ascii="Tahoma" w:hAnsi="Tahoma" w:cs="Tahoma"/>
      <w:szCs w:val="24"/>
      <w:shd w:val="clear" w:color="auto" w:fill="B3B3B3"/>
      <w:lang w:val="x-none" w:eastAsia="x-none"/>
    </w:rPr>
  </w:style>
  <w:style w:type="paragraph" w:customStyle="1" w:styleId="CoverAuthor">
    <w:name w:val="Cover Author"/>
    <w:basedOn w:val="ac"/>
    <w:uiPriority w:val="99"/>
    <w:rsid w:val="003501DC"/>
    <w:pPr>
      <w:suppressAutoHyphens/>
      <w:spacing w:after="240" w:line="240" w:lineRule="atLeast"/>
      <w:ind w:firstLine="567"/>
    </w:pPr>
    <w:rPr>
      <w:rFonts w:ascii="Arial" w:hAnsi="Arial"/>
      <w:spacing w:val="-5"/>
      <w:sz w:val="28"/>
      <w:szCs w:val="20"/>
      <w:lang w:val="en-US"/>
    </w:rPr>
  </w:style>
  <w:style w:type="paragraph" w:customStyle="1" w:styleId="CoverTitle">
    <w:name w:val="Cover Title"/>
    <w:basedOn w:val="ac"/>
    <w:next w:val="ac"/>
    <w:uiPriority w:val="99"/>
    <w:rsid w:val="003501DC"/>
    <w:pPr>
      <w:keepNext/>
      <w:keepLines/>
      <w:pBdr>
        <w:top w:val="single" w:sz="48" w:space="31" w:color="auto"/>
      </w:pBdr>
      <w:tabs>
        <w:tab w:val="left" w:pos="2835"/>
      </w:tabs>
      <w:suppressAutoHyphens/>
      <w:spacing w:before="240" w:after="500" w:line="640" w:lineRule="exact"/>
      <w:ind w:left="11" w:hanging="11"/>
      <w:jc w:val="left"/>
    </w:pPr>
    <w:rPr>
      <w:rFonts w:ascii="Arial" w:hAnsi="Arial"/>
      <w:b/>
      <w:spacing w:val="-20"/>
      <w:kern w:val="28"/>
      <w:sz w:val="64"/>
      <w:szCs w:val="20"/>
      <w:lang w:val="en-US"/>
    </w:rPr>
  </w:style>
  <w:style w:type="paragraph" w:customStyle="1" w:styleId="Status">
    <w:name w:val="Status"/>
    <w:basedOn w:val="ac"/>
    <w:uiPriority w:val="99"/>
    <w:rsid w:val="003501DC"/>
    <w:pPr>
      <w:shd w:val="pct20" w:color="auto" w:fill="auto"/>
      <w:spacing w:after="240" w:line="240" w:lineRule="atLeast"/>
      <w:ind w:firstLine="454"/>
    </w:pPr>
    <w:rPr>
      <w:spacing w:val="-5"/>
      <w:szCs w:val="20"/>
    </w:rPr>
  </w:style>
  <w:style w:type="paragraph" w:customStyle="1" w:styleId="affffffffffff3">
    <w:name w:val="Исключения"/>
    <w:basedOn w:val="af8"/>
    <w:qFormat/>
    <w:rsid w:val="003501DC"/>
    <w:pPr>
      <w:widowControl w:val="0"/>
      <w:autoSpaceDE w:val="0"/>
      <w:autoSpaceDN w:val="0"/>
      <w:spacing w:before="120" w:after="0"/>
      <w:ind w:left="1647" w:hanging="360"/>
    </w:pPr>
    <w:rPr>
      <w:b/>
      <w:kern w:val="24"/>
      <w:lang w:val="ru-RU" w:eastAsia="ru-RU"/>
    </w:rPr>
  </w:style>
  <w:style w:type="paragraph" w:customStyle="1" w:styleId="1f3">
    <w:name w:val="Стиль1"/>
    <w:basedOn w:val="affffffffffff3"/>
    <w:qFormat/>
    <w:rsid w:val="003501DC"/>
    <w:pPr>
      <w:ind w:left="1276"/>
    </w:pPr>
  </w:style>
  <w:style w:type="character" w:customStyle="1" w:styleId="gwt-inlinehtml">
    <w:name w:val="gwt-inlinehtml"/>
    <w:rsid w:val="003501DC"/>
  </w:style>
  <w:style w:type="paragraph" w:customStyle="1" w:styleId="-10">
    <w:name w:val="Расширение - 1"/>
    <w:basedOn w:val="aa"/>
    <w:qFormat/>
    <w:rsid w:val="003501DC"/>
    <w:pPr>
      <w:numPr>
        <w:numId w:val="0"/>
      </w:numPr>
      <w:ind w:left="360" w:hanging="360"/>
    </w:pPr>
  </w:style>
  <w:style w:type="paragraph" w:customStyle="1" w:styleId="ListParagraph1">
    <w:name w:val="List Paragraph1"/>
    <w:basedOn w:val="ac"/>
    <w:rsid w:val="003501DC"/>
    <w:pPr>
      <w:spacing w:after="200" w:line="276" w:lineRule="auto"/>
      <w:ind w:left="720" w:firstLine="0"/>
      <w:contextualSpacing/>
      <w:jc w:val="left"/>
    </w:pPr>
    <w:rPr>
      <w:rFonts w:ascii="Calibri" w:hAnsi="Calibri"/>
      <w:sz w:val="22"/>
      <w:szCs w:val="22"/>
      <w:lang w:eastAsia="en-US"/>
    </w:rPr>
  </w:style>
  <w:style w:type="character" w:customStyle="1" w:styleId="translation">
    <w:name w:val="translation"/>
    <w:rsid w:val="003501DC"/>
  </w:style>
  <w:style w:type="paragraph" w:styleId="affffffffffff4">
    <w:name w:val="Body Text Indent"/>
    <w:basedOn w:val="ac"/>
    <w:link w:val="affffffffffff5"/>
    <w:unhideWhenUsed/>
    <w:rsid w:val="003501DC"/>
    <w:pPr>
      <w:widowControl w:val="0"/>
      <w:autoSpaceDE w:val="0"/>
      <w:autoSpaceDN w:val="0"/>
      <w:spacing w:before="120"/>
      <w:ind w:left="283" w:firstLine="567"/>
    </w:pPr>
    <w:rPr>
      <w:kern w:val="24"/>
    </w:rPr>
  </w:style>
  <w:style w:type="character" w:customStyle="1" w:styleId="affffffffffff5">
    <w:name w:val="Основной текст с отступом Знак"/>
    <w:link w:val="affffffffffff4"/>
    <w:rsid w:val="003501DC"/>
    <w:rPr>
      <w:kern w:val="24"/>
      <w:sz w:val="24"/>
      <w:szCs w:val="24"/>
    </w:rPr>
  </w:style>
  <w:style w:type="numbering" w:customStyle="1" w:styleId="a2">
    <w:name w:val="Приложения"/>
    <w:uiPriority w:val="99"/>
    <w:rsid w:val="00C37D8A"/>
    <w:pPr>
      <w:numPr>
        <w:numId w:val="39"/>
      </w:numPr>
    </w:pPr>
  </w:style>
  <w:style w:type="paragraph" w:customStyle="1" w:styleId="Style7">
    <w:name w:val="Style7"/>
    <w:basedOn w:val="ac"/>
    <w:uiPriority w:val="99"/>
    <w:rsid w:val="002F2DA2"/>
    <w:pPr>
      <w:widowControl w:val="0"/>
      <w:autoSpaceDE w:val="0"/>
      <w:autoSpaceDN w:val="0"/>
      <w:adjustRightInd w:val="0"/>
      <w:spacing w:after="0"/>
      <w:ind w:firstLine="0"/>
      <w:jc w:val="left"/>
    </w:pPr>
    <w:rPr>
      <w:rFonts w:ascii="Cambria" w:eastAsia="Calibri" w:hAnsi="Cambria" w:cs="Cambria"/>
    </w:rPr>
  </w:style>
  <w:style w:type="paragraph" w:customStyle="1" w:styleId="26">
    <w:name w:val="Комментарии: список 2"/>
    <w:basedOn w:val="24"/>
    <w:qFormat/>
    <w:rsid w:val="002F2DA2"/>
    <w:pPr>
      <w:numPr>
        <w:numId w:val="41"/>
      </w:numPr>
    </w:pPr>
    <w:rPr>
      <w:rFonts w:eastAsia="Calibri"/>
      <w:i/>
      <w:sz w:val="24"/>
      <w:szCs w:val="24"/>
      <w:lang w:eastAsia="ru-RU"/>
    </w:rPr>
  </w:style>
  <w:style w:type="paragraph" w:customStyle="1" w:styleId="affffffffffff6">
    <w:name w:val="_Основной с красной строки"/>
    <w:basedOn w:val="ac"/>
    <w:rsid w:val="00D5743A"/>
    <w:pPr>
      <w:suppressAutoHyphens/>
      <w:spacing w:after="0" w:line="360" w:lineRule="exact"/>
      <w:ind w:firstLine="709"/>
      <w:jc w:val="left"/>
    </w:pPr>
    <w:rPr>
      <w:rFonts w:ascii="Liberation Serif" w:eastAsia="DejaVu Sans" w:hAnsi="Liberation Serif" w:cs="Lohit Hindi"/>
      <w:kern w:val="1"/>
      <w:lang w:eastAsia="zh-CN" w:bidi="hi-IN"/>
    </w:rPr>
  </w:style>
  <w:style w:type="paragraph" w:customStyle="1" w:styleId="affffffffffff7">
    <w:name w:val="Базовый"/>
    <w:rsid w:val="00C614EF"/>
    <w:pPr>
      <w:tabs>
        <w:tab w:val="left" w:pos="708"/>
      </w:tabs>
      <w:suppressAutoHyphens/>
      <w:spacing w:after="120" w:line="100" w:lineRule="atLeast"/>
      <w:ind w:firstLine="851"/>
      <w:jc w:val="both"/>
    </w:pPr>
    <w:rPr>
      <w:sz w:val="24"/>
      <w:szCs w:val="24"/>
    </w:rPr>
  </w:style>
  <w:style w:type="character" w:customStyle="1" w:styleId="Heading5Char">
    <w:name w:val="Heading 5 Char"/>
    <w:aliases w:val="_уровень_5 Char,5 Char,h5 Char,Level 5 Topic Heading Char,H5 Char,PIM 5 Char,ITT t5 Char,PA Pico Section Char,_Уровень_5 Char,_Уровень_51 Char,5 уровень Char,Заголовок 5 Знак Знак Char,(приложение) Char,5 sub-bullet Char,sb Char"/>
    <w:uiPriority w:val="99"/>
    <w:locked/>
    <w:rsid w:val="00117B4A"/>
    <w:rPr>
      <w:sz w:val="28"/>
      <w:szCs w:val="28"/>
      <w:lang w:val="ru-RU" w:eastAsia="ru-RU"/>
    </w:rPr>
  </w:style>
  <w:style w:type="paragraph" w:customStyle="1" w:styleId="13">
    <w:name w:val="Подпункт договора 1"/>
    <w:basedOn w:val="afffffd"/>
    <w:uiPriority w:val="99"/>
    <w:rsid w:val="00F353E8"/>
    <w:pPr>
      <w:numPr>
        <w:ilvl w:val="1"/>
        <w:numId w:val="43"/>
      </w:numPr>
    </w:pPr>
    <w:rPr>
      <w:rFonts w:ascii="Calibri" w:eastAsia="Calibri" w:hAnsi="Calibri"/>
      <w:lang w:val="ru-RU" w:eastAsia="ru-RU"/>
    </w:rPr>
  </w:style>
  <w:style w:type="paragraph" w:customStyle="1" w:styleId="affffffffffff8">
    <w:name w:val="Обычный абзац"/>
    <w:basedOn w:val="afffffd"/>
    <w:qFormat/>
    <w:rsid w:val="007F5845"/>
    <w:pPr>
      <w:spacing w:after="0" w:line="288" w:lineRule="auto"/>
      <w:ind w:firstLine="567"/>
    </w:pPr>
    <w:rPr>
      <w:lang w:val="ru-RU" w:eastAsia="ru-RU"/>
    </w:rPr>
  </w:style>
  <w:style w:type="paragraph" w:customStyle="1" w:styleId="a9">
    <w:name w:val="Маркированный список с отступом"/>
    <w:basedOn w:val="ac"/>
    <w:rsid w:val="00AF1FC1"/>
    <w:pPr>
      <w:numPr>
        <w:numId w:val="44"/>
      </w:numPr>
      <w:tabs>
        <w:tab w:val="clear" w:pos="1080"/>
        <w:tab w:val="num" w:pos="1482"/>
      </w:tabs>
      <w:spacing w:line="360" w:lineRule="auto"/>
      <w:ind w:left="1152" w:hanging="30"/>
    </w:pPr>
  </w:style>
  <w:style w:type="paragraph" w:customStyle="1" w:styleId="3f4">
    <w:name w:val="Заголовок 3 мое"/>
    <w:basedOn w:val="35"/>
    <w:rsid w:val="00375138"/>
    <w:pPr>
      <w:widowControl w:val="0"/>
      <w:spacing w:before="240"/>
      <w:jc w:val="left"/>
    </w:pPr>
    <w:rPr>
      <w:rFonts w:ascii="Calibri Light" w:hAnsi="Calibri Light" w:cs="Mangal"/>
      <w:bCs/>
      <w:iCs/>
      <w:kern w:val="1"/>
      <w:sz w:val="26"/>
      <w:szCs w:val="32"/>
      <w:lang w:eastAsia="zh-CN" w:bidi="hi-IN"/>
    </w:rPr>
  </w:style>
  <w:style w:type="paragraph" w:customStyle="1" w:styleId="1">
    <w:name w:val="маркированный список 1"/>
    <w:basedOn w:val="affffffffffff4"/>
    <w:uiPriority w:val="99"/>
    <w:rsid w:val="002B6C98"/>
    <w:pPr>
      <w:widowControl/>
      <w:numPr>
        <w:numId w:val="45"/>
      </w:numPr>
      <w:autoSpaceDE/>
      <w:autoSpaceDN/>
      <w:spacing w:before="0" w:after="0" w:line="360" w:lineRule="auto"/>
    </w:pPr>
    <w:rPr>
      <w:rFonts w:eastAsia="Calibri"/>
      <w:kern w:val="0"/>
      <w:sz w:val="20"/>
      <w:szCs w:val="20"/>
    </w:rPr>
  </w:style>
  <w:style w:type="character" w:customStyle="1" w:styleId="ext-mb-text">
    <w:name w:val="ext-mb-text"/>
    <w:rsid w:val="002B6C98"/>
  </w:style>
  <w:style w:type="paragraph" w:styleId="affffffffffff9">
    <w:name w:val="TOC Heading"/>
    <w:basedOn w:val="15"/>
    <w:next w:val="ac"/>
    <w:uiPriority w:val="39"/>
    <w:unhideWhenUsed/>
    <w:qFormat/>
    <w:rsid w:val="002B6C98"/>
    <w:pPr>
      <w:pageBreakBefore w:val="0"/>
      <w:tabs>
        <w:tab w:val="clear" w:pos="284"/>
        <w:tab w:val="clear" w:pos="568"/>
        <w:tab w:val="clear" w:pos="1701"/>
        <w:tab w:val="clear" w:pos="1985"/>
      </w:tabs>
      <w:suppressAutoHyphens w:val="0"/>
      <w:spacing w:before="480" w:line="276" w:lineRule="auto"/>
      <w:outlineLvl w:val="9"/>
    </w:pPr>
    <w:rPr>
      <w:rFonts w:ascii="Cambria" w:hAnsi="Cambria"/>
      <w:bCs/>
      <w:color w:val="365F91"/>
      <w:szCs w:val="32"/>
      <w:lang w:eastAsia="ru-RU"/>
    </w:rPr>
  </w:style>
  <w:style w:type="paragraph" w:customStyle="1" w:styleId="affffffffffffa">
    <w:name w:val="Основной текст ГОСТ"/>
    <w:basedOn w:val="ac"/>
    <w:link w:val="affffffffffffb"/>
    <w:qFormat/>
    <w:rsid w:val="002B6C98"/>
    <w:pPr>
      <w:spacing w:after="0" w:line="360" w:lineRule="auto"/>
      <w:ind w:firstLine="709"/>
    </w:pPr>
    <w:rPr>
      <w:sz w:val="30"/>
      <w:szCs w:val="30"/>
    </w:rPr>
  </w:style>
  <w:style w:type="character" w:customStyle="1" w:styleId="affffffffffffb">
    <w:name w:val="Основной текст ГОСТ Знак"/>
    <w:link w:val="affffffffffffa"/>
    <w:rsid w:val="002B6C98"/>
    <w:rPr>
      <w:sz w:val="30"/>
      <w:szCs w:val="30"/>
    </w:rPr>
  </w:style>
  <w:style w:type="paragraph" w:customStyle="1" w:styleId="a3">
    <w:name w:val="Приложение"/>
    <w:basedOn w:val="15"/>
    <w:next w:val="ac"/>
    <w:qFormat/>
    <w:rsid w:val="00F13327"/>
    <w:pPr>
      <w:numPr>
        <w:numId w:val="46"/>
      </w:numPr>
      <w:tabs>
        <w:tab w:val="clear" w:pos="284"/>
        <w:tab w:val="clear" w:pos="568"/>
        <w:tab w:val="clear" w:pos="1701"/>
        <w:tab w:val="clear" w:pos="1985"/>
        <w:tab w:val="left" w:leader="hyphen" w:pos="567"/>
      </w:tabs>
      <w:suppressAutoHyphens w:val="0"/>
      <w:spacing w:before="240" w:after="160" w:line="360" w:lineRule="auto"/>
      <w:ind w:left="567" w:hanging="397"/>
    </w:pPr>
    <w:rPr>
      <w:rFonts w:ascii="Arial" w:hAnsi="Arial"/>
      <w:bCs/>
      <w:lang w:eastAsia="en-US"/>
    </w:rPr>
  </w:style>
  <w:style w:type="paragraph" w:customStyle="1" w:styleId="affffffffffffc">
    <w:name w:val="Обычный_таблица"/>
    <w:basedOn w:val="ac"/>
    <w:qFormat/>
    <w:rsid w:val="00696554"/>
    <w:pPr>
      <w:spacing w:after="160" w:line="360" w:lineRule="auto"/>
      <w:ind w:firstLine="709"/>
      <w:jc w:val="left"/>
    </w:pPr>
    <w:rPr>
      <w:rFonts w:eastAsia="Calibri"/>
      <w:szCs w:val="22"/>
      <w:lang w:eastAsia="en-US"/>
    </w:rPr>
  </w:style>
  <w:style w:type="paragraph" w:customStyle="1" w:styleId="ConsPlusNormal">
    <w:name w:val="ConsPlusNormal"/>
    <w:rsid w:val="00D80EA2"/>
    <w:pPr>
      <w:widowControl w:val="0"/>
      <w:autoSpaceDE w:val="0"/>
      <w:autoSpaceDN w:val="0"/>
      <w:adjustRightInd w:val="0"/>
    </w:pPr>
    <w:rPr>
      <w:rFonts w:ascii="Calibri" w:hAnsi="Calibri" w:cs="Calibri"/>
      <w:sz w:val="22"/>
      <w:szCs w:val="22"/>
    </w:rPr>
  </w:style>
  <w:style w:type="paragraph" w:styleId="affffffffffffd">
    <w:name w:val="Plain Text"/>
    <w:basedOn w:val="ac"/>
    <w:link w:val="affffffffffffe"/>
    <w:rsid w:val="00D80EA2"/>
    <w:pPr>
      <w:spacing w:after="0"/>
      <w:ind w:firstLine="0"/>
      <w:jc w:val="left"/>
    </w:pPr>
    <w:rPr>
      <w:rFonts w:ascii="Courier New" w:hAnsi="Courier New" w:cs="Courier New"/>
      <w:sz w:val="20"/>
      <w:szCs w:val="20"/>
    </w:rPr>
  </w:style>
  <w:style w:type="character" w:customStyle="1" w:styleId="affffffffffffe">
    <w:name w:val="Текст Знак"/>
    <w:link w:val="affffffffffffd"/>
    <w:rsid w:val="00D80EA2"/>
    <w:rPr>
      <w:rFonts w:ascii="Courier New" w:hAnsi="Courier New" w:cs="Courier New"/>
    </w:rPr>
  </w:style>
  <w:style w:type="paragraph" w:customStyle="1" w:styleId="afffffffffffff">
    <w:name w:val="Подпункт договора"/>
    <w:basedOn w:val="ac"/>
    <w:link w:val="afffffffffffff0"/>
    <w:rsid w:val="00D80EA2"/>
    <w:pPr>
      <w:spacing w:after="0"/>
      <w:ind w:firstLine="0"/>
    </w:pPr>
    <w:rPr>
      <w:rFonts w:ascii="Arial" w:hAnsi="Arial"/>
      <w:sz w:val="20"/>
      <w:szCs w:val="20"/>
      <w:lang w:eastAsia="en-US"/>
    </w:rPr>
  </w:style>
  <w:style w:type="character" w:customStyle="1" w:styleId="afffffffffffff0">
    <w:name w:val="Подпункт договора Знак"/>
    <w:link w:val="afffffffffffff"/>
    <w:rsid w:val="00D80EA2"/>
    <w:rPr>
      <w:rFonts w:ascii="Arial" w:hAnsi="Arial"/>
      <w:lang w:eastAsia="en-US"/>
    </w:rPr>
  </w:style>
  <w:style w:type="paragraph" w:customStyle="1" w:styleId="2f9">
    <w:name w:val="Обычный2"/>
    <w:rsid w:val="00D80EA2"/>
    <w:rPr>
      <w:rFonts w:ascii="Courier New" w:hAnsi="Courier New"/>
      <w:snapToGrid w:val="0"/>
    </w:rPr>
  </w:style>
  <w:style w:type="paragraph" w:customStyle="1" w:styleId="afffffffffffff1">
    <w:name w:val="Подподпункт договора"/>
    <w:basedOn w:val="afffffffffffff"/>
    <w:rsid w:val="00D80EA2"/>
  </w:style>
  <w:style w:type="paragraph" w:customStyle="1" w:styleId="ConsNormal">
    <w:name w:val="ConsNormal"/>
    <w:link w:val="ConsNormal0"/>
    <w:rsid w:val="00C80A30"/>
    <w:pPr>
      <w:widowControl w:val="0"/>
      <w:ind w:firstLine="720"/>
    </w:pPr>
    <w:rPr>
      <w:rFonts w:ascii="Arial" w:hAnsi="Arial"/>
      <w:snapToGrid w:val="0"/>
    </w:rPr>
  </w:style>
  <w:style w:type="character" w:customStyle="1" w:styleId="ConsNormal0">
    <w:name w:val="ConsNormal Знак"/>
    <w:link w:val="ConsNormal"/>
    <w:locked/>
    <w:rsid w:val="00C80A30"/>
    <w:rPr>
      <w:rFonts w:ascii="Arial" w:hAnsi="Arial"/>
      <w:snapToGrid w:val="0"/>
    </w:rPr>
  </w:style>
  <w:style w:type="paragraph" w:customStyle="1" w:styleId="1f4">
    <w:name w:val="Основной текст1"/>
    <w:basedOn w:val="ac"/>
    <w:rsid w:val="007502D8"/>
    <w:pPr>
      <w:spacing w:after="0" w:line="360" w:lineRule="auto"/>
      <w:ind w:firstLine="720"/>
    </w:pPr>
    <w:rPr>
      <w:sz w:val="28"/>
    </w:rPr>
  </w:style>
  <w:style w:type="paragraph" w:customStyle="1" w:styleId="65">
    <w:name w:val="Абзац списка6"/>
    <w:basedOn w:val="ac"/>
    <w:rsid w:val="007502D8"/>
    <w:pPr>
      <w:spacing w:after="0"/>
      <w:ind w:left="708" w:firstLine="0"/>
      <w:jc w:val="left"/>
    </w:pPr>
  </w:style>
  <w:style w:type="paragraph" w:customStyle="1" w:styleId="ConsPlusCell">
    <w:name w:val="ConsPlusCell"/>
    <w:rsid w:val="00F12216"/>
    <w:pPr>
      <w:widowControl w:val="0"/>
      <w:autoSpaceDE w:val="0"/>
      <w:autoSpaceDN w:val="0"/>
      <w:adjustRightInd w:val="0"/>
    </w:pPr>
    <w:rPr>
      <w:rFonts w:ascii="Calibri" w:hAnsi="Calibri" w:cs="Calibri"/>
      <w:sz w:val="22"/>
      <w:szCs w:val="22"/>
    </w:rPr>
  </w:style>
  <w:style w:type="character" w:customStyle="1" w:styleId="aff9">
    <w:name w:val="Подзаголовок Знак"/>
    <w:link w:val="aff8"/>
    <w:rsid w:val="005F3737"/>
    <w:rPr>
      <w:rFonts w:asciiTheme="minorHAnsi" w:hAnsiTheme="minorHAnsi" w:cstheme="minorHAnsi"/>
      <w:b/>
      <w:color w:val="0070C0"/>
      <w:sz w:val="22"/>
      <w:szCs w:val="22"/>
    </w:rPr>
  </w:style>
  <w:style w:type="paragraph" w:customStyle="1" w:styleId="Style1">
    <w:name w:val="Style1"/>
    <w:basedOn w:val="ac"/>
    <w:uiPriority w:val="99"/>
    <w:rsid w:val="00A10AEF"/>
    <w:pPr>
      <w:spacing w:before="120" w:after="0"/>
      <w:ind w:firstLine="720"/>
      <w:jc w:val="left"/>
    </w:pPr>
    <w:rPr>
      <w:rFonts w:ascii="TimesET" w:hAnsi="TimesET"/>
      <w:sz w:val="22"/>
      <w:szCs w:val="20"/>
      <w:lang w:val="en-US"/>
    </w:rPr>
  </w:style>
  <w:style w:type="table" w:customStyle="1" w:styleId="2fa">
    <w:name w:val="Сетка таблицы2"/>
    <w:basedOn w:val="af"/>
    <w:next w:val="affffffffe"/>
    <w:uiPriority w:val="59"/>
    <w:rsid w:val="00A10AE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5">
    <w:name w:val="Сетка таблицы3"/>
    <w:basedOn w:val="af"/>
    <w:next w:val="affffffffe"/>
    <w:uiPriority w:val="59"/>
    <w:rsid w:val="009E6BF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0">
    <w:name w:val="HTML Preformatted"/>
    <w:basedOn w:val="ac"/>
    <w:link w:val="HTML1"/>
    <w:uiPriority w:val="99"/>
    <w:unhideWhenUsed/>
    <w:rsid w:val="00505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1">
    <w:name w:val="Стандартный HTML Знак"/>
    <w:basedOn w:val="ae"/>
    <w:link w:val="HTML0"/>
    <w:uiPriority w:val="99"/>
    <w:rsid w:val="00505A4D"/>
    <w:rPr>
      <w:rFonts w:ascii="Courier New" w:hAnsi="Courier New" w:cs="Courier New"/>
    </w:rPr>
  </w:style>
  <w:style w:type="character" w:customStyle="1" w:styleId="xdb">
    <w:name w:val="_xdb"/>
    <w:basedOn w:val="ae"/>
    <w:rsid w:val="00725716"/>
  </w:style>
  <w:style w:type="character" w:customStyle="1" w:styleId="xbe">
    <w:name w:val="_xbe"/>
    <w:basedOn w:val="ae"/>
    <w:rsid w:val="00725716"/>
  </w:style>
  <w:style w:type="character" w:customStyle="1" w:styleId="afffffffffb">
    <w:name w:val="Абзац списка Знак"/>
    <w:basedOn w:val="ae"/>
    <w:link w:val="afffffffffa"/>
    <w:uiPriority w:val="99"/>
    <w:rsid w:val="00CA2CD1"/>
    <w:rPr>
      <w:rFonts w:ascii="Calibri" w:hAnsi="Calibri"/>
      <w:sz w:val="24"/>
      <w:szCs w:val="24"/>
      <w:lang w:eastAsia="en-US"/>
    </w:rPr>
  </w:style>
  <w:style w:type="character" w:styleId="afffffffffffff2">
    <w:name w:val="Intense Emphasis"/>
    <w:basedOn w:val="ae"/>
    <w:uiPriority w:val="21"/>
    <w:qFormat/>
    <w:rsid w:val="003D4465"/>
    <w:rPr>
      <w:b/>
      <w:bCs/>
      <w:i/>
      <w:iCs/>
      <w:color w:val="4F81BD" w:themeColor="accent1"/>
    </w:rPr>
  </w:style>
  <w:style w:type="paragraph" w:customStyle="1" w:styleId="ConsPlusTitle">
    <w:name w:val="ConsPlusTitle"/>
    <w:uiPriority w:val="99"/>
    <w:rsid w:val="00CC289E"/>
    <w:pPr>
      <w:widowControl w:val="0"/>
      <w:autoSpaceDE w:val="0"/>
      <w:autoSpaceDN w:val="0"/>
      <w:adjustRightInd w:val="0"/>
    </w:pPr>
    <w:rPr>
      <w:rFonts w:ascii="Arial" w:eastAsiaTheme="minorEastAsia" w:hAnsi="Arial" w:cs="Arial"/>
      <w:b/>
      <w:bCs/>
      <w:sz w:val="16"/>
      <w:szCs w:val="16"/>
    </w:rPr>
  </w:style>
  <w:style w:type="character" w:styleId="afffffffffffff3">
    <w:name w:val="line number"/>
    <w:basedOn w:val="ae"/>
    <w:rsid w:val="001560AE"/>
  </w:style>
  <w:style w:type="paragraph" w:customStyle="1" w:styleId="afffffffffffff4">
    <w:name w:val="Пункт договора"/>
    <w:basedOn w:val="ac"/>
    <w:link w:val="afffffffffffff5"/>
    <w:rsid w:val="009F0E51"/>
    <w:pPr>
      <w:widowControl w:val="0"/>
      <w:spacing w:after="0"/>
      <w:ind w:firstLine="0"/>
    </w:pPr>
    <w:rPr>
      <w:rFonts w:ascii="Arial" w:hAnsi="Arial"/>
      <w:sz w:val="20"/>
      <w:szCs w:val="20"/>
    </w:rPr>
  </w:style>
  <w:style w:type="character" w:customStyle="1" w:styleId="afffffffffffff5">
    <w:name w:val="Пункт договора Знак"/>
    <w:link w:val="afffffffffffff4"/>
    <w:rsid w:val="009F0E51"/>
    <w:rPr>
      <w:rFonts w:ascii="Arial" w:hAnsi="Arial"/>
    </w:rPr>
  </w:style>
  <w:style w:type="character" w:customStyle="1" w:styleId="f">
    <w:name w:val="f"/>
    <w:basedOn w:val="ae"/>
    <w:rsid w:val="009C01FC"/>
  </w:style>
  <w:style w:type="paragraph" w:customStyle="1" w:styleId="220">
    <w:name w:val="Основной текст 22"/>
    <w:basedOn w:val="ac"/>
    <w:uiPriority w:val="99"/>
    <w:rsid w:val="00BA18EA"/>
    <w:pPr>
      <w:tabs>
        <w:tab w:val="left" w:pos="0"/>
        <w:tab w:val="left" w:pos="786"/>
      </w:tabs>
      <w:suppressAutoHyphens/>
      <w:overflowPunct w:val="0"/>
      <w:autoSpaceDE w:val="0"/>
      <w:spacing w:after="0"/>
      <w:ind w:firstLine="0"/>
    </w:pPr>
    <w:rPr>
      <w:rFonts w:ascii="Times New Roman CYR" w:eastAsia="Calibri" w:hAnsi="Times New Roman CYR" w:cs="Times New Roman CYR"/>
      <w:lang w:eastAsia="ar-SA"/>
    </w:rPr>
  </w:style>
  <w:style w:type="paragraph" w:customStyle="1" w:styleId="Bullet-1">
    <w:name w:val="Bullet-1"/>
    <w:basedOn w:val="ac"/>
    <w:uiPriority w:val="99"/>
    <w:rsid w:val="0083444C"/>
    <w:pPr>
      <w:tabs>
        <w:tab w:val="left" w:pos="360"/>
        <w:tab w:val="center" w:pos="720"/>
        <w:tab w:val="left" w:pos="1134"/>
      </w:tabs>
      <w:overflowPunct w:val="0"/>
      <w:autoSpaceDE w:val="0"/>
      <w:autoSpaceDN w:val="0"/>
      <w:adjustRightInd w:val="0"/>
      <w:spacing w:before="60" w:after="60"/>
      <w:ind w:left="360" w:hanging="360"/>
      <w:jc w:val="left"/>
      <w:textAlignment w:val="baseline"/>
    </w:pPr>
    <w:rPr>
      <w:szCs w:val="20"/>
    </w:rPr>
  </w:style>
  <w:style w:type="paragraph" w:customStyle="1" w:styleId="afffffffffffff6">
    <w:name w:val="Регламент"/>
    <w:basedOn w:val="ac"/>
    <w:rsid w:val="001F33AD"/>
    <w:pPr>
      <w:spacing w:after="0"/>
      <w:ind w:firstLine="0"/>
    </w:pPr>
    <w:rPr>
      <w:sz w:val="22"/>
      <w:szCs w:val="22"/>
    </w:rPr>
  </w:style>
  <w:style w:type="paragraph" w:customStyle="1" w:styleId="110">
    <w:name w:val="Стиль 1.1."/>
    <w:basedOn w:val="ac"/>
    <w:uiPriority w:val="99"/>
    <w:rsid w:val="00010E80"/>
    <w:pPr>
      <w:widowControl w:val="0"/>
      <w:tabs>
        <w:tab w:val="num" w:pos="927"/>
        <w:tab w:val="left" w:pos="1134"/>
        <w:tab w:val="num" w:pos="1260"/>
        <w:tab w:val="num" w:pos="1440"/>
      </w:tabs>
      <w:autoSpaceDE w:val="0"/>
      <w:autoSpaceDN w:val="0"/>
      <w:spacing w:before="20" w:after="20" w:line="252" w:lineRule="auto"/>
      <w:ind w:left="1440" w:firstLine="540"/>
    </w:pPr>
    <w:rPr>
      <w:rFonts w:ascii="Arial" w:hAnsi="Arial" w:cs="Arial"/>
    </w:rPr>
  </w:style>
  <w:style w:type="character" w:customStyle="1" w:styleId="FontStyle11">
    <w:name w:val="Font Style11"/>
    <w:rsid w:val="00A75151"/>
    <w:rPr>
      <w:rFonts w:ascii="Times New Roman" w:hAnsi="Times New Roman" w:cs="Times New Roman"/>
      <w:sz w:val="22"/>
      <w:szCs w:val="22"/>
    </w:rPr>
  </w:style>
  <w:style w:type="character" w:customStyle="1" w:styleId="28">
    <w:name w:val="Заголовок 2 Знак"/>
    <w:aliases w:val="H2 Знак,h2 Знак,2 Знак,Heading 2 Hidden Знак,CHS Знак,H2-Heading 2 Знак,l2 Знак,Header2 Знак,22 Знак,heading2 Знак,li... Знак,Глава Знак,Gliederung2 Знак,Gliederung Знак,Indented Heading Знак,H21 Знак,H22 Знак,Indented Heading1 Знак"/>
    <w:link w:val="27"/>
    <w:locked/>
    <w:rsid w:val="002D04A5"/>
    <w:rPr>
      <w:rFonts w:eastAsia="Arial Unicode MS"/>
      <w:b/>
      <w:spacing w:val="11"/>
      <w:sz w:val="22"/>
      <w:szCs w:val="22"/>
      <w:lang w:eastAsia="x-none"/>
    </w:rPr>
  </w:style>
  <w:style w:type="character" w:customStyle="1" w:styleId="afff6">
    <w:name w:val="Текст концевой сноски Знак"/>
    <w:basedOn w:val="ae"/>
    <w:link w:val="afff5"/>
    <w:uiPriority w:val="99"/>
    <w:locked/>
    <w:rsid w:val="00797A1E"/>
  </w:style>
  <w:style w:type="paragraph" w:customStyle="1" w:styleId="VND1">
    <w:name w:val="VND_Стиль1"/>
    <w:basedOn w:val="ac"/>
    <w:qFormat/>
    <w:rsid w:val="000A4E67"/>
    <w:pPr>
      <w:numPr>
        <w:numId w:val="241"/>
      </w:numPr>
      <w:tabs>
        <w:tab w:val="clear" w:pos="4168"/>
        <w:tab w:val="left" w:pos="709"/>
      </w:tabs>
      <w:spacing w:before="120"/>
      <w:ind w:left="0" w:firstLine="709"/>
      <w:jc w:val="center"/>
    </w:pPr>
    <w:rPr>
      <w:rFonts w:eastAsia="Calibri"/>
      <w:b/>
      <w:sz w:val="28"/>
      <w:szCs w:val="28"/>
      <w:lang w:eastAsia="en-US"/>
    </w:rPr>
  </w:style>
  <w:style w:type="paragraph" w:customStyle="1" w:styleId="VND11">
    <w:name w:val="VND_Стиль1.1"/>
    <w:basedOn w:val="VND1"/>
    <w:qFormat/>
    <w:rsid w:val="000A4E67"/>
    <w:pPr>
      <w:numPr>
        <w:ilvl w:val="1"/>
      </w:numPr>
      <w:spacing w:before="0" w:after="0"/>
      <w:jc w:val="both"/>
    </w:pPr>
    <w:rPr>
      <w:b w:val="0"/>
      <w:sz w:val="24"/>
      <w:szCs w:val="24"/>
    </w:rPr>
  </w:style>
  <w:style w:type="paragraph" w:customStyle="1" w:styleId="VND111">
    <w:name w:val="VND_Стиль1.1.1"/>
    <w:basedOn w:val="VND11"/>
    <w:qFormat/>
    <w:rsid w:val="000A4E67"/>
    <w:pPr>
      <w:numPr>
        <w:ilvl w:val="2"/>
      </w:numPr>
      <w:tabs>
        <w:tab w:val="left" w:pos="1560"/>
      </w:tabs>
      <w:ind w:left="1800" w:hanging="360"/>
    </w:pPr>
  </w:style>
  <w:style w:type="paragraph" w:customStyle="1" w:styleId="VND1111">
    <w:name w:val="VND_Стиль1.1.1.1"/>
    <w:basedOn w:val="VND111"/>
    <w:link w:val="VND11110"/>
    <w:qFormat/>
    <w:rsid w:val="000A4E67"/>
    <w:pPr>
      <w:numPr>
        <w:ilvl w:val="3"/>
      </w:numPr>
      <w:tabs>
        <w:tab w:val="clear" w:pos="1560"/>
        <w:tab w:val="left" w:pos="1701"/>
        <w:tab w:val="left" w:pos="1843"/>
        <w:tab w:val="num" w:pos="2880"/>
      </w:tabs>
      <w:ind w:left="2880" w:hanging="360"/>
    </w:pPr>
  </w:style>
  <w:style w:type="paragraph" w:customStyle="1" w:styleId="VND11111">
    <w:name w:val="VND_Стиль1.1.1.1.1"/>
    <w:basedOn w:val="VND1111"/>
    <w:qFormat/>
    <w:rsid w:val="000A4E67"/>
    <w:pPr>
      <w:numPr>
        <w:ilvl w:val="4"/>
      </w:numPr>
      <w:tabs>
        <w:tab w:val="num" w:pos="3600"/>
      </w:tabs>
      <w:ind w:left="3600" w:hanging="360"/>
    </w:pPr>
  </w:style>
  <w:style w:type="character" w:customStyle="1" w:styleId="VND11110">
    <w:name w:val="VND_Стиль1.1.1.1 Знак"/>
    <w:link w:val="VND1111"/>
    <w:rsid w:val="000A4E67"/>
    <w:rPr>
      <w:rFonts w:eastAsia="Calibri"/>
      <w:sz w:val="24"/>
      <w:szCs w:val="24"/>
      <w:lang w:eastAsia="en-US"/>
    </w:rPr>
  </w:style>
  <w:style w:type="character" w:customStyle="1" w:styleId="212">
    <w:name w:val="Заголовок 2 Знак1"/>
    <w:aliases w:val=" Знак2 Знак,Знак2 Знак"/>
    <w:locked/>
    <w:rsid w:val="00DF1B44"/>
    <w:rPr>
      <w:rFonts w:ascii="Arial" w:hAnsi="Arial" w:cs="Times New Roman"/>
      <w:b/>
      <w:i/>
      <w:sz w:val="28"/>
      <w:lang w:val="ru-RU" w:eastAsia="ru-RU"/>
    </w:rPr>
  </w:style>
  <w:style w:type="paragraph" w:customStyle="1" w:styleId="LANITITEM5">
    <w:name w:val="LANIT_ITEM5"/>
    <w:basedOn w:val="ac"/>
    <w:uiPriority w:val="99"/>
    <w:rsid w:val="00E01163"/>
    <w:pPr>
      <w:numPr>
        <w:numId w:val="250"/>
      </w:numPr>
      <w:spacing w:line="360" w:lineRule="auto"/>
    </w:pPr>
    <w:rPr>
      <w:rFonts w:cs="Arial"/>
      <w:szCs w:val="22"/>
      <w:lang w:eastAsia="en-US"/>
    </w:rPr>
  </w:style>
  <w:style w:type="paragraph" w:customStyle="1" w:styleId="213">
    <w:name w:val="Основной текст 21"/>
    <w:basedOn w:val="ac"/>
    <w:rsid w:val="00C500CB"/>
    <w:pPr>
      <w:widowControl w:val="0"/>
      <w:suppressAutoHyphens/>
      <w:spacing w:after="0"/>
      <w:ind w:firstLine="0"/>
      <w:jc w:val="left"/>
    </w:pPr>
    <w:rPr>
      <w:b/>
      <w:bCs/>
      <w:lang w:eastAsia="hi-IN" w:bidi="hi-IN"/>
    </w:rPr>
  </w:style>
  <w:style w:type="character" w:customStyle="1" w:styleId="FontStyle28">
    <w:name w:val="Font Style28"/>
    <w:basedOn w:val="ae"/>
    <w:uiPriority w:val="99"/>
    <w:rsid w:val="00ED69C4"/>
    <w:rPr>
      <w:rFonts w:ascii="Times New Roman" w:hAnsi="Times New Roman" w:cs="Times New Roman"/>
      <w:sz w:val="16"/>
      <w:szCs w:val="16"/>
    </w:rPr>
  </w:style>
  <w:style w:type="paragraph" w:customStyle="1" w:styleId="2fb">
    <w:name w:val="Абзац списка2"/>
    <w:basedOn w:val="ac"/>
    <w:uiPriority w:val="99"/>
    <w:rsid w:val="00950782"/>
    <w:pPr>
      <w:spacing w:after="0"/>
      <w:ind w:left="720" w:firstLine="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single" w:sz="8" w:space="0" w:color="678FC2"/>
            <w:left w:val="single" w:sz="8" w:space="0" w:color="678FC2"/>
            <w:bottom w:val="single" w:sz="8" w:space="0" w:color="678FC2"/>
            <w:right w:val="single" w:sz="8" w:space="0" w:color="678FC2"/>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72">
                  <w:marLeft w:val="187"/>
                  <w:marRight w:val="187"/>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single" w:sz="8" w:space="0" w:color="678FC2"/>
            <w:left w:val="single" w:sz="8" w:space="0" w:color="678FC2"/>
            <w:bottom w:val="single" w:sz="8" w:space="0" w:color="678FC2"/>
            <w:right w:val="single" w:sz="8" w:space="0" w:color="678FC2"/>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10">
                  <w:marLeft w:val="187"/>
                  <w:marRight w:val="187"/>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single" w:sz="8" w:space="0" w:color="678FC2"/>
            <w:left w:val="single" w:sz="8" w:space="0" w:color="678FC2"/>
            <w:bottom w:val="single" w:sz="8" w:space="0" w:color="678FC2"/>
            <w:right w:val="single" w:sz="8" w:space="0" w:color="678FC2"/>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4">
                  <w:marLeft w:val="187"/>
                  <w:marRight w:val="187"/>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single" w:sz="8" w:space="0" w:color="678FC2"/>
            <w:left w:val="single" w:sz="8" w:space="0" w:color="678FC2"/>
            <w:bottom w:val="single" w:sz="8" w:space="0" w:color="678FC2"/>
            <w:right w:val="single" w:sz="8" w:space="0" w:color="678FC2"/>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73">
                  <w:marLeft w:val="187"/>
                  <w:marRight w:val="187"/>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single" w:sz="8" w:space="0" w:color="678FC2"/>
            <w:left w:val="single" w:sz="8" w:space="0" w:color="678FC2"/>
            <w:bottom w:val="single" w:sz="8" w:space="0" w:color="678FC2"/>
            <w:right w:val="single" w:sz="8" w:space="0" w:color="678FC2"/>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36">
                  <w:marLeft w:val="187"/>
                  <w:marRight w:val="187"/>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5">
      <w:marLeft w:val="313"/>
      <w:marRight w:val="313"/>
      <w:marTop w:val="313"/>
      <w:marBottom w:val="313"/>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single" w:sz="8" w:space="0" w:color="678FC2"/>
            <w:left w:val="single" w:sz="8" w:space="0" w:color="678FC2"/>
            <w:bottom w:val="single" w:sz="8" w:space="0" w:color="678FC2"/>
            <w:right w:val="single" w:sz="8" w:space="0" w:color="678FC2"/>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71">
                  <w:marLeft w:val="187"/>
                  <w:marRight w:val="187"/>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single" w:sz="8" w:space="0" w:color="678FC2"/>
            <w:left w:val="single" w:sz="8" w:space="0" w:color="678FC2"/>
            <w:bottom w:val="single" w:sz="8" w:space="0" w:color="678FC2"/>
            <w:right w:val="single" w:sz="8" w:space="0" w:color="678FC2"/>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82">
                  <w:marLeft w:val="187"/>
                  <w:marRight w:val="187"/>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single" w:sz="8" w:space="0" w:color="678FC2"/>
            <w:left w:val="single" w:sz="8" w:space="0" w:color="678FC2"/>
            <w:bottom w:val="single" w:sz="8" w:space="0" w:color="678FC2"/>
            <w:right w:val="single" w:sz="8" w:space="0" w:color="678FC2"/>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0">
                  <w:marLeft w:val="187"/>
                  <w:marRight w:val="187"/>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6259">
      <w:bodyDiv w:val="1"/>
      <w:marLeft w:val="0"/>
      <w:marRight w:val="0"/>
      <w:marTop w:val="0"/>
      <w:marBottom w:val="0"/>
      <w:divBdr>
        <w:top w:val="none" w:sz="0" w:space="0" w:color="auto"/>
        <w:left w:val="none" w:sz="0" w:space="0" w:color="auto"/>
        <w:bottom w:val="none" w:sz="0" w:space="0" w:color="auto"/>
        <w:right w:val="none" w:sz="0" w:space="0" w:color="auto"/>
      </w:divBdr>
    </w:div>
    <w:div w:id="22900360">
      <w:bodyDiv w:val="1"/>
      <w:marLeft w:val="0"/>
      <w:marRight w:val="0"/>
      <w:marTop w:val="0"/>
      <w:marBottom w:val="0"/>
      <w:divBdr>
        <w:top w:val="none" w:sz="0" w:space="0" w:color="auto"/>
        <w:left w:val="none" w:sz="0" w:space="0" w:color="auto"/>
        <w:bottom w:val="none" w:sz="0" w:space="0" w:color="auto"/>
        <w:right w:val="none" w:sz="0" w:space="0" w:color="auto"/>
      </w:divBdr>
    </w:div>
    <w:div w:id="36207131">
      <w:bodyDiv w:val="1"/>
      <w:marLeft w:val="0"/>
      <w:marRight w:val="0"/>
      <w:marTop w:val="0"/>
      <w:marBottom w:val="0"/>
      <w:divBdr>
        <w:top w:val="none" w:sz="0" w:space="0" w:color="auto"/>
        <w:left w:val="none" w:sz="0" w:space="0" w:color="auto"/>
        <w:bottom w:val="none" w:sz="0" w:space="0" w:color="auto"/>
        <w:right w:val="none" w:sz="0" w:space="0" w:color="auto"/>
      </w:divBdr>
    </w:div>
    <w:div w:id="42682853">
      <w:bodyDiv w:val="1"/>
      <w:marLeft w:val="0"/>
      <w:marRight w:val="0"/>
      <w:marTop w:val="0"/>
      <w:marBottom w:val="0"/>
      <w:divBdr>
        <w:top w:val="none" w:sz="0" w:space="0" w:color="auto"/>
        <w:left w:val="none" w:sz="0" w:space="0" w:color="auto"/>
        <w:bottom w:val="none" w:sz="0" w:space="0" w:color="auto"/>
        <w:right w:val="none" w:sz="0" w:space="0" w:color="auto"/>
      </w:divBdr>
    </w:div>
    <w:div w:id="43600983">
      <w:bodyDiv w:val="1"/>
      <w:marLeft w:val="0"/>
      <w:marRight w:val="0"/>
      <w:marTop w:val="0"/>
      <w:marBottom w:val="0"/>
      <w:divBdr>
        <w:top w:val="none" w:sz="0" w:space="0" w:color="auto"/>
        <w:left w:val="none" w:sz="0" w:space="0" w:color="auto"/>
        <w:bottom w:val="none" w:sz="0" w:space="0" w:color="auto"/>
        <w:right w:val="none" w:sz="0" w:space="0" w:color="auto"/>
      </w:divBdr>
    </w:div>
    <w:div w:id="45841267">
      <w:bodyDiv w:val="1"/>
      <w:marLeft w:val="0"/>
      <w:marRight w:val="0"/>
      <w:marTop w:val="0"/>
      <w:marBottom w:val="0"/>
      <w:divBdr>
        <w:top w:val="none" w:sz="0" w:space="0" w:color="auto"/>
        <w:left w:val="none" w:sz="0" w:space="0" w:color="auto"/>
        <w:bottom w:val="none" w:sz="0" w:space="0" w:color="auto"/>
        <w:right w:val="none" w:sz="0" w:space="0" w:color="auto"/>
      </w:divBdr>
    </w:div>
    <w:div w:id="61295432">
      <w:bodyDiv w:val="1"/>
      <w:marLeft w:val="0"/>
      <w:marRight w:val="0"/>
      <w:marTop w:val="0"/>
      <w:marBottom w:val="0"/>
      <w:divBdr>
        <w:top w:val="none" w:sz="0" w:space="0" w:color="auto"/>
        <w:left w:val="none" w:sz="0" w:space="0" w:color="auto"/>
        <w:bottom w:val="none" w:sz="0" w:space="0" w:color="auto"/>
        <w:right w:val="none" w:sz="0" w:space="0" w:color="auto"/>
      </w:divBdr>
    </w:div>
    <w:div w:id="61801754">
      <w:bodyDiv w:val="1"/>
      <w:marLeft w:val="0"/>
      <w:marRight w:val="0"/>
      <w:marTop w:val="0"/>
      <w:marBottom w:val="0"/>
      <w:divBdr>
        <w:top w:val="none" w:sz="0" w:space="0" w:color="auto"/>
        <w:left w:val="none" w:sz="0" w:space="0" w:color="auto"/>
        <w:bottom w:val="none" w:sz="0" w:space="0" w:color="auto"/>
        <w:right w:val="none" w:sz="0" w:space="0" w:color="auto"/>
      </w:divBdr>
    </w:div>
    <w:div w:id="66075838">
      <w:bodyDiv w:val="1"/>
      <w:marLeft w:val="0"/>
      <w:marRight w:val="0"/>
      <w:marTop w:val="0"/>
      <w:marBottom w:val="0"/>
      <w:divBdr>
        <w:top w:val="none" w:sz="0" w:space="0" w:color="auto"/>
        <w:left w:val="none" w:sz="0" w:space="0" w:color="auto"/>
        <w:bottom w:val="none" w:sz="0" w:space="0" w:color="auto"/>
        <w:right w:val="none" w:sz="0" w:space="0" w:color="auto"/>
      </w:divBdr>
    </w:div>
    <w:div w:id="72944306">
      <w:bodyDiv w:val="1"/>
      <w:marLeft w:val="0"/>
      <w:marRight w:val="0"/>
      <w:marTop w:val="0"/>
      <w:marBottom w:val="0"/>
      <w:divBdr>
        <w:top w:val="none" w:sz="0" w:space="0" w:color="auto"/>
        <w:left w:val="none" w:sz="0" w:space="0" w:color="auto"/>
        <w:bottom w:val="none" w:sz="0" w:space="0" w:color="auto"/>
        <w:right w:val="none" w:sz="0" w:space="0" w:color="auto"/>
      </w:divBdr>
    </w:div>
    <w:div w:id="84423744">
      <w:bodyDiv w:val="1"/>
      <w:marLeft w:val="0"/>
      <w:marRight w:val="0"/>
      <w:marTop w:val="0"/>
      <w:marBottom w:val="0"/>
      <w:divBdr>
        <w:top w:val="none" w:sz="0" w:space="0" w:color="auto"/>
        <w:left w:val="none" w:sz="0" w:space="0" w:color="auto"/>
        <w:bottom w:val="none" w:sz="0" w:space="0" w:color="auto"/>
        <w:right w:val="none" w:sz="0" w:space="0" w:color="auto"/>
      </w:divBdr>
    </w:div>
    <w:div w:id="92283155">
      <w:bodyDiv w:val="1"/>
      <w:marLeft w:val="0"/>
      <w:marRight w:val="0"/>
      <w:marTop w:val="0"/>
      <w:marBottom w:val="0"/>
      <w:divBdr>
        <w:top w:val="none" w:sz="0" w:space="0" w:color="auto"/>
        <w:left w:val="none" w:sz="0" w:space="0" w:color="auto"/>
        <w:bottom w:val="none" w:sz="0" w:space="0" w:color="auto"/>
        <w:right w:val="none" w:sz="0" w:space="0" w:color="auto"/>
      </w:divBdr>
      <w:divsChild>
        <w:div w:id="2102870657">
          <w:marLeft w:val="0"/>
          <w:marRight w:val="0"/>
          <w:marTop w:val="0"/>
          <w:marBottom w:val="0"/>
          <w:divBdr>
            <w:top w:val="none" w:sz="0" w:space="0" w:color="auto"/>
            <w:left w:val="none" w:sz="0" w:space="0" w:color="auto"/>
            <w:bottom w:val="none" w:sz="0" w:space="0" w:color="auto"/>
            <w:right w:val="none" w:sz="0" w:space="0" w:color="auto"/>
          </w:divBdr>
        </w:div>
        <w:div w:id="1889952041">
          <w:marLeft w:val="0"/>
          <w:marRight w:val="0"/>
          <w:marTop w:val="0"/>
          <w:marBottom w:val="0"/>
          <w:divBdr>
            <w:top w:val="none" w:sz="0" w:space="0" w:color="auto"/>
            <w:left w:val="none" w:sz="0" w:space="0" w:color="auto"/>
            <w:bottom w:val="none" w:sz="0" w:space="0" w:color="auto"/>
            <w:right w:val="none" w:sz="0" w:space="0" w:color="auto"/>
          </w:divBdr>
          <w:divsChild>
            <w:div w:id="1982146769">
              <w:marLeft w:val="0"/>
              <w:marRight w:val="0"/>
              <w:marTop w:val="0"/>
              <w:marBottom w:val="0"/>
              <w:divBdr>
                <w:top w:val="none" w:sz="0" w:space="0" w:color="auto"/>
                <w:left w:val="none" w:sz="0" w:space="0" w:color="auto"/>
                <w:bottom w:val="none" w:sz="0" w:space="0" w:color="auto"/>
                <w:right w:val="none" w:sz="0" w:space="0" w:color="auto"/>
              </w:divBdr>
            </w:div>
          </w:divsChild>
        </w:div>
        <w:div w:id="9842938">
          <w:marLeft w:val="0"/>
          <w:marRight w:val="0"/>
          <w:marTop w:val="0"/>
          <w:marBottom w:val="0"/>
          <w:divBdr>
            <w:top w:val="none" w:sz="0" w:space="0" w:color="auto"/>
            <w:left w:val="none" w:sz="0" w:space="0" w:color="auto"/>
            <w:bottom w:val="none" w:sz="0" w:space="0" w:color="auto"/>
            <w:right w:val="none" w:sz="0" w:space="0" w:color="auto"/>
          </w:divBdr>
        </w:div>
        <w:div w:id="161117959">
          <w:marLeft w:val="0"/>
          <w:marRight w:val="0"/>
          <w:marTop w:val="0"/>
          <w:marBottom w:val="0"/>
          <w:divBdr>
            <w:top w:val="none" w:sz="0" w:space="0" w:color="auto"/>
            <w:left w:val="none" w:sz="0" w:space="0" w:color="auto"/>
            <w:bottom w:val="none" w:sz="0" w:space="0" w:color="auto"/>
            <w:right w:val="none" w:sz="0" w:space="0" w:color="auto"/>
          </w:divBdr>
          <w:divsChild>
            <w:div w:id="20186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4300">
      <w:bodyDiv w:val="1"/>
      <w:marLeft w:val="0"/>
      <w:marRight w:val="0"/>
      <w:marTop w:val="0"/>
      <w:marBottom w:val="0"/>
      <w:divBdr>
        <w:top w:val="none" w:sz="0" w:space="0" w:color="auto"/>
        <w:left w:val="none" w:sz="0" w:space="0" w:color="auto"/>
        <w:bottom w:val="none" w:sz="0" w:space="0" w:color="auto"/>
        <w:right w:val="none" w:sz="0" w:space="0" w:color="auto"/>
      </w:divBdr>
    </w:div>
    <w:div w:id="103574759">
      <w:bodyDiv w:val="1"/>
      <w:marLeft w:val="0"/>
      <w:marRight w:val="0"/>
      <w:marTop w:val="0"/>
      <w:marBottom w:val="0"/>
      <w:divBdr>
        <w:top w:val="none" w:sz="0" w:space="0" w:color="auto"/>
        <w:left w:val="none" w:sz="0" w:space="0" w:color="auto"/>
        <w:bottom w:val="none" w:sz="0" w:space="0" w:color="auto"/>
        <w:right w:val="none" w:sz="0" w:space="0" w:color="auto"/>
      </w:divBdr>
    </w:div>
    <w:div w:id="103692001">
      <w:bodyDiv w:val="1"/>
      <w:marLeft w:val="0"/>
      <w:marRight w:val="0"/>
      <w:marTop w:val="0"/>
      <w:marBottom w:val="0"/>
      <w:divBdr>
        <w:top w:val="none" w:sz="0" w:space="0" w:color="auto"/>
        <w:left w:val="none" w:sz="0" w:space="0" w:color="auto"/>
        <w:bottom w:val="none" w:sz="0" w:space="0" w:color="auto"/>
        <w:right w:val="none" w:sz="0" w:space="0" w:color="auto"/>
      </w:divBdr>
    </w:div>
    <w:div w:id="105197340">
      <w:bodyDiv w:val="1"/>
      <w:marLeft w:val="0"/>
      <w:marRight w:val="0"/>
      <w:marTop w:val="0"/>
      <w:marBottom w:val="0"/>
      <w:divBdr>
        <w:top w:val="none" w:sz="0" w:space="0" w:color="auto"/>
        <w:left w:val="none" w:sz="0" w:space="0" w:color="auto"/>
        <w:bottom w:val="none" w:sz="0" w:space="0" w:color="auto"/>
        <w:right w:val="none" w:sz="0" w:space="0" w:color="auto"/>
      </w:divBdr>
      <w:divsChild>
        <w:div w:id="962424659">
          <w:marLeft w:val="0"/>
          <w:marRight w:val="0"/>
          <w:marTop w:val="0"/>
          <w:marBottom w:val="0"/>
          <w:divBdr>
            <w:top w:val="none" w:sz="0" w:space="0" w:color="auto"/>
            <w:left w:val="none" w:sz="0" w:space="0" w:color="auto"/>
            <w:bottom w:val="none" w:sz="0" w:space="0" w:color="auto"/>
            <w:right w:val="none" w:sz="0" w:space="0" w:color="auto"/>
          </w:divBdr>
          <w:divsChild>
            <w:div w:id="3327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1348">
      <w:bodyDiv w:val="1"/>
      <w:marLeft w:val="0"/>
      <w:marRight w:val="0"/>
      <w:marTop w:val="0"/>
      <w:marBottom w:val="0"/>
      <w:divBdr>
        <w:top w:val="none" w:sz="0" w:space="0" w:color="auto"/>
        <w:left w:val="none" w:sz="0" w:space="0" w:color="auto"/>
        <w:bottom w:val="none" w:sz="0" w:space="0" w:color="auto"/>
        <w:right w:val="none" w:sz="0" w:space="0" w:color="auto"/>
      </w:divBdr>
      <w:divsChild>
        <w:div w:id="147597351">
          <w:marLeft w:val="0"/>
          <w:marRight w:val="0"/>
          <w:marTop w:val="0"/>
          <w:marBottom w:val="0"/>
          <w:divBdr>
            <w:top w:val="none" w:sz="0" w:space="0" w:color="auto"/>
            <w:left w:val="none" w:sz="0" w:space="0" w:color="auto"/>
            <w:bottom w:val="none" w:sz="0" w:space="0" w:color="auto"/>
            <w:right w:val="none" w:sz="0" w:space="0" w:color="auto"/>
          </w:divBdr>
        </w:div>
        <w:div w:id="1983660187">
          <w:marLeft w:val="0"/>
          <w:marRight w:val="0"/>
          <w:marTop w:val="0"/>
          <w:marBottom w:val="0"/>
          <w:divBdr>
            <w:top w:val="none" w:sz="0" w:space="0" w:color="auto"/>
            <w:left w:val="none" w:sz="0" w:space="0" w:color="auto"/>
            <w:bottom w:val="none" w:sz="0" w:space="0" w:color="auto"/>
            <w:right w:val="none" w:sz="0" w:space="0" w:color="auto"/>
          </w:divBdr>
        </w:div>
      </w:divsChild>
    </w:div>
    <w:div w:id="164593627">
      <w:bodyDiv w:val="1"/>
      <w:marLeft w:val="0"/>
      <w:marRight w:val="0"/>
      <w:marTop w:val="0"/>
      <w:marBottom w:val="0"/>
      <w:divBdr>
        <w:top w:val="none" w:sz="0" w:space="0" w:color="auto"/>
        <w:left w:val="none" w:sz="0" w:space="0" w:color="auto"/>
        <w:bottom w:val="none" w:sz="0" w:space="0" w:color="auto"/>
        <w:right w:val="none" w:sz="0" w:space="0" w:color="auto"/>
      </w:divBdr>
      <w:divsChild>
        <w:div w:id="435903500">
          <w:marLeft w:val="0"/>
          <w:marRight w:val="0"/>
          <w:marTop w:val="0"/>
          <w:marBottom w:val="0"/>
          <w:divBdr>
            <w:top w:val="none" w:sz="0" w:space="0" w:color="auto"/>
            <w:left w:val="none" w:sz="0" w:space="0" w:color="auto"/>
            <w:bottom w:val="none" w:sz="0" w:space="0" w:color="auto"/>
            <w:right w:val="none" w:sz="0" w:space="0" w:color="auto"/>
          </w:divBdr>
        </w:div>
        <w:div w:id="1808860946">
          <w:marLeft w:val="0"/>
          <w:marRight w:val="0"/>
          <w:marTop w:val="0"/>
          <w:marBottom w:val="0"/>
          <w:divBdr>
            <w:top w:val="none" w:sz="0" w:space="0" w:color="auto"/>
            <w:left w:val="none" w:sz="0" w:space="0" w:color="auto"/>
            <w:bottom w:val="none" w:sz="0" w:space="0" w:color="auto"/>
            <w:right w:val="none" w:sz="0" w:space="0" w:color="auto"/>
          </w:divBdr>
        </w:div>
        <w:div w:id="1203402273">
          <w:marLeft w:val="0"/>
          <w:marRight w:val="0"/>
          <w:marTop w:val="0"/>
          <w:marBottom w:val="0"/>
          <w:divBdr>
            <w:top w:val="none" w:sz="0" w:space="0" w:color="auto"/>
            <w:left w:val="none" w:sz="0" w:space="0" w:color="auto"/>
            <w:bottom w:val="none" w:sz="0" w:space="0" w:color="auto"/>
            <w:right w:val="none" w:sz="0" w:space="0" w:color="auto"/>
          </w:divBdr>
        </w:div>
      </w:divsChild>
    </w:div>
    <w:div w:id="175509750">
      <w:bodyDiv w:val="1"/>
      <w:marLeft w:val="0"/>
      <w:marRight w:val="0"/>
      <w:marTop w:val="0"/>
      <w:marBottom w:val="0"/>
      <w:divBdr>
        <w:top w:val="none" w:sz="0" w:space="0" w:color="auto"/>
        <w:left w:val="none" w:sz="0" w:space="0" w:color="auto"/>
        <w:bottom w:val="none" w:sz="0" w:space="0" w:color="auto"/>
        <w:right w:val="none" w:sz="0" w:space="0" w:color="auto"/>
      </w:divBdr>
    </w:div>
    <w:div w:id="176696681">
      <w:bodyDiv w:val="1"/>
      <w:marLeft w:val="0"/>
      <w:marRight w:val="0"/>
      <w:marTop w:val="0"/>
      <w:marBottom w:val="0"/>
      <w:divBdr>
        <w:top w:val="none" w:sz="0" w:space="0" w:color="auto"/>
        <w:left w:val="none" w:sz="0" w:space="0" w:color="auto"/>
        <w:bottom w:val="none" w:sz="0" w:space="0" w:color="auto"/>
        <w:right w:val="none" w:sz="0" w:space="0" w:color="auto"/>
      </w:divBdr>
    </w:div>
    <w:div w:id="178280361">
      <w:bodyDiv w:val="1"/>
      <w:marLeft w:val="0"/>
      <w:marRight w:val="0"/>
      <w:marTop w:val="0"/>
      <w:marBottom w:val="0"/>
      <w:divBdr>
        <w:top w:val="none" w:sz="0" w:space="0" w:color="auto"/>
        <w:left w:val="none" w:sz="0" w:space="0" w:color="auto"/>
        <w:bottom w:val="none" w:sz="0" w:space="0" w:color="auto"/>
        <w:right w:val="none" w:sz="0" w:space="0" w:color="auto"/>
      </w:divBdr>
    </w:div>
    <w:div w:id="181628500">
      <w:bodyDiv w:val="1"/>
      <w:marLeft w:val="0"/>
      <w:marRight w:val="0"/>
      <w:marTop w:val="0"/>
      <w:marBottom w:val="0"/>
      <w:divBdr>
        <w:top w:val="none" w:sz="0" w:space="0" w:color="auto"/>
        <w:left w:val="none" w:sz="0" w:space="0" w:color="auto"/>
        <w:bottom w:val="none" w:sz="0" w:space="0" w:color="auto"/>
        <w:right w:val="none" w:sz="0" w:space="0" w:color="auto"/>
      </w:divBdr>
    </w:div>
    <w:div w:id="185145738">
      <w:bodyDiv w:val="1"/>
      <w:marLeft w:val="0"/>
      <w:marRight w:val="0"/>
      <w:marTop w:val="0"/>
      <w:marBottom w:val="0"/>
      <w:divBdr>
        <w:top w:val="none" w:sz="0" w:space="0" w:color="auto"/>
        <w:left w:val="none" w:sz="0" w:space="0" w:color="auto"/>
        <w:bottom w:val="none" w:sz="0" w:space="0" w:color="auto"/>
        <w:right w:val="none" w:sz="0" w:space="0" w:color="auto"/>
      </w:divBdr>
    </w:div>
    <w:div w:id="205064922">
      <w:bodyDiv w:val="1"/>
      <w:marLeft w:val="0"/>
      <w:marRight w:val="0"/>
      <w:marTop w:val="0"/>
      <w:marBottom w:val="0"/>
      <w:divBdr>
        <w:top w:val="none" w:sz="0" w:space="0" w:color="auto"/>
        <w:left w:val="none" w:sz="0" w:space="0" w:color="auto"/>
        <w:bottom w:val="none" w:sz="0" w:space="0" w:color="auto"/>
        <w:right w:val="none" w:sz="0" w:space="0" w:color="auto"/>
      </w:divBdr>
    </w:div>
    <w:div w:id="216556751">
      <w:bodyDiv w:val="1"/>
      <w:marLeft w:val="0"/>
      <w:marRight w:val="0"/>
      <w:marTop w:val="0"/>
      <w:marBottom w:val="0"/>
      <w:divBdr>
        <w:top w:val="none" w:sz="0" w:space="0" w:color="auto"/>
        <w:left w:val="none" w:sz="0" w:space="0" w:color="auto"/>
        <w:bottom w:val="none" w:sz="0" w:space="0" w:color="auto"/>
        <w:right w:val="none" w:sz="0" w:space="0" w:color="auto"/>
      </w:divBdr>
    </w:div>
    <w:div w:id="222445452">
      <w:bodyDiv w:val="1"/>
      <w:marLeft w:val="0"/>
      <w:marRight w:val="0"/>
      <w:marTop w:val="0"/>
      <w:marBottom w:val="0"/>
      <w:divBdr>
        <w:top w:val="none" w:sz="0" w:space="0" w:color="auto"/>
        <w:left w:val="none" w:sz="0" w:space="0" w:color="auto"/>
        <w:bottom w:val="none" w:sz="0" w:space="0" w:color="auto"/>
        <w:right w:val="none" w:sz="0" w:space="0" w:color="auto"/>
      </w:divBdr>
    </w:div>
    <w:div w:id="227153712">
      <w:bodyDiv w:val="1"/>
      <w:marLeft w:val="0"/>
      <w:marRight w:val="0"/>
      <w:marTop w:val="0"/>
      <w:marBottom w:val="0"/>
      <w:divBdr>
        <w:top w:val="none" w:sz="0" w:space="0" w:color="auto"/>
        <w:left w:val="none" w:sz="0" w:space="0" w:color="auto"/>
        <w:bottom w:val="none" w:sz="0" w:space="0" w:color="auto"/>
        <w:right w:val="none" w:sz="0" w:space="0" w:color="auto"/>
      </w:divBdr>
    </w:div>
    <w:div w:id="287973680">
      <w:bodyDiv w:val="1"/>
      <w:marLeft w:val="0"/>
      <w:marRight w:val="0"/>
      <w:marTop w:val="0"/>
      <w:marBottom w:val="0"/>
      <w:divBdr>
        <w:top w:val="none" w:sz="0" w:space="0" w:color="auto"/>
        <w:left w:val="none" w:sz="0" w:space="0" w:color="auto"/>
        <w:bottom w:val="none" w:sz="0" w:space="0" w:color="auto"/>
        <w:right w:val="none" w:sz="0" w:space="0" w:color="auto"/>
      </w:divBdr>
    </w:div>
    <w:div w:id="294412713">
      <w:bodyDiv w:val="1"/>
      <w:marLeft w:val="0"/>
      <w:marRight w:val="0"/>
      <w:marTop w:val="0"/>
      <w:marBottom w:val="0"/>
      <w:divBdr>
        <w:top w:val="none" w:sz="0" w:space="0" w:color="auto"/>
        <w:left w:val="none" w:sz="0" w:space="0" w:color="auto"/>
        <w:bottom w:val="none" w:sz="0" w:space="0" w:color="auto"/>
        <w:right w:val="none" w:sz="0" w:space="0" w:color="auto"/>
      </w:divBdr>
    </w:div>
    <w:div w:id="316108256">
      <w:bodyDiv w:val="1"/>
      <w:marLeft w:val="0"/>
      <w:marRight w:val="0"/>
      <w:marTop w:val="0"/>
      <w:marBottom w:val="0"/>
      <w:divBdr>
        <w:top w:val="none" w:sz="0" w:space="0" w:color="auto"/>
        <w:left w:val="none" w:sz="0" w:space="0" w:color="auto"/>
        <w:bottom w:val="none" w:sz="0" w:space="0" w:color="auto"/>
        <w:right w:val="none" w:sz="0" w:space="0" w:color="auto"/>
      </w:divBdr>
    </w:div>
    <w:div w:id="335117514">
      <w:bodyDiv w:val="1"/>
      <w:marLeft w:val="0"/>
      <w:marRight w:val="0"/>
      <w:marTop w:val="0"/>
      <w:marBottom w:val="0"/>
      <w:divBdr>
        <w:top w:val="none" w:sz="0" w:space="0" w:color="auto"/>
        <w:left w:val="none" w:sz="0" w:space="0" w:color="auto"/>
        <w:bottom w:val="none" w:sz="0" w:space="0" w:color="auto"/>
        <w:right w:val="none" w:sz="0" w:space="0" w:color="auto"/>
      </w:divBdr>
    </w:div>
    <w:div w:id="353385321">
      <w:bodyDiv w:val="1"/>
      <w:marLeft w:val="0"/>
      <w:marRight w:val="0"/>
      <w:marTop w:val="0"/>
      <w:marBottom w:val="0"/>
      <w:divBdr>
        <w:top w:val="none" w:sz="0" w:space="0" w:color="auto"/>
        <w:left w:val="none" w:sz="0" w:space="0" w:color="auto"/>
        <w:bottom w:val="none" w:sz="0" w:space="0" w:color="auto"/>
        <w:right w:val="none" w:sz="0" w:space="0" w:color="auto"/>
      </w:divBdr>
    </w:div>
    <w:div w:id="380255195">
      <w:bodyDiv w:val="1"/>
      <w:marLeft w:val="0"/>
      <w:marRight w:val="0"/>
      <w:marTop w:val="0"/>
      <w:marBottom w:val="0"/>
      <w:divBdr>
        <w:top w:val="none" w:sz="0" w:space="0" w:color="auto"/>
        <w:left w:val="none" w:sz="0" w:space="0" w:color="auto"/>
        <w:bottom w:val="none" w:sz="0" w:space="0" w:color="auto"/>
        <w:right w:val="none" w:sz="0" w:space="0" w:color="auto"/>
      </w:divBdr>
    </w:div>
    <w:div w:id="381635217">
      <w:bodyDiv w:val="1"/>
      <w:marLeft w:val="0"/>
      <w:marRight w:val="0"/>
      <w:marTop w:val="0"/>
      <w:marBottom w:val="0"/>
      <w:divBdr>
        <w:top w:val="none" w:sz="0" w:space="0" w:color="auto"/>
        <w:left w:val="none" w:sz="0" w:space="0" w:color="auto"/>
        <w:bottom w:val="none" w:sz="0" w:space="0" w:color="auto"/>
        <w:right w:val="none" w:sz="0" w:space="0" w:color="auto"/>
      </w:divBdr>
    </w:div>
    <w:div w:id="403648501">
      <w:bodyDiv w:val="1"/>
      <w:marLeft w:val="0"/>
      <w:marRight w:val="0"/>
      <w:marTop w:val="0"/>
      <w:marBottom w:val="0"/>
      <w:divBdr>
        <w:top w:val="none" w:sz="0" w:space="0" w:color="auto"/>
        <w:left w:val="none" w:sz="0" w:space="0" w:color="auto"/>
        <w:bottom w:val="none" w:sz="0" w:space="0" w:color="auto"/>
        <w:right w:val="none" w:sz="0" w:space="0" w:color="auto"/>
      </w:divBdr>
    </w:div>
    <w:div w:id="411777715">
      <w:bodyDiv w:val="1"/>
      <w:marLeft w:val="0"/>
      <w:marRight w:val="0"/>
      <w:marTop w:val="0"/>
      <w:marBottom w:val="0"/>
      <w:divBdr>
        <w:top w:val="none" w:sz="0" w:space="0" w:color="auto"/>
        <w:left w:val="none" w:sz="0" w:space="0" w:color="auto"/>
        <w:bottom w:val="none" w:sz="0" w:space="0" w:color="auto"/>
        <w:right w:val="none" w:sz="0" w:space="0" w:color="auto"/>
      </w:divBdr>
    </w:div>
    <w:div w:id="423192727">
      <w:bodyDiv w:val="1"/>
      <w:marLeft w:val="0"/>
      <w:marRight w:val="0"/>
      <w:marTop w:val="0"/>
      <w:marBottom w:val="0"/>
      <w:divBdr>
        <w:top w:val="none" w:sz="0" w:space="0" w:color="auto"/>
        <w:left w:val="none" w:sz="0" w:space="0" w:color="auto"/>
        <w:bottom w:val="none" w:sz="0" w:space="0" w:color="auto"/>
        <w:right w:val="none" w:sz="0" w:space="0" w:color="auto"/>
      </w:divBdr>
    </w:div>
    <w:div w:id="424156168">
      <w:bodyDiv w:val="1"/>
      <w:marLeft w:val="0"/>
      <w:marRight w:val="0"/>
      <w:marTop w:val="0"/>
      <w:marBottom w:val="0"/>
      <w:divBdr>
        <w:top w:val="none" w:sz="0" w:space="0" w:color="auto"/>
        <w:left w:val="none" w:sz="0" w:space="0" w:color="auto"/>
        <w:bottom w:val="none" w:sz="0" w:space="0" w:color="auto"/>
        <w:right w:val="none" w:sz="0" w:space="0" w:color="auto"/>
      </w:divBdr>
    </w:div>
    <w:div w:id="430778301">
      <w:bodyDiv w:val="1"/>
      <w:marLeft w:val="0"/>
      <w:marRight w:val="0"/>
      <w:marTop w:val="0"/>
      <w:marBottom w:val="0"/>
      <w:divBdr>
        <w:top w:val="none" w:sz="0" w:space="0" w:color="auto"/>
        <w:left w:val="none" w:sz="0" w:space="0" w:color="auto"/>
        <w:bottom w:val="none" w:sz="0" w:space="0" w:color="auto"/>
        <w:right w:val="none" w:sz="0" w:space="0" w:color="auto"/>
      </w:divBdr>
    </w:div>
    <w:div w:id="431516318">
      <w:bodyDiv w:val="1"/>
      <w:marLeft w:val="0"/>
      <w:marRight w:val="0"/>
      <w:marTop w:val="0"/>
      <w:marBottom w:val="0"/>
      <w:divBdr>
        <w:top w:val="none" w:sz="0" w:space="0" w:color="auto"/>
        <w:left w:val="none" w:sz="0" w:space="0" w:color="auto"/>
        <w:bottom w:val="none" w:sz="0" w:space="0" w:color="auto"/>
        <w:right w:val="none" w:sz="0" w:space="0" w:color="auto"/>
      </w:divBdr>
    </w:div>
    <w:div w:id="464809045">
      <w:bodyDiv w:val="1"/>
      <w:marLeft w:val="0"/>
      <w:marRight w:val="0"/>
      <w:marTop w:val="0"/>
      <w:marBottom w:val="0"/>
      <w:divBdr>
        <w:top w:val="none" w:sz="0" w:space="0" w:color="auto"/>
        <w:left w:val="none" w:sz="0" w:space="0" w:color="auto"/>
        <w:bottom w:val="none" w:sz="0" w:space="0" w:color="auto"/>
        <w:right w:val="none" w:sz="0" w:space="0" w:color="auto"/>
      </w:divBdr>
    </w:div>
    <w:div w:id="473571499">
      <w:bodyDiv w:val="1"/>
      <w:marLeft w:val="0"/>
      <w:marRight w:val="0"/>
      <w:marTop w:val="0"/>
      <w:marBottom w:val="0"/>
      <w:divBdr>
        <w:top w:val="none" w:sz="0" w:space="0" w:color="auto"/>
        <w:left w:val="none" w:sz="0" w:space="0" w:color="auto"/>
        <w:bottom w:val="none" w:sz="0" w:space="0" w:color="auto"/>
        <w:right w:val="none" w:sz="0" w:space="0" w:color="auto"/>
      </w:divBdr>
    </w:div>
    <w:div w:id="487744285">
      <w:bodyDiv w:val="1"/>
      <w:marLeft w:val="0"/>
      <w:marRight w:val="0"/>
      <w:marTop w:val="0"/>
      <w:marBottom w:val="0"/>
      <w:divBdr>
        <w:top w:val="none" w:sz="0" w:space="0" w:color="auto"/>
        <w:left w:val="none" w:sz="0" w:space="0" w:color="auto"/>
        <w:bottom w:val="none" w:sz="0" w:space="0" w:color="auto"/>
        <w:right w:val="none" w:sz="0" w:space="0" w:color="auto"/>
      </w:divBdr>
      <w:divsChild>
        <w:div w:id="1272669197">
          <w:marLeft w:val="0"/>
          <w:marRight w:val="0"/>
          <w:marTop w:val="120"/>
          <w:marBottom w:val="96"/>
          <w:divBdr>
            <w:top w:val="none" w:sz="0" w:space="0" w:color="auto"/>
            <w:left w:val="none" w:sz="0" w:space="0" w:color="auto"/>
            <w:bottom w:val="none" w:sz="0" w:space="0" w:color="auto"/>
            <w:right w:val="none" w:sz="0" w:space="0" w:color="auto"/>
          </w:divBdr>
          <w:divsChild>
            <w:div w:id="1415324069">
              <w:marLeft w:val="0"/>
              <w:marRight w:val="0"/>
              <w:marTop w:val="0"/>
              <w:marBottom w:val="0"/>
              <w:divBdr>
                <w:top w:val="none" w:sz="0" w:space="0" w:color="auto"/>
                <w:left w:val="none" w:sz="0" w:space="0" w:color="auto"/>
                <w:bottom w:val="none" w:sz="0" w:space="0" w:color="auto"/>
                <w:right w:val="none" w:sz="0" w:space="0" w:color="auto"/>
              </w:divBdr>
              <w:divsChild>
                <w:div w:id="17579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6053">
          <w:marLeft w:val="0"/>
          <w:marRight w:val="0"/>
          <w:marTop w:val="0"/>
          <w:marBottom w:val="0"/>
          <w:divBdr>
            <w:top w:val="none" w:sz="0" w:space="0" w:color="auto"/>
            <w:left w:val="none" w:sz="0" w:space="0" w:color="auto"/>
            <w:bottom w:val="none" w:sz="0" w:space="0" w:color="auto"/>
            <w:right w:val="none" w:sz="0" w:space="0" w:color="auto"/>
          </w:divBdr>
        </w:div>
        <w:div w:id="1953247042">
          <w:marLeft w:val="0"/>
          <w:marRight w:val="0"/>
          <w:marTop w:val="0"/>
          <w:marBottom w:val="0"/>
          <w:divBdr>
            <w:top w:val="none" w:sz="0" w:space="0" w:color="auto"/>
            <w:left w:val="none" w:sz="0" w:space="0" w:color="auto"/>
            <w:bottom w:val="none" w:sz="0" w:space="0" w:color="auto"/>
            <w:right w:val="none" w:sz="0" w:space="0" w:color="auto"/>
          </w:divBdr>
        </w:div>
        <w:div w:id="290719342">
          <w:marLeft w:val="0"/>
          <w:marRight w:val="0"/>
          <w:marTop w:val="0"/>
          <w:marBottom w:val="0"/>
          <w:divBdr>
            <w:top w:val="none" w:sz="0" w:space="0" w:color="auto"/>
            <w:left w:val="none" w:sz="0" w:space="0" w:color="auto"/>
            <w:bottom w:val="none" w:sz="0" w:space="0" w:color="auto"/>
            <w:right w:val="none" w:sz="0" w:space="0" w:color="auto"/>
          </w:divBdr>
        </w:div>
        <w:div w:id="1011447835">
          <w:marLeft w:val="0"/>
          <w:marRight w:val="0"/>
          <w:marTop w:val="0"/>
          <w:marBottom w:val="0"/>
          <w:divBdr>
            <w:top w:val="none" w:sz="0" w:space="0" w:color="auto"/>
            <w:left w:val="none" w:sz="0" w:space="0" w:color="auto"/>
            <w:bottom w:val="none" w:sz="0" w:space="0" w:color="auto"/>
            <w:right w:val="none" w:sz="0" w:space="0" w:color="auto"/>
          </w:divBdr>
        </w:div>
        <w:div w:id="1551763721">
          <w:marLeft w:val="0"/>
          <w:marRight w:val="0"/>
          <w:marTop w:val="0"/>
          <w:marBottom w:val="0"/>
          <w:divBdr>
            <w:top w:val="none" w:sz="0" w:space="0" w:color="auto"/>
            <w:left w:val="none" w:sz="0" w:space="0" w:color="auto"/>
            <w:bottom w:val="none" w:sz="0" w:space="0" w:color="auto"/>
            <w:right w:val="none" w:sz="0" w:space="0" w:color="auto"/>
          </w:divBdr>
        </w:div>
      </w:divsChild>
    </w:div>
    <w:div w:id="494078846">
      <w:bodyDiv w:val="1"/>
      <w:marLeft w:val="0"/>
      <w:marRight w:val="0"/>
      <w:marTop w:val="0"/>
      <w:marBottom w:val="0"/>
      <w:divBdr>
        <w:top w:val="none" w:sz="0" w:space="0" w:color="auto"/>
        <w:left w:val="none" w:sz="0" w:space="0" w:color="auto"/>
        <w:bottom w:val="none" w:sz="0" w:space="0" w:color="auto"/>
        <w:right w:val="none" w:sz="0" w:space="0" w:color="auto"/>
      </w:divBdr>
      <w:divsChild>
        <w:div w:id="318114185">
          <w:marLeft w:val="60"/>
          <w:marRight w:val="60"/>
          <w:marTop w:val="100"/>
          <w:marBottom w:val="100"/>
          <w:divBdr>
            <w:top w:val="none" w:sz="0" w:space="0" w:color="auto"/>
            <w:left w:val="none" w:sz="0" w:space="0" w:color="auto"/>
            <w:bottom w:val="none" w:sz="0" w:space="0" w:color="auto"/>
            <w:right w:val="none" w:sz="0" w:space="0" w:color="auto"/>
          </w:divBdr>
        </w:div>
      </w:divsChild>
    </w:div>
    <w:div w:id="496656991">
      <w:bodyDiv w:val="1"/>
      <w:marLeft w:val="0"/>
      <w:marRight w:val="0"/>
      <w:marTop w:val="0"/>
      <w:marBottom w:val="0"/>
      <w:divBdr>
        <w:top w:val="none" w:sz="0" w:space="0" w:color="auto"/>
        <w:left w:val="none" w:sz="0" w:space="0" w:color="auto"/>
        <w:bottom w:val="none" w:sz="0" w:space="0" w:color="auto"/>
        <w:right w:val="none" w:sz="0" w:space="0" w:color="auto"/>
      </w:divBdr>
    </w:div>
    <w:div w:id="502013569">
      <w:bodyDiv w:val="1"/>
      <w:marLeft w:val="0"/>
      <w:marRight w:val="0"/>
      <w:marTop w:val="0"/>
      <w:marBottom w:val="0"/>
      <w:divBdr>
        <w:top w:val="none" w:sz="0" w:space="0" w:color="auto"/>
        <w:left w:val="none" w:sz="0" w:space="0" w:color="auto"/>
        <w:bottom w:val="none" w:sz="0" w:space="0" w:color="auto"/>
        <w:right w:val="none" w:sz="0" w:space="0" w:color="auto"/>
      </w:divBdr>
    </w:div>
    <w:div w:id="518391708">
      <w:bodyDiv w:val="1"/>
      <w:marLeft w:val="0"/>
      <w:marRight w:val="0"/>
      <w:marTop w:val="0"/>
      <w:marBottom w:val="0"/>
      <w:divBdr>
        <w:top w:val="none" w:sz="0" w:space="0" w:color="auto"/>
        <w:left w:val="none" w:sz="0" w:space="0" w:color="auto"/>
        <w:bottom w:val="none" w:sz="0" w:space="0" w:color="auto"/>
        <w:right w:val="none" w:sz="0" w:space="0" w:color="auto"/>
      </w:divBdr>
    </w:div>
    <w:div w:id="561796269">
      <w:bodyDiv w:val="1"/>
      <w:marLeft w:val="0"/>
      <w:marRight w:val="0"/>
      <w:marTop w:val="0"/>
      <w:marBottom w:val="0"/>
      <w:divBdr>
        <w:top w:val="none" w:sz="0" w:space="0" w:color="auto"/>
        <w:left w:val="none" w:sz="0" w:space="0" w:color="auto"/>
        <w:bottom w:val="none" w:sz="0" w:space="0" w:color="auto"/>
        <w:right w:val="none" w:sz="0" w:space="0" w:color="auto"/>
      </w:divBdr>
    </w:div>
    <w:div w:id="576129796">
      <w:bodyDiv w:val="1"/>
      <w:marLeft w:val="0"/>
      <w:marRight w:val="0"/>
      <w:marTop w:val="0"/>
      <w:marBottom w:val="0"/>
      <w:divBdr>
        <w:top w:val="none" w:sz="0" w:space="0" w:color="auto"/>
        <w:left w:val="none" w:sz="0" w:space="0" w:color="auto"/>
        <w:bottom w:val="none" w:sz="0" w:space="0" w:color="auto"/>
        <w:right w:val="none" w:sz="0" w:space="0" w:color="auto"/>
      </w:divBdr>
    </w:div>
    <w:div w:id="577985872">
      <w:bodyDiv w:val="1"/>
      <w:marLeft w:val="0"/>
      <w:marRight w:val="0"/>
      <w:marTop w:val="0"/>
      <w:marBottom w:val="0"/>
      <w:divBdr>
        <w:top w:val="none" w:sz="0" w:space="0" w:color="auto"/>
        <w:left w:val="none" w:sz="0" w:space="0" w:color="auto"/>
        <w:bottom w:val="none" w:sz="0" w:space="0" w:color="auto"/>
        <w:right w:val="none" w:sz="0" w:space="0" w:color="auto"/>
      </w:divBdr>
    </w:div>
    <w:div w:id="581305621">
      <w:bodyDiv w:val="1"/>
      <w:marLeft w:val="0"/>
      <w:marRight w:val="0"/>
      <w:marTop w:val="0"/>
      <w:marBottom w:val="0"/>
      <w:divBdr>
        <w:top w:val="none" w:sz="0" w:space="0" w:color="auto"/>
        <w:left w:val="none" w:sz="0" w:space="0" w:color="auto"/>
        <w:bottom w:val="none" w:sz="0" w:space="0" w:color="auto"/>
        <w:right w:val="none" w:sz="0" w:space="0" w:color="auto"/>
      </w:divBdr>
    </w:div>
    <w:div w:id="583030534">
      <w:bodyDiv w:val="1"/>
      <w:marLeft w:val="0"/>
      <w:marRight w:val="0"/>
      <w:marTop w:val="0"/>
      <w:marBottom w:val="0"/>
      <w:divBdr>
        <w:top w:val="none" w:sz="0" w:space="0" w:color="auto"/>
        <w:left w:val="none" w:sz="0" w:space="0" w:color="auto"/>
        <w:bottom w:val="none" w:sz="0" w:space="0" w:color="auto"/>
        <w:right w:val="none" w:sz="0" w:space="0" w:color="auto"/>
      </w:divBdr>
    </w:div>
    <w:div w:id="586572023">
      <w:bodyDiv w:val="1"/>
      <w:marLeft w:val="0"/>
      <w:marRight w:val="0"/>
      <w:marTop w:val="0"/>
      <w:marBottom w:val="0"/>
      <w:divBdr>
        <w:top w:val="none" w:sz="0" w:space="0" w:color="auto"/>
        <w:left w:val="none" w:sz="0" w:space="0" w:color="auto"/>
        <w:bottom w:val="none" w:sz="0" w:space="0" w:color="auto"/>
        <w:right w:val="none" w:sz="0" w:space="0" w:color="auto"/>
      </w:divBdr>
    </w:div>
    <w:div w:id="591010857">
      <w:bodyDiv w:val="1"/>
      <w:marLeft w:val="0"/>
      <w:marRight w:val="0"/>
      <w:marTop w:val="0"/>
      <w:marBottom w:val="0"/>
      <w:divBdr>
        <w:top w:val="none" w:sz="0" w:space="0" w:color="auto"/>
        <w:left w:val="none" w:sz="0" w:space="0" w:color="auto"/>
        <w:bottom w:val="none" w:sz="0" w:space="0" w:color="auto"/>
        <w:right w:val="none" w:sz="0" w:space="0" w:color="auto"/>
      </w:divBdr>
    </w:div>
    <w:div w:id="592207037">
      <w:bodyDiv w:val="1"/>
      <w:marLeft w:val="0"/>
      <w:marRight w:val="0"/>
      <w:marTop w:val="0"/>
      <w:marBottom w:val="0"/>
      <w:divBdr>
        <w:top w:val="none" w:sz="0" w:space="0" w:color="auto"/>
        <w:left w:val="none" w:sz="0" w:space="0" w:color="auto"/>
        <w:bottom w:val="none" w:sz="0" w:space="0" w:color="auto"/>
        <w:right w:val="none" w:sz="0" w:space="0" w:color="auto"/>
      </w:divBdr>
    </w:div>
    <w:div w:id="598299546">
      <w:bodyDiv w:val="1"/>
      <w:marLeft w:val="0"/>
      <w:marRight w:val="0"/>
      <w:marTop w:val="0"/>
      <w:marBottom w:val="0"/>
      <w:divBdr>
        <w:top w:val="none" w:sz="0" w:space="0" w:color="auto"/>
        <w:left w:val="none" w:sz="0" w:space="0" w:color="auto"/>
        <w:bottom w:val="none" w:sz="0" w:space="0" w:color="auto"/>
        <w:right w:val="none" w:sz="0" w:space="0" w:color="auto"/>
      </w:divBdr>
    </w:div>
    <w:div w:id="602038584">
      <w:bodyDiv w:val="1"/>
      <w:marLeft w:val="0"/>
      <w:marRight w:val="0"/>
      <w:marTop w:val="0"/>
      <w:marBottom w:val="0"/>
      <w:divBdr>
        <w:top w:val="none" w:sz="0" w:space="0" w:color="auto"/>
        <w:left w:val="none" w:sz="0" w:space="0" w:color="auto"/>
        <w:bottom w:val="none" w:sz="0" w:space="0" w:color="auto"/>
        <w:right w:val="none" w:sz="0" w:space="0" w:color="auto"/>
      </w:divBdr>
      <w:divsChild>
        <w:div w:id="843593282">
          <w:marLeft w:val="0"/>
          <w:marRight w:val="0"/>
          <w:marTop w:val="0"/>
          <w:marBottom w:val="0"/>
          <w:divBdr>
            <w:top w:val="none" w:sz="0" w:space="0" w:color="auto"/>
            <w:left w:val="none" w:sz="0" w:space="0" w:color="auto"/>
            <w:bottom w:val="none" w:sz="0" w:space="0" w:color="auto"/>
            <w:right w:val="none" w:sz="0" w:space="0" w:color="auto"/>
          </w:divBdr>
        </w:div>
      </w:divsChild>
    </w:div>
    <w:div w:id="602110131">
      <w:bodyDiv w:val="1"/>
      <w:marLeft w:val="0"/>
      <w:marRight w:val="0"/>
      <w:marTop w:val="0"/>
      <w:marBottom w:val="0"/>
      <w:divBdr>
        <w:top w:val="none" w:sz="0" w:space="0" w:color="auto"/>
        <w:left w:val="none" w:sz="0" w:space="0" w:color="auto"/>
        <w:bottom w:val="none" w:sz="0" w:space="0" w:color="auto"/>
        <w:right w:val="none" w:sz="0" w:space="0" w:color="auto"/>
      </w:divBdr>
    </w:div>
    <w:div w:id="607590154">
      <w:bodyDiv w:val="1"/>
      <w:marLeft w:val="0"/>
      <w:marRight w:val="0"/>
      <w:marTop w:val="0"/>
      <w:marBottom w:val="0"/>
      <w:divBdr>
        <w:top w:val="none" w:sz="0" w:space="0" w:color="auto"/>
        <w:left w:val="none" w:sz="0" w:space="0" w:color="auto"/>
        <w:bottom w:val="none" w:sz="0" w:space="0" w:color="auto"/>
        <w:right w:val="none" w:sz="0" w:space="0" w:color="auto"/>
      </w:divBdr>
    </w:div>
    <w:div w:id="612129245">
      <w:bodyDiv w:val="1"/>
      <w:marLeft w:val="0"/>
      <w:marRight w:val="0"/>
      <w:marTop w:val="0"/>
      <w:marBottom w:val="0"/>
      <w:divBdr>
        <w:top w:val="none" w:sz="0" w:space="0" w:color="auto"/>
        <w:left w:val="none" w:sz="0" w:space="0" w:color="auto"/>
        <w:bottom w:val="none" w:sz="0" w:space="0" w:color="auto"/>
        <w:right w:val="none" w:sz="0" w:space="0" w:color="auto"/>
      </w:divBdr>
    </w:div>
    <w:div w:id="614216413">
      <w:bodyDiv w:val="1"/>
      <w:marLeft w:val="0"/>
      <w:marRight w:val="0"/>
      <w:marTop w:val="0"/>
      <w:marBottom w:val="0"/>
      <w:divBdr>
        <w:top w:val="none" w:sz="0" w:space="0" w:color="auto"/>
        <w:left w:val="none" w:sz="0" w:space="0" w:color="auto"/>
        <w:bottom w:val="none" w:sz="0" w:space="0" w:color="auto"/>
        <w:right w:val="none" w:sz="0" w:space="0" w:color="auto"/>
      </w:divBdr>
    </w:div>
    <w:div w:id="615253394">
      <w:bodyDiv w:val="1"/>
      <w:marLeft w:val="0"/>
      <w:marRight w:val="0"/>
      <w:marTop w:val="0"/>
      <w:marBottom w:val="0"/>
      <w:divBdr>
        <w:top w:val="none" w:sz="0" w:space="0" w:color="auto"/>
        <w:left w:val="none" w:sz="0" w:space="0" w:color="auto"/>
        <w:bottom w:val="none" w:sz="0" w:space="0" w:color="auto"/>
        <w:right w:val="none" w:sz="0" w:space="0" w:color="auto"/>
      </w:divBdr>
    </w:div>
    <w:div w:id="625746159">
      <w:bodyDiv w:val="1"/>
      <w:marLeft w:val="0"/>
      <w:marRight w:val="0"/>
      <w:marTop w:val="0"/>
      <w:marBottom w:val="0"/>
      <w:divBdr>
        <w:top w:val="none" w:sz="0" w:space="0" w:color="auto"/>
        <w:left w:val="none" w:sz="0" w:space="0" w:color="auto"/>
        <w:bottom w:val="none" w:sz="0" w:space="0" w:color="auto"/>
        <w:right w:val="none" w:sz="0" w:space="0" w:color="auto"/>
      </w:divBdr>
    </w:div>
    <w:div w:id="627977959">
      <w:bodyDiv w:val="1"/>
      <w:marLeft w:val="0"/>
      <w:marRight w:val="0"/>
      <w:marTop w:val="0"/>
      <w:marBottom w:val="0"/>
      <w:divBdr>
        <w:top w:val="none" w:sz="0" w:space="0" w:color="auto"/>
        <w:left w:val="none" w:sz="0" w:space="0" w:color="auto"/>
        <w:bottom w:val="none" w:sz="0" w:space="0" w:color="auto"/>
        <w:right w:val="none" w:sz="0" w:space="0" w:color="auto"/>
      </w:divBdr>
    </w:div>
    <w:div w:id="640964726">
      <w:bodyDiv w:val="1"/>
      <w:marLeft w:val="0"/>
      <w:marRight w:val="0"/>
      <w:marTop w:val="0"/>
      <w:marBottom w:val="0"/>
      <w:divBdr>
        <w:top w:val="none" w:sz="0" w:space="0" w:color="auto"/>
        <w:left w:val="none" w:sz="0" w:space="0" w:color="auto"/>
        <w:bottom w:val="none" w:sz="0" w:space="0" w:color="auto"/>
        <w:right w:val="none" w:sz="0" w:space="0" w:color="auto"/>
      </w:divBdr>
    </w:div>
    <w:div w:id="656572119">
      <w:bodyDiv w:val="1"/>
      <w:marLeft w:val="0"/>
      <w:marRight w:val="0"/>
      <w:marTop w:val="0"/>
      <w:marBottom w:val="0"/>
      <w:divBdr>
        <w:top w:val="none" w:sz="0" w:space="0" w:color="auto"/>
        <w:left w:val="none" w:sz="0" w:space="0" w:color="auto"/>
        <w:bottom w:val="none" w:sz="0" w:space="0" w:color="auto"/>
        <w:right w:val="none" w:sz="0" w:space="0" w:color="auto"/>
      </w:divBdr>
    </w:div>
    <w:div w:id="664164123">
      <w:bodyDiv w:val="1"/>
      <w:marLeft w:val="0"/>
      <w:marRight w:val="0"/>
      <w:marTop w:val="0"/>
      <w:marBottom w:val="0"/>
      <w:divBdr>
        <w:top w:val="none" w:sz="0" w:space="0" w:color="auto"/>
        <w:left w:val="none" w:sz="0" w:space="0" w:color="auto"/>
        <w:bottom w:val="none" w:sz="0" w:space="0" w:color="auto"/>
        <w:right w:val="none" w:sz="0" w:space="0" w:color="auto"/>
      </w:divBdr>
    </w:div>
    <w:div w:id="666791854">
      <w:bodyDiv w:val="1"/>
      <w:marLeft w:val="0"/>
      <w:marRight w:val="0"/>
      <w:marTop w:val="0"/>
      <w:marBottom w:val="0"/>
      <w:divBdr>
        <w:top w:val="none" w:sz="0" w:space="0" w:color="auto"/>
        <w:left w:val="none" w:sz="0" w:space="0" w:color="auto"/>
        <w:bottom w:val="none" w:sz="0" w:space="0" w:color="auto"/>
        <w:right w:val="none" w:sz="0" w:space="0" w:color="auto"/>
      </w:divBdr>
      <w:divsChild>
        <w:div w:id="1852259920">
          <w:marLeft w:val="0"/>
          <w:marRight w:val="0"/>
          <w:marTop w:val="0"/>
          <w:marBottom w:val="0"/>
          <w:divBdr>
            <w:top w:val="none" w:sz="0" w:space="0" w:color="auto"/>
            <w:left w:val="none" w:sz="0" w:space="0" w:color="auto"/>
            <w:bottom w:val="none" w:sz="0" w:space="0" w:color="auto"/>
            <w:right w:val="none" w:sz="0" w:space="0" w:color="auto"/>
          </w:divBdr>
        </w:div>
      </w:divsChild>
    </w:div>
    <w:div w:id="667946780">
      <w:bodyDiv w:val="1"/>
      <w:marLeft w:val="0"/>
      <w:marRight w:val="0"/>
      <w:marTop w:val="0"/>
      <w:marBottom w:val="0"/>
      <w:divBdr>
        <w:top w:val="none" w:sz="0" w:space="0" w:color="auto"/>
        <w:left w:val="none" w:sz="0" w:space="0" w:color="auto"/>
        <w:bottom w:val="none" w:sz="0" w:space="0" w:color="auto"/>
        <w:right w:val="none" w:sz="0" w:space="0" w:color="auto"/>
      </w:divBdr>
    </w:div>
    <w:div w:id="673924195">
      <w:bodyDiv w:val="1"/>
      <w:marLeft w:val="0"/>
      <w:marRight w:val="0"/>
      <w:marTop w:val="0"/>
      <w:marBottom w:val="0"/>
      <w:divBdr>
        <w:top w:val="none" w:sz="0" w:space="0" w:color="auto"/>
        <w:left w:val="none" w:sz="0" w:space="0" w:color="auto"/>
        <w:bottom w:val="none" w:sz="0" w:space="0" w:color="auto"/>
        <w:right w:val="none" w:sz="0" w:space="0" w:color="auto"/>
      </w:divBdr>
    </w:div>
    <w:div w:id="684946310">
      <w:bodyDiv w:val="1"/>
      <w:marLeft w:val="0"/>
      <w:marRight w:val="0"/>
      <w:marTop w:val="0"/>
      <w:marBottom w:val="0"/>
      <w:divBdr>
        <w:top w:val="none" w:sz="0" w:space="0" w:color="auto"/>
        <w:left w:val="none" w:sz="0" w:space="0" w:color="auto"/>
        <w:bottom w:val="none" w:sz="0" w:space="0" w:color="auto"/>
        <w:right w:val="none" w:sz="0" w:space="0" w:color="auto"/>
      </w:divBdr>
    </w:div>
    <w:div w:id="692875748">
      <w:bodyDiv w:val="1"/>
      <w:marLeft w:val="0"/>
      <w:marRight w:val="0"/>
      <w:marTop w:val="0"/>
      <w:marBottom w:val="0"/>
      <w:divBdr>
        <w:top w:val="none" w:sz="0" w:space="0" w:color="auto"/>
        <w:left w:val="none" w:sz="0" w:space="0" w:color="auto"/>
        <w:bottom w:val="none" w:sz="0" w:space="0" w:color="auto"/>
        <w:right w:val="none" w:sz="0" w:space="0" w:color="auto"/>
      </w:divBdr>
    </w:div>
    <w:div w:id="701714790">
      <w:bodyDiv w:val="1"/>
      <w:marLeft w:val="0"/>
      <w:marRight w:val="0"/>
      <w:marTop w:val="0"/>
      <w:marBottom w:val="0"/>
      <w:divBdr>
        <w:top w:val="none" w:sz="0" w:space="0" w:color="auto"/>
        <w:left w:val="none" w:sz="0" w:space="0" w:color="auto"/>
        <w:bottom w:val="none" w:sz="0" w:space="0" w:color="auto"/>
        <w:right w:val="none" w:sz="0" w:space="0" w:color="auto"/>
      </w:divBdr>
    </w:div>
    <w:div w:id="703595623">
      <w:bodyDiv w:val="1"/>
      <w:marLeft w:val="0"/>
      <w:marRight w:val="0"/>
      <w:marTop w:val="0"/>
      <w:marBottom w:val="0"/>
      <w:divBdr>
        <w:top w:val="none" w:sz="0" w:space="0" w:color="auto"/>
        <w:left w:val="none" w:sz="0" w:space="0" w:color="auto"/>
        <w:bottom w:val="none" w:sz="0" w:space="0" w:color="auto"/>
        <w:right w:val="none" w:sz="0" w:space="0" w:color="auto"/>
      </w:divBdr>
    </w:div>
    <w:div w:id="710543656">
      <w:bodyDiv w:val="1"/>
      <w:marLeft w:val="0"/>
      <w:marRight w:val="0"/>
      <w:marTop w:val="0"/>
      <w:marBottom w:val="0"/>
      <w:divBdr>
        <w:top w:val="none" w:sz="0" w:space="0" w:color="auto"/>
        <w:left w:val="none" w:sz="0" w:space="0" w:color="auto"/>
        <w:bottom w:val="none" w:sz="0" w:space="0" w:color="auto"/>
        <w:right w:val="none" w:sz="0" w:space="0" w:color="auto"/>
      </w:divBdr>
    </w:div>
    <w:div w:id="713891482">
      <w:bodyDiv w:val="1"/>
      <w:marLeft w:val="0"/>
      <w:marRight w:val="0"/>
      <w:marTop w:val="0"/>
      <w:marBottom w:val="0"/>
      <w:divBdr>
        <w:top w:val="none" w:sz="0" w:space="0" w:color="auto"/>
        <w:left w:val="none" w:sz="0" w:space="0" w:color="auto"/>
        <w:bottom w:val="none" w:sz="0" w:space="0" w:color="auto"/>
        <w:right w:val="none" w:sz="0" w:space="0" w:color="auto"/>
      </w:divBdr>
    </w:div>
    <w:div w:id="718214202">
      <w:bodyDiv w:val="1"/>
      <w:marLeft w:val="0"/>
      <w:marRight w:val="0"/>
      <w:marTop w:val="0"/>
      <w:marBottom w:val="0"/>
      <w:divBdr>
        <w:top w:val="none" w:sz="0" w:space="0" w:color="auto"/>
        <w:left w:val="none" w:sz="0" w:space="0" w:color="auto"/>
        <w:bottom w:val="none" w:sz="0" w:space="0" w:color="auto"/>
        <w:right w:val="none" w:sz="0" w:space="0" w:color="auto"/>
      </w:divBdr>
    </w:div>
    <w:div w:id="720595029">
      <w:bodyDiv w:val="1"/>
      <w:marLeft w:val="0"/>
      <w:marRight w:val="0"/>
      <w:marTop w:val="0"/>
      <w:marBottom w:val="0"/>
      <w:divBdr>
        <w:top w:val="none" w:sz="0" w:space="0" w:color="auto"/>
        <w:left w:val="none" w:sz="0" w:space="0" w:color="auto"/>
        <w:bottom w:val="none" w:sz="0" w:space="0" w:color="auto"/>
        <w:right w:val="none" w:sz="0" w:space="0" w:color="auto"/>
      </w:divBdr>
    </w:div>
    <w:div w:id="722607194">
      <w:bodyDiv w:val="1"/>
      <w:marLeft w:val="0"/>
      <w:marRight w:val="0"/>
      <w:marTop w:val="0"/>
      <w:marBottom w:val="0"/>
      <w:divBdr>
        <w:top w:val="none" w:sz="0" w:space="0" w:color="auto"/>
        <w:left w:val="none" w:sz="0" w:space="0" w:color="auto"/>
        <w:bottom w:val="none" w:sz="0" w:space="0" w:color="auto"/>
        <w:right w:val="none" w:sz="0" w:space="0" w:color="auto"/>
      </w:divBdr>
    </w:div>
    <w:div w:id="723871848">
      <w:bodyDiv w:val="1"/>
      <w:marLeft w:val="0"/>
      <w:marRight w:val="0"/>
      <w:marTop w:val="0"/>
      <w:marBottom w:val="0"/>
      <w:divBdr>
        <w:top w:val="none" w:sz="0" w:space="0" w:color="auto"/>
        <w:left w:val="none" w:sz="0" w:space="0" w:color="auto"/>
        <w:bottom w:val="none" w:sz="0" w:space="0" w:color="auto"/>
        <w:right w:val="none" w:sz="0" w:space="0" w:color="auto"/>
      </w:divBdr>
    </w:div>
    <w:div w:id="729884656">
      <w:bodyDiv w:val="1"/>
      <w:marLeft w:val="0"/>
      <w:marRight w:val="0"/>
      <w:marTop w:val="0"/>
      <w:marBottom w:val="0"/>
      <w:divBdr>
        <w:top w:val="none" w:sz="0" w:space="0" w:color="auto"/>
        <w:left w:val="none" w:sz="0" w:space="0" w:color="auto"/>
        <w:bottom w:val="none" w:sz="0" w:space="0" w:color="auto"/>
        <w:right w:val="none" w:sz="0" w:space="0" w:color="auto"/>
      </w:divBdr>
    </w:div>
    <w:div w:id="730421695">
      <w:bodyDiv w:val="1"/>
      <w:marLeft w:val="0"/>
      <w:marRight w:val="0"/>
      <w:marTop w:val="0"/>
      <w:marBottom w:val="0"/>
      <w:divBdr>
        <w:top w:val="none" w:sz="0" w:space="0" w:color="auto"/>
        <w:left w:val="none" w:sz="0" w:space="0" w:color="auto"/>
        <w:bottom w:val="none" w:sz="0" w:space="0" w:color="auto"/>
        <w:right w:val="none" w:sz="0" w:space="0" w:color="auto"/>
      </w:divBdr>
    </w:div>
    <w:div w:id="731007788">
      <w:bodyDiv w:val="1"/>
      <w:marLeft w:val="0"/>
      <w:marRight w:val="0"/>
      <w:marTop w:val="0"/>
      <w:marBottom w:val="0"/>
      <w:divBdr>
        <w:top w:val="none" w:sz="0" w:space="0" w:color="auto"/>
        <w:left w:val="none" w:sz="0" w:space="0" w:color="auto"/>
        <w:bottom w:val="none" w:sz="0" w:space="0" w:color="auto"/>
        <w:right w:val="none" w:sz="0" w:space="0" w:color="auto"/>
      </w:divBdr>
    </w:div>
    <w:div w:id="732243050">
      <w:bodyDiv w:val="1"/>
      <w:marLeft w:val="0"/>
      <w:marRight w:val="0"/>
      <w:marTop w:val="0"/>
      <w:marBottom w:val="0"/>
      <w:divBdr>
        <w:top w:val="none" w:sz="0" w:space="0" w:color="auto"/>
        <w:left w:val="none" w:sz="0" w:space="0" w:color="auto"/>
        <w:bottom w:val="none" w:sz="0" w:space="0" w:color="auto"/>
        <w:right w:val="none" w:sz="0" w:space="0" w:color="auto"/>
      </w:divBdr>
    </w:div>
    <w:div w:id="744107557">
      <w:bodyDiv w:val="1"/>
      <w:marLeft w:val="0"/>
      <w:marRight w:val="0"/>
      <w:marTop w:val="0"/>
      <w:marBottom w:val="0"/>
      <w:divBdr>
        <w:top w:val="none" w:sz="0" w:space="0" w:color="auto"/>
        <w:left w:val="none" w:sz="0" w:space="0" w:color="auto"/>
        <w:bottom w:val="none" w:sz="0" w:space="0" w:color="auto"/>
        <w:right w:val="none" w:sz="0" w:space="0" w:color="auto"/>
      </w:divBdr>
    </w:div>
    <w:div w:id="744500461">
      <w:bodyDiv w:val="1"/>
      <w:marLeft w:val="0"/>
      <w:marRight w:val="0"/>
      <w:marTop w:val="0"/>
      <w:marBottom w:val="0"/>
      <w:divBdr>
        <w:top w:val="none" w:sz="0" w:space="0" w:color="auto"/>
        <w:left w:val="none" w:sz="0" w:space="0" w:color="auto"/>
        <w:bottom w:val="none" w:sz="0" w:space="0" w:color="auto"/>
        <w:right w:val="none" w:sz="0" w:space="0" w:color="auto"/>
      </w:divBdr>
    </w:div>
    <w:div w:id="753237938">
      <w:bodyDiv w:val="1"/>
      <w:marLeft w:val="0"/>
      <w:marRight w:val="0"/>
      <w:marTop w:val="0"/>
      <w:marBottom w:val="0"/>
      <w:divBdr>
        <w:top w:val="none" w:sz="0" w:space="0" w:color="auto"/>
        <w:left w:val="none" w:sz="0" w:space="0" w:color="auto"/>
        <w:bottom w:val="none" w:sz="0" w:space="0" w:color="auto"/>
        <w:right w:val="none" w:sz="0" w:space="0" w:color="auto"/>
      </w:divBdr>
      <w:divsChild>
        <w:div w:id="1389108958">
          <w:marLeft w:val="0"/>
          <w:marRight w:val="0"/>
          <w:marTop w:val="0"/>
          <w:marBottom w:val="0"/>
          <w:divBdr>
            <w:top w:val="none" w:sz="0" w:space="0" w:color="auto"/>
            <w:left w:val="none" w:sz="0" w:space="0" w:color="auto"/>
            <w:bottom w:val="none" w:sz="0" w:space="0" w:color="auto"/>
            <w:right w:val="none" w:sz="0" w:space="0" w:color="auto"/>
          </w:divBdr>
          <w:divsChild>
            <w:div w:id="1069497977">
              <w:marLeft w:val="0"/>
              <w:marRight w:val="0"/>
              <w:marTop w:val="105"/>
              <w:marBottom w:val="0"/>
              <w:divBdr>
                <w:top w:val="none" w:sz="0" w:space="0" w:color="auto"/>
                <w:left w:val="none" w:sz="0" w:space="0" w:color="auto"/>
                <w:bottom w:val="none" w:sz="0" w:space="0" w:color="auto"/>
                <w:right w:val="none" w:sz="0" w:space="0" w:color="auto"/>
              </w:divBdr>
            </w:div>
          </w:divsChild>
        </w:div>
        <w:div w:id="1798717042">
          <w:marLeft w:val="0"/>
          <w:marRight w:val="0"/>
          <w:marTop w:val="195"/>
          <w:marBottom w:val="195"/>
          <w:divBdr>
            <w:top w:val="none" w:sz="0" w:space="0" w:color="auto"/>
            <w:left w:val="none" w:sz="0" w:space="0" w:color="auto"/>
            <w:bottom w:val="none" w:sz="0" w:space="0" w:color="auto"/>
            <w:right w:val="none" w:sz="0" w:space="0" w:color="auto"/>
          </w:divBdr>
          <w:divsChild>
            <w:div w:id="1658605686">
              <w:marLeft w:val="0"/>
              <w:marRight w:val="0"/>
              <w:marTop w:val="0"/>
              <w:marBottom w:val="0"/>
              <w:divBdr>
                <w:top w:val="none" w:sz="0" w:space="0" w:color="auto"/>
                <w:left w:val="none" w:sz="0" w:space="0" w:color="auto"/>
                <w:bottom w:val="none" w:sz="0" w:space="0" w:color="auto"/>
                <w:right w:val="none" w:sz="0" w:space="0" w:color="auto"/>
              </w:divBdr>
              <w:divsChild>
                <w:div w:id="13425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68276">
      <w:bodyDiv w:val="1"/>
      <w:marLeft w:val="0"/>
      <w:marRight w:val="0"/>
      <w:marTop w:val="0"/>
      <w:marBottom w:val="0"/>
      <w:divBdr>
        <w:top w:val="none" w:sz="0" w:space="0" w:color="auto"/>
        <w:left w:val="none" w:sz="0" w:space="0" w:color="auto"/>
        <w:bottom w:val="none" w:sz="0" w:space="0" w:color="auto"/>
        <w:right w:val="none" w:sz="0" w:space="0" w:color="auto"/>
      </w:divBdr>
    </w:div>
    <w:div w:id="779836642">
      <w:bodyDiv w:val="1"/>
      <w:marLeft w:val="0"/>
      <w:marRight w:val="0"/>
      <w:marTop w:val="0"/>
      <w:marBottom w:val="0"/>
      <w:divBdr>
        <w:top w:val="none" w:sz="0" w:space="0" w:color="auto"/>
        <w:left w:val="none" w:sz="0" w:space="0" w:color="auto"/>
        <w:bottom w:val="none" w:sz="0" w:space="0" w:color="auto"/>
        <w:right w:val="none" w:sz="0" w:space="0" w:color="auto"/>
      </w:divBdr>
    </w:div>
    <w:div w:id="780227561">
      <w:bodyDiv w:val="1"/>
      <w:marLeft w:val="0"/>
      <w:marRight w:val="0"/>
      <w:marTop w:val="0"/>
      <w:marBottom w:val="0"/>
      <w:divBdr>
        <w:top w:val="none" w:sz="0" w:space="0" w:color="auto"/>
        <w:left w:val="none" w:sz="0" w:space="0" w:color="auto"/>
        <w:bottom w:val="none" w:sz="0" w:space="0" w:color="auto"/>
        <w:right w:val="none" w:sz="0" w:space="0" w:color="auto"/>
      </w:divBdr>
    </w:div>
    <w:div w:id="786582235">
      <w:bodyDiv w:val="1"/>
      <w:marLeft w:val="0"/>
      <w:marRight w:val="0"/>
      <w:marTop w:val="0"/>
      <w:marBottom w:val="0"/>
      <w:divBdr>
        <w:top w:val="none" w:sz="0" w:space="0" w:color="auto"/>
        <w:left w:val="none" w:sz="0" w:space="0" w:color="auto"/>
        <w:bottom w:val="none" w:sz="0" w:space="0" w:color="auto"/>
        <w:right w:val="none" w:sz="0" w:space="0" w:color="auto"/>
      </w:divBdr>
    </w:div>
    <w:div w:id="792021970">
      <w:bodyDiv w:val="1"/>
      <w:marLeft w:val="0"/>
      <w:marRight w:val="0"/>
      <w:marTop w:val="0"/>
      <w:marBottom w:val="0"/>
      <w:divBdr>
        <w:top w:val="none" w:sz="0" w:space="0" w:color="auto"/>
        <w:left w:val="none" w:sz="0" w:space="0" w:color="auto"/>
        <w:bottom w:val="none" w:sz="0" w:space="0" w:color="auto"/>
        <w:right w:val="none" w:sz="0" w:space="0" w:color="auto"/>
      </w:divBdr>
    </w:div>
    <w:div w:id="831682797">
      <w:bodyDiv w:val="1"/>
      <w:marLeft w:val="0"/>
      <w:marRight w:val="0"/>
      <w:marTop w:val="0"/>
      <w:marBottom w:val="0"/>
      <w:divBdr>
        <w:top w:val="none" w:sz="0" w:space="0" w:color="auto"/>
        <w:left w:val="none" w:sz="0" w:space="0" w:color="auto"/>
        <w:bottom w:val="none" w:sz="0" w:space="0" w:color="auto"/>
        <w:right w:val="none" w:sz="0" w:space="0" w:color="auto"/>
      </w:divBdr>
    </w:div>
    <w:div w:id="844444682">
      <w:bodyDiv w:val="1"/>
      <w:marLeft w:val="0"/>
      <w:marRight w:val="0"/>
      <w:marTop w:val="0"/>
      <w:marBottom w:val="0"/>
      <w:divBdr>
        <w:top w:val="none" w:sz="0" w:space="0" w:color="auto"/>
        <w:left w:val="none" w:sz="0" w:space="0" w:color="auto"/>
        <w:bottom w:val="none" w:sz="0" w:space="0" w:color="auto"/>
        <w:right w:val="none" w:sz="0" w:space="0" w:color="auto"/>
      </w:divBdr>
    </w:div>
    <w:div w:id="854804532">
      <w:bodyDiv w:val="1"/>
      <w:marLeft w:val="0"/>
      <w:marRight w:val="0"/>
      <w:marTop w:val="0"/>
      <w:marBottom w:val="0"/>
      <w:divBdr>
        <w:top w:val="none" w:sz="0" w:space="0" w:color="auto"/>
        <w:left w:val="none" w:sz="0" w:space="0" w:color="auto"/>
        <w:bottom w:val="none" w:sz="0" w:space="0" w:color="auto"/>
        <w:right w:val="none" w:sz="0" w:space="0" w:color="auto"/>
      </w:divBdr>
    </w:div>
    <w:div w:id="864515603">
      <w:bodyDiv w:val="1"/>
      <w:marLeft w:val="0"/>
      <w:marRight w:val="0"/>
      <w:marTop w:val="0"/>
      <w:marBottom w:val="0"/>
      <w:divBdr>
        <w:top w:val="none" w:sz="0" w:space="0" w:color="auto"/>
        <w:left w:val="none" w:sz="0" w:space="0" w:color="auto"/>
        <w:bottom w:val="none" w:sz="0" w:space="0" w:color="auto"/>
        <w:right w:val="none" w:sz="0" w:space="0" w:color="auto"/>
      </w:divBdr>
    </w:div>
    <w:div w:id="866064472">
      <w:bodyDiv w:val="1"/>
      <w:marLeft w:val="0"/>
      <w:marRight w:val="0"/>
      <w:marTop w:val="0"/>
      <w:marBottom w:val="0"/>
      <w:divBdr>
        <w:top w:val="none" w:sz="0" w:space="0" w:color="auto"/>
        <w:left w:val="none" w:sz="0" w:space="0" w:color="auto"/>
        <w:bottom w:val="none" w:sz="0" w:space="0" w:color="auto"/>
        <w:right w:val="none" w:sz="0" w:space="0" w:color="auto"/>
      </w:divBdr>
    </w:div>
    <w:div w:id="866522253">
      <w:bodyDiv w:val="1"/>
      <w:marLeft w:val="0"/>
      <w:marRight w:val="0"/>
      <w:marTop w:val="0"/>
      <w:marBottom w:val="0"/>
      <w:divBdr>
        <w:top w:val="none" w:sz="0" w:space="0" w:color="auto"/>
        <w:left w:val="none" w:sz="0" w:space="0" w:color="auto"/>
        <w:bottom w:val="none" w:sz="0" w:space="0" w:color="auto"/>
        <w:right w:val="none" w:sz="0" w:space="0" w:color="auto"/>
      </w:divBdr>
    </w:div>
    <w:div w:id="868684777">
      <w:bodyDiv w:val="1"/>
      <w:marLeft w:val="0"/>
      <w:marRight w:val="0"/>
      <w:marTop w:val="0"/>
      <w:marBottom w:val="0"/>
      <w:divBdr>
        <w:top w:val="none" w:sz="0" w:space="0" w:color="auto"/>
        <w:left w:val="none" w:sz="0" w:space="0" w:color="auto"/>
        <w:bottom w:val="none" w:sz="0" w:space="0" w:color="auto"/>
        <w:right w:val="none" w:sz="0" w:space="0" w:color="auto"/>
      </w:divBdr>
    </w:div>
    <w:div w:id="874345137">
      <w:bodyDiv w:val="1"/>
      <w:marLeft w:val="0"/>
      <w:marRight w:val="0"/>
      <w:marTop w:val="0"/>
      <w:marBottom w:val="0"/>
      <w:divBdr>
        <w:top w:val="none" w:sz="0" w:space="0" w:color="auto"/>
        <w:left w:val="none" w:sz="0" w:space="0" w:color="auto"/>
        <w:bottom w:val="none" w:sz="0" w:space="0" w:color="auto"/>
        <w:right w:val="none" w:sz="0" w:space="0" w:color="auto"/>
      </w:divBdr>
    </w:div>
    <w:div w:id="875120449">
      <w:bodyDiv w:val="1"/>
      <w:marLeft w:val="0"/>
      <w:marRight w:val="0"/>
      <w:marTop w:val="0"/>
      <w:marBottom w:val="0"/>
      <w:divBdr>
        <w:top w:val="none" w:sz="0" w:space="0" w:color="auto"/>
        <w:left w:val="none" w:sz="0" w:space="0" w:color="auto"/>
        <w:bottom w:val="none" w:sz="0" w:space="0" w:color="auto"/>
        <w:right w:val="none" w:sz="0" w:space="0" w:color="auto"/>
      </w:divBdr>
    </w:div>
    <w:div w:id="876699531">
      <w:bodyDiv w:val="1"/>
      <w:marLeft w:val="0"/>
      <w:marRight w:val="0"/>
      <w:marTop w:val="0"/>
      <w:marBottom w:val="0"/>
      <w:divBdr>
        <w:top w:val="none" w:sz="0" w:space="0" w:color="auto"/>
        <w:left w:val="none" w:sz="0" w:space="0" w:color="auto"/>
        <w:bottom w:val="none" w:sz="0" w:space="0" w:color="auto"/>
        <w:right w:val="none" w:sz="0" w:space="0" w:color="auto"/>
      </w:divBdr>
    </w:div>
    <w:div w:id="882134404">
      <w:bodyDiv w:val="1"/>
      <w:marLeft w:val="0"/>
      <w:marRight w:val="0"/>
      <w:marTop w:val="0"/>
      <w:marBottom w:val="0"/>
      <w:divBdr>
        <w:top w:val="none" w:sz="0" w:space="0" w:color="auto"/>
        <w:left w:val="none" w:sz="0" w:space="0" w:color="auto"/>
        <w:bottom w:val="none" w:sz="0" w:space="0" w:color="auto"/>
        <w:right w:val="none" w:sz="0" w:space="0" w:color="auto"/>
      </w:divBdr>
    </w:div>
    <w:div w:id="887254493">
      <w:bodyDiv w:val="1"/>
      <w:marLeft w:val="0"/>
      <w:marRight w:val="0"/>
      <w:marTop w:val="0"/>
      <w:marBottom w:val="0"/>
      <w:divBdr>
        <w:top w:val="none" w:sz="0" w:space="0" w:color="auto"/>
        <w:left w:val="none" w:sz="0" w:space="0" w:color="auto"/>
        <w:bottom w:val="none" w:sz="0" w:space="0" w:color="auto"/>
        <w:right w:val="none" w:sz="0" w:space="0" w:color="auto"/>
      </w:divBdr>
    </w:div>
    <w:div w:id="888034458">
      <w:bodyDiv w:val="1"/>
      <w:marLeft w:val="0"/>
      <w:marRight w:val="0"/>
      <w:marTop w:val="0"/>
      <w:marBottom w:val="0"/>
      <w:divBdr>
        <w:top w:val="none" w:sz="0" w:space="0" w:color="auto"/>
        <w:left w:val="none" w:sz="0" w:space="0" w:color="auto"/>
        <w:bottom w:val="none" w:sz="0" w:space="0" w:color="auto"/>
        <w:right w:val="none" w:sz="0" w:space="0" w:color="auto"/>
      </w:divBdr>
    </w:div>
    <w:div w:id="921447518">
      <w:bodyDiv w:val="1"/>
      <w:marLeft w:val="0"/>
      <w:marRight w:val="0"/>
      <w:marTop w:val="0"/>
      <w:marBottom w:val="0"/>
      <w:divBdr>
        <w:top w:val="none" w:sz="0" w:space="0" w:color="auto"/>
        <w:left w:val="none" w:sz="0" w:space="0" w:color="auto"/>
        <w:bottom w:val="none" w:sz="0" w:space="0" w:color="auto"/>
        <w:right w:val="none" w:sz="0" w:space="0" w:color="auto"/>
      </w:divBdr>
    </w:div>
    <w:div w:id="927812609">
      <w:bodyDiv w:val="1"/>
      <w:marLeft w:val="0"/>
      <w:marRight w:val="0"/>
      <w:marTop w:val="0"/>
      <w:marBottom w:val="0"/>
      <w:divBdr>
        <w:top w:val="none" w:sz="0" w:space="0" w:color="auto"/>
        <w:left w:val="none" w:sz="0" w:space="0" w:color="auto"/>
        <w:bottom w:val="none" w:sz="0" w:space="0" w:color="auto"/>
        <w:right w:val="none" w:sz="0" w:space="0" w:color="auto"/>
      </w:divBdr>
    </w:div>
    <w:div w:id="929851440">
      <w:bodyDiv w:val="1"/>
      <w:marLeft w:val="0"/>
      <w:marRight w:val="0"/>
      <w:marTop w:val="0"/>
      <w:marBottom w:val="0"/>
      <w:divBdr>
        <w:top w:val="none" w:sz="0" w:space="0" w:color="auto"/>
        <w:left w:val="none" w:sz="0" w:space="0" w:color="auto"/>
        <w:bottom w:val="none" w:sz="0" w:space="0" w:color="auto"/>
        <w:right w:val="none" w:sz="0" w:space="0" w:color="auto"/>
      </w:divBdr>
    </w:div>
    <w:div w:id="930964873">
      <w:bodyDiv w:val="1"/>
      <w:marLeft w:val="0"/>
      <w:marRight w:val="0"/>
      <w:marTop w:val="0"/>
      <w:marBottom w:val="0"/>
      <w:divBdr>
        <w:top w:val="none" w:sz="0" w:space="0" w:color="auto"/>
        <w:left w:val="none" w:sz="0" w:space="0" w:color="auto"/>
        <w:bottom w:val="none" w:sz="0" w:space="0" w:color="auto"/>
        <w:right w:val="none" w:sz="0" w:space="0" w:color="auto"/>
      </w:divBdr>
    </w:div>
    <w:div w:id="932592333">
      <w:bodyDiv w:val="1"/>
      <w:marLeft w:val="0"/>
      <w:marRight w:val="0"/>
      <w:marTop w:val="0"/>
      <w:marBottom w:val="0"/>
      <w:divBdr>
        <w:top w:val="none" w:sz="0" w:space="0" w:color="auto"/>
        <w:left w:val="none" w:sz="0" w:space="0" w:color="auto"/>
        <w:bottom w:val="none" w:sz="0" w:space="0" w:color="auto"/>
        <w:right w:val="none" w:sz="0" w:space="0" w:color="auto"/>
      </w:divBdr>
    </w:div>
    <w:div w:id="940524838">
      <w:bodyDiv w:val="1"/>
      <w:marLeft w:val="0"/>
      <w:marRight w:val="0"/>
      <w:marTop w:val="0"/>
      <w:marBottom w:val="0"/>
      <w:divBdr>
        <w:top w:val="none" w:sz="0" w:space="0" w:color="auto"/>
        <w:left w:val="none" w:sz="0" w:space="0" w:color="auto"/>
        <w:bottom w:val="none" w:sz="0" w:space="0" w:color="auto"/>
        <w:right w:val="none" w:sz="0" w:space="0" w:color="auto"/>
      </w:divBdr>
      <w:divsChild>
        <w:div w:id="277487665">
          <w:marLeft w:val="60"/>
          <w:marRight w:val="60"/>
          <w:marTop w:val="100"/>
          <w:marBottom w:val="100"/>
          <w:divBdr>
            <w:top w:val="none" w:sz="0" w:space="0" w:color="auto"/>
            <w:left w:val="none" w:sz="0" w:space="0" w:color="auto"/>
            <w:bottom w:val="none" w:sz="0" w:space="0" w:color="auto"/>
            <w:right w:val="none" w:sz="0" w:space="0" w:color="auto"/>
          </w:divBdr>
        </w:div>
      </w:divsChild>
    </w:div>
    <w:div w:id="947158488">
      <w:bodyDiv w:val="1"/>
      <w:marLeft w:val="0"/>
      <w:marRight w:val="0"/>
      <w:marTop w:val="0"/>
      <w:marBottom w:val="0"/>
      <w:divBdr>
        <w:top w:val="none" w:sz="0" w:space="0" w:color="auto"/>
        <w:left w:val="none" w:sz="0" w:space="0" w:color="auto"/>
        <w:bottom w:val="none" w:sz="0" w:space="0" w:color="auto"/>
        <w:right w:val="none" w:sz="0" w:space="0" w:color="auto"/>
      </w:divBdr>
    </w:div>
    <w:div w:id="986281165">
      <w:bodyDiv w:val="1"/>
      <w:marLeft w:val="0"/>
      <w:marRight w:val="0"/>
      <w:marTop w:val="0"/>
      <w:marBottom w:val="0"/>
      <w:divBdr>
        <w:top w:val="none" w:sz="0" w:space="0" w:color="auto"/>
        <w:left w:val="none" w:sz="0" w:space="0" w:color="auto"/>
        <w:bottom w:val="none" w:sz="0" w:space="0" w:color="auto"/>
        <w:right w:val="none" w:sz="0" w:space="0" w:color="auto"/>
      </w:divBdr>
    </w:div>
    <w:div w:id="988091628">
      <w:bodyDiv w:val="1"/>
      <w:marLeft w:val="0"/>
      <w:marRight w:val="0"/>
      <w:marTop w:val="0"/>
      <w:marBottom w:val="0"/>
      <w:divBdr>
        <w:top w:val="none" w:sz="0" w:space="0" w:color="auto"/>
        <w:left w:val="none" w:sz="0" w:space="0" w:color="auto"/>
        <w:bottom w:val="none" w:sz="0" w:space="0" w:color="auto"/>
        <w:right w:val="none" w:sz="0" w:space="0" w:color="auto"/>
      </w:divBdr>
    </w:div>
    <w:div w:id="990445866">
      <w:bodyDiv w:val="1"/>
      <w:marLeft w:val="0"/>
      <w:marRight w:val="0"/>
      <w:marTop w:val="0"/>
      <w:marBottom w:val="0"/>
      <w:divBdr>
        <w:top w:val="none" w:sz="0" w:space="0" w:color="auto"/>
        <w:left w:val="none" w:sz="0" w:space="0" w:color="auto"/>
        <w:bottom w:val="none" w:sz="0" w:space="0" w:color="auto"/>
        <w:right w:val="none" w:sz="0" w:space="0" w:color="auto"/>
      </w:divBdr>
    </w:div>
    <w:div w:id="997420905">
      <w:bodyDiv w:val="1"/>
      <w:marLeft w:val="0"/>
      <w:marRight w:val="0"/>
      <w:marTop w:val="0"/>
      <w:marBottom w:val="0"/>
      <w:divBdr>
        <w:top w:val="none" w:sz="0" w:space="0" w:color="auto"/>
        <w:left w:val="none" w:sz="0" w:space="0" w:color="auto"/>
        <w:bottom w:val="none" w:sz="0" w:space="0" w:color="auto"/>
        <w:right w:val="none" w:sz="0" w:space="0" w:color="auto"/>
      </w:divBdr>
    </w:div>
    <w:div w:id="1015375800">
      <w:bodyDiv w:val="1"/>
      <w:marLeft w:val="0"/>
      <w:marRight w:val="0"/>
      <w:marTop w:val="0"/>
      <w:marBottom w:val="0"/>
      <w:divBdr>
        <w:top w:val="none" w:sz="0" w:space="0" w:color="auto"/>
        <w:left w:val="none" w:sz="0" w:space="0" w:color="auto"/>
        <w:bottom w:val="none" w:sz="0" w:space="0" w:color="auto"/>
        <w:right w:val="none" w:sz="0" w:space="0" w:color="auto"/>
      </w:divBdr>
    </w:div>
    <w:div w:id="1023627109">
      <w:bodyDiv w:val="1"/>
      <w:marLeft w:val="0"/>
      <w:marRight w:val="0"/>
      <w:marTop w:val="0"/>
      <w:marBottom w:val="0"/>
      <w:divBdr>
        <w:top w:val="none" w:sz="0" w:space="0" w:color="auto"/>
        <w:left w:val="none" w:sz="0" w:space="0" w:color="auto"/>
        <w:bottom w:val="none" w:sz="0" w:space="0" w:color="auto"/>
        <w:right w:val="none" w:sz="0" w:space="0" w:color="auto"/>
      </w:divBdr>
    </w:div>
    <w:div w:id="1035158397">
      <w:bodyDiv w:val="1"/>
      <w:marLeft w:val="0"/>
      <w:marRight w:val="0"/>
      <w:marTop w:val="0"/>
      <w:marBottom w:val="0"/>
      <w:divBdr>
        <w:top w:val="none" w:sz="0" w:space="0" w:color="auto"/>
        <w:left w:val="none" w:sz="0" w:space="0" w:color="auto"/>
        <w:bottom w:val="none" w:sz="0" w:space="0" w:color="auto"/>
        <w:right w:val="none" w:sz="0" w:space="0" w:color="auto"/>
      </w:divBdr>
    </w:div>
    <w:div w:id="1036126777">
      <w:bodyDiv w:val="1"/>
      <w:marLeft w:val="0"/>
      <w:marRight w:val="0"/>
      <w:marTop w:val="0"/>
      <w:marBottom w:val="0"/>
      <w:divBdr>
        <w:top w:val="none" w:sz="0" w:space="0" w:color="auto"/>
        <w:left w:val="none" w:sz="0" w:space="0" w:color="auto"/>
        <w:bottom w:val="none" w:sz="0" w:space="0" w:color="auto"/>
        <w:right w:val="none" w:sz="0" w:space="0" w:color="auto"/>
      </w:divBdr>
      <w:divsChild>
        <w:div w:id="1916863195">
          <w:marLeft w:val="60"/>
          <w:marRight w:val="60"/>
          <w:marTop w:val="100"/>
          <w:marBottom w:val="100"/>
          <w:divBdr>
            <w:top w:val="none" w:sz="0" w:space="0" w:color="auto"/>
            <w:left w:val="none" w:sz="0" w:space="0" w:color="auto"/>
            <w:bottom w:val="none" w:sz="0" w:space="0" w:color="auto"/>
            <w:right w:val="none" w:sz="0" w:space="0" w:color="auto"/>
          </w:divBdr>
        </w:div>
      </w:divsChild>
    </w:div>
    <w:div w:id="1037195255">
      <w:bodyDiv w:val="1"/>
      <w:marLeft w:val="0"/>
      <w:marRight w:val="0"/>
      <w:marTop w:val="0"/>
      <w:marBottom w:val="0"/>
      <w:divBdr>
        <w:top w:val="none" w:sz="0" w:space="0" w:color="auto"/>
        <w:left w:val="none" w:sz="0" w:space="0" w:color="auto"/>
        <w:bottom w:val="none" w:sz="0" w:space="0" w:color="auto"/>
        <w:right w:val="none" w:sz="0" w:space="0" w:color="auto"/>
      </w:divBdr>
    </w:div>
    <w:div w:id="1056734207">
      <w:bodyDiv w:val="1"/>
      <w:marLeft w:val="0"/>
      <w:marRight w:val="0"/>
      <w:marTop w:val="0"/>
      <w:marBottom w:val="0"/>
      <w:divBdr>
        <w:top w:val="none" w:sz="0" w:space="0" w:color="auto"/>
        <w:left w:val="none" w:sz="0" w:space="0" w:color="auto"/>
        <w:bottom w:val="none" w:sz="0" w:space="0" w:color="auto"/>
        <w:right w:val="none" w:sz="0" w:space="0" w:color="auto"/>
      </w:divBdr>
    </w:div>
    <w:div w:id="1066953592">
      <w:bodyDiv w:val="1"/>
      <w:marLeft w:val="0"/>
      <w:marRight w:val="0"/>
      <w:marTop w:val="0"/>
      <w:marBottom w:val="0"/>
      <w:divBdr>
        <w:top w:val="none" w:sz="0" w:space="0" w:color="auto"/>
        <w:left w:val="none" w:sz="0" w:space="0" w:color="auto"/>
        <w:bottom w:val="none" w:sz="0" w:space="0" w:color="auto"/>
        <w:right w:val="none" w:sz="0" w:space="0" w:color="auto"/>
      </w:divBdr>
    </w:div>
    <w:div w:id="1076781439">
      <w:bodyDiv w:val="1"/>
      <w:marLeft w:val="0"/>
      <w:marRight w:val="0"/>
      <w:marTop w:val="0"/>
      <w:marBottom w:val="0"/>
      <w:divBdr>
        <w:top w:val="none" w:sz="0" w:space="0" w:color="auto"/>
        <w:left w:val="none" w:sz="0" w:space="0" w:color="auto"/>
        <w:bottom w:val="none" w:sz="0" w:space="0" w:color="auto"/>
        <w:right w:val="none" w:sz="0" w:space="0" w:color="auto"/>
      </w:divBdr>
    </w:div>
    <w:div w:id="1082216188">
      <w:bodyDiv w:val="1"/>
      <w:marLeft w:val="0"/>
      <w:marRight w:val="0"/>
      <w:marTop w:val="0"/>
      <w:marBottom w:val="0"/>
      <w:divBdr>
        <w:top w:val="none" w:sz="0" w:space="0" w:color="auto"/>
        <w:left w:val="none" w:sz="0" w:space="0" w:color="auto"/>
        <w:bottom w:val="none" w:sz="0" w:space="0" w:color="auto"/>
        <w:right w:val="none" w:sz="0" w:space="0" w:color="auto"/>
      </w:divBdr>
    </w:div>
    <w:div w:id="1130902398">
      <w:bodyDiv w:val="1"/>
      <w:marLeft w:val="0"/>
      <w:marRight w:val="0"/>
      <w:marTop w:val="0"/>
      <w:marBottom w:val="0"/>
      <w:divBdr>
        <w:top w:val="none" w:sz="0" w:space="0" w:color="auto"/>
        <w:left w:val="none" w:sz="0" w:space="0" w:color="auto"/>
        <w:bottom w:val="none" w:sz="0" w:space="0" w:color="auto"/>
        <w:right w:val="none" w:sz="0" w:space="0" w:color="auto"/>
      </w:divBdr>
    </w:div>
    <w:div w:id="1135877591">
      <w:bodyDiv w:val="1"/>
      <w:marLeft w:val="0"/>
      <w:marRight w:val="0"/>
      <w:marTop w:val="0"/>
      <w:marBottom w:val="0"/>
      <w:divBdr>
        <w:top w:val="none" w:sz="0" w:space="0" w:color="auto"/>
        <w:left w:val="none" w:sz="0" w:space="0" w:color="auto"/>
        <w:bottom w:val="none" w:sz="0" w:space="0" w:color="auto"/>
        <w:right w:val="none" w:sz="0" w:space="0" w:color="auto"/>
      </w:divBdr>
    </w:div>
    <w:div w:id="1180780824">
      <w:bodyDiv w:val="1"/>
      <w:marLeft w:val="0"/>
      <w:marRight w:val="0"/>
      <w:marTop w:val="0"/>
      <w:marBottom w:val="0"/>
      <w:divBdr>
        <w:top w:val="none" w:sz="0" w:space="0" w:color="auto"/>
        <w:left w:val="none" w:sz="0" w:space="0" w:color="auto"/>
        <w:bottom w:val="none" w:sz="0" w:space="0" w:color="auto"/>
        <w:right w:val="none" w:sz="0" w:space="0" w:color="auto"/>
      </w:divBdr>
    </w:div>
    <w:div w:id="1181432754">
      <w:bodyDiv w:val="1"/>
      <w:marLeft w:val="0"/>
      <w:marRight w:val="0"/>
      <w:marTop w:val="0"/>
      <w:marBottom w:val="0"/>
      <w:divBdr>
        <w:top w:val="none" w:sz="0" w:space="0" w:color="auto"/>
        <w:left w:val="none" w:sz="0" w:space="0" w:color="auto"/>
        <w:bottom w:val="none" w:sz="0" w:space="0" w:color="auto"/>
        <w:right w:val="none" w:sz="0" w:space="0" w:color="auto"/>
      </w:divBdr>
    </w:div>
    <w:div w:id="1198279692">
      <w:bodyDiv w:val="1"/>
      <w:marLeft w:val="0"/>
      <w:marRight w:val="0"/>
      <w:marTop w:val="0"/>
      <w:marBottom w:val="0"/>
      <w:divBdr>
        <w:top w:val="none" w:sz="0" w:space="0" w:color="auto"/>
        <w:left w:val="none" w:sz="0" w:space="0" w:color="auto"/>
        <w:bottom w:val="none" w:sz="0" w:space="0" w:color="auto"/>
        <w:right w:val="none" w:sz="0" w:space="0" w:color="auto"/>
      </w:divBdr>
    </w:div>
    <w:div w:id="1216888055">
      <w:bodyDiv w:val="1"/>
      <w:marLeft w:val="0"/>
      <w:marRight w:val="0"/>
      <w:marTop w:val="0"/>
      <w:marBottom w:val="0"/>
      <w:divBdr>
        <w:top w:val="none" w:sz="0" w:space="0" w:color="auto"/>
        <w:left w:val="none" w:sz="0" w:space="0" w:color="auto"/>
        <w:bottom w:val="none" w:sz="0" w:space="0" w:color="auto"/>
        <w:right w:val="none" w:sz="0" w:space="0" w:color="auto"/>
      </w:divBdr>
      <w:divsChild>
        <w:div w:id="275722709">
          <w:marLeft w:val="0"/>
          <w:marRight w:val="0"/>
          <w:marTop w:val="0"/>
          <w:marBottom w:val="0"/>
          <w:divBdr>
            <w:top w:val="none" w:sz="0" w:space="0" w:color="auto"/>
            <w:left w:val="none" w:sz="0" w:space="0" w:color="auto"/>
            <w:bottom w:val="none" w:sz="0" w:space="0" w:color="auto"/>
            <w:right w:val="none" w:sz="0" w:space="0" w:color="auto"/>
          </w:divBdr>
        </w:div>
      </w:divsChild>
    </w:div>
    <w:div w:id="1221745439">
      <w:bodyDiv w:val="1"/>
      <w:marLeft w:val="0"/>
      <w:marRight w:val="0"/>
      <w:marTop w:val="0"/>
      <w:marBottom w:val="0"/>
      <w:divBdr>
        <w:top w:val="none" w:sz="0" w:space="0" w:color="auto"/>
        <w:left w:val="none" w:sz="0" w:space="0" w:color="auto"/>
        <w:bottom w:val="none" w:sz="0" w:space="0" w:color="auto"/>
        <w:right w:val="none" w:sz="0" w:space="0" w:color="auto"/>
      </w:divBdr>
    </w:div>
    <w:div w:id="1230505116">
      <w:bodyDiv w:val="1"/>
      <w:marLeft w:val="0"/>
      <w:marRight w:val="0"/>
      <w:marTop w:val="0"/>
      <w:marBottom w:val="0"/>
      <w:divBdr>
        <w:top w:val="none" w:sz="0" w:space="0" w:color="auto"/>
        <w:left w:val="none" w:sz="0" w:space="0" w:color="auto"/>
        <w:bottom w:val="none" w:sz="0" w:space="0" w:color="auto"/>
        <w:right w:val="none" w:sz="0" w:space="0" w:color="auto"/>
      </w:divBdr>
    </w:div>
    <w:div w:id="1232041654">
      <w:bodyDiv w:val="1"/>
      <w:marLeft w:val="0"/>
      <w:marRight w:val="0"/>
      <w:marTop w:val="0"/>
      <w:marBottom w:val="0"/>
      <w:divBdr>
        <w:top w:val="none" w:sz="0" w:space="0" w:color="auto"/>
        <w:left w:val="none" w:sz="0" w:space="0" w:color="auto"/>
        <w:bottom w:val="none" w:sz="0" w:space="0" w:color="auto"/>
        <w:right w:val="none" w:sz="0" w:space="0" w:color="auto"/>
      </w:divBdr>
    </w:div>
    <w:div w:id="1236159372">
      <w:bodyDiv w:val="1"/>
      <w:marLeft w:val="0"/>
      <w:marRight w:val="0"/>
      <w:marTop w:val="0"/>
      <w:marBottom w:val="0"/>
      <w:divBdr>
        <w:top w:val="none" w:sz="0" w:space="0" w:color="auto"/>
        <w:left w:val="none" w:sz="0" w:space="0" w:color="auto"/>
        <w:bottom w:val="none" w:sz="0" w:space="0" w:color="auto"/>
        <w:right w:val="none" w:sz="0" w:space="0" w:color="auto"/>
      </w:divBdr>
    </w:div>
    <w:div w:id="1239746624">
      <w:bodyDiv w:val="1"/>
      <w:marLeft w:val="0"/>
      <w:marRight w:val="0"/>
      <w:marTop w:val="0"/>
      <w:marBottom w:val="0"/>
      <w:divBdr>
        <w:top w:val="none" w:sz="0" w:space="0" w:color="auto"/>
        <w:left w:val="none" w:sz="0" w:space="0" w:color="auto"/>
        <w:bottom w:val="none" w:sz="0" w:space="0" w:color="auto"/>
        <w:right w:val="none" w:sz="0" w:space="0" w:color="auto"/>
      </w:divBdr>
    </w:div>
    <w:div w:id="1248540255">
      <w:bodyDiv w:val="1"/>
      <w:marLeft w:val="0"/>
      <w:marRight w:val="0"/>
      <w:marTop w:val="0"/>
      <w:marBottom w:val="0"/>
      <w:divBdr>
        <w:top w:val="none" w:sz="0" w:space="0" w:color="auto"/>
        <w:left w:val="none" w:sz="0" w:space="0" w:color="auto"/>
        <w:bottom w:val="none" w:sz="0" w:space="0" w:color="auto"/>
        <w:right w:val="none" w:sz="0" w:space="0" w:color="auto"/>
      </w:divBdr>
    </w:div>
    <w:div w:id="1250196612">
      <w:bodyDiv w:val="1"/>
      <w:marLeft w:val="0"/>
      <w:marRight w:val="0"/>
      <w:marTop w:val="0"/>
      <w:marBottom w:val="0"/>
      <w:divBdr>
        <w:top w:val="none" w:sz="0" w:space="0" w:color="auto"/>
        <w:left w:val="none" w:sz="0" w:space="0" w:color="auto"/>
        <w:bottom w:val="none" w:sz="0" w:space="0" w:color="auto"/>
        <w:right w:val="none" w:sz="0" w:space="0" w:color="auto"/>
      </w:divBdr>
    </w:div>
    <w:div w:id="1261135516">
      <w:bodyDiv w:val="1"/>
      <w:marLeft w:val="0"/>
      <w:marRight w:val="0"/>
      <w:marTop w:val="0"/>
      <w:marBottom w:val="0"/>
      <w:divBdr>
        <w:top w:val="none" w:sz="0" w:space="0" w:color="auto"/>
        <w:left w:val="none" w:sz="0" w:space="0" w:color="auto"/>
        <w:bottom w:val="none" w:sz="0" w:space="0" w:color="auto"/>
        <w:right w:val="none" w:sz="0" w:space="0" w:color="auto"/>
      </w:divBdr>
    </w:div>
    <w:div w:id="1269312594">
      <w:bodyDiv w:val="1"/>
      <w:marLeft w:val="0"/>
      <w:marRight w:val="0"/>
      <w:marTop w:val="0"/>
      <w:marBottom w:val="0"/>
      <w:divBdr>
        <w:top w:val="none" w:sz="0" w:space="0" w:color="auto"/>
        <w:left w:val="none" w:sz="0" w:space="0" w:color="auto"/>
        <w:bottom w:val="none" w:sz="0" w:space="0" w:color="auto"/>
        <w:right w:val="none" w:sz="0" w:space="0" w:color="auto"/>
      </w:divBdr>
    </w:div>
    <w:div w:id="1278179039">
      <w:bodyDiv w:val="1"/>
      <w:marLeft w:val="0"/>
      <w:marRight w:val="0"/>
      <w:marTop w:val="0"/>
      <w:marBottom w:val="0"/>
      <w:divBdr>
        <w:top w:val="none" w:sz="0" w:space="0" w:color="auto"/>
        <w:left w:val="none" w:sz="0" w:space="0" w:color="auto"/>
        <w:bottom w:val="none" w:sz="0" w:space="0" w:color="auto"/>
        <w:right w:val="none" w:sz="0" w:space="0" w:color="auto"/>
      </w:divBdr>
    </w:div>
    <w:div w:id="1279868650">
      <w:bodyDiv w:val="1"/>
      <w:marLeft w:val="0"/>
      <w:marRight w:val="0"/>
      <w:marTop w:val="0"/>
      <w:marBottom w:val="0"/>
      <w:divBdr>
        <w:top w:val="none" w:sz="0" w:space="0" w:color="auto"/>
        <w:left w:val="none" w:sz="0" w:space="0" w:color="auto"/>
        <w:bottom w:val="none" w:sz="0" w:space="0" w:color="auto"/>
        <w:right w:val="none" w:sz="0" w:space="0" w:color="auto"/>
      </w:divBdr>
      <w:divsChild>
        <w:div w:id="220337760">
          <w:marLeft w:val="60"/>
          <w:marRight w:val="60"/>
          <w:marTop w:val="100"/>
          <w:marBottom w:val="100"/>
          <w:divBdr>
            <w:top w:val="none" w:sz="0" w:space="0" w:color="auto"/>
            <w:left w:val="none" w:sz="0" w:space="0" w:color="auto"/>
            <w:bottom w:val="none" w:sz="0" w:space="0" w:color="auto"/>
            <w:right w:val="none" w:sz="0" w:space="0" w:color="auto"/>
          </w:divBdr>
        </w:div>
      </w:divsChild>
    </w:div>
    <w:div w:id="1291401985">
      <w:bodyDiv w:val="1"/>
      <w:marLeft w:val="0"/>
      <w:marRight w:val="0"/>
      <w:marTop w:val="0"/>
      <w:marBottom w:val="0"/>
      <w:divBdr>
        <w:top w:val="none" w:sz="0" w:space="0" w:color="auto"/>
        <w:left w:val="none" w:sz="0" w:space="0" w:color="auto"/>
        <w:bottom w:val="none" w:sz="0" w:space="0" w:color="auto"/>
        <w:right w:val="none" w:sz="0" w:space="0" w:color="auto"/>
      </w:divBdr>
    </w:div>
    <w:div w:id="1303609116">
      <w:bodyDiv w:val="1"/>
      <w:marLeft w:val="0"/>
      <w:marRight w:val="0"/>
      <w:marTop w:val="0"/>
      <w:marBottom w:val="0"/>
      <w:divBdr>
        <w:top w:val="none" w:sz="0" w:space="0" w:color="auto"/>
        <w:left w:val="none" w:sz="0" w:space="0" w:color="auto"/>
        <w:bottom w:val="none" w:sz="0" w:space="0" w:color="auto"/>
        <w:right w:val="none" w:sz="0" w:space="0" w:color="auto"/>
      </w:divBdr>
    </w:div>
    <w:div w:id="1304315511">
      <w:bodyDiv w:val="1"/>
      <w:marLeft w:val="0"/>
      <w:marRight w:val="0"/>
      <w:marTop w:val="0"/>
      <w:marBottom w:val="0"/>
      <w:divBdr>
        <w:top w:val="none" w:sz="0" w:space="0" w:color="auto"/>
        <w:left w:val="none" w:sz="0" w:space="0" w:color="auto"/>
        <w:bottom w:val="none" w:sz="0" w:space="0" w:color="auto"/>
        <w:right w:val="none" w:sz="0" w:space="0" w:color="auto"/>
      </w:divBdr>
    </w:div>
    <w:div w:id="1306933764">
      <w:bodyDiv w:val="1"/>
      <w:marLeft w:val="0"/>
      <w:marRight w:val="0"/>
      <w:marTop w:val="0"/>
      <w:marBottom w:val="0"/>
      <w:divBdr>
        <w:top w:val="none" w:sz="0" w:space="0" w:color="auto"/>
        <w:left w:val="none" w:sz="0" w:space="0" w:color="auto"/>
        <w:bottom w:val="none" w:sz="0" w:space="0" w:color="auto"/>
        <w:right w:val="none" w:sz="0" w:space="0" w:color="auto"/>
      </w:divBdr>
    </w:div>
    <w:div w:id="1316687239">
      <w:bodyDiv w:val="1"/>
      <w:marLeft w:val="0"/>
      <w:marRight w:val="0"/>
      <w:marTop w:val="0"/>
      <w:marBottom w:val="0"/>
      <w:divBdr>
        <w:top w:val="none" w:sz="0" w:space="0" w:color="auto"/>
        <w:left w:val="none" w:sz="0" w:space="0" w:color="auto"/>
        <w:bottom w:val="none" w:sz="0" w:space="0" w:color="auto"/>
        <w:right w:val="none" w:sz="0" w:space="0" w:color="auto"/>
      </w:divBdr>
    </w:div>
    <w:div w:id="1319571971">
      <w:bodyDiv w:val="1"/>
      <w:marLeft w:val="0"/>
      <w:marRight w:val="0"/>
      <w:marTop w:val="0"/>
      <w:marBottom w:val="0"/>
      <w:divBdr>
        <w:top w:val="none" w:sz="0" w:space="0" w:color="auto"/>
        <w:left w:val="none" w:sz="0" w:space="0" w:color="auto"/>
        <w:bottom w:val="none" w:sz="0" w:space="0" w:color="auto"/>
        <w:right w:val="none" w:sz="0" w:space="0" w:color="auto"/>
      </w:divBdr>
    </w:div>
    <w:div w:id="1364332262">
      <w:bodyDiv w:val="1"/>
      <w:marLeft w:val="0"/>
      <w:marRight w:val="0"/>
      <w:marTop w:val="0"/>
      <w:marBottom w:val="0"/>
      <w:divBdr>
        <w:top w:val="none" w:sz="0" w:space="0" w:color="auto"/>
        <w:left w:val="none" w:sz="0" w:space="0" w:color="auto"/>
        <w:bottom w:val="none" w:sz="0" w:space="0" w:color="auto"/>
        <w:right w:val="none" w:sz="0" w:space="0" w:color="auto"/>
      </w:divBdr>
    </w:div>
    <w:div w:id="1374307016">
      <w:bodyDiv w:val="1"/>
      <w:marLeft w:val="0"/>
      <w:marRight w:val="0"/>
      <w:marTop w:val="0"/>
      <w:marBottom w:val="0"/>
      <w:divBdr>
        <w:top w:val="none" w:sz="0" w:space="0" w:color="auto"/>
        <w:left w:val="none" w:sz="0" w:space="0" w:color="auto"/>
        <w:bottom w:val="none" w:sz="0" w:space="0" w:color="auto"/>
        <w:right w:val="none" w:sz="0" w:space="0" w:color="auto"/>
      </w:divBdr>
    </w:div>
    <w:div w:id="1386028131">
      <w:bodyDiv w:val="1"/>
      <w:marLeft w:val="0"/>
      <w:marRight w:val="0"/>
      <w:marTop w:val="0"/>
      <w:marBottom w:val="0"/>
      <w:divBdr>
        <w:top w:val="none" w:sz="0" w:space="0" w:color="auto"/>
        <w:left w:val="none" w:sz="0" w:space="0" w:color="auto"/>
        <w:bottom w:val="none" w:sz="0" w:space="0" w:color="auto"/>
        <w:right w:val="none" w:sz="0" w:space="0" w:color="auto"/>
      </w:divBdr>
    </w:div>
    <w:div w:id="1386753775">
      <w:bodyDiv w:val="1"/>
      <w:marLeft w:val="0"/>
      <w:marRight w:val="0"/>
      <w:marTop w:val="0"/>
      <w:marBottom w:val="0"/>
      <w:divBdr>
        <w:top w:val="none" w:sz="0" w:space="0" w:color="auto"/>
        <w:left w:val="none" w:sz="0" w:space="0" w:color="auto"/>
        <w:bottom w:val="none" w:sz="0" w:space="0" w:color="auto"/>
        <w:right w:val="none" w:sz="0" w:space="0" w:color="auto"/>
      </w:divBdr>
    </w:div>
    <w:div w:id="1386953875">
      <w:bodyDiv w:val="1"/>
      <w:marLeft w:val="0"/>
      <w:marRight w:val="0"/>
      <w:marTop w:val="0"/>
      <w:marBottom w:val="0"/>
      <w:divBdr>
        <w:top w:val="none" w:sz="0" w:space="0" w:color="auto"/>
        <w:left w:val="none" w:sz="0" w:space="0" w:color="auto"/>
        <w:bottom w:val="none" w:sz="0" w:space="0" w:color="auto"/>
        <w:right w:val="none" w:sz="0" w:space="0" w:color="auto"/>
      </w:divBdr>
    </w:div>
    <w:div w:id="1396003494">
      <w:bodyDiv w:val="1"/>
      <w:marLeft w:val="0"/>
      <w:marRight w:val="0"/>
      <w:marTop w:val="0"/>
      <w:marBottom w:val="0"/>
      <w:divBdr>
        <w:top w:val="none" w:sz="0" w:space="0" w:color="auto"/>
        <w:left w:val="none" w:sz="0" w:space="0" w:color="auto"/>
        <w:bottom w:val="none" w:sz="0" w:space="0" w:color="auto"/>
        <w:right w:val="none" w:sz="0" w:space="0" w:color="auto"/>
      </w:divBdr>
    </w:div>
    <w:div w:id="1398632451">
      <w:bodyDiv w:val="1"/>
      <w:marLeft w:val="0"/>
      <w:marRight w:val="0"/>
      <w:marTop w:val="0"/>
      <w:marBottom w:val="0"/>
      <w:divBdr>
        <w:top w:val="none" w:sz="0" w:space="0" w:color="auto"/>
        <w:left w:val="none" w:sz="0" w:space="0" w:color="auto"/>
        <w:bottom w:val="none" w:sz="0" w:space="0" w:color="auto"/>
        <w:right w:val="none" w:sz="0" w:space="0" w:color="auto"/>
      </w:divBdr>
      <w:divsChild>
        <w:div w:id="775909993">
          <w:marLeft w:val="0"/>
          <w:marRight w:val="0"/>
          <w:marTop w:val="0"/>
          <w:marBottom w:val="0"/>
          <w:divBdr>
            <w:top w:val="none" w:sz="0" w:space="0" w:color="auto"/>
            <w:left w:val="none" w:sz="0" w:space="0" w:color="auto"/>
            <w:bottom w:val="none" w:sz="0" w:space="0" w:color="auto"/>
            <w:right w:val="none" w:sz="0" w:space="0" w:color="auto"/>
          </w:divBdr>
        </w:div>
        <w:div w:id="1143499145">
          <w:marLeft w:val="0"/>
          <w:marRight w:val="0"/>
          <w:marTop w:val="0"/>
          <w:marBottom w:val="0"/>
          <w:divBdr>
            <w:top w:val="none" w:sz="0" w:space="0" w:color="auto"/>
            <w:left w:val="none" w:sz="0" w:space="0" w:color="auto"/>
            <w:bottom w:val="none" w:sz="0" w:space="0" w:color="auto"/>
            <w:right w:val="none" w:sz="0" w:space="0" w:color="auto"/>
          </w:divBdr>
        </w:div>
      </w:divsChild>
    </w:div>
    <w:div w:id="1406997267">
      <w:bodyDiv w:val="1"/>
      <w:marLeft w:val="0"/>
      <w:marRight w:val="0"/>
      <w:marTop w:val="0"/>
      <w:marBottom w:val="0"/>
      <w:divBdr>
        <w:top w:val="none" w:sz="0" w:space="0" w:color="auto"/>
        <w:left w:val="none" w:sz="0" w:space="0" w:color="auto"/>
        <w:bottom w:val="none" w:sz="0" w:space="0" w:color="auto"/>
        <w:right w:val="none" w:sz="0" w:space="0" w:color="auto"/>
      </w:divBdr>
      <w:divsChild>
        <w:div w:id="444274528">
          <w:marLeft w:val="0"/>
          <w:marRight w:val="0"/>
          <w:marTop w:val="0"/>
          <w:marBottom w:val="0"/>
          <w:divBdr>
            <w:top w:val="none" w:sz="0" w:space="0" w:color="auto"/>
            <w:left w:val="none" w:sz="0" w:space="0" w:color="auto"/>
            <w:bottom w:val="none" w:sz="0" w:space="0" w:color="auto"/>
            <w:right w:val="none" w:sz="0" w:space="0" w:color="auto"/>
          </w:divBdr>
        </w:div>
      </w:divsChild>
    </w:div>
    <w:div w:id="1423645439">
      <w:bodyDiv w:val="1"/>
      <w:marLeft w:val="0"/>
      <w:marRight w:val="0"/>
      <w:marTop w:val="0"/>
      <w:marBottom w:val="0"/>
      <w:divBdr>
        <w:top w:val="none" w:sz="0" w:space="0" w:color="auto"/>
        <w:left w:val="none" w:sz="0" w:space="0" w:color="auto"/>
        <w:bottom w:val="none" w:sz="0" w:space="0" w:color="auto"/>
        <w:right w:val="none" w:sz="0" w:space="0" w:color="auto"/>
      </w:divBdr>
    </w:div>
    <w:div w:id="1430810127">
      <w:bodyDiv w:val="1"/>
      <w:marLeft w:val="0"/>
      <w:marRight w:val="0"/>
      <w:marTop w:val="0"/>
      <w:marBottom w:val="0"/>
      <w:divBdr>
        <w:top w:val="none" w:sz="0" w:space="0" w:color="auto"/>
        <w:left w:val="none" w:sz="0" w:space="0" w:color="auto"/>
        <w:bottom w:val="none" w:sz="0" w:space="0" w:color="auto"/>
        <w:right w:val="none" w:sz="0" w:space="0" w:color="auto"/>
      </w:divBdr>
    </w:div>
    <w:div w:id="1440419226">
      <w:bodyDiv w:val="1"/>
      <w:marLeft w:val="0"/>
      <w:marRight w:val="0"/>
      <w:marTop w:val="0"/>
      <w:marBottom w:val="0"/>
      <w:divBdr>
        <w:top w:val="none" w:sz="0" w:space="0" w:color="auto"/>
        <w:left w:val="none" w:sz="0" w:space="0" w:color="auto"/>
        <w:bottom w:val="none" w:sz="0" w:space="0" w:color="auto"/>
        <w:right w:val="none" w:sz="0" w:space="0" w:color="auto"/>
      </w:divBdr>
    </w:div>
    <w:div w:id="1443768064">
      <w:bodyDiv w:val="1"/>
      <w:marLeft w:val="0"/>
      <w:marRight w:val="0"/>
      <w:marTop w:val="0"/>
      <w:marBottom w:val="0"/>
      <w:divBdr>
        <w:top w:val="none" w:sz="0" w:space="0" w:color="auto"/>
        <w:left w:val="none" w:sz="0" w:space="0" w:color="auto"/>
        <w:bottom w:val="none" w:sz="0" w:space="0" w:color="auto"/>
        <w:right w:val="none" w:sz="0" w:space="0" w:color="auto"/>
      </w:divBdr>
    </w:div>
    <w:div w:id="1460489777">
      <w:bodyDiv w:val="1"/>
      <w:marLeft w:val="0"/>
      <w:marRight w:val="0"/>
      <w:marTop w:val="0"/>
      <w:marBottom w:val="0"/>
      <w:divBdr>
        <w:top w:val="none" w:sz="0" w:space="0" w:color="auto"/>
        <w:left w:val="none" w:sz="0" w:space="0" w:color="auto"/>
        <w:bottom w:val="none" w:sz="0" w:space="0" w:color="auto"/>
        <w:right w:val="none" w:sz="0" w:space="0" w:color="auto"/>
      </w:divBdr>
      <w:divsChild>
        <w:div w:id="1925262351">
          <w:marLeft w:val="60"/>
          <w:marRight w:val="60"/>
          <w:marTop w:val="100"/>
          <w:marBottom w:val="100"/>
          <w:divBdr>
            <w:top w:val="none" w:sz="0" w:space="0" w:color="auto"/>
            <w:left w:val="none" w:sz="0" w:space="0" w:color="auto"/>
            <w:bottom w:val="none" w:sz="0" w:space="0" w:color="auto"/>
            <w:right w:val="none" w:sz="0" w:space="0" w:color="auto"/>
          </w:divBdr>
        </w:div>
      </w:divsChild>
    </w:div>
    <w:div w:id="1482187109">
      <w:bodyDiv w:val="1"/>
      <w:marLeft w:val="0"/>
      <w:marRight w:val="0"/>
      <w:marTop w:val="0"/>
      <w:marBottom w:val="0"/>
      <w:divBdr>
        <w:top w:val="none" w:sz="0" w:space="0" w:color="auto"/>
        <w:left w:val="none" w:sz="0" w:space="0" w:color="auto"/>
        <w:bottom w:val="none" w:sz="0" w:space="0" w:color="auto"/>
        <w:right w:val="none" w:sz="0" w:space="0" w:color="auto"/>
      </w:divBdr>
    </w:div>
    <w:div w:id="1483616042">
      <w:bodyDiv w:val="1"/>
      <w:marLeft w:val="0"/>
      <w:marRight w:val="0"/>
      <w:marTop w:val="0"/>
      <w:marBottom w:val="0"/>
      <w:divBdr>
        <w:top w:val="none" w:sz="0" w:space="0" w:color="auto"/>
        <w:left w:val="none" w:sz="0" w:space="0" w:color="auto"/>
        <w:bottom w:val="none" w:sz="0" w:space="0" w:color="auto"/>
        <w:right w:val="none" w:sz="0" w:space="0" w:color="auto"/>
      </w:divBdr>
    </w:div>
    <w:div w:id="1486778122">
      <w:bodyDiv w:val="1"/>
      <w:marLeft w:val="0"/>
      <w:marRight w:val="0"/>
      <w:marTop w:val="0"/>
      <w:marBottom w:val="0"/>
      <w:divBdr>
        <w:top w:val="none" w:sz="0" w:space="0" w:color="auto"/>
        <w:left w:val="none" w:sz="0" w:space="0" w:color="auto"/>
        <w:bottom w:val="none" w:sz="0" w:space="0" w:color="auto"/>
        <w:right w:val="none" w:sz="0" w:space="0" w:color="auto"/>
      </w:divBdr>
    </w:div>
    <w:div w:id="1495949692">
      <w:bodyDiv w:val="1"/>
      <w:marLeft w:val="0"/>
      <w:marRight w:val="0"/>
      <w:marTop w:val="0"/>
      <w:marBottom w:val="0"/>
      <w:divBdr>
        <w:top w:val="none" w:sz="0" w:space="0" w:color="auto"/>
        <w:left w:val="none" w:sz="0" w:space="0" w:color="auto"/>
        <w:bottom w:val="none" w:sz="0" w:space="0" w:color="auto"/>
        <w:right w:val="none" w:sz="0" w:space="0" w:color="auto"/>
      </w:divBdr>
    </w:div>
    <w:div w:id="1497919099">
      <w:bodyDiv w:val="1"/>
      <w:marLeft w:val="0"/>
      <w:marRight w:val="0"/>
      <w:marTop w:val="0"/>
      <w:marBottom w:val="0"/>
      <w:divBdr>
        <w:top w:val="none" w:sz="0" w:space="0" w:color="auto"/>
        <w:left w:val="none" w:sz="0" w:space="0" w:color="auto"/>
        <w:bottom w:val="none" w:sz="0" w:space="0" w:color="auto"/>
        <w:right w:val="none" w:sz="0" w:space="0" w:color="auto"/>
      </w:divBdr>
    </w:div>
    <w:div w:id="1504935108">
      <w:bodyDiv w:val="1"/>
      <w:marLeft w:val="0"/>
      <w:marRight w:val="0"/>
      <w:marTop w:val="0"/>
      <w:marBottom w:val="0"/>
      <w:divBdr>
        <w:top w:val="none" w:sz="0" w:space="0" w:color="auto"/>
        <w:left w:val="none" w:sz="0" w:space="0" w:color="auto"/>
        <w:bottom w:val="none" w:sz="0" w:space="0" w:color="auto"/>
        <w:right w:val="none" w:sz="0" w:space="0" w:color="auto"/>
      </w:divBdr>
    </w:div>
    <w:div w:id="1514418182">
      <w:bodyDiv w:val="1"/>
      <w:marLeft w:val="0"/>
      <w:marRight w:val="0"/>
      <w:marTop w:val="0"/>
      <w:marBottom w:val="0"/>
      <w:divBdr>
        <w:top w:val="none" w:sz="0" w:space="0" w:color="auto"/>
        <w:left w:val="none" w:sz="0" w:space="0" w:color="auto"/>
        <w:bottom w:val="none" w:sz="0" w:space="0" w:color="auto"/>
        <w:right w:val="none" w:sz="0" w:space="0" w:color="auto"/>
      </w:divBdr>
    </w:div>
    <w:div w:id="1516261060">
      <w:bodyDiv w:val="1"/>
      <w:marLeft w:val="0"/>
      <w:marRight w:val="0"/>
      <w:marTop w:val="0"/>
      <w:marBottom w:val="0"/>
      <w:divBdr>
        <w:top w:val="none" w:sz="0" w:space="0" w:color="auto"/>
        <w:left w:val="none" w:sz="0" w:space="0" w:color="auto"/>
        <w:bottom w:val="none" w:sz="0" w:space="0" w:color="auto"/>
        <w:right w:val="none" w:sz="0" w:space="0" w:color="auto"/>
      </w:divBdr>
    </w:div>
    <w:div w:id="1530291365">
      <w:bodyDiv w:val="1"/>
      <w:marLeft w:val="0"/>
      <w:marRight w:val="0"/>
      <w:marTop w:val="0"/>
      <w:marBottom w:val="0"/>
      <w:divBdr>
        <w:top w:val="none" w:sz="0" w:space="0" w:color="auto"/>
        <w:left w:val="none" w:sz="0" w:space="0" w:color="auto"/>
        <w:bottom w:val="none" w:sz="0" w:space="0" w:color="auto"/>
        <w:right w:val="none" w:sz="0" w:space="0" w:color="auto"/>
      </w:divBdr>
    </w:div>
    <w:div w:id="1538666808">
      <w:bodyDiv w:val="1"/>
      <w:marLeft w:val="0"/>
      <w:marRight w:val="0"/>
      <w:marTop w:val="0"/>
      <w:marBottom w:val="0"/>
      <w:divBdr>
        <w:top w:val="none" w:sz="0" w:space="0" w:color="auto"/>
        <w:left w:val="none" w:sz="0" w:space="0" w:color="auto"/>
        <w:bottom w:val="none" w:sz="0" w:space="0" w:color="auto"/>
        <w:right w:val="none" w:sz="0" w:space="0" w:color="auto"/>
      </w:divBdr>
    </w:div>
    <w:div w:id="1541894131">
      <w:bodyDiv w:val="1"/>
      <w:marLeft w:val="0"/>
      <w:marRight w:val="0"/>
      <w:marTop w:val="0"/>
      <w:marBottom w:val="0"/>
      <w:divBdr>
        <w:top w:val="none" w:sz="0" w:space="0" w:color="auto"/>
        <w:left w:val="none" w:sz="0" w:space="0" w:color="auto"/>
        <w:bottom w:val="none" w:sz="0" w:space="0" w:color="auto"/>
        <w:right w:val="none" w:sz="0" w:space="0" w:color="auto"/>
      </w:divBdr>
    </w:div>
    <w:div w:id="1553423956">
      <w:bodyDiv w:val="1"/>
      <w:marLeft w:val="0"/>
      <w:marRight w:val="0"/>
      <w:marTop w:val="0"/>
      <w:marBottom w:val="0"/>
      <w:divBdr>
        <w:top w:val="none" w:sz="0" w:space="0" w:color="auto"/>
        <w:left w:val="none" w:sz="0" w:space="0" w:color="auto"/>
        <w:bottom w:val="none" w:sz="0" w:space="0" w:color="auto"/>
        <w:right w:val="none" w:sz="0" w:space="0" w:color="auto"/>
      </w:divBdr>
    </w:div>
    <w:div w:id="1563832849">
      <w:bodyDiv w:val="1"/>
      <w:marLeft w:val="0"/>
      <w:marRight w:val="0"/>
      <w:marTop w:val="0"/>
      <w:marBottom w:val="0"/>
      <w:divBdr>
        <w:top w:val="none" w:sz="0" w:space="0" w:color="auto"/>
        <w:left w:val="none" w:sz="0" w:space="0" w:color="auto"/>
        <w:bottom w:val="none" w:sz="0" w:space="0" w:color="auto"/>
        <w:right w:val="none" w:sz="0" w:space="0" w:color="auto"/>
      </w:divBdr>
      <w:divsChild>
        <w:div w:id="1460025751">
          <w:marLeft w:val="0"/>
          <w:marRight w:val="0"/>
          <w:marTop w:val="0"/>
          <w:marBottom w:val="0"/>
          <w:divBdr>
            <w:top w:val="none" w:sz="0" w:space="0" w:color="auto"/>
            <w:left w:val="none" w:sz="0" w:space="0" w:color="auto"/>
            <w:bottom w:val="none" w:sz="0" w:space="0" w:color="auto"/>
            <w:right w:val="none" w:sz="0" w:space="0" w:color="auto"/>
          </w:divBdr>
          <w:divsChild>
            <w:div w:id="1561162562">
              <w:marLeft w:val="0"/>
              <w:marRight w:val="0"/>
              <w:marTop w:val="105"/>
              <w:marBottom w:val="0"/>
              <w:divBdr>
                <w:top w:val="none" w:sz="0" w:space="0" w:color="auto"/>
                <w:left w:val="none" w:sz="0" w:space="0" w:color="auto"/>
                <w:bottom w:val="none" w:sz="0" w:space="0" w:color="auto"/>
                <w:right w:val="none" w:sz="0" w:space="0" w:color="auto"/>
              </w:divBdr>
            </w:div>
          </w:divsChild>
        </w:div>
        <w:div w:id="1651248211">
          <w:marLeft w:val="0"/>
          <w:marRight w:val="0"/>
          <w:marTop w:val="195"/>
          <w:marBottom w:val="195"/>
          <w:divBdr>
            <w:top w:val="none" w:sz="0" w:space="0" w:color="auto"/>
            <w:left w:val="none" w:sz="0" w:space="0" w:color="auto"/>
            <w:bottom w:val="none" w:sz="0" w:space="0" w:color="auto"/>
            <w:right w:val="none" w:sz="0" w:space="0" w:color="auto"/>
          </w:divBdr>
          <w:divsChild>
            <w:div w:id="605622065">
              <w:marLeft w:val="0"/>
              <w:marRight w:val="0"/>
              <w:marTop w:val="0"/>
              <w:marBottom w:val="0"/>
              <w:divBdr>
                <w:top w:val="none" w:sz="0" w:space="0" w:color="auto"/>
                <w:left w:val="none" w:sz="0" w:space="0" w:color="auto"/>
                <w:bottom w:val="none" w:sz="0" w:space="0" w:color="auto"/>
                <w:right w:val="none" w:sz="0" w:space="0" w:color="auto"/>
              </w:divBdr>
              <w:divsChild>
                <w:div w:id="1596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4927">
      <w:bodyDiv w:val="1"/>
      <w:marLeft w:val="0"/>
      <w:marRight w:val="0"/>
      <w:marTop w:val="0"/>
      <w:marBottom w:val="0"/>
      <w:divBdr>
        <w:top w:val="none" w:sz="0" w:space="0" w:color="auto"/>
        <w:left w:val="none" w:sz="0" w:space="0" w:color="auto"/>
        <w:bottom w:val="none" w:sz="0" w:space="0" w:color="auto"/>
        <w:right w:val="none" w:sz="0" w:space="0" w:color="auto"/>
      </w:divBdr>
    </w:div>
    <w:div w:id="1577588952">
      <w:bodyDiv w:val="1"/>
      <w:marLeft w:val="0"/>
      <w:marRight w:val="0"/>
      <w:marTop w:val="0"/>
      <w:marBottom w:val="0"/>
      <w:divBdr>
        <w:top w:val="none" w:sz="0" w:space="0" w:color="auto"/>
        <w:left w:val="none" w:sz="0" w:space="0" w:color="auto"/>
        <w:bottom w:val="none" w:sz="0" w:space="0" w:color="auto"/>
        <w:right w:val="none" w:sz="0" w:space="0" w:color="auto"/>
      </w:divBdr>
    </w:div>
    <w:div w:id="1588806421">
      <w:bodyDiv w:val="1"/>
      <w:marLeft w:val="0"/>
      <w:marRight w:val="0"/>
      <w:marTop w:val="0"/>
      <w:marBottom w:val="0"/>
      <w:divBdr>
        <w:top w:val="none" w:sz="0" w:space="0" w:color="auto"/>
        <w:left w:val="none" w:sz="0" w:space="0" w:color="auto"/>
        <w:bottom w:val="none" w:sz="0" w:space="0" w:color="auto"/>
        <w:right w:val="none" w:sz="0" w:space="0" w:color="auto"/>
      </w:divBdr>
    </w:div>
    <w:div w:id="1605457830">
      <w:bodyDiv w:val="1"/>
      <w:marLeft w:val="0"/>
      <w:marRight w:val="0"/>
      <w:marTop w:val="0"/>
      <w:marBottom w:val="0"/>
      <w:divBdr>
        <w:top w:val="none" w:sz="0" w:space="0" w:color="auto"/>
        <w:left w:val="none" w:sz="0" w:space="0" w:color="auto"/>
        <w:bottom w:val="none" w:sz="0" w:space="0" w:color="auto"/>
        <w:right w:val="none" w:sz="0" w:space="0" w:color="auto"/>
      </w:divBdr>
    </w:div>
    <w:div w:id="1612277846">
      <w:bodyDiv w:val="1"/>
      <w:marLeft w:val="0"/>
      <w:marRight w:val="0"/>
      <w:marTop w:val="0"/>
      <w:marBottom w:val="0"/>
      <w:divBdr>
        <w:top w:val="none" w:sz="0" w:space="0" w:color="auto"/>
        <w:left w:val="none" w:sz="0" w:space="0" w:color="auto"/>
        <w:bottom w:val="none" w:sz="0" w:space="0" w:color="auto"/>
        <w:right w:val="none" w:sz="0" w:space="0" w:color="auto"/>
      </w:divBdr>
    </w:div>
    <w:div w:id="1642418500">
      <w:bodyDiv w:val="1"/>
      <w:marLeft w:val="0"/>
      <w:marRight w:val="0"/>
      <w:marTop w:val="0"/>
      <w:marBottom w:val="0"/>
      <w:divBdr>
        <w:top w:val="none" w:sz="0" w:space="0" w:color="auto"/>
        <w:left w:val="none" w:sz="0" w:space="0" w:color="auto"/>
        <w:bottom w:val="none" w:sz="0" w:space="0" w:color="auto"/>
        <w:right w:val="none" w:sz="0" w:space="0" w:color="auto"/>
      </w:divBdr>
    </w:div>
    <w:div w:id="1648167811">
      <w:bodyDiv w:val="1"/>
      <w:marLeft w:val="0"/>
      <w:marRight w:val="0"/>
      <w:marTop w:val="0"/>
      <w:marBottom w:val="0"/>
      <w:divBdr>
        <w:top w:val="none" w:sz="0" w:space="0" w:color="auto"/>
        <w:left w:val="none" w:sz="0" w:space="0" w:color="auto"/>
        <w:bottom w:val="none" w:sz="0" w:space="0" w:color="auto"/>
        <w:right w:val="none" w:sz="0" w:space="0" w:color="auto"/>
      </w:divBdr>
    </w:div>
    <w:div w:id="1666202082">
      <w:bodyDiv w:val="1"/>
      <w:marLeft w:val="0"/>
      <w:marRight w:val="0"/>
      <w:marTop w:val="0"/>
      <w:marBottom w:val="0"/>
      <w:divBdr>
        <w:top w:val="none" w:sz="0" w:space="0" w:color="auto"/>
        <w:left w:val="none" w:sz="0" w:space="0" w:color="auto"/>
        <w:bottom w:val="none" w:sz="0" w:space="0" w:color="auto"/>
        <w:right w:val="none" w:sz="0" w:space="0" w:color="auto"/>
      </w:divBdr>
    </w:div>
    <w:div w:id="1688749761">
      <w:bodyDiv w:val="1"/>
      <w:marLeft w:val="0"/>
      <w:marRight w:val="0"/>
      <w:marTop w:val="0"/>
      <w:marBottom w:val="0"/>
      <w:divBdr>
        <w:top w:val="none" w:sz="0" w:space="0" w:color="auto"/>
        <w:left w:val="none" w:sz="0" w:space="0" w:color="auto"/>
        <w:bottom w:val="none" w:sz="0" w:space="0" w:color="auto"/>
        <w:right w:val="none" w:sz="0" w:space="0" w:color="auto"/>
      </w:divBdr>
    </w:div>
    <w:div w:id="1696232735">
      <w:bodyDiv w:val="1"/>
      <w:marLeft w:val="0"/>
      <w:marRight w:val="0"/>
      <w:marTop w:val="0"/>
      <w:marBottom w:val="0"/>
      <w:divBdr>
        <w:top w:val="none" w:sz="0" w:space="0" w:color="auto"/>
        <w:left w:val="none" w:sz="0" w:space="0" w:color="auto"/>
        <w:bottom w:val="none" w:sz="0" w:space="0" w:color="auto"/>
        <w:right w:val="none" w:sz="0" w:space="0" w:color="auto"/>
      </w:divBdr>
    </w:div>
    <w:div w:id="1701398990">
      <w:bodyDiv w:val="1"/>
      <w:marLeft w:val="0"/>
      <w:marRight w:val="0"/>
      <w:marTop w:val="0"/>
      <w:marBottom w:val="0"/>
      <w:divBdr>
        <w:top w:val="none" w:sz="0" w:space="0" w:color="auto"/>
        <w:left w:val="none" w:sz="0" w:space="0" w:color="auto"/>
        <w:bottom w:val="none" w:sz="0" w:space="0" w:color="auto"/>
        <w:right w:val="none" w:sz="0" w:space="0" w:color="auto"/>
      </w:divBdr>
    </w:div>
    <w:div w:id="1711949843">
      <w:bodyDiv w:val="1"/>
      <w:marLeft w:val="0"/>
      <w:marRight w:val="0"/>
      <w:marTop w:val="0"/>
      <w:marBottom w:val="0"/>
      <w:divBdr>
        <w:top w:val="none" w:sz="0" w:space="0" w:color="auto"/>
        <w:left w:val="none" w:sz="0" w:space="0" w:color="auto"/>
        <w:bottom w:val="none" w:sz="0" w:space="0" w:color="auto"/>
        <w:right w:val="none" w:sz="0" w:space="0" w:color="auto"/>
      </w:divBdr>
      <w:divsChild>
        <w:div w:id="1215891548">
          <w:marLeft w:val="60"/>
          <w:marRight w:val="60"/>
          <w:marTop w:val="100"/>
          <w:marBottom w:val="100"/>
          <w:divBdr>
            <w:top w:val="none" w:sz="0" w:space="0" w:color="auto"/>
            <w:left w:val="none" w:sz="0" w:space="0" w:color="auto"/>
            <w:bottom w:val="none" w:sz="0" w:space="0" w:color="auto"/>
            <w:right w:val="none" w:sz="0" w:space="0" w:color="auto"/>
          </w:divBdr>
        </w:div>
      </w:divsChild>
    </w:div>
    <w:div w:id="1722946324">
      <w:bodyDiv w:val="1"/>
      <w:marLeft w:val="0"/>
      <w:marRight w:val="0"/>
      <w:marTop w:val="0"/>
      <w:marBottom w:val="0"/>
      <w:divBdr>
        <w:top w:val="none" w:sz="0" w:space="0" w:color="auto"/>
        <w:left w:val="none" w:sz="0" w:space="0" w:color="auto"/>
        <w:bottom w:val="none" w:sz="0" w:space="0" w:color="auto"/>
        <w:right w:val="none" w:sz="0" w:space="0" w:color="auto"/>
      </w:divBdr>
    </w:div>
    <w:div w:id="1725107355">
      <w:bodyDiv w:val="1"/>
      <w:marLeft w:val="0"/>
      <w:marRight w:val="0"/>
      <w:marTop w:val="0"/>
      <w:marBottom w:val="0"/>
      <w:divBdr>
        <w:top w:val="none" w:sz="0" w:space="0" w:color="auto"/>
        <w:left w:val="none" w:sz="0" w:space="0" w:color="auto"/>
        <w:bottom w:val="none" w:sz="0" w:space="0" w:color="auto"/>
        <w:right w:val="none" w:sz="0" w:space="0" w:color="auto"/>
      </w:divBdr>
    </w:div>
    <w:div w:id="1726489304">
      <w:bodyDiv w:val="1"/>
      <w:marLeft w:val="0"/>
      <w:marRight w:val="0"/>
      <w:marTop w:val="0"/>
      <w:marBottom w:val="0"/>
      <w:divBdr>
        <w:top w:val="none" w:sz="0" w:space="0" w:color="auto"/>
        <w:left w:val="none" w:sz="0" w:space="0" w:color="auto"/>
        <w:bottom w:val="none" w:sz="0" w:space="0" w:color="auto"/>
        <w:right w:val="none" w:sz="0" w:space="0" w:color="auto"/>
      </w:divBdr>
    </w:div>
    <w:div w:id="1736509601">
      <w:bodyDiv w:val="1"/>
      <w:marLeft w:val="0"/>
      <w:marRight w:val="0"/>
      <w:marTop w:val="0"/>
      <w:marBottom w:val="0"/>
      <w:divBdr>
        <w:top w:val="none" w:sz="0" w:space="0" w:color="auto"/>
        <w:left w:val="none" w:sz="0" w:space="0" w:color="auto"/>
        <w:bottom w:val="none" w:sz="0" w:space="0" w:color="auto"/>
        <w:right w:val="none" w:sz="0" w:space="0" w:color="auto"/>
      </w:divBdr>
    </w:div>
    <w:div w:id="1755584839">
      <w:bodyDiv w:val="1"/>
      <w:marLeft w:val="0"/>
      <w:marRight w:val="0"/>
      <w:marTop w:val="0"/>
      <w:marBottom w:val="0"/>
      <w:divBdr>
        <w:top w:val="none" w:sz="0" w:space="0" w:color="auto"/>
        <w:left w:val="none" w:sz="0" w:space="0" w:color="auto"/>
        <w:bottom w:val="none" w:sz="0" w:space="0" w:color="auto"/>
        <w:right w:val="none" w:sz="0" w:space="0" w:color="auto"/>
      </w:divBdr>
    </w:div>
    <w:div w:id="1755853121">
      <w:bodyDiv w:val="1"/>
      <w:marLeft w:val="0"/>
      <w:marRight w:val="0"/>
      <w:marTop w:val="0"/>
      <w:marBottom w:val="0"/>
      <w:divBdr>
        <w:top w:val="none" w:sz="0" w:space="0" w:color="auto"/>
        <w:left w:val="none" w:sz="0" w:space="0" w:color="auto"/>
        <w:bottom w:val="none" w:sz="0" w:space="0" w:color="auto"/>
        <w:right w:val="none" w:sz="0" w:space="0" w:color="auto"/>
      </w:divBdr>
    </w:div>
    <w:div w:id="1758165327">
      <w:bodyDiv w:val="1"/>
      <w:marLeft w:val="0"/>
      <w:marRight w:val="0"/>
      <w:marTop w:val="0"/>
      <w:marBottom w:val="0"/>
      <w:divBdr>
        <w:top w:val="none" w:sz="0" w:space="0" w:color="auto"/>
        <w:left w:val="none" w:sz="0" w:space="0" w:color="auto"/>
        <w:bottom w:val="none" w:sz="0" w:space="0" w:color="auto"/>
        <w:right w:val="none" w:sz="0" w:space="0" w:color="auto"/>
      </w:divBdr>
    </w:div>
    <w:div w:id="1773474189">
      <w:bodyDiv w:val="1"/>
      <w:marLeft w:val="0"/>
      <w:marRight w:val="0"/>
      <w:marTop w:val="0"/>
      <w:marBottom w:val="0"/>
      <w:divBdr>
        <w:top w:val="none" w:sz="0" w:space="0" w:color="auto"/>
        <w:left w:val="none" w:sz="0" w:space="0" w:color="auto"/>
        <w:bottom w:val="none" w:sz="0" w:space="0" w:color="auto"/>
        <w:right w:val="none" w:sz="0" w:space="0" w:color="auto"/>
      </w:divBdr>
    </w:div>
    <w:div w:id="1773742346">
      <w:bodyDiv w:val="1"/>
      <w:marLeft w:val="0"/>
      <w:marRight w:val="0"/>
      <w:marTop w:val="0"/>
      <w:marBottom w:val="0"/>
      <w:divBdr>
        <w:top w:val="none" w:sz="0" w:space="0" w:color="auto"/>
        <w:left w:val="none" w:sz="0" w:space="0" w:color="auto"/>
        <w:bottom w:val="none" w:sz="0" w:space="0" w:color="auto"/>
        <w:right w:val="none" w:sz="0" w:space="0" w:color="auto"/>
      </w:divBdr>
    </w:div>
    <w:div w:id="1776051654">
      <w:bodyDiv w:val="1"/>
      <w:marLeft w:val="0"/>
      <w:marRight w:val="0"/>
      <w:marTop w:val="0"/>
      <w:marBottom w:val="0"/>
      <w:divBdr>
        <w:top w:val="none" w:sz="0" w:space="0" w:color="auto"/>
        <w:left w:val="none" w:sz="0" w:space="0" w:color="auto"/>
        <w:bottom w:val="none" w:sz="0" w:space="0" w:color="auto"/>
        <w:right w:val="none" w:sz="0" w:space="0" w:color="auto"/>
      </w:divBdr>
    </w:div>
    <w:div w:id="1777866856">
      <w:bodyDiv w:val="1"/>
      <w:marLeft w:val="0"/>
      <w:marRight w:val="0"/>
      <w:marTop w:val="0"/>
      <w:marBottom w:val="0"/>
      <w:divBdr>
        <w:top w:val="none" w:sz="0" w:space="0" w:color="auto"/>
        <w:left w:val="none" w:sz="0" w:space="0" w:color="auto"/>
        <w:bottom w:val="none" w:sz="0" w:space="0" w:color="auto"/>
        <w:right w:val="none" w:sz="0" w:space="0" w:color="auto"/>
      </w:divBdr>
    </w:div>
    <w:div w:id="1789622280">
      <w:bodyDiv w:val="1"/>
      <w:marLeft w:val="0"/>
      <w:marRight w:val="0"/>
      <w:marTop w:val="0"/>
      <w:marBottom w:val="0"/>
      <w:divBdr>
        <w:top w:val="none" w:sz="0" w:space="0" w:color="auto"/>
        <w:left w:val="none" w:sz="0" w:space="0" w:color="auto"/>
        <w:bottom w:val="none" w:sz="0" w:space="0" w:color="auto"/>
        <w:right w:val="none" w:sz="0" w:space="0" w:color="auto"/>
      </w:divBdr>
    </w:div>
    <w:div w:id="1796487779">
      <w:bodyDiv w:val="1"/>
      <w:marLeft w:val="0"/>
      <w:marRight w:val="0"/>
      <w:marTop w:val="0"/>
      <w:marBottom w:val="0"/>
      <w:divBdr>
        <w:top w:val="none" w:sz="0" w:space="0" w:color="auto"/>
        <w:left w:val="none" w:sz="0" w:space="0" w:color="auto"/>
        <w:bottom w:val="none" w:sz="0" w:space="0" w:color="auto"/>
        <w:right w:val="none" w:sz="0" w:space="0" w:color="auto"/>
      </w:divBdr>
    </w:div>
    <w:div w:id="1804493477">
      <w:bodyDiv w:val="1"/>
      <w:marLeft w:val="0"/>
      <w:marRight w:val="0"/>
      <w:marTop w:val="0"/>
      <w:marBottom w:val="0"/>
      <w:divBdr>
        <w:top w:val="none" w:sz="0" w:space="0" w:color="auto"/>
        <w:left w:val="none" w:sz="0" w:space="0" w:color="auto"/>
        <w:bottom w:val="none" w:sz="0" w:space="0" w:color="auto"/>
        <w:right w:val="none" w:sz="0" w:space="0" w:color="auto"/>
      </w:divBdr>
    </w:div>
    <w:div w:id="1823353169">
      <w:bodyDiv w:val="1"/>
      <w:marLeft w:val="0"/>
      <w:marRight w:val="0"/>
      <w:marTop w:val="0"/>
      <w:marBottom w:val="0"/>
      <w:divBdr>
        <w:top w:val="none" w:sz="0" w:space="0" w:color="auto"/>
        <w:left w:val="none" w:sz="0" w:space="0" w:color="auto"/>
        <w:bottom w:val="none" w:sz="0" w:space="0" w:color="auto"/>
        <w:right w:val="none" w:sz="0" w:space="0" w:color="auto"/>
      </w:divBdr>
    </w:div>
    <w:div w:id="1827092905">
      <w:bodyDiv w:val="1"/>
      <w:marLeft w:val="0"/>
      <w:marRight w:val="0"/>
      <w:marTop w:val="0"/>
      <w:marBottom w:val="0"/>
      <w:divBdr>
        <w:top w:val="none" w:sz="0" w:space="0" w:color="auto"/>
        <w:left w:val="none" w:sz="0" w:space="0" w:color="auto"/>
        <w:bottom w:val="none" w:sz="0" w:space="0" w:color="auto"/>
        <w:right w:val="none" w:sz="0" w:space="0" w:color="auto"/>
      </w:divBdr>
    </w:div>
    <w:div w:id="1843624951">
      <w:bodyDiv w:val="1"/>
      <w:marLeft w:val="0"/>
      <w:marRight w:val="0"/>
      <w:marTop w:val="0"/>
      <w:marBottom w:val="0"/>
      <w:divBdr>
        <w:top w:val="none" w:sz="0" w:space="0" w:color="auto"/>
        <w:left w:val="none" w:sz="0" w:space="0" w:color="auto"/>
        <w:bottom w:val="none" w:sz="0" w:space="0" w:color="auto"/>
        <w:right w:val="none" w:sz="0" w:space="0" w:color="auto"/>
      </w:divBdr>
    </w:div>
    <w:div w:id="1852792151">
      <w:bodyDiv w:val="1"/>
      <w:marLeft w:val="0"/>
      <w:marRight w:val="0"/>
      <w:marTop w:val="0"/>
      <w:marBottom w:val="0"/>
      <w:divBdr>
        <w:top w:val="none" w:sz="0" w:space="0" w:color="auto"/>
        <w:left w:val="none" w:sz="0" w:space="0" w:color="auto"/>
        <w:bottom w:val="none" w:sz="0" w:space="0" w:color="auto"/>
        <w:right w:val="none" w:sz="0" w:space="0" w:color="auto"/>
      </w:divBdr>
    </w:div>
    <w:div w:id="1871600648">
      <w:bodyDiv w:val="1"/>
      <w:marLeft w:val="0"/>
      <w:marRight w:val="0"/>
      <w:marTop w:val="0"/>
      <w:marBottom w:val="0"/>
      <w:divBdr>
        <w:top w:val="none" w:sz="0" w:space="0" w:color="auto"/>
        <w:left w:val="none" w:sz="0" w:space="0" w:color="auto"/>
        <w:bottom w:val="none" w:sz="0" w:space="0" w:color="auto"/>
        <w:right w:val="none" w:sz="0" w:space="0" w:color="auto"/>
      </w:divBdr>
    </w:div>
    <w:div w:id="1888057436">
      <w:bodyDiv w:val="1"/>
      <w:marLeft w:val="0"/>
      <w:marRight w:val="0"/>
      <w:marTop w:val="0"/>
      <w:marBottom w:val="0"/>
      <w:divBdr>
        <w:top w:val="none" w:sz="0" w:space="0" w:color="auto"/>
        <w:left w:val="none" w:sz="0" w:space="0" w:color="auto"/>
        <w:bottom w:val="none" w:sz="0" w:space="0" w:color="auto"/>
        <w:right w:val="none" w:sz="0" w:space="0" w:color="auto"/>
      </w:divBdr>
    </w:div>
    <w:div w:id="1903521296">
      <w:bodyDiv w:val="1"/>
      <w:marLeft w:val="0"/>
      <w:marRight w:val="0"/>
      <w:marTop w:val="0"/>
      <w:marBottom w:val="0"/>
      <w:divBdr>
        <w:top w:val="none" w:sz="0" w:space="0" w:color="auto"/>
        <w:left w:val="none" w:sz="0" w:space="0" w:color="auto"/>
        <w:bottom w:val="none" w:sz="0" w:space="0" w:color="auto"/>
        <w:right w:val="none" w:sz="0" w:space="0" w:color="auto"/>
      </w:divBdr>
    </w:div>
    <w:div w:id="1911840626">
      <w:bodyDiv w:val="1"/>
      <w:marLeft w:val="0"/>
      <w:marRight w:val="0"/>
      <w:marTop w:val="0"/>
      <w:marBottom w:val="0"/>
      <w:divBdr>
        <w:top w:val="none" w:sz="0" w:space="0" w:color="auto"/>
        <w:left w:val="none" w:sz="0" w:space="0" w:color="auto"/>
        <w:bottom w:val="none" w:sz="0" w:space="0" w:color="auto"/>
        <w:right w:val="none" w:sz="0" w:space="0" w:color="auto"/>
      </w:divBdr>
    </w:div>
    <w:div w:id="1912735961">
      <w:bodyDiv w:val="1"/>
      <w:marLeft w:val="0"/>
      <w:marRight w:val="0"/>
      <w:marTop w:val="0"/>
      <w:marBottom w:val="0"/>
      <w:divBdr>
        <w:top w:val="none" w:sz="0" w:space="0" w:color="auto"/>
        <w:left w:val="none" w:sz="0" w:space="0" w:color="auto"/>
        <w:bottom w:val="none" w:sz="0" w:space="0" w:color="auto"/>
        <w:right w:val="none" w:sz="0" w:space="0" w:color="auto"/>
      </w:divBdr>
    </w:div>
    <w:div w:id="1917126617">
      <w:bodyDiv w:val="1"/>
      <w:marLeft w:val="0"/>
      <w:marRight w:val="0"/>
      <w:marTop w:val="0"/>
      <w:marBottom w:val="0"/>
      <w:divBdr>
        <w:top w:val="none" w:sz="0" w:space="0" w:color="auto"/>
        <w:left w:val="none" w:sz="0" w:space="0" w:color="auto"/>
        <w:bottom w:val="none" w:sz="0" w:space="0" w:color="auto"/>
        <w:right w:val="none" w:sz="0" w:space="0" w:color="auto"/>
      </w:divBdr>
    </w:div>
    <w:div w:id="1921131446">
      <w:bodyDiv w:val="1"/>
      <w:marLeft w:val="0"/>
      <w:marRight w:val="0"/>
      <w:marTop w:val="0"/>
      <w:marBottom w:val="0"/>
      <w:divBdr>
        <w:top w:val="none" w:sz="0" w:space="0" w:color="auto"/>
        <w:left w:val="none" w:sz="0" w:space="0" w:color="auto"/>
        <w:bottom w:val="none" w:sz="0" w:space="0" w:color="auto"/>
        <w:right w:val="none" w:sz="0" w:space="0" w:color="auto"/>
      </w:divBdr>
    </w:div>
    <w:div w:id="1923559744">
      <w:bodyDiv w:val="1"/>
      <w:marLeft w:val="0"/>
      <w:marRight w:val="0"/>
      <w:marTop w:val="0"/>
      <w:marBottom w:val="0"/>
      <w:divBdr>
        <w:top w:val="none" w:sz="0" w:space="0" w:color="auto"/>
        <w:left w:val="none" w:sz="0" w:space="0" w:color="auto"/>
        <w:bottom w:val="none" w:sz="0" w:space="0" w:color="auto"/>
        <w:right w:val="none" w:sz="0" w:space="0" w:color="auto"/>
      </w:divBdr>
    </w:div>
    <w:div w:id="1923906794">
      <w:bodyDiv w:val="1"/>
      <w:marLeft w:val="0"/>
      <w:marRight w:val="0"/>
      <w:marTop w:val="0"/>
      <w:marBottom w:val="0"/>
      <w:divBdr>
        <w:top w:val="none" w:sz="0" w:space="0" w:color="auto"/>
        <w:left w:val="none" w:sz="0" w:space="0" w:color="auto"/>
        <w:bottom w:val="none" w:sz="0" w:space="0" w:color="auto"/>
        <w:right w:val="none" w:sz="0" w:space="0" w:color="auto"/>
      </w:divBdr>
    </w:div>
    <w:div w:id="1928877716">
      <w:bodyDiv w:val="1"/>
      <w:marLeft w:val="0"/>
      <w:marRight w:val="0"/>
      <w:marTop w:val="0"/>
      <w:marBottom w:val="0"/>
      <w:divBdr>
        <w:top w:val="none" w:sz="0" w:space="0" w:color="auto"/>
        <w:left w:val="none" w:sz="0" w:space="0" w:color="auto"/>
        <w:bottom w:val="none" w:sz="0" w:space="0" w:color="auto"/>
        <w:right w:val="none" w:sz="0" w:space="0" w:color="auto"/>
      </w:divBdr>
    </w:div>
    <w:div w:id="1937782961">
      <w:bodyDiv w:val="1"/>
      <w:marLeft w:val="0"/>
      <w:marRight w:val="0"/>
      <w:marTop w:val="0"/>
      <w:marBottom w:val="0"/>
      <w:divBdr>
        <w:top w:val="none" w:sz="0" w:space="0" w:color="auto"/>
        <w:left w:val="none" w:sz="0" w:space="0" w:color="auto"/>
        <w:bottom w:val="none" w:sz="0" w:space="0" w:color="auto"/>
        <w:right w:val="none" w:sz="0" w:space="0" w:color="auto"/>
      </w:divBdr>
    </w:div>
    <w:div w:id="1944453475">
      <w:bodyDiv w:val="1"/>
      <w:marLeft w:val="0"/>
      <w:marRight w:val="0"/>
      <w:marTop w:val="0"/>
      <w:marBottom w:val="0"/>
      <w:divBdr>
        <w:top w:val="none" w:sz="0" w:space="0" w:color="auto"/>
        <w:left w:val="none" w:sz="0" w:space="0" w:color="auto"/>
        <w:bottom w:val="none" w:sz="0" w:space="0" w:color="auto"/>
        <w:right w:val="none" w:sz="0" w:space="0" w:color="auto"/>
      </w:divBdr>
    </w:div>
    <w:div w:id="1958559357">
      <w:bodyDiv w:val="1"/>
      <w:marLeft w:val="0"/>
      <w:marRight w:val="0"/>
      <w:marTop w:val="0"/>
      <w:marBottom w:val="0"/>
      <w:divBdr>
        <w:top w:val="none" w:sz="0" w:space="0" w:color="auto"/>
        <w:left w:val="none" w:sz="0" w:space="0" w:color="auto"/>
        <w:bottom w:val="none" w:sz="0" w:space="0" w:color="auto"/>
        <w:right w:val="none" w:sz="0" w:space="0" w:color="auto"/>
      </w:divBdr>
    </w:div>
    <w:div w:id="1958639572">
      <w:bodyDiv w:val="1"/>
      <w:marLeft w:val="0"/>
      <w:marRight w:val="0"/>
      <w:marTop w:val="0"/>
      <w:marBottom w:val="0"/>
      <w:divBdr>
        <w:top w:val="none" w:sz="0" w:space="0" w:color="auto"/>
        <w:left w:val="none" w:sz="0" w:space="0" w:color="auto"/>
        <w:bottom w:val="none" w:sz="0" w:space="0" w:color="auto"/>
        <w:right w:val="none" w:sz="0" w:space="0" w:color="auto"/>
      </w:divBdr>
    </w:div>
    <w:div w:id="1965885308">
      <w:bodyDiv w:val="1"/>
      <w:marLeft w:val="0"/>
      <w:marRight w:val="0"/>
      <w:marTop w:val="0"/>
      <w:marBottom w:val="0"/>
      <w:divBdr>
        <w:top w:val="none" w:sz="0" w:space="0" w:color="auto"/>
        <w:left w:val="none" w:sz="0" w:space="0" w:color="auto"/>
        <w:bottom w:val="none" w:sz="0" w:space="0" w:color="auto"/>
        <w:right w:val="none" w:sz="0" w:space="0" w:color="auto"/>
      </w:divBdr>
      <w:divsChild>
        <w:div w:id="729621870">
          <w:marLeft w:val="0"/>
          <w:marRight w:val="0"/>
          <w:marTop w:val="0"/>
          <w:marBottom w:val="0"/>
          <w:divBdr>
            <w:top w:val="none" w:sz="0" w:space="0" w:color="auto"/>
            <w:left w:val="none" w:sz="0" w:space="0" w:color="auto"/>
            <w:bottom w:val="none" w:sz="0" w:space="0" w:color="auto"/>
            <w:right w:val="none" w:sz="0" w:space="0" w:color="auto"/>
          </w:divBdr>
        </w:div>
      </w:divsChild>
    </w:div>
    <w:div w:id="1966309136">
      <w:bodyDiv w:val="1"/>
      <w:marLeft w:val="0"/>
      <w:marRight w:val="0"/>
      <w:marTop w:val="0"/>
      <w:marBottom w:val="0"/>
      <w:divBdr>
        <w:top w:val="none" w:sz="0" w:space="0" w:color="auto"/>
        <w:left w:val="none" w:sz="0" w:space="0" w:color="auto"/>
        <w:bottom w:val="none" w:sz="0" w:space="0" w:color="auto"/>
        <w:right w:val="none" w:sz="0" w:space="0" w:color="auto"/>
      </w:divBdr>
    </w:div>
    <w:div w:id="1967881534">
      <w:bodyDiv w:val="1"/>
      <w:marLeft w:val="0"/>
      <w:marRight w:val="0"/>
      <w:marTop w:val="0"/>
      <w:marBottom w:val="0"/>
      <w:divBdr>
        <w:top w:val="none" w:sz="0" w:space="0" w:color="auto"/>
        <w:left w:val="none" w:sz="0" w:space="0" w:color="auto"/>
        <w:bottom w:val="none" w:sz="0" w:space="0" w:color="auto"/>
        <w:right w:val="none" w:sz="0" w:space="0" w:color="auto"/>
      </w:divBdr>
    </w:div>
    <w:div w:id="1972054045">
      <w:bodyDiv w:val="1"/>
      <w:marLeft w:val="0"/>
      <w:marRight w:val="0"/>
      <w:marTop w:val="0"/>
      <w:marBottom w:val="0"/>
      <w:divBdr>
        <w:top w:val="none" w:sz="0" w:space="0" w:color="auto"/>
        <w:left w:val="none" w:sz="0" w:space="0" w:color="auto"/>
        <w:bottom w:val="none" w:sz="0" w:space="0" w:color="auto"/>
        <w:right w:val="none" w:sz="0" w:space="0" w:color="auto"/>
      </w:divBdr>
    </w:div>
    <w:div w:id="1989703676">
      <w:bodyDiv w:val="1"/>
      <w:marLeft w:val="0"/>
      <w:marRight w:val="0"/>
      <w:marTop w:val="0"/>
      <w:marBottom w:val="0"/>
      <w:divBdr>
        <w:top w:val="none" w:sz="0" w:space="0" w:color="auto"/>
        <w:left w:val="none" w:sz="0" w:space="0" w:color="auto"/>
        <w:bottom w:val="none" w:sz="0" w:space="0" w:color="auto"/>
        <w:right w:val="none" w:sz="0" w:space="0" w:color="auto"/>
      </w:divBdr>
    </w:div>
    <w:div w:id="1991252111">
      <w:bodyDiv w:val="1"/>
      <w:marLeft w:val="0"/>
      <w:marRight w:val="0"/>
      <w:marTop w:val="0"/>
      <w:marBottom w:val="0"/>
      <w:divBdr>
        <w:top w:val="none" w:sz="0" w:space="0" w:color="auto"/>
        <w:left w:val="none" w:sz="0" w:space="0" w:color="auto"/>
        <w:bottom w:val="none" w:sz="0" w:space="0" w:color="auto"/>
        <w:right w:val="none" w:sz="0" w:space="0" w:color="auto"/>
      </w:divBdr>
    </w:div>
    <w:div w:id="1997227152">
      <w:bodyDiv w:val="1"/>
      <w:marLeft w:val="0"/>
      <w:marRight w:val="0"/>
      <w:marTop w:val="0"/>
      <w:marBottom w:val="0"/>
      <w:divBdr>
        <w:top w:val="none" w:sz="0" w:space="0" w:color="auto"/>
        <w:left w:val="none" w:sz="0" w:space="0" w:color="auto"/>
        <w:bottom w:val="none" w:sz="0" w:space="0" w:color="auto"/>
        <w:right w:val="none" w:sz="0" w:space="0" w:color="auto"/>
      </w:divBdr>
    </w:div>
    <w:div w:id="2002585133">
      <w:bodyDiv w:val="1"/>
      <w:marLeft w:val="0"/>
      <w:marRight w:val="0"/>
      <w:marTop w:val="0"/>
      <w:marBottom w:val="0"/>
      <w:divBdr>
        <w:top w:val="none" w:sz="0" w:space="0" w:color="auto"/>
        <w:left w:val="none" w:sz="0" w:space="0" w:color="auto"/>
        <w:bottom w:val="none" w:sz="0" w:space="0" w:color="auto"/>
        <w:right w:val="none" w:sz="0" w:space="0" w:color="auto"/>
      </w:divBdr>
    </w:div>
    <w:div w:id="2003266619">
      <w:bodyDiv w:val="1"/>
      <w:marLeft w:val="0"/>
      <w:marRight w:val="0"/>
      <w:marTop w:val="0"/>
      <w:marBottom w:val="0"/>
      <w:divBdr>
        <w:top w:val="none" w:sz="0" w:space="0" w:color="auto"/>
        <w:left w:val="none" w:sz="0" w:space="0" w:color="auto"/>
        <w:bottom w:val="none" w:sz="0" w:space="0" w:color="auto"/>
        <w:right w:val="none" w:sz="0" w:space="0" w:color="auto"/>
      </w:divBdr>
    </w:div>
    <w:div w:id="2005938945">
      <w:bodyDiv w:val="1"/>
      <w:marLeft w:val="0"/>
      <w:marRight w:val="0"/>
      <w:marTop w:val="0"/>
      <w:marBottom w:val="0"/>
      <w:divBdr>
        <w:top w:val="none" w:sz="0" w:space="0" w:color="auto"/>
        <w:left w:val="none" w:sz="0" w:space="0" w:color="auto"/>
        <w:bottom w:val="none" w:sz="0" w:space="0" w:color="auto"/>
        <w:right w:val="none" w:sz="0" w:space="0" w:color="auto"/>
      </w:divBdr>
    </w:div>
    <w:div w:id="2024866770">
      <w:bodyDiv w:val="1"/>
      <w:marLeft w:val="0"/>
      <w:marRight w:val="0"/>
      <w:marTop w:val="0"/>
      <w:marBottom w:val="0"/>
      <w:divBdr>
        <w:top w:val="none" w:sz="0" w:space="0" w:color="auto"/>
        <w:left w:val="none" w:sz="0" w:space="0" w:color="auto"/>
        <w:bottom w:val="none" w:sz="0" w:space="0" w:color="auto"/>
        <w:right w:val="none" w:sz="0" w:space="0" w:color="auto"/>
      </w:divBdr>
    </w:div>
    <w:div w:id="2028558869">
      <w:bodyDiv w:val="1"/>
      <w:marLeft w:val="0"/>
      <w:marRight w:val="0"/>
      <w:marTop w:val="0"/>
      <w:marBottom w:val="0"/>
      <w:divBdr>
        <w:top w:val="none" w:sz="0" w:space="0" w:color="auto"/>
        <w:left w:val="none" w:sz="0" w:space="0" w:color="auto"/>
        <w:bottom w:val="none" w:sz="0" w:space="0" w:color="auto"/>
        <w:right w:val="none" w:sz="0" w:space="0" w:color="auto"/>
      </w:divBdr>
    </w:div>
    <w:div w:id="2069301746">
      <w:bodyDiv w:val="1"/>
      <w:marLeft w:val="0"/>
      <w:marRight w:val="0"/>
      <w:marTop w:val="0"/>
      <w:marBottom w:val="0"/>
      <w:divBdr>
        <w:top w:val="none" w:sz="0" w:space="0" w:color="auto"/>
        <w:left w:val="none" w:sz="0" w:space="0" w:color="auto"/>
        <w:bottom w:val="none" w:sz="0" w:space="0" w:color="auto"/>
        <w:right w:val="none" w:sz="0" w:space="0" w:color="auto"/>
      </w:divBdr>
    </w:div>
    <w:div w:id="2080053868">
      <w:bodyDiv w:val="1"/>
      <w:marLeft w:val="0"/>
      <w:marRight w:val="0"/>
      <w:marTop w:val="0"/>
      <w:marBottom w:val="0"/>
      <w:divBdr>
        <w:top w:val="none" w:sz="0" w:space="0" w:color="auto"/>
        <w:left w:val="none" w:sz="0" w:space="0" w:color="auto"/>
        <w:bottom w:val="none" w:sz="0" w:space="0" w:color="auto"/>
        <w:right w:val="none" w:sz="0" w:space="0" w:color="auto"/>
      </w:divBdr>
      <w:divsChild>
        <w:div w:id="1938563283">
          <w:marLeft w:val="60"/>
          <w:marRight w:val="60"/>
          <w:marTop w:val="100"/>
          <w:marBottom w:val="100"/>
          <w:divBdr>
            <w:top w:val="none" w:sz="0" w:space="0" w:color="auto"/>
            <w:left w:val="none" w:sz="0" w:space="0" w:color="auto"/>
            <w:bottom w:val="none" w:sz="0" w:space="0" w:color="auto"/>
            <w:right w:val="none" w:sz="0" w:space="0" w:color="auto"/>
          </w:divBdr>
        </w:div>
      </w:divsChild>
    </w:div>
    <w:div w:id="2103985175">
      <w:bodyDiv w:val="1"/>
      <w:marLeft w:val="0"/>
      <w:marRight w:val="0"/>
      <w:marTop w:val="0"/>
      <w:marBottom w:val="0"/>
      <w:divBdr>
        <w:top w:val="none" w:sz="0" w:space="0" w:color="auto"/>
        <w:left w:val="none" w:sz="0" w:space="0" w:color="auto"/>
        <w:bottom w:val="none" w:sz="0" w:space="0" w:color="auto"/>
        <w:right w:val="none" w:sz="0" w:space="0" w:color="auto"/>
      </w:divBdr>
    </w:div>
    <w:div w:id="2121105121">
      <w:bodyDiv w:val="1"/>
      <w:marLeft w:val="0"/>
      <w:marRight w:val="0"/>
      <w:marTop w:val="0"/>
      <w:marBottom w:val="0"/>
      <w:divBdr>
        <w:top w:val="none" w:sz="0" w:space="0" w:color="auto"/>
        <w:left w:val="none" w:sz="0" w:space="0" w:color="auto"/>
        <w:bottom w:val="none" w:sz="0" w:space="0" w:color="auto"/>
        <w:right w:val="none" w:sz="0" w:space="0" w:color="auto"/>
      </w:divBdr>
    </w:div>
    <w:div w:id="213556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20Dalcolmo\AppData\Roaming\Microsoft\&#1064;&#1072;&#1073;&#1083;&#1086;&#1085;&#1099;\&#1041;&#1072;&#1079;&#1086;&#1074;&#1099;&#1081;_&#1043;&#1054;&#1057;&#105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5EBC8-CC95-4240-A7AF-CC74D800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Базовый_ГОСТ</Template>
  <TotalTime>0</TotalTime>
  <Pages>2</Pages>
  <Words>719</Words>
  <Characters>4104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SPecialiST RePack</Company>
  <LinksUpToDate>false</LinksUpToDate>
  <CharactersWithSpaces>4814</CharactersWithSpaces>
  <SharedDoc>false</SharedDoc>
  <HLinks>
    <vt:vector size="1536" baseType="variant">
      <vt:variant>
        <vt:i4>5898358</vt:i4>
      </vt:variant>
      <vt:variant>
        <vt:i4>1350</vt:i4>
      </vt:variant>
      <vt:variant>
        <vt:i4>0</vt:i4>
      </vt:variant>
      <vt:variant>
        <vt:i4>5</vt:i4>
      </vt:variant>
      <vt:variant>
        <vt:lpwstr>mailto:ic@skpari.ru</vt:lpwstr>
      </vt:variant>
      <vt:variant>
        <vt:lpwstr/>
      </vt:variant>
      <vt:variant>
        <vt:i4>5898358</vt:i4>
      </vt:variant>
      <vt:variant>
        <vt:i4>1347</vt:i4>
      </vt:variant>
      <vt:variant>
        <vt:i4>0</vt:i4>
      </vt:variant>
      <vt:variant>
        <vt:i4>5</vt:i4>
      </vt:variant>
      <vt:variant>
        <vt:lpwstr>mailto:ic@skpari.ru</vt:lpwstr>
      </vt:variant>
      <vt:variant>
        <vt:lpwstr/>
      </vt:variant>
      <vt:variant>
        <vt:i4>2752560</vt:i4>
      </vt:variant>
      <vt:variant>
        <vt:i4>1317</vt:i4>
      </vt:variant>
      <vt:variant>
        <vt:i4>0</vt:i4>
      </vt:variant>
      <vt:variant>
        <vt:i4>5</vt:i4>
      </vt:variant>
      <vt:variant>
        <vt:lpwstr>consultantplus://offline/ref=87B8981494CA599E14354C406779EEDD2EAA8D3E792D851F5B068308B8FB6A54785EB54E3C6016F9h945L</vt:lpwstr>
      </vt:variant>
      <vt:variant>
        <vt:lpwstr/>
      </vt:variant>
      <vt:variant>
        <vt:i4>2883685</vt:i4>
      </vt:variant>
      <vt:variant>
        <vt:i4>1284</vt:i4>
      </vt:variant>
      <vt:variant>
        <vt:i4>0</vt:i4>
      </vt:variant>
      <vt:variant>
        <vt:i4>5</vt:i4>
      </vt:variant>
      <vt:variant>
        <vt:lpwstr>consultantplus://offline/ref=CAC7FA90A1F753572459D61969450F8851D4ACAF1B258838A28ED65403A62183E0B59FACCCE98851B720F</vt:lpwstr>
      </vt:variant>
      <vt:variant>
        <vt:lpwstr/>
      </vt:variant>
      <vt:variant>
        <vt:i4>4522066</vt:i4>
      </vt:variant>
      <vt:variant>
        <vt:i4>915</vt:i4>
      </vt:variant>
      <vt:variant>
        <vt:i4>0</vt:i4>
      </vt:variant>
      <vt:variant>
        <vt:i4>5</vt:i4>
      </vt:variant>
      <vt:variant>
        <vt:lpwstr>consultantplus://offline/ref=BB42B1F3EE46D96C60345FC676DAC486BBA0BC190B970860550079FA8Fg027M</vt:lpwstr>
      </vt:variant>
      <vt:variant>
        <vt:lpwstr/>
      </vt:variant>
      <vt:variant>
        <vt:i4>1638402</vt:i4>
      </vt:variant>
      <vt:variant>
        <vt:i4>894</vt:i4>
      </vt:variant>
      <vt:variant>
        <vt:i4>0</vt:i4>
      </vt:variant>
      <vt:variant>
        <vt:i4>5</vt:i4>
      </vt:variant>
      <vt:variant>
        <vt:lpwstr>consultantplus://offline/ref=4520CA8E47880AAD40839AB1CCD5061B5D6CB86C0B7934DD4E2796C698X5q1G</vt:lpwstr>
      </vt:variant>
      <vt:variant>
        <vt:lpwstr/>
      </vt:variant>
      <vt:variant>
        <vt:i4>1638402</vt:i4>
      </vt:variant>
      <vt:variant>
        <vt:i4>891</vt:i4>
      </vt:variant>
      <vt:variant>
        <vt:i4>0</vt:i4>
      </vt:variant>
      <vt:variant>
        <vt:i4>5</vt:i4>
      </vt:variant>
      <vt:variant>
        <vt:lpwstr>consultantplus://offline/ref=4520CA8E47880AAD40839AB1CCD5061B5D6CB86C0B7934DD4E2796C698X5q1G</vt:lpwstr>
      </vt:variant>
      <vt:variant>
        <vt:lpwstr/>
      </vt:variant>
      <vt:variant>
        <vt:i4>7602233</vt:i4>
      </vt:variant>
      <vt:variant>
        <vt:i4>888</vt:i4>
      </vt:variant>
      <vt:variant>
        <vt:i4>0</vt:i4>
      </vt:variant>
      <vt:variant>
        <vt:i4>5</vt:i4>
      </vt:variant>
      <vt:variant>
        <vt:lpwstr>consultantplus://offline/ref=4520CA8E47880AAD40839AB1CCD5061B5D60B768017D34DD4E2796C69851B2A79D33C2D39BDE9D2EXAq3G</vt:lpwstr>
      </vt:variant>
      <vt:variant>
        <vt:lpwstr/>
      </vt:variant>
      <vt:variant>
        <vt:i4>1638402</vt:i4>
      </vt:variant>
      <vt:variant>
        <vt:i4>885</vt:i4>
      </vt:variant>
      <vt:variant>
        <vt:i4>0</vt:i4>
      </vt:variant>
      <vt:variant>
        <vt:i4>5</vt:i4>
      </vt:variant>
      <vt:variant>
        <vt:lpwstr>consultantplus://offline/ref=4520CA8E47880AAD40839AB1CCD5061B5D6CB86C0B7934DD4E2796C698X5q1G</vt:lpwstr>
      </vt:variant>
      <vt:variant>
        <vt:lpwstr/>
      </vt:variant>
      <vt:variant>
        <vt:i4>1638402</vt:i4>
      </vt:variant>
      <vt:variant>
        <vt:i4>882</vt:i4>
      </vt:variant>
      <vt:variant>
        <vt:i4>0</vt:i4>
      </vt:variant>
      <vt:variant>
        <vt:i4>5</vt:i4>
      </vt:variant>
      <vt:variant>
        <vt:lpwstr>consultantplus://offline/ref=4520CA8E47880AAD40839AB1CCD5061B5D6CB86C0B7934DD4E2796C698X5q1G</vt:lpwstr>
      </vt:variant>
      <vt:variant>
        <vt:lpwstr/>
      </vt:variant>
      <vt:variant>
        <vt:i4>7602233</vt:i4>
      </vt:variant>
      <vt:variant>
        <vt:i4>879</vt:i4>
      </vt:variant>
      <vt:variant>
        <vt:i4>0</vt:i4>
      </vt:variant>
      <vt:variant>
        <vt:i4>5</vt:i4>
      </vt:variant>
      <vt:variant>
        <vt:lpwstr>consultantplus://offline/ref=4520CA8E47880AAD40839AB1CCD5061B5D60B768017D34DD4E2796C69851B2A79D33C2D39BDE9D2EXAq3G</vt:lpwstr>
      </vt:variant>
      <vt:variant>
        <vt:lpwstr/>
      </vt:variant>
      <vt:variant>
        <vt:i4>7602233</vt:i4>
      </vt:variant>
      <vt:variant>
        <vt:i4>876</vt:i4>
      </vt:variant>
      <vt:variant>
        <vt:i4>0</vt:i4>
      </vt:variant>
      <vt:variant>
        <vt:i4>5</vt:i4>
      </vt:variant>
      <vt:variant>
        <vt:lpwstr>consultantplus://offline/ref=4520CA8E47880AAD40839AB1CCD5061B5D60B768017D34DD4E2796C69851B2A79D33C2D39BDE9D2EXAq3G</vt:lpwstr>
      </vt:variant>
      <vt:variant>
        <vt:lpwstr/>
      </vt:variant>
      <vt:variant>
        <vt:i4>1638400</vt:i4>
      </vt:variant>
      <vt:variant>
        <vt:i4>873</vt:i4>
      </vt:variant>
      <vt:variant>
        <vt:i4>0</vt:i4>
      </vt:variant>
      <vt:variant>
        <vt:i4>5</vt:i4>
      </vt:variant>
      <vt:variant>
        <vt:lpwstr>consultantplus://offline/ref=4520CA8E47880AAD40839AB1CCD5061B5E65B362007D34DD4E2796C698X5q1G</vt:lpwstr>
      </vt:variant>
      <vt:variant>
        <vt:lpwstr/>
      </vt:variant>
      <vt:variant>
        <vt:i4>1638400</vt:i4>
      </vt:variant>
      <vt:variant>
        <vt:i4>870</vt:i4>
      </vt:variant>
      <vt:variant>
        <vt:i4>0</vt:i4>
      </vt:variant>
      <vt:variant>
        <vt:i4>5</vt:i4>
      </vt:variant>
      <vt:variant>
        <vt:lpwstr>consultantplus://offline/ref=4520CA8E47880AAD40839AB1CCD5061B5E65B362007D34DD4E2796C698X5q1G</vt:lpwstr>
      </vt:variant>
      <vt:variant>
        <vt:lpwstr/>
      </vt:variant>
      <vt:variant>
        <vt:i4>7602273</vt:i4>
      </vt:variant>
      <vt:variant>
        <vt:i4>867</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864</vt:i4>
      </vt:variant>
      <vt:variant>
        <vt:i4>0</vt:i4>
      </vt:variant>
      <vt:variant>
        <vt:i4>5</vt:i4>
      </vt:variant>
      <vt:variant>
        <vt:lpwstr>consultantplus://offline/ref=4520CA8E47880AAD40839AB1CCD5061B5D62B863097134DD4E2796C69851B2A79D33C2D39BDE9D2EXAq0G</vt:lpwstr>
      </vt:variant>
      <vt:variant>
        <vt:lpwstr/>
      </vt:variant>
      <vt:variant>
        <vt:i4>1638402</vt:i4>
      </vt:variant>
      <vt:variant>
        <vt:i4>861</vt:i4>
      </vt:variant>
      <vt:variant>
        <vt:i4>0</vt:i4>
      </vt:variant>
      <vt:variant>
        <vt:i4>5</vt:i4>
      </vt:variant>
      <vt:variant>
        <vt:lpwstr>consultantplus://offline/ref=4520CA8E47880AAD40839AB1CCD5061B5D6CB86C0B7934DD4E2796C698X5q1G</vt:lpwstr>
      </vt:variant>
      <vt:variant>
        <vt:lpwstr/>
      </vt:variant>
      <vt:variant>
        <vt:i4>1638402</vt:i4>
      </vt:variant>
      <vt:variant>
        <vt:i4>858</vt:i4>
      </vt:variant>
      <vt:variant>
        <vt:i4>0</vt:i4>
      </vt:variant>
      <vt:variant>
        <vt:i4>5</vt:i4>
      </vt:variant>
      <vt:variant>
        <vt:lpwstr>consultantplus://offline/ref=4520CA8E47880AAD40839AB1CCD5061B5D6CB86C0B7934DD4E2796C698X5q1G</vt:lpwstr>
      </vt:variant>
      <vt:variant>
        <vt:lpwstr/>
      </vt:variant>
      <vt:variant>
        <vt:i4>7602233</vt:i4>
      </vt:variant>
      <vt:variant>
        <vt:i4>855</vt:i4>
      </vt:variant>
      <vt:variant>
        <vt:i4>0</vt:i4>
      </vt:variant>
      <vt:variant>
        <vt:i4>5</vt:i4>
      </vt:variant>
      <vt:variant>
        <vt:lpwstr>consultantplus://offline/ref=4520CA8E47880AAD40839AB1CCD5061B5D60B768017D34DD4E2796C69851B2A79D33C2D39BDE9D2EXAq3G</vt:lpwstr>
      </vt:variant>
      <vt:variant>
        <vt:lpwstr/>
      </vt:variant>
      <vt:variant>
        <vt:i4>1638400</vt:i4>
      </vt:variant>
      <vt:variant>
        <vt:i4>852</vt:i4>
      </vt:variant>
      <vt:variant>
        <vt:i4>0</vt:i4>
      </vt:variant>
      <vt:variant>
        <vt:i4>5</vt:i4>
      </vt:variant>
      <vt:variant>
        <vt:lpwstr>consultantplus://offline/ref=4520CA8E47880AAD40839AB1CCD5061B5E65B362007D34DD4E2796C698X5q1G</vt:lpwstr>
      </vt:variant>
      <vt:variant>
        <vt:lpwstr/>
      </vt:variant>
      <vt:variant>
        <vt:i4>1638400</vt:i4>
      </vt:variant>
      <vt:variant>
        <vt:i4>849</vt:i4>
      </vt:variant>
      <vt:variant>
        <vt:i4>0</vt:i4>
      </vt:variant>
      <vt:variant>
        <vt:i4>5</vt:i4>
      </vt:variant>
      <vt:variant>
        <vt:lpwstr>consultantplus://offline/ref=4520CA8E47880AAD40839AB1CCD5061B5E65B362007D34DD4E2796C698X5q1G</vt:lpwstr>
      </vt:variant>
      <vt:variant>
        <vt:lpwstr/>
      </vt:variant>
      <vt:variant>
        <vt:i4>7602273</vt:i4>
      </vt:variant>
      <vt:variant>
        <vt:i4>846</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843</vt:i4>
      </vt:variant>
      <vt:variant>
        <vt:i4>0</vt:i4>
      </vt:variant>
      <vt:variant>
        <vt:i4>5</vt:i4>
      </vt:variant>
      <vt:variant>
        <vt:lpwstr>consultantplus://offline/ref=4520CA8E47880AAD40839AB1CCD5061B5D62B863097134DD4E2796C69851B2A79D33C2D39BDE9D2EXAq0G</vt:lpwstr>
      </vt:variant>
      <vt:variant>
        <vt:lpwstr/>
      </vt:variant>
      <vt:variant>
        <vt:i4>1638491</vt:i4>
      </vt:variant>
      <vt:variant>
        <vt:i4>840</vt:i4>
      </vt:variant>
      <vt:variant>
        <vt:i4>0</vt:i4>
      </vt:variant>
      <vt:variant>
        <vt:i4>5</vt:i4>
      </vt:variant>
      <vt:variant>
        <vt:lpwstr>consultantplus://offline/ref=4520CA8E47880AAD40839AB1CCD5061B5D6DB9630E7134DD4E2796C698X5q1G</vt:lpwstr>
      </vt:variant>
      <vt:variant>
        <vt:lpwstr/>
      </vt:variant>
      <vt:variant>
        <vt:i4>1638400</vt:i4>
      </vt:variant>
      <vt:variant>
        <vt:i4>837</vt:i4>
      </vt:variant>
      <vt:variant>
        <vt:i4>0</vt:i4>
      </vt:variant>
      <vt:variant>
        <vt:i4>5</vt:i4>
      </vt:variant>
      <vt:variant>
        <vt:lpwstr>consultantplus://offline/ref=4520CA8E47880AAD40839AB1CCD5061B5E65B06B0E7B34DD4E2796C698X5q1G</vt:lpwstr>
      </vt:variant>
      <vt:variant>
        <vt:lpwstr/>
      </vt:variant>
      <vt:variant>
        <vt:i4>7602237</vt:i4>
      </vt:variant>
      <vt:variant>
        <vt:i4>834</vt:i4>
      </vt:variant>
      <vt:variant>
        <vt:i4>0</vt:i4>
      </vt:variant>
      <vt:variant>
        <vt:i4>5</vt:i4>
      </vt:variant>
      <vt:variant>
        <vt:lpwstr>consultantplus://offline/ref=4520CA8E47880AAD40839AB1CCD5061B5E65B06B0E7B34DD4E2796C69851B2A79D33C2D39BDE992FXAqBG</vt:lpwstr>
      </vt:variant>
      <vt:variant>
        <vt:lpwstr/>
      </vt:variant>
      <vt:variant>
        <vt:i4>7602237</vt:i4>
      </vt:variant>
      <vt:variant>
        <vt:i4>831</vt:i4>
      </vt:variant>
      <vt:variant>
        <vt:i4>0</vt:i4>
      </vt:variant>
      <vt:variant>
        <vt:i4>5</vt:i4>
      </vt:variant>
      <vt:variant>
        <vt:lpwstr>consultantplus://offline/ref=4520CA8E47880AAD40839AB1CCD5061B5E65B06B0E7B34DD4E2796C69851B2A79D33C2D39BDE992FXAqBG</vt:lpwstr>
      </vt:variant>
      <vt:variant>
        <vt:lpwstr/>
      </vt:variant>
      <vt:variant>
        <vt:i4>7602237</vt:i4>
      </vt:variant>
      <vt:variant>
        <vt:i4>828</vt:i4>
      </vt:variant>
      <vt:variant>
        <vt:i4>0</vt:i4>
      </vt:variant>
      <vt:variant>
        <vt:i4>5</vt:i4>
      </vt:variant>
      <vt:variant>
        <vt:lpwstr>consultantplus://offline/ref=4520CA8E47880AAD40839AB1CCD5061B5E65B06B0E7B34DD4E2796C69851B2A79D33C2D39BDE992FXAqBG</vt:lpwstr>
      </vt:variant>
      <vt:variant>
        <vt:lpwstr/>
      </vt:variant>
      <vt:variant>
        <vt:i4>1638402</vt:i4>
      </vt:variant>
      <vt:variant>
        <vt:i4>825</vt:i4>
      </vt:variant>
      <vt:variant>
        <vt:i4>0</vt:i4>
      </vt:variant>
      <vt:variant>
        <vt:i4>5</vt:i4>
      </vt:variant>
      <vt:variant>
        <vt:lpwstr>consultantplus://offline/ref=4520CA8E47880AAD40839AB1CCD5061B5D6CB86C0B7934DD4E2796C698X5q1G</vt:lpwstr>
      </vt:variant>
      <vt:variant>
        <vt:lpwstr/>
      </vt:variant>
      <vt:variant>
        <vt:i4>1638402</vt:i4>
      </vt:variant>
      <vt:variant>
        <vt:i4>822</vt:i4>
      </vt:variant>
      <vt:variant>
        <vt:i4>0</vt:i4>
      </vt:variant>
      <vt:variant>
        <vt:i4>5</vt:i4>
      </vt:variant>
      <vt:variant>
        <vt:lpwstr>consultantplus://offline/ref=4520CA8E47880AAD40839AB1CCD5061B5D6CB86C0B7934DD4E2796C698X5q1G</vt:lpwstr>
      </vt:variant>
      <vt:variant>
        <vt:lpwstr/>
      </vt:variant>
      <vt:variant>
        <vt:i4>1638400</vt:i4>
      </vt:variant>
      <vt:variant>
        <vt:i4>819</vt:i4>
      </vt:variant>
      <vt:variant>
        <vt:i4>0</vt:i4>
      </vt:variant>
      <vt:variant>
        <vt:i4>5</vt:i4>
      </vt:variant>
      <vt:variant>
        <vt:lpwstr>consultantplus://offline/ref=4520CA8E47880AAD40839AB1CCD5061B5E65B362007D34DD4E2796C698X5q1G</vt:lpwstr>
      </vt:variant>
      <vt:variant>
        <vt:lpwstr/>
      </vt:variant>
      <vt:variant>
        <vt:i4>1638400</vt:i4>
      </vt:variant>
      <vt:variant>
        <vt:i4>816</vt:i4>
      </vt:variant>
      <vt:variant>
        <vt:i4>0</vt:i4>
      </vt:variant>
      <vt:variant>
        <vt:i4>5</vt:i4>
      </vt:variant>
      <vt:variant>
        <vt:lpwstr>consultantplus://offline/ref=4520CA8E47880AAD40839AB1CCD5061B5E65B362007D34DD4E2796C698X5q1G</vt:lpwstr>
      </vt:variant>
      <vt:variant>
        <vt:lpwstr/>
      </vt:variant>
      <vt:variant>
        <vt:i4>7602273</vt:i4>
      </vt:variant>
      <vt:variant>
        <vt:i4>813</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810</vt:i4>
      </vt:variant>
      <vt:variant>
        <vt:i4>0</vt:i4>
      </vt:variant>
      <vt:variant>
        <vt:i4>5</vt:i4>
      </vt:variant>
      <vt:variant>
        <vt:lpwstr>consultantplus://offline/ref=4520CA8E47880AAD40839AB1CCD5061B5D62B863097134DD4E2796C69851B2A79D33C2D39BDE9D2EXAq0G</vt:lpwstr>
      </vt:variant>
      <vt:variant>
        <vt:lpwstr/>
      </vt:variant>
      <vt:variant>
        <vt:i4>1638400</vt:i4>
      </vt:variant>
      <vt:variant>
        <vt:i4>807</vt:i4>
      </vt:variant>
      <vt:variant>
        <vt:i4>0</vt:i4>
      </vt:variant>
      <vt:variant>
        <vt:i4>5</vt:i4>
      </vt:variant>
      <vt:variant>
        <vt:lpwstr>consultantplus://offline/ref=4520CA8E47880AAD40839AB1CCD5061B5E65B362007D34DD4E2796C698X5q1G</vt:lpwstr>
      </vt:variant>
      <vt:variant>
        <vt:lpwstr/>
      </vt:variant>
      <vt:variant>
        <vt:i4>1638400</vt:i4>
      </vt:variant>
      <vt:variant>
        <vt:i4>804</vt:i4>
      </vt:variant>
      <vt:variant>
        <vt:i4>0</vt:i4>
      </vt:variant>
      <vt:variant>
        <vt:i4>5</vt:i4>
      </vt:variant>
      <vt:variant>
        <vt:lpwstr>consultantplus://offline/ref=4520CA8E47880AAD40839AB1CCD5061B5E65B362007D34DD4E2796C698X5q1G</vt:lpwstr>
      </vt:variant>
      <vt:variant>
        <vt:lpwstr/>
      </vt:variant>
      <vt:variant>
        <vt:i4>7602273</vt:i4>
      </vt:variant>
      <vt:variant>
        <vt:i4>801</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798</vt:i4>
      </vt:variant>
      <vt:variant>
        <vt:i4>0</vt:i4>
      </vt:variant>
      <vt:variant>
        <vt:i4>5</vt:i4>
      </vt:variant>
      <vt:variant>
        <vt:lpwstr>consultantplus://offline/ref=4520CA8E47880AAD40839AB1CCD5061B5D62B863097134DD4E2796C69851B2A79D33C2D39BDE9D2EXAq0G</vt:lpwstr>
      </vt:variant>
      <vt:variant>
        <vt:lpwstr/>
      </vt:variant>
      <vt:variant>
        <vt:i4>1638400</vt:i4>
      </vt:variant>
      <vt:variant>
        <vt:i4>795</vt:i4>
      </vt:variant>
      <vt:variant>
        <vt:i4>0</vt:i4>
      </vt:variant>
      <vt:variant>
        <vt:i4>5</vt:i4>
      </vt:variant>
      <vt:variant>
        <vt:lpwstr>consultantplus://offline/ref=4520CA8E47880AAD40839AB1CCD5061B5E65B06B0E7B34DD4E2796C698X5q1G</vt:lpwstr>
      </vt:variant>
      <vt:variant>
        <vt:lpwstr/>
      </vt:variant>
      <vt:variant>
        <vt:i4>1638400</vt:i4>
      </vt:variant>
      <vt:variant>
        <vt:i4>792</vt:i4>
      </vt:variant>
      <vt:variant>
        <vt:i4>0</vt:i4>
      </vt:variant>
      <vt:variant>
        <vt:i4>5</vt:i4>
      </vt:variant>
      <vt:variant>
        <vt:lpwstr>consultantplus://offline/ref=4520CA8E47880AAD40839AB1CCD5061B5E65B06B0E7B34DD4E2796C698X5q1G</vt:lpwstr>
      </vt:variant>
      <vt:variant>
        <vt:lpwstr/>
      </vt:variant>
      <vt:variant>
        <vt:i4>1638400</vt:i4>
      </vt:variant>
      <vt:variant>
        <vt:i4>789</vt:i4>
      </vt:variant>
      <vt:variant>
        <vt:i4>0</vt:i4>
      </vt:variant>
      <vt:variant>
        <vt:i4>5</vt:i4>
      </vt:variant>
      <vt:variant>
        <vt:lpwstr>consultantplus://offline/ref=4520CA8E47880AAD40839AB1CCD5061B5E65B06B0E7B34DD4E2796C698X5q1G</vt:lpwstr>
      </vt:variant>
      <vt:variant>
        <vt:lpwstr/>
      </vt:variant>
      <vt:variant>
        <vt:i4>1638402</vt:i4>
      </vt:variant>
      <vt:variant>
        <vt:i4>786</vt:i4>
      </vt:variant>
      <vt:variant>
        <vt:i4>0</vt:i4>
      </vt:variant>
      <vt:variant>
        <vt:i4>5</vt:i4>
      </vt:variant>
      <vt:variant>
        <vt:lpwstr>consultantplus://offline/ref=4520CA8E47880AAD40839AB1CCD5061B5D6CB86C0B7934DD4E2796C698X5q1G</vt:lpwstr>
      </vt:variant>
      <vt:variant>
        <vt:lpwstr/>
      </vt:variant>
      <vt:variant>
        <vt:i4>1638402</vt:i4>
      </vt:variant>
      <vt:variant>
        <vt:i4>783</vt:i4>
      </vt:variant>
      <vt:variant>
        <vt:i4>0</vt:i4>
      </vt:variant>
      <vt:variant>
        <vt:i4>5</vt:i4>
      </vt:variant>
      <vt:variant>
        <vt:lpwstr>consultantplus://offline/ref=4520CA8E47880AAD40839AB1CCD5061B5D6CB86C0B7934DD4E2796C698X5q1G</vt:lpwstr>
      </vt:variant>
      <vt:variant>
        <vt:lpwstr/>
      </vt:variant>
      <vt:variant>
        <vt:i4>1638400</vt:i4>
      </vt:variant>
      <vt:variant>
        <vt:i4>780</vt:i4>
      </vt:variant>
      <vt:variant>
        <vt:i4>0</vt:i4>
      </vt:variant>
      <vt:variant>
        <vt:i4>5</vt:i4>
      </vt:variant>
      <vt:variant>
        <vt:lpwstr>consultantplus://offline/ref=4520CA8E47880AAD40839AB1CCD5061B5E65B362007D34DD4E2796C698X5q1G</vt:lpwstr>
      </vt:variant>
      <vt:variant>
        <vt:lpwstr/>
      </vt:variant>
      <vt:variant>
        <vt:i4>1638400</vt:i4>
      </vt:variant>
      <vt:variant>
        <vt:i4>777</vt:i4>
      </vt:variant>
      <vt:variant>
        <vt:i4>0</vt:i4>
      </vt:variant>
      <vt:variant>
        <vt:i4>5</vt:i4>
      </vt:variant>
      <vt:variant>
        <vt:lpwstr>consultantplus://offline/ref=4520CA8E47880AAD40839AB1CCD5061B5E65B362007D34DD4E2796C698X5q1G</vt:lpwstr>
      </vt:variant>
      <vt:variant>
        <vt:lpwstr/>
      </vt:variant>
      <vt:variant>
        <vt:i4>7602273</vt:i4>
      </vt:variant>
      <vt:variant>
        <vt:i4>774</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771</vt:i4>
      </vt:variant>
      <vt:variant>
        <vt:i4>0</vt:i4>
      </vt:variant>
      <vt:variant>
        <vt:i4>5</vt:i4>
      </vt:variant>
      <vt:variant>
        <vt:lpwstr>consultantplus://offline/ref=4520CA8E47880AAD40839AB1CCD5061B5D62B863097134DD4E2796C69851B2A79D33C2D39BDE9D2EXAq0G</vt:lpwstr>
      </vt:variant>
      <vt:variant>
        <vt:lpwstr/>
      </vt:variant>
      <vt:variant>
        <vt:i4>1638400</vt:i4>
      </vt:variant>
      <vt:variant>
        <vt:i4>768</vt:i4>
      </vt:variant>
      <vt:variant>
        <vt:i4>0</vt:i4>
      </vt:variant>
      <vt:variant>
        <vt:i4>5</vt:i4>
      </vt:variant>
      <vt:variant>
        <vt:lpwstr>consultantplus://offline/ref=4520CA8E47880AAD40839AB1CCD5061B5E65B362007D34DD4E2796C698X5q1G</vt:lpwstr>
      </vt:variant>
      <vt:variant>
        <vt:lpwstr/>
      </vt:variant>
      <vt:variant>
        <vt:i4>1638400</vt:i4>
      </vt:variant>
      <vt:variant>
        <vt:i4>765</vt:i4>
      </vt:variant>
      <vt:variant>
        <vt:i4>0</vt:i4>
      </vt:variant>
      <vt:variant>
        <vt:i4>5</vt:i4>
      </vt:variant>
      <vt:variant>
        <vt:lpwstr>consultantplus://offline/ref=4520CA8E47880AAD40839AB1CCD5061B5E65B362007D34DD4E2796C698X5q1G</vt:lpwstr>
      </vt:variant>
      <vt:variant>
        <vt:lpwstr/>
      </vt:variant>
      <vt:variant>
        <vt:i4>7602273</vt:i4>
      </vt:variant>
      <vt:variant>
        <vt:i4>762</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759</vt:i4>
      </vt:variant>
      <vt:variant>
        <vt:i4>0</vt:i4>
      </vt:variant>
      <vt:variant>
        <vt:i4>5</vt:i4>
      </vt:variant>
      <vt:variant>
        <vt:lpwstr>consultantplus://offline/ref=4520CA8E47880AAD40839AB1CCD5061B5D62B863097134DD4E2796C69851B2A79D33C2D39BDE9D2EXAq0G</vt:lpwstr>
      </vt:variant>
      <vt:variant>
        <vt:lpwstr/>
      </vt:variant>
      <vt:variant>
        <vt:i4>1638491</vt:i4>
      </vt:variant>
      <vt:variant>
        <vt:i4>756</vt:i4>
      </vt:variant>
      <vt:variant>
        <vt:i4>0</vt:i4>
      </vt:variant>
      <vt:variant>
        <vt:i4>5</vt:i4>
      </vt:variant>
      <vt:variant>
        <vt:lpwstr>consultantplus://offline/ref=4520CA8E47880AAD40839AB1CCD5061B5D6DB9630E7134DD4E2796C698X5q1G</vt:lpwstr>
      </vt:variant>
      <vt:variant>
        <vt:lpwstr/>
      </vt:variant>
      <vt:variant>
        <vt:i4>1638402</vt:i4>
      </vt:variant>
      <vt:variant>
        <vt:i4>753</vt:i4>
      </vt:variant>
      <vt:variant>
        <vt:i4>0</vt:i4>
      </vt:variant>
      <vt:variant>
        <vt:i4>5</vt:i4>
      </vt:variant>
      <vt:variant>
        <vt:lpwstr>consultantplus://offline/ref=4520CA8E47880AAD40839AB1CCD5061B5D6CB86C0B7934DD4E2796C698X5q1G</vt:lpwstr>
      </vt:variant>
      <vt:variant>
        <vt:lpwstr/>
      </vt:variant>
      <vt:variant>
        <vt:i4>1638402</vt:i4>
      </vt:variant>
      <vt:variant>
        <vt:i4>750</vt:i4>
      </vt:variant>
      <vt:variant>
        <vt:i4>0</vt:i4>
      </vt:variant>
      <vt:variant>
        <vt:i4>5</vt:i4>
      </vt:variant>
      <vt:variant>
        <vt:lpwstr>consultantplus://offline/ref=4520CA8E47880AAD40839AB1CCD5061B5D6CB86C0B7934DD4E2796C698X5q1G</vt:lpwstr>
      </vt:variant>
      <vt:variant>
        <vt:lpwstr/>
      </vt:variant>
      <vt:variant>
        <vt:i4>1638400</vt:i4>
      </vt:variant>
      <vt:variant>
        <vt:i4>747</vt:i4>
      </vt:variant>
      <vt:variant>
        <vt:i4>0</vt:i4>
      </vt:variant>
      <vt:variant>
        <vt:i4>5</vt:i4>
      </vt:variant>
      <vt:variant>
        <vt:lpwstr>consultantplus://offline/ref=4520CA8E47880AAD40839AB1CCD5061B5E65B362007D34DD4E2796C698X5q1G</vt:lpwstr>
      </vt:variant>
      <vt:variant>
        <vt:lpwstr/>
      </vt:variant>
      <vt:variant>
        <vt:i4>1638400</vt:i4>
      </vt:variant>
      <vt:variant>
        <vt:i4>744</vt:i4>
      </vt:variant>
      <vt:variant>
        <vt:i4>0</vt:i4>
      </vt:variant>
      <vt:variant>
        <vt:i4>5</vt:i4>
      </vt:variant>
      <vt:variant>
        <vt:lpwstr>consultantplus://offline/ref=4520CA8E47880AAD40839AB1CCD5061B5E65B362007D34DD4E2796C698X5q1G</vt:lpwstr>
      </vt:variant>
      <vt:variant>
        <vt:lpwstr/>
      </vt:variant>
      <vt:variant>
        <vt:i4>7602273</vt:i4>
      </vt:variant>
      <vt:variant>
        <vt:i4>741</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738</vt:i4>
      </vt:variant>
      <vt:variant>
        <vt:i4>0</vt:i4>
      </vt:variant>
      <vt:variant>
        <vt:i4>5</vt:i4>
      </vt:variant>
      <vt:variant>
        <vt:lpwstr>consultantplus://offline/ref=4520CA8E47880AAD40839AB1CCD5061B5D62B863097134DD4E2796C69851B2A79D33C2D39BDE9D2EXAq0G</vt:lpwstr>
      </vt:variant>
      <vt:variant>
        <vt:lpwstr/>
      </vt:variant>
      <vt:variant>
        <vt:i4>1638400</vt:i4>
      </vt:variant>
      <vt:variant>
        <vt:i4>735</vt:i4>
      </vt:variant>
      <vt:variant>
        <vt:i4>0</vt:i4>
      </vt:variant>
      <vt:variant>
        <vt:i4>5</vt:i4>
      </vt:variant>
      <vt:variant>
        <vt:lpwstr>consultantplus://offline/ref=4520CA8E47880AAD40839AB1CCD5061B5E65B362007D34DD4E2796C698X5q1G</vt:lpwstr>
      </vt:variant>
      <vt:variant>
        <vt:lpwstr/>
      </vt:variant>
      <vt:variant>
        <vt:i4>1638400</vt:i4>
      </vt:variant>
      <vt:variant>
        <vt:i4>732</vt:i4>
      </vt:variant>
      <vt:variant>
        <vt:i4>0</vt:i4>
      </vt:variant>
      <vt:variant>
        <vt:i4>5</vt:i4>
      </vt:variant>
      <vt:variant>
        <vt:lpwstr>consultantplus://offline/ref=4520CA8E47880AAD40839AB1CCD5061B5E65B362007D34DD4E2796C698X5q1G</vt:lpwstr>
      </vt:variant>
      <vt:variant>
        <vt:lpwstr/>
      </vt:variant>
      <vt:variant>
        <vt:i4>7602273</vt:i4>
      </vt:variant>
      <vt:variant>
        <vt:i4>729</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726</vt:i4>
      </vt:variant>
      <vt:variant>
        <vt:i4>0</vt:i4>
      </vt:variant>
      <vt:variant>
        <vt:i4>5</vt:i4>
      </vt:variant>
      <vt:variant>
        <vt:lpwstr>consultantplus://offline/ref=4520CA8E47880AAD40839AB1CCD5061B5D62B863097134DD4E2796C69851B2A79D33C2D39BDE9D2EXAq0G</vt:lpwstr>
      </vt:variant>
      <vt:variant>
        <vt:lpwstr/>
      </vt:variant>
      <vt:variant>
        <vt:i4>1638402</vt:i4>
      </vt:variant>
      <vt:variant>
        <vt:i4>723</vt:i4>
      </vt:variant>
      <vt:variant>
        <vt:i4>0</vt:i4>
      </vt:variant>
      <vt:variant>
        <vt:i4>5</vt:i4>
      </vt:variant>
      <vt:variant>
        <vt:lpwstr>consultantplus://offline/ref=4520CA8E47880AAD40839AB1CCD5061B5D6CB86C0B7934DD4E2796C698X5q1G</vt:lpwstr>
      </vt:variant>
      <vt:variant>
        <vt:lpwstr/>
      </vt:variant>
      <vt:variant>
        <vt:i4>1638402</vt:i4>
      </vt:variant>
      <vt:variant>
        <vt:i4>720</vt:i4>
      </vt:variant>
      <vt:variant>
        <vt:i4>0</vt:i4>
      </vt:variant>
      <vt:variant>
        <vt:i4>5</vt:i4>
      </vt:variant>
      <vt:variant>
        <vt:lpwstr>consultantplus://offline/ref=4520CA8E47880AAD40839AB1CCD5061B5D6CB86C0B7934DD4E2796C698X5q1G</vt:lpwstr>
      </vt:variant>
      <vt:variant>
        <vt:lpwstr/>
      </vt:variant>
      <vt:variant>
        <vt:i4>7602233</vt:i4>
      </vt:variant>
      <vt:variant>
        <vt:i4>717</vt:i4>
      </vt:variant>
      <vt:variant>
        <vt:i4>0</vt:i4>
      </vt:variant>
      <vt:variant>
        <vt:i4>5</vt:i4>
      </vt:variant>
      <vt:variant>
        <vt:lpwstr>consultantplus://offline/ref=4520CA8E47880AAD40839AB1CCD5061B5D60B768017D34DD4E2796C69851B2A79D33C2D39BDE9D2EXAq3G</vt:lpwstr>
      </vt:variant>
      <vt:variant>
        <vt:lpwstr/>
      </vt:variant>
      <vt:variant>
        <vt:i4>1638402</vt:i4>
      </vt:variant>
      <vt:variant>
        <vt:i4>714</vt:i4>
      </vt:variant>
      <vt:variant>
        <vt:i4>0</vt:i4>
      </vt:variant>
      <vt:variant>
        <vt:i4>5</vt:i4>
      </vt:variant>
      <vt:variant>
        <vt:lpwstr>consultantplus://offline/ref=4520CA8E47880AAD40839AB1CCD5061B5D6CB86C0B7934DD4E2796C698X5q1G</vt:lpwstr>
      </vt:variant>
      <vt:variant>
        <vt:lpwstr/>
      </vt:variant>
      <vt:variant>
        <vt:i4>1638402</vt:i4>
      </vt:variant>
      <vt:variant>
        <vt:i4>711</vt:i4>
      </vt:variant>
      <vt:variant>
        <vt:i4>0</vt:i4>
      </vt:variant>
      <vt:variant>
        <vt:i4>5</vt:i4>
      </vt:variant>
      <vt:variant>
        <vt:lpwstr>consultantplus://offline/ref=4520CA8E47880AAD40839AB1CCD5061B5D6CB86C0B7934DD4E2796C698X5q1G</vt:lpwstr>
      </vt:variant>
      <vt:variant>
        <vt:lpwstr/>
      </vt:variant>
      <vt:variant>
        <vt:i4>7602233</vt:i4>
      </vt:variant>
      <vt:variant>
        <vt:i4>708</vt:i4>
      </vt:variant>
      <vt:variant>
        <vt:i4>0</vt:i4>
      </vt:variant>
      <vt:variant>
        <vt:i4>5</vt:i4>
      </vt:variant>
      <vt:variant>
        <vt:lpwstr>consultantplus://offline/ref=4520CA8E47880AAD40839AB1CCD5061B5D60B768017D34DD4E2796C69851B2A79D33C2D39BDE9D2EXAq3G</vt:lpwstr>
      </vt:variant>
      <vt:variant>
        <vt:lpwstr/>
      </vt:variant>
      <vt:variant>
        <vt:i4>7602233</vt:i4>
      </vt:variant>
      <vt:variant>
        <vt:i4>705</vt:i4>
      </vt:variant>
      <vt:variant>
        <vt:i4>0</vt:i4>
      </vt:variant>
      <vt:variant>
        <vt:i4>5</vt:i4>
      </vt:variant>
      <vt:variant>
        <vt:lpwstr>consultantplus://offline/ref=4520CA8E47880AAD40839AB1CCD5061B5D60B768017D34DD4E2796C69851B2A79D33C2D39BDE9D2EXAq3G</vt:lpwstr>
      </vt:variant>
      <vt:variant>
        <vt:lpwstr/>
      </vt:variant>
      <vt:variant>
        <vt:i4>1638400</vt:i4>
      </vt:variant>
      <vt:variant>
        <vt:i4>702</vt:i4>
      </vt:variant>
      <vt:variant>
        <vt:i4>0</vt:i4>
      </vt:variant>
      <vt:variant>
        <vt:i4>5</vt:i4>
      </vt:variant>
      <vt:variant>
        <vt:lpwstr>consultantplus://offline/ref=4520CA8E47880AAD40839AB1CCD5061B5E65B362007D34DD4E2796C698X5q1G</vt:lpwstr>
      </vt:variant>
      <vt:variant>
        <vt:lpwstr/>
      </vt:variant>
      <vt:variant>
        <vt:i4>1638400</vt:i4>
      </vt:variant>
      <vt:variant>
        <vt:i4>699</vt:i4>
      </vt:variant>
      <vt:variant>
        <vt:i4>0</vt:i4>
      </vt:variant>
      <vt:variant>
        <vt:i4>5</vt:i4>
      </vt:variant>
      <vt:variant>
        <vt:lpwstr>consultantplus://offline/ref=4520CA8E47880AAD40839AB1CCD5061B5E65B362007D34DD4E2796C698X5q1G</vt:lpwstr>
      </vt:variant>
      <vt:variant>
        <vt:lpwstr/>
      </vt:variant>
      <vt:variant>
        <vt:i4>7602273</vt:i4>
      </vt:variant>
      <vt:variant>
        <vt:i4>696</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693</vt:i4>
      </vt:variant>
      <vt:variant>
        <vt:i4>0</vt:i4>
      </vt:variant>
      <vt:variant>
        <vt:i4>5</vt:i4>
      </vt:variant>
      <vt:variant>
        <vt:lpwstr>consultantplus://offline/ref=4520CA8E47880AAD40839AB1CCD5061B5D62B863097134DD4E2796C69851B2A79D33C2D39BDE9D2EXAq0G</vt:lpwstr>
      </vt:variant>
      <vt:variant>
        <vt:lpwstr/>
      </vt:variant>
      <vt:variant>
        <vt:i4>1638402</vt:i4>
      </vt:variant>
      <vt:variant>
        <vt:i4>690</vt:i4>
      </vt:variant>
      <vt:variant>
        <vt:i4>0</vt:i4>
      </vt:variant>
      <vt:variant>
        <vt:i4>5</vt:i4>
      </vt:variant>
      <vt:variant>
        <vt:lpwstr>consultantplus://offline/ref=4520CA8E47880AAD40839AB1CCD5061B5D6CB86C0B7934DD4E2796C698X5q1G</vt:lpwstr>
      </vt:variant>
      <vt:variant>
        <vt:lpwstr/>
      </vt:variant>
      <vt:variant>
        <vt:i4>1638402</vt:i4>
      </vt:variant>
      <vt:variant>
        <vt:i4>687</vt:i4>
      </vt:variant>
      <vt:variant>
        <vt:i4>0</vt:i4>
      </vt:variant>
      <vt:variant>
        <vt:i4>5</vt:i4>
      </vt:variant>
      <vt:variant>
        <vt:lpwstr>consultantplus://offline/ref=4520CA8E47880AAD40839AB1CCD5061B5D6CB86C0B7934DD4E2796C698X5q1G</vt:lpwstr>
      </vt:variant>
      <vt:variant>
        <vt:lpwstr/>
      </vt:variant>
      <vt:variant>
        <vt:i4>7602233</vt:i4>
      </vt:variant>
      <vt:variant>
        <vt:i4>684</vt:i4>
      </vt:variant>
      <vt:variant>
        <vt:i4>0</vt:i4>
      </vt:variant>
      <vt:variant>
        <vt:i4>5</vt:i4>
      </vt:variant>
      <vt:variant>
        <vt:lpwstr>consultantplus://offline/ref=4520CA8E47880AAD40839AB1CCD5061B5D60B768017D34DD4E2796C69851B2A79D33C2D39BDE9D2EXAq3G</vt:lpwstr>
      </vt:variant>
      <vt:variant>
        <vt:lpwstr/>
      </vt:variant>
      <vt:variant>
        <vt:i4>1638400</vt:i4>
      </vt:variant>
      <vt:variant>
        <vt:i4>681</vt:i4>
      </vt:variant>
      <vt:variant>
        <vt:i4>0</vt:i4>
      </vt:variant>
      <vt:variant>
        <vt:i4>5</vt:i4>
      </vt:variant>
      <vt:variant>
        <vt:lpwstr>consultantplus://offline/ref=4520CA8E47880AAD40839AB1CCD5061B5E65B362007D34DD4E2796C698X5q1G</vt:lpwstr>
      </vt:variant>
      <vt:variant>
        <vt:lpwstr/>
      </vt:variant>
      <vt:variant>
        <vt:i4>1638400</vt:i4>
      </vt:variant>
      <vt:variant>
        <vt:i4>678</vt:i4>
      </vt:variant>
      <vt:variant>
        <vt:i4>0</vt:i4>
      </vt:variant>
      <vt:variant>
        <vt:i4>5</vt:i4>
      </vt:variant>
      <vt:variant>
        <vt:lpwstr>consultantplus://offline/ref=4520CA8E47880AAD40839AB1CCD5061B5E65B362007D34DD4E2796C698X5q1G</vt:lpwstr>
      </vt:variant>
      <vt:variant>
        <vt:lpwstr/>
      </vt:variant>
      <vt:variant>
        <vt:i4>7602273</vt:i4>
      </vt:variant>
      <vt:variant>
        <vt:i4>675</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672</vt:i4>
      </vt:variant>
      <vt:variant>
        <vt:i4>0</vt:i4>
      </vt:variant>
      <vt:variant>
        <vt:i4>5</vt:i4>
      </vt:variant>
      <vt:variant>
        <vt:lpwstr>consultantplus://offline/ref=4520CA8E47880AAD40839AB1CCD5061B5D62B863097134DD4E2796C69851B2A79D33C2D39BDE9D2EXAq0G</vt:lpwstr>
      </vt:variant>
      <vt:variant>
        <vt:lpwstr/>
      </vt:variant>
      <vt:variant>
        <vt:i4>1638491</vt:i4>
      </vt:variant>
      <vt:variant>
        <vt:i4>669</vt:i4>
      </vt:variant>
      <vt:variant>
        <vt:i4>0</vt:i4>
      </vt:variant>
      <vt:variant>
        <vt:i4>5</vt:i4>
      </vt:variant>
      <vt:variant>
        <vt:lpwstr>consultantplus://offline/ref=4520CA8E47880AAD40839AB1CCD5061B5D6DB9630E7134DD4E2796C698X5q1G</vt:lpwstr>
      </vt:variant>
      <vt:variant>
        <vt:lpwstr/>
      </vt:variant>
      <vt:variant>
        <vt:i4>7602230</vt:i4>
      </vt:variant>
      <vt:variant>
        <vt:i4>666</vt:i4>
      </vt:variant>
      <vt:variant>
        <vt:i4>0</vt:i4>
      </vt:variant>
      <vt:variant>
        <vt:i4>5</vt:i4>
      </vt:variant>
      <vt:variant>
        <vt:lpwstr>consultantplus://offline/ref=4520CA8E47880AAD40839AB1CCD5061B5E65B06B0E7B34DD4E2796C69851B2A79D33C2D39BDE9E2BXAq1G</vt:lpwstr>
      </vt:variant>
      <vt:variant>
        <vt:lpwstr/>
      </vt:variant>
      <vt:variant>
        <vt:i4>1769474</vt:i4>
      </vt:variant>
      <vt:variant>
        <vt:i4>663</vt:i4>
      </vt:variant>
      <vt:variant>
        <vt:i4>0</vt:i4>
      </vt:variant>
      <vt:variant>
        <vt:i4>5</vt:i4>
      </vt:variant>
      <vt:variant>
        <vt:lpwstr>consultantplus://offline/ref=4520CA8E47880AAD40839AB1CCD5061B5E65B06B0E7B34DD4E2796C69851B2A79D33C2D39FXDqFG</vt:lpwstr>
      </vt:variant>
      <vt:variant>
        <vt:lpwstr/>
      </vt:variant>
      <vt:variant>
        <vt:i4>1638400</vt:i4>
      </vt:variant>
      <vt:variant>
        <vt:i4>660</vt:i4>
      </vt:variant>
      <vt:variant>
        <vt:i4>0</vt:i4>
      </vt:variant>
      <vt:variant>
        <vt:i4>5</vt:i4>
      </vt:variant>
      <vt:variant>
        <vt:lpwstr>consultantplus://offline/ref=4520CA8E47880AAD40839AB1CCD5061B5E65B06B0E7B34DD4E2796C698X5q1G</vt:lpwstr>
      </vt:variant>
      <vt:variant>
        <vt:lpwstr/>
      </vt:variant>
      <vt:variant>
        <vt:i4>1638402</vt:i4>
      </vt:variant>
      <vt:variant>
        <vt:i4>657</vt:i4>
      </vt:variant>
      <vt:variant>
        <vt:i4>0</vt:i4>
      </vt:variant>
      <vt:variant>
        <vt:i4>5</vt:i4>
      </vt:variant>
      <vt:variant>
        <vt:lpwstr>consultantplus://offline/ref=4520CA8E47880AAD40839AB1CCD5061B5D6CB86C0B7934DD4E2796C698X5q1G</vt:lpwstr>
      </vt:variant>
      <vt:variant>
        <vt:lpwstr/>
      </vt:variant>
      <vt:variant>
        <vt:i4>1638402</vt:i4>
      </vt:variant>
      <vt:variant>
        <vt:i4>654</vt:i4>
      </vt:variant>
      <vt:variant>
        <vt:i4>0</vt:i4>
      </vt:variant>
      <vt:variant>
        <vt:i4>5</vt:i4>
      </vt:variant>
      <vt:variant>
        <vt:lpwstr>consultantplus://offline/ref=4520CA8E47880AAD40839AB1CCD5061B5D6CB86C0B7934DD4E2796C698X5q1G</vt:lpwstr>
      </vt:variant>
      <vt:variant>
        <vt:lpwstr/>
      </vt:variant>
      <vt:variant>
        <vt:i4>1638400</vt:i4>
      </vt:variant>
      <vt:variant>
        <vt:i4>651</vt:i4>
      </vt:variant>
      <vt:variant>
        <vt:i4>0</vt:i4>
      </vt:variant>
      <vt:variant>
        <vt:i4>5</vt:i4>
      </vt:variant>
      <vt:variant>
        <vt:lpwstr>consultantplus://offline/ref=4520CA8E47880AAD40839AB1CCD5061B5E65B362007D34DD4E2796C698X5q1G</vt:lpwstr>
      </vt:variant>
      <vt:variant>
        <vt:lpwstr/>
      </vt:variant>
      <vt:variant>
        <vt:i4>1638400</vt:i4>
      </vt:variant>
      <vt:variant>
        <vt:i4>648</vt:i4>
      </vt:variant>
      <vt:variant>
        <vt:i4>0</vt:i4>
      </vt:variant>
      <vt:variant>
        <vt:i4>5</vt:i4>
      </vt:variant>
      <vt:variant>
        <vt:lpwstr>consultantplus://offline/ref=4520CA8E47880AAD40839AB1CCD5061B5E65B362007D34DD4E2796C698X5q1G</vt:lpwstr>
      </vt:variant>
      <vt:variant>
        <vt:lpwstr/>
      </vt:variant>
      <vt:variant>
        <vt:i4>7602273</vt:i4>
      </vt:variant>
      <vt:variant>
        <vt:i4>645</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642</vt:i4>
      </vt:variant>
      <vt:variant>
        <vt:i4>0</vt:i4>
      </vt:variant>
      <vt:variant>
        <vt:i4>5</vt:i4>
      </vt:variant>
      <vt:variant>
        <vt:lpwstr>consultantplus://offline/ref=4520CA8E47880AAD40839AB1CCD5061B5D62B863097134DD4E2796C69851B2A79D33C2D39BDE9D2EXAq0G</vt:lpwstr>
      </vt:variant>
      <vt:variant>
        <vt:lpwstr/>
      </vt:variant>
      <vt:variant>
        <vt:i4>1638400</vt:i4>
      </vt:variant>
      <vt:variant>
        <vt:i4>639</vt:i4>
      </vt:variant>
      <vt:variant>
        <vt:i4>0</vt:i4>
      </vt:variant>
      <vt:variant>
        <vt:i4>5</vt:i4>
      </vt:variant>
      <vt:variant>
        <vt:lpwstr>consultantplus://offline/ref=4520CA8E47880AAD40839AB1CCD5061B5E65B362007D34DD4E2796C698X5q1G</vt:lpwstr>
      </vt:variant>
      <vt:variant>
        <vt:lpwstr/>
      </vt:variant>
      <vt:variant>
        <vt:i4>1638400</vt:i4>
      </vt:variant>
      <vt:variant>
        <vt:i4>636</vt:i4>
      </vt:variant>
      <vt:variant>
        <vt:i4>0</vt:i4>
      </vt:variant>
      <vt:variant>
        <vt:i4>5</vt:i4>
      </vt:variant>
      <vt:variant>
        <vt:lpwstr>consultantplus://offline/ref=4520CA8E47880AAD40839AB1CCD5061B5E65B362007D34DD4E2796C698X5q1G</vt:lpwstr>
      </vt:variant>
      <vt:variant>
        <vt:lpwstr/>
      </vt:variant>
      <vt:variant>
        <vt:i4>7602273</vt:i4>
      </vt:variant>
      <vt:variant>
        <vt:i4>633</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630</vt:i4>
      </vt:variant>
      <vt:variant>
        <vt:i4>0</vt:i4>
      </vt:variant>
      <vt:variant>
        <vt:i4>5</vt:i4>
      </vt:variant>
      <vt:variant>
        <vt:lpwstr>consultantplus://offline/ref=4520CA8E47880AAD40839AB1CCD5061B5D62B863097134DD4E2796C69851B2A79D33C2D39BDE9D2EXAq0G</vt:lpwstr>
      </vt:variant>
      <vt:variant>
        <vt:lpwstr/>
      </vt:variant>
      <vt:variant>
        <vt:i4>4653067</vt:i4>
      </vt:variant>
      <vt:variant>
        <vt:i4>627</vt:i4>
      </vt:variant>
      <vt:variant>
        <vt:i4>0</vt:i4>
      </vt:variant>
      <vt:variant>
        <vt:i4>5</vt:i4>
      </vt:variant>
      <vt:variant>
        <vt:lpwstr>consultantplus://offline/ref=6841730C2A269DBE47AAB8D2E6395973E88D2D6D4A4E551635518037BAS2U7N</vt:lpwstr>
      </vt:variant>
      <vt:variant>
        <vt:lpwstr/>
      </vt:variant>
      <vt:variant>
        <vt:i4>2687024</vt:i4>
      </vt:variant>
      <vt:variant>
        <vt:i4>624</vt:i4>
      </vt:variant>
      <vt:variant>
        <vt:i4>0</vt:i4>
      </vt:variant>
      <vt:variant>
        <vt:i4>5</vt:i4>
      </vt:variant>
      <vt:variant>
        <vt:lpwstr>consultantplus://offline/ref=318EA5A00FDD418C4EB704EF021800FE416BCE52FF590B0E2C9CDC4542A60FBF1509C7F870C3D5B3a6k1M</vt:lpwstr>
      </vt:variant>
      <vt:variant>
        <vt:lpwstr/>
      </vt:variant>
      <vt:variant>
        <vt:i4>3276902</vt:i4>
      </vt:variant>
      <vt:variant>
        <vt:i4>621</vt:i4>
      </vt:variant>
      <vt:variant>
        <vt:i4>0</vt:i4>
      </vt:variant>
      <vt:variant>
        <vt:i4>5</vt:i4>
      </vt:variant>
      <vt:variant>
        <vt:lpwstr>consultantplus://offline/ref=EAAED321DD8E865369B531956E25147CF21E565159FD97D3070C5D108D82C151B86C052E32933378bFH2P</vt:lpwstr>
      </vt:variant>
      <vt:variant>
        <vt:lpwstr/>
      </vt:variant>
      <vt:variant>
        <vt:i4>262155</vt:i4>
      </vt:variant>
      <vt:variant>
        <vt:i4>618</vt:i4>
      </vt:variant>
      <vt:variant>
        <vt:i4>0</vt:i4>
      </vt:variant>
      <vt:variant>
        <vt:i4>5</vt:i4>
      </vt:variant>
      <vt:variant>
        <vt:lpwstr>consultantplus://offline/ref=EAAED321DD8E865369B531956E25147CF21E565159FD97D3070C5D108Db8H2P</vt:lpwstr>
      </vt:variant>
      <vt:variant>
        <vt:lpwstr/>
      </vt:variant>
      <vt:variant>
        <vt:i4>3932218</vt:i4>
      </vt:variant>
      <vt:variant>
        <vt:i4>615</vt:i4>
      </vt:variant>
      <vt:variant>
        <vt:i4>0</vt:i4>
      </vt:variant>
      <vt:variant>
        <vt:i4>5</vt:i4>
      </vt:variant>
      <vt:variant>
        <vt:lpwstr>consultantplus://offline/ref=EAAED321DD8E865369B531956E25147CF21E565159FD97D3070C5D108D82C151B86C052Db3H0P</vt:lpwstr>
      </vt:variant>
      <vt:variant>
        <vt:lpwstr/>
      </vt:variant>
      <vt:variant>
        <vt:i4>3276902</vt:i4>
      </vt:variant>
      <vt:variant>
        <vt:i4>612</vt:i4>
      </vt:variant>
      <vt:variant>
        <vt:i4>0</vt:i4>
      </vt:variant>
      <vt:variant>
        <vt:i4>5</vt:i4>
      </vt:variant>
      <vt:variant>
        <vt:lpwstr>consultantplus://offline/ref=EAAED321DD8E865369B531956E25147CF21E565159FD97D3070C5D108D82C151B86C052E32933378bFH2P</vt:lpwstr>
      </vt:variant>
      <vt:variant>
        <vt:lpwstr/>
      </vt:variant>
      <vt:variant>
        <vt:i4>262155</vt:i4>
      </vt:variant>
      <vt:variant>
        <vt:i4>609</vt:i4>
      </vt:variant>
      <vt:variant>
        <vt:i4>0</vt:i4>
      </vt:variant>
      <vt:variant>
        <vt:i4>5</vt:i4>
      </vt:variant>
      <vt:variant>
        <vt:lpwstr>consultantplus://offline/ref=EAAED321DD8E865369B531956E25147CF21E565159FD97D3070C5D108Db8H2P</vt:lpwstr>
      </vt:variant>
      <vt:variant>
        <vt:lpwstr/>
      </vt:variant>
      <vt:variant>
        <vt:i4>74907768</vt:i4>
      </vt:variant>
      <vt:variant>
        <vt:i4>606</vt:i4>
      </vt:variant>
      <vt:variant>
        <vt:i4>0</vt:i4>
      </vt:variant>
      <vt:variant>
        <vt:i4>5</vt:i4>
      </vt:variant>
      <vt:variant>
        <vt:lpwstr/>
      </vt:variant>
      <vt:variant>
        <vt:lpwstr>_7._Порядок_хранения</vt:lpwstr>
      </vt:variant>
      <vt:variant>
        <vt:i4>3932219</vt:i4>
      </vt:variant>
      <vt:variant>
        <vt:i4>603</vt:i4>
      </vt:variant>
      <vt:variant>
        <vt:i4>0</vt:i4>
      </vt:variant>
      <vt:variant>
        <vt:i4>5</vt:i4>
      </vt:variant>
      <vt:variant>
        <vt:lpwstr>consultantplus://offline/ref=1506D4F1979FC3F1858C7BD26A76C8D46628B9CC0AD11C79B231BBCC4530DE2BB8C311800B108F9ER2nEI</vt:lpwstr>
      </vt:variant>
      <vt:variant>
        <vt:lpwstr/>
      </vt:variant>
      <vt:variant>
        <vt:i4>3932221</vt:i4>
      </vt:variant>
      <vt:variant>
        <vt:i4>600</vt:i4>
      </vt:variant>
      <vt:variant>
        <vt:i4>0</vt:i4>
      </vt:variant>
      <vt:variant>
        <vt:i4>5</vt:i4>
      </vt:variant>
      <vt:variant>
        <vt:lpwstr>consultantplus://offline/ref=1506D4F1979FC3F1858C7BD26A76C8D46628B9CC0AD11C79B231BBCC4530DE2BB8C311800B108F9ER2nCI</vt:lpwstr>
      </vt:variant>
      <vt:variant>
        <vt:lpwstr/>
      </vt:variant>
      <vt:variant>
        <vt:i4>2818147</vt:i4>
      </vt:variant>
      <vt:variant>
        <vt:i4>597</vt:i4>
      </vt:variant>
      <vt:variant>
        <vt:i4>0</vt:i4>
      </vt:variant>
      <vt:variant>
        <vt:i4>5</vt:i4>
      </vt:variant>
      <vt:variant>
        <vt:lpwstr>consultantplus://offline/ref=4F2CC81B4B87BBD9135858CCB9EA6CCA268A7EE20AF6ECBA30508444D96D4910204A5A060D362992EEbBI</vt:lpwstr>
      </vt:variant>
      <vt:variant>
        <vt:lpwstr/>
      </vt:variant>
      <vt:variant>
        <vt:i4>3998791</vt:i4>
      </vt:variant>
      <vt:variant>
        <vt:i4>594</vt:i4>
      </vt:variant>
      <vt:variant>
        <vt:i4>0</vt:i4>
      </vt:variant>
      <vt:variant>
        <vt:i4>5</vt:i4>
      </vt:variant>
      <vt:variant>
        <vt:lpwstr/>
      </vt:variant>
      <vt:variant>
        <vt:lpwstr>_6._Программа_выявления</vt:lpwstr>
      </vt:variant>
      <vt:variant>
        <vt:i4>3342399</vt:i4>
      </vt:variant>
      <vt:variant>
        <vt:i4>591</vt:i4>
      </vt:variant>
      <vt:variant>
        <vt:i4>0</vt:i4>
      </vt:variant>
      <vt:variant>
        <vt:i4>5</vt:i4>
      </vt:variant>
      <vt:variant>
        <vt:lpwstr>consultantplus://offline/ref=C344DB9DD42F79DF8D323A55671925301121A0F80902950CABFD015CF3D67A6213D8453A77CF0796hBtAL</vt:lpwstr>
      </vt:variant>
      <vt:variant>
        <vt:lpwstr/>
      </vt:variant>
      <vt:variant>
        <vt:i4>5373954</vt:i4>
      </vt:variant>
      <vt:variant>
        <vt:i4>588</vt:i4>
      </vt:variant>
      <vt:variant>
        <vt:i4>0</vt:i4>
      </vt:variant>
      <vt:variant>
        <vt:i4>5</vt:i4>
      </vt:variant>
      <vt:variant>
        <vt:lpwstr/>
      </vt:variant>
      <vt:variant>
        <vt:lpwstr>Par35</vt:lpwstr>
      </vt:variant>
      <vt:variant>
        <vt:i4>8323125</vt:i4>
      </vt:variant>
      <vt:variant>
        <vt:i4>585</vt:i4>
      </vt:variant>
      <vt:variant>
        <vt:i4>0</vt:i4>
      </vt:variant>
      <vt:variant>
        <vt:i4>5</vt:i4>
      </vt:variant>
      <vt:variant>
        <vt:lpwstr>consultantplus://offline/ref=F1ECE97DA993F69E00066CCBE612DD16EDCE7306AF9064DD2367513F875CB42E8F1FE440D15F3115CFc6F</vt:lpwstr>
      </vt:variant>
      <vt:variant>
        <vt:lpwstr/>
      </vt:variant>
      <vt:variant>
        <vt:i4>5242885</vt:i4>
      </vt:variant>
      <vt:variant>
        <vt:i4>582</vt:i4>
      </vt:variant>
      <vt:variant>
        <vt:i4>0</vt:i4>
      </vt:variant>
      <vt:variant>
        <vt:i4>5</vt:i4>
      </vt:variant>
      <vt:variant>
        <vt:lpwstr>consultantplus://offline/ref=055B49F85E0C98237A44E1F2BEB03A24763ABD088EDC6DCDB55E1F157CEAFF2D5734D9DF62T0k9M</vt:lpwstr>
      </vt:variant>
      <vt:variant>
        <vt:lpwstr/>
      </vt:variant>
      <vt:variant>
        <vt:i4>5242884</vt:i4>
      </vt:variant>
      <vt:variant>
        <vt:i4>579</vt:i4>
      </vt:variant>
      <vt:variant>
        <vt:i4>0</vt:i4>
      </vt:variant>
      <vt:variant>
        <vt:i4>5</vt:i4>
      </vt:variant>
      <vt:variant>
        <vt:lpwstr>consultantplus://offline/ref=055B49F85E0C98237A44E1F2BEB03A24763ABD088EDC6DCDB55E1F157CEAFF2D5734D9DF62T0k8M</vt:lpwstr>
      </vt:variant>
      <vt:variant>
        <vt:lpwstr/>
      </vt:variant>
      <vt:variant>
        <vt:i4>5242974</vt:i4>
      </vt:variant>
      <vt:variant>
        <vt:i4>576</vt:i4>
      </vt:variant>
      <vt:variant>
        <vt:i4>0</vt:i4>
      </vt:variant>
      <vt:variant>
        <vt:i4>5</vt:i4>
      </vt:variant>
      <vt:variant>
        <vt:lpwstr>consultantplus://offline/ref=055B49F85E0C98237A44E1F2BEB03A24763ABD088EDC6DCDB55E1F157CEAFF2D5734D9DF62T0kBM</vt:lpwstr>
      </vt:variant>
      <vt:variant>
        <vt:lpwstr/>
      </vt:variant>
      <vt:variant>
        <vt:i4>2359321</vt:i4>
      </vt:variant>
      <vt:variant>
        <vt:i4>573</vt:i4>
      </vt:variant>
      <vt:variant>
        <vt:i4>0</vt:i4>
      </vt:variant>
      <vt:variant>
        <vt:i4>5</vt:i4>
      </vt:variant>
      <vt:variant>
        <vt:lpwstr>mailto:terenteva@skpari.ru</vt:lpwstr>
      </vt:variant>
      <vt:variant>
        <vt:lpwstr/>
      </vt:variant>
      <vt:variant>
        <vt:i4>2097210</vt:i4>
      </vt:variant>
      <vt:variant>
        <vt:i4>570</vt:i4>
      </vt:variant>
      <vt:variant>
        <vt:i4>0</vt:i4>
      </vt:variant>
      <vt:variant>
        <vt:i4>5</vt:i4>
      </vt:variant>
      <vt:variant>
        <vt:lpwstr>consultantplus://offline/ref=A1B0F24679C4F1EF32ED67DE5EF01CF5C5723A71A94D233D644CD7EBB96D7E04ECBD0ED1B797E6F3DC4EM</vt:lpwstr>
      </vt:variant>
      <vt:variant>
        <vt:lpwstr/>
      </vt:variant>
      <vt:variant>
        <vt:i4>2097201</vt:i4>
      </vt:variant>
      <vt:variant>
        <vt:i4>567</vt:i4>
      </vt:variant>
      <vt:variant>
        <vt:i4>0</vt:i4>
      </vt:variant>
      <vt:variant>
        <vt:i4>5</vt:i4>
      </vt:variant>
      <vt:variant>
        <vt:lpwstr>consultantplus://offline/ref=A1B0F24679C4F1EF32ED67DE5EF01CF5C57D3377AA4C233D644CD7EBB96D7E04ECBD0ED1B797E5F1DC42M</vt:lpwstr>
      </vt:variant>
      <vt:variant>
        <vt:lpwstr/>
      </vt:variant>
      <vt:variant>
        <vt:i4>68026368</vt:i4>
      </vt:variant>
      <vt:variant>
        <vt:i4>564</vt:i4>
      </vt:variant>
      <vt:variant>
        <vt:i4>0</vt:i4>
      </vt:variant>
      <vt:variant>
        <vt:i4>5</vt:i4>
      </vt:variant>
      <vt:variant>
        <vt:lpwstr/>
      </vt:variant>
      <vt:variant>
        <vt:lpwstr>_7._Программа_управления</vt:lpwstr>
      </vt:variant>
      <vt:variant>
        <vt:i4>70526220</vt:i4>
      </vt:variant>
      <vt:variant>
        <vt:i4>561</vt:i4>
      </vt:variant>
      <vt:variant>
        <vt:i4>0</vt:i4>
      </vt:variant>
      <vt:variant>
        <vt:i4>5</vt:i4>
      </vt:variant>
      <vt:variant>
        <vt:lpwstr/>
      </vt:variant>
      <vt:variant>
        <vt:lpwstr>_Приложение_№_2</vt:lpwstr>
      </vt:variant>
      <vt:variant>
        <vt:i4>2293863</vt:i4>
      </vt:variant>
      <vt:variant>
        <vt:i4>558</vt:i4>
      </vt:variant>
      <vt:variant>
        <vt:i4>0</vt:i4>
      </vt:variant>
      <vt:variant>
        <vt:i4>5</vt:i4>
      </vt:variant>
      <vt:variant>
        <vt:lpwstr>consultantplus://offline/ref=6E6EF22BD5EC43761B57B17B6EA25F0AE999D8E03AF4F5CED832374993BEBCFCDC90AC2BFD23A6D5C2c8O</vt:lpwstr>
      </vt:variant>
      <vt:variant>
        <vt:lpwstr/>
      </vt:variant>
      <vt:variant>
        <vt:i4>2293862</vt:i4>
      </vt:variant>
      <vt:variant>
        <vt:i4>555</vt:i4>
      </vt:variant>
      <vt:variant>
        <vt:i4>0</vt:i4>
      </vt:variant>
      <vt:variant>
        <vt:i4>5</vt:i4>
      </vt:variant>
      <vt:variant>
        <vt:lpwstr>consultantplus://offline/ref=6E6EF22BD5EC43761B57B17B6EA25F0AE999DAEA3FF7F5CED832374993BEBCFCDC90AC2BFD23A4DFC2cDO</vt:lpwstr>
      </vt:variant>
      <vt:variant>
        <vt:lpwstr/>
      </vt:variant>
      <vt:variant>
        <vt:i4>2293862</vt:i4>
      </vt:variant>
      <vt:variant>
        <vt:i4>552</vt:i4>
      </vt:variant>
      <vt:variant>
        <vt:i4>0</vt:i4>
      </vt:variant>
      <vt:variant>
        <vt:i4>5</vt:i4>
      </vt:variant>
      <vt:variant>
        <vt:lpwstr>consultantplus://offline/ref=6E6EF22BD5EC43761B57B17B6EA25F0AE999DAEA3FF7F5CED832374993BEBCFCDC90AC2BFD23A4DFC2cDO</vt:lpwstr>
      </vt:variant>
      <vt:variant>
        <vt:lpwstr/>
      </vt:variant>
      <vt:variant>
        <vt:i4>70526220</vt:i4>
      </vt:variant>
      <vt:variant>
        <vt:i4>549</vt:i4>
      </vt:variant>
      <vt:variant>
        <vt:i4>0</vt:i4>
      </vt:variant>
      <vt:variant>
        <vt:i4>5</vt:i4>
      </vt:variant>
      <vt:variant>
        <vt:lpwstr/>
      </vt:variant>
      <vt:variant>
        <vt:lpwstr>_Приложение_№_2</vt:lpwstr>
      </vt:variant>
      <vt:variant>
        <vt:i4>2752611</vt:i4>
      </vt:variant>
      <vt:variant>
        <vt:i4>546</vt:i4>
      </vt:variant>
      <vt:variant>
        <vt:i4>0</vt:i4>
      </vt:variant>
      <vt:variant>
        <vt:i4>5</vt:i4>
      </vt:variant>
      <vt:variant>
        <vt:lpwstr>consultantplus://offline/ref=DDEDB55AAABAFA6B6217266F4F6F98DD19917F488CE0BF0221F3E0BC1703E3AEAC4564ED3AABD3B6l826I</vt:lpwstr>
      </vt:variant>
      <vt:variant>
        <vt:lpwstr/>
      </vt:variant>
      <vt:variant>
        <vt:i4>4718605</vt:i4>
      </vt:variant>
      <vt:variant>
        <vt:i4>543</vt:i4>
      </vt:variant>
      <vt:variant>
        <vt:i4>0</vt:i4>
      </vt:variant>
      <vt:variant>
        <vt:i4>5</vt:i4>
      </vt:variant>
      <vt:variant>
        <vt:lpwstr>consultantplus://offline/ref=DDEDB55AAABAFA6B6217266F4F6F98DD1E927F4D8AEFE20829AAECBE100CBCB9AB0C68EC3AABD0lB26I</vt:lpwstr>
      </vt:variant>
      <vt:variant>
        <vt:lpwstr/>
      </vt:variant>
      <vt:variant>
        <vt:i4>1507340</vt:i4>
      </vt:variant>
      <vt:variant>
        <vt:i4>540</vt:i4>
      </vt:variant>
      <vt:variant>
        <vt:i4>0</vt:i4>
      </vt:variant>
      <vt:variant>
        <vt:i4>5</vt:i4>
      </vt:variant>
      <vt:variant>
        <vt:lpwstr>consultantplus://offline/ref=2AA31D277992689A3CBC3EA7EDE0F18F84C9B49A98D2664D358E431BB3D8dEL</vt:lpwstr>
      </vt:variant>
      <vt:variant>
        <vt:lpwstr/>
      </vt:variant>
      <vt:variant>
        <vt:i4>3145825</vt:i4>
      </vt:variant>
      <vt:variant>
        <vt:i4>537</vt:i4>
      </vt:variant>
      <vt:variant>
        <vt:i4>0</vt:i4>
      </vt:variant>
      <vt:variant>
        <vt:i4>5</vt:i4>
      </vt:variant>
      <vt:variant>
        <vt:lpwstr>consultantplus://offline/ref=6CFF3E39D4A315965BD4912D01B8ADDB5DB2F20E6B289D4F84082F6D46BBD9585D9B8507E7C501FDE9Z9L</vt:lpwstr>
      </vt:variant>
      <vt:variant>
        <vt:lpwstr/>
      </vt:variant>
      <vt:variant>
        <vt:i4>3145778</vt:i4>
      </vt:variant>
      <vt:variant>
        <vt:i4>534</vt:i4>
      </vt:variant>
      <vt:variant>
        <vt:i4>0</vt:i4>
      </vt:variant>
      <vt:variant>
        <vt:i4>5</vt:i4>
      </vt:variant>
      <vt:variant>
        <vt:lpwstr>consultantplus://offline/ref=6CFF3E39D4A315965BD4912D01B8ADDB5DB2F70A6D2A9D4F84082F6D46BBD9585D9B8507E7C500F0E9ZAL</vt:lpwstr>
      </vt:variant>
      <vt:variant>
        <vt:lpwstr/>
      </vt:variant>
      <vt:variant>
        <vt:i4>2555957</vt:i4>
      </vt:variant>
      <vt:variant>
        <vt:i4>531</vt:i4>
      </vt:variant>
      <vt:variant>
        <vt:i4>0</vt:i4>
      </vt:variant>
      <vt:variant>
        <vt:i4>5</vt:i4>
      </vt:variant>
      <vt:variant>
        <vt:lpwstr>consultantplus://offline/ref=C39A493604ED5F619BBF5A802BE846C39B833F2E41556B70ED62D0D4A2FCE6E2A3655CED83F1CA42l2DEL</vt:lpwstr>
      </vt:variant>
      <vt:variant>
        <vt:lpwstr/>
      </vt:variant>
      <vt:variant>
        <vt:i4>2556009</vt:i4>
      </vt:variant>
      <vt:variant>
        <vt:i4>528</vt:i4>
      </vt:variant>
      <vt:variant>
        <vt:i4>0</vt:i4>
      </vt:variant>
      <vt:variant>
        <vt:i4>5</vt:i4>
      </vt:variant>
      <vt:variant>
        <vt:lpwstr>consultantplus://offline/ref=C39A493604ED5F619BBF5A802BE846C39B833F2E41556B70ED62D0D4A2FCE6E2A3655CED83F1CA42l2D9L</vt:lpwstr>
      </vt:variant>
      <vt:variant>
        <vt:lpwstr/>
      </vt:variant>
      <vt:variant>
        <vt:i4>2555954</vt:i4>
      </vt:variant>
      <vt:variant>
        <vt:i4>525</vt:i4>
      </vt:variant>
      <vt:variant>
        <vt:i4>0</vt:i4>
      </vt:variant>
      <vt:variant>
        <vt:i4>5</vt:i4>
      </vt:variant>
      <vt:variant>
        <vt:lpwstr>consultantplus://offline/ref=C39A493604ED5F619BBF5A802BE846C39B833F2E41556B70ED62D0D4A2FCE6E2A3655CED83F1CA43l2DCL</vt:lpwstr>
      </vt:variant>
      <vt:variant>
        <vt:lpwstr/>
      </vt:variant>
      <vt:variant>
        <vt:i4>2555957</vt:i4>
      </vt:variant>
      <vt:variant>
        <vt:i4>522</vt:i4>
      </vt:variant>
      <vt:variant>
        <vt:i4>0</vt:i4>
      </vt:variant>
      <vt:variant>
        <vt:i4>5</vt:i4>
      </vt:variant>
      <vt:variant>
        <vt:lpwstr>consultantplus://offline/ref=C39A493604ED5F619BBF5A802BE846C39B833F2E41556B70ED62D0D4A2FCE6E2A3655CED83F1CA42l2DEL</vt:lpwstr>
      </vt:variant>
      <vt:variant>
        <vt:lpwstr/>
      </vt:variant>
      <vt:variant>
        <vt:i4>2556009</vt:i4>
      </vt:variant>
      <vt:variant>
        <vt:i4>519</vt:i4>
      </vt:variant>
      <vt:variant>
        <vt:i4>0</vt:i4>
      </vt:variant>
      <vt:variant>
        <vt:i4>5</vt:i4>
      </vt:variant>
      <vt:variant>
        <vt:lpwstr>consultantplus://offline/ref=C39A493604ED5F619BBF5A802BE846C39B833F2E41556B70ED62D0D4A2FCE6E2A3655CED83F1CA42l2D9L</vt:lpwstr>
      </vt:variant>
      <vt:variant>
        <vt:lpwstr/>
      </vt:variant>
      <vt:variant>
        <vt:i4>3670112</vt:i4>
      </vt:variant>
      <vt:variant>
        <vt:i4>516</vt:i4>
      </vt:variant>
      <vt:variant>
        <vt:i4>0</vt:i4>
      </vt:variant>
      <vt:variant>
        <vt:i4>5</vt:i4>
      </vt:variant>
      <vt:variant>
        <vt:lpwstr>consultantplus://offline/ref=DB2CAC25076BEFD8000F31D3405BADE1982C1C06F618843C318F422144A1F4B2EC3F8905E2828E9273xCK</vt:lpwstr>
      </vt:variant>
      <vt:variant>
        <vt:lpwstr/>
      </vt:variant>
      <vt:variant>
        <vt:i4>3670112</vt:i4>
      </vt:variant>
      <vt:variant>
        <vt:i4>513</vt:i4>
      </vt:variant>
      <vt:variant>
        <vt:i4>0</vt:i4>
      </vt:variant>
      <vt:variant>
        <vt:i4>5</vt:i4>
      </vt:variant>
      <vt:variant>
        <vt:lpwstr>consultantplus://offline/ref=114B7D19D998C987455FE476DAA84FEAE95E2A6724EABF834974FC2A25D278F17523733DB58CF863B8t0J</vt:lpwstr>
      </vt:variant>
      <vt:variant>
        <vt:lpwstr/>
      </vt:variant>
      <vt:variant>
        <vt:i4>5898328</vt:i4>
      </vt:variant>
      <vt:variant>
        <vt:i4>510</vt:i4>
      </vt:variant>
      <vt:variant>
        <vt:i4>0</vt:i4>
      </vt:variant>
      <vt:variant>
        <vt:i4>5</vt:i4>
      </vt:variant>
      <vt:variant>
        <vt:lpwstr>consultantplus://offline/ref=DB9A7EC9D7F31815BF558D294F536B31319874D9F2285DD846819D65DAG5Z7J</vt:lpwstr>
      </vt:variant>
      <vt:variant>
        <vt:lpwstr/>
      </vt:variant>
      <vt:variant>
        <vt:i4>5898328</vt:i4>
      </vt:variant>
      <vt:variant>
        <vt:i4>507</vt:i4>
      </vt:variant>
      <vt:variant>
        <vt:i4>0</vt:i4>
      </vt:variant>
      <vt:variant>
        <vt:i4>5</vt:i4>
      </vt:variant>
      <vt:variant>
        <vt:lpwstr>consultantplus://offline/ref=DB9A7EC9D7F31815BF558D294F536B31319874D9F2285DD846819D65DAG5Z7J</vt:lpwstr>
      </vt:variant>
      <vt:variant>
        <vt:lpwstr/>
      </vt:variant>
      <vt:variant>
        <vt:i4>5439490</vt:i4>
      </vt:variant>
      <vt:variant>
        <vt:i4>504</vt:i4>
      </vt:variant>
      <vt:variant>
        <vt:i4>0</vt:i4>
      </vt:variant>
      <vt:variant>
        <vt:i4>5</vt:i4>
      </vt:variant>
      <vt:variant>
        <vt:lpwstr/>
      </vt:variant>
      <vt:variant>
        <vt:lpwstr>Par29</vt:lpwstr>
      </vt:variant>
      <vt:variant>
        <vt:i4>5898326</vt:i4>
      </vt:variant>
      <vt:variant>
        <vt:i4>501</vt:i4>
      </vt:variant>
      <vt:variant>
        <vt:i4>0</vt:i4>
      </vt:variant>
      <vt:variant>
        <vt:i4>5</vt:i4>
      </vt:variant>
      <vt:variant>
        <vt:lpwstr>consultantplus://offline/ref=DB9A7EC9D7F31815BF558D294F536B31329170DDF52B5DD846819D65DAG5Z7J</vt:lpwstr>
      </vt:variant>
      <vt:variant>
        <vt:lpwstr/>
      </vt:variant>
      <vt:variant>
        <vt:i4>5439490</vt:i4>
      </vt:variant>
      <vt:variant>
        <vt:i4>498</vt:i4>
      </vt:variant>
      <vt:variant>
        <vt:i4>0</vt:i4>
      </vt:variant>
      <vt:variant>
        <vt:i4>5</vt:i4>
      </vt:variant>
      <vt:variant>
        <vt:lpwstr/>
      </vt:variant>
      <vt:variant>
        <vt:lpwstr>Par29</vt:lpwstr>
      </vt:variant>
      <vt:variant>
        <vt:i4>3932218</vt:i4>
      </vt:variant>
      <vt:variant>
        <vt:i4>495</vt:i4>
      </vt:variant>
      <vt:variant>
        <vt:i4>0</vt:i4>
      </vt:variant>
      <vt:variant>
        <vt:i4>5</vt:i4>
      </vt:variant>
      <vt:variant>
        <vt:lpwstr>consultantplus://offline/ref=DB9A7EC9D7F31815BF558D294F536B31319874D8F12B5DD846819D65DA576B451DBACBF8517C6030GCZ6J</vt:lpwstr>
      </vt:variant>
      <vt:variant>
        <vt:lpwstr/>
      </vt:variant>
      <vt:variant>
        <vt:i4>3932222</vt:i4>
      </vt:variant>
      <vt:variant>
        <vt:i4>492</vt:i4>
      </vt:variant>
      <vt:variant>
        <vt:i4>0</vt:i4>
      </vt:variant>
      <vt:variant>
        <vt:i4>5</vt:i4>
      </vt:variant>
      <vt:variant>
        <vt:lpwstr>consultantplus://offline/ref=DB9A7EC9D7F31815BF558D294F536B31329075D1F22E5DD846819D65DA576B451DBACBF8517C6032GCZ7J</vt:lpwstr>
      </vt:variant>
      <vt:variant>
        <vt:lpwstr/>
      </vt:variant>
      <vt:variant>
        <vt:i4>6094930</vt:i4>
      </vt:variant>
      <vt:variant>
        <vt:i4>489</vt:i4>
      </vt:variant>
      <vt:variant>
        <vt:i4>0</vt:i4>
      </vt:variant>
      <vt:variant>
        <vt:i4>5</vt:i4>
      </vt:variant>
      <vt:variant>
        <vt:lpwstr>consultantplus://offline/ref=DB9A7EC9D7F31815BF558D294F536B3132997DD9F02C5DD846819D65DA576B451DBACBGFZBJ</vt:lpwstr>
      </vt:variant>
      <vt:variant>
        <vt:lpwstr/>
      </vt:variant>
      <vt:variant>
        <vt:i4>3932266</vt:i4>
      </vt:variant>
      <vt:variant>
        <vt:i4>486</vt:i4>
      </vt:variant>
      <vt:variant>
        <vt:i4>0</vt:i4>
      </vt:variant>
      <vt:variant>
        <vt:i4>5</vt:i4>
      </vt:variant>
      <vt:variant>
        <vt:lpwstr>consultantplus://offline/ref=DB9A7EC9D7F31815BF558D294F536B31329B77DBFD265DD846819D65DA576B451DBACBF8517C6033GCZDJ</vt:lpwstr>
      </vt:variant>
      <vt:variant>
        <vt:lpwstr/>
      </vt:variant>
      <vt:variant>
        <vt:i4>655454</vt:i4>
      </vt:variant>
      <vt:variant>
        <vt:i4>483</vt:i4>
      </vt:variant>
      <vt:variant>
        <vt:i4>0</vt:i4>
      </vt:variant>
      <vt:variant>
        <vt:i4>5</vt:i4>
      </vt:variant>
      <vt:variant>
        <vt:lpwstr>https://service.nalog.ru/baddr.do</vt:lpwstr>
      </vt:variant>
      <vt:variant>
        <vt:lpwstr/>
      </vt:variant>
      <vt:variant>
        <vt:i4>3342386</vt:i4>
      </vt:variant>
      <vt:variant>
        <vt:i4>480</vt:i4>
      </vt:variant>
      <vt:variant>
        <vt:i4>0</vt:i4>
      </vt:variant>
      <vt:variant>
        <vt:i4>5</vt:i4>
      </vt:variant>
      <vt:variant>
        <vt:lpwstr>consultantplus://offline/ref=54B5653C108559F3D86FC6215738FC9B6084AFD0C601BD0A6C7186C3E395C6628EBBC932u1lDO</vt:lpwstr>
      </vt:variant>
      <vt:variant>
        <vt:lpwstr/>
      </vt:variant>
      <vt:variant>
        <vt:i4>5111889</vt:i4>
      </vt:variant>
      <vt:variant>
        <vt:i4>477</vt:i4>
      </vt:variant>
      <vt:variant>
        <vt:i4>0</vt:i4>
      </vt:variant>
      <vt:variant>
        <vt:i4>5</vt:i4>
      </vt:variant>
      <vt:variant>
        <vt:lpwstr>consultantplus://offline/ref=71E125A8E0CE758C0917BF31E4D77EE3164EFB510D8D81E016C17EB6F0v3EDP</vt:lpwstr>
      </vt:variant>
      <vt:variant>
        <vt:lpwstr/>
      </vt:variant>
      <vt:variant>
        <vt:i4>5111889</vt:i4>
      </vt:variant>
      <vt:variant>
        <vt:i4>474</vt:i4>
      </vt:variant>
      <vt:variant>
        <vt:i4>0</vt:i4>
      </vt:variant>
      <vt:variant>
        <vt:i4>5</vt:i4>
      </vt:variant>
      <vt:variant>
        <vt:lpwstr>consultantplus://offline/ref=71E125A8E0CE758C0917BF31E4D77EE3164EFB510D8D81E016C17EB6F0v3EDP</vt:lpwstr>
      </vt:variant>
      <vt:variant>
        <vt:lpwstr/>
      </vt:variant>
      <vt:variant>
        <vt:i4>4849755</vt:i4>
      </vt:variant>
      <vt:variant>
        <vt:i4>471</vt:i4>
      </vt:variant>
      <vt:variant>
        <vt:i4>0</vt:i4>
      </vt:variant>
      <vt:variant>
        <vt:i4>5</vt:i4>
      </vt:variant>
      <vt:variant>
        <vt:lpwstr>consultantplus://offline/ref=F44230F579CDC5AFAF9565998AB5FBD828CC760EBCAF2F29408554AC7AV5Q2M</vt:lpwstr>
      </vt:variant>
      <vt:variant>
        <vt:lpwstr/>
      </vt:variant>
      <vt:variant>
        <vt:i4>1245189</vt:i4>
      </vt:variant>
      <vt:variant>
        <vt:i4>468</vt:i4>
      </vt:variant>
      <vt:variant>
        <vt:i4>0</vt:i4>
      </vt:variant>
      <vt:variant>
        <vt:i4>5</vt:i4>
      </vt:variant>
      <vt:variant>
        <vt:lpwstr>http://www.nalog.ru/</vt:lpwstr>
      </vt:variant>
      <vt:variant>
        <vt:lpwstr/>
      </vt:variant>
      <vt:variant>
        <vt:i4>655454</vt:i4>
      </vt:variant>
      <vt:variant>
        <vt:i4>465</vt:i4>
      </vt:variant>
      <vt:variant>
        <vt:i4>0</vt:i4>
      </vt:variant>
      <vt:variant>
        <vt:i4>5</vt:i4>
      </vt:variant>
      <vt:variant>
        <vt:lpwstr>https://service.nalog.ru/baddr.do</vt:lpwstr>
      </vt:variant>
      <vt:variant>
        <vt:lpwstr/>
      </vt:variant>
      <vt:variant>
        <vt:i4>1966094</vt:i4>
      </vt:variant>
      <vt:variant>
        <vt:i4>462</vt:i4>
      </vt:variant>
      <vt:variant>
        <vt:i4>0</vt:i4>
      </vt:variant>
      <vt:variant>
        <vt:i4>5</vt:i4>
      </vt:variant>
      <vt:variant>
        <vt:lpwstr>consultantplus://offline/ref=5E73251B81A67C6BBA837F9F2DCD9D92EA95155EC8BE2A2E519E194892I5jCL</vt:lpwstr>
      </vt:variant>
      <vt:variant>
        <vt:lpwstr/>
      </vt:variant>
      <vt:variant>
        <vt:i4>5832785</vt:i4>
      </vt:variant>
      <vt:variant>
        <vt:i4>459</vt:i4>
      </vt:variant>
      <vt:variant>
        <vt:i4>0</vt:i4>
      </vt:variant>
      <vt:variant>
        <vt:i4>5</vt:i4>
      </vt:variant>
      <vt:variant>
        <vt:lpwstr>http://www.transparency.org/</vt:lpwstr>
      </vt:variant>
      <vt:variant>
        <vt:lpwstr/>
      </vt:variant>
      <vt:variant>
        <vt:i4>1179729</vt:i4>
      </vt:variant>
      <vt:variant>
        <vt:i4>456</vt:i4>
      </vt:variant>
      <vt:variant>
        <vt:i4>0</vt:i4>
      </vt:variant>
      <vt:variant>
        <vt:i4>5</vt:i4>
      </vt:variant>
      <vt:variant>
        <vt:lpwstr>consultantplus://offline/ref=7F60D4E90C945307E78EA67FE957E6688F832044C91D8642E8CB2CA3B965E4N</vt:lpwstr>
      </vt:variant>
      <vt:variant>
        <vt:lpwstr/>
      </vt:variant>
      <vt:variant>
        <vt:i4>4194304</vt:i4>
      </vt:variant>
      <vt:variant>
        <vt:i4>453</vt:i4>
      </vt:variant>
      <vt:variant>
        <vt:i4>0</vt:i4>
      </vt:variant>
      <vt:variant>
        <vt:i4>5</vt:i4>
      </vt:variant>
      <vt:variant>
        <vt:lpwstr>http://www.wolfsberg-principles.com/</vt:lpwstr>
      </vt:variant>
      <vt:variant>
        <vt:lpwstr/>
      </vt:variant>
      <vt:variant>
        <vt:i4>3866670</vt:i4>
      </vt:variant>
      <vt:variant>
        <vt:i4>450</vt:i4>
      </vt:variant>
      <vt:variant>
        <vt:i4>0</vt:i4>
      </vt:variant>
      <vt:variant>
        <vt:i4>5</vt:i4>
      </vt:variant>
      <vt:variant>
        <vt:lpwstr>http://www.fatf-gafi.org$/</vt:lpwstr>
      </vt:variant>
      <vt:variant>
        <vt:lpwstr/>
      </vt:variant>
      <vt:variant>
        <vt:i4>7733358</vt:i4>
      </vt:variant>
      <vt:variant>
        <vt:i4>447</vt:i4>
      </vt:variant>
      <vt:variant>
        <vt:i4>0</vt:i4>
      </vt:variant>
      <vt:variant>
        <vt:i4>5</vt:i4>
      </vt:variant>
      <vt:variant>
        <vt:lpwstr>consultantplus://offline/ref=7F60D4E90C945307E78EA67FE957E6688A862345C812DB48E09220A16BEEN</vt:lpwstr>
      </vt:variant>
      <vt:variant>
        <vt:lpwstr/>
      </vt:variant>
      <vt:variant>
        <vt:i4>1179650</vt:i4>
      </vt:variant>
      <vt:variant>
        <vt:i4>444</vt:i4>
      </vt:variant>
      <vt:variant>
        <vt:i4>0</vt:i4>
      </vt:variant>
      <vt:variant>
        <vt:i4>5</vt:i4>
      </vt:variant>
      <vt:variant>
        <vt:lpwstr>consultantplus://offline/ref=7F60D4E90C945307E78EA67FE957E6688F83214CC91A8642E8CB2CA3B965E4N</vt:lpwstr>
      </vt:variant>
      <vt:variant>
        <vt:lpwstr/>
      </vt:variant>
      <vt:variant>
        <vt:i4>1048589</vt:i4>
      </vt:variant>
      <vt:variant>
        <vt:i4>441</vt:i4>
      </vt:variant>
      <vt:variant>
        <vt:i4>0</vt:i4>
      </vt:variant>
      <vt:variant>
        <vt:i4>5</vt:i4>
      </vt:variant>
      <vt:variant>
        <vt:lpwstr>consultantplus://offline/ref=7F60D4E90C945307E78EA67FE957E6688F832044C91D8642E8CB2CA3B95461E1D5E1C3E1C96DE2N</vt:lpwstr>
      </vt:variant>
      <vt:variant>
        <vt:lpwstr/>
      </vt:variant>
      <vt:variant>
        <vt:i4>1179729</vt:i4>
      </vt:variant>
      <vt:variant>
        <vt:i4>438</vt:i4>
      </vt:variant>
      <vt:variant>
        <vt:i4>0</vt:i4>
      </vt:variant>
      <vt:variant>
        <vt:i4>5</vt:i4>
      </vt:variant>
      <vt:variant>
        <vt:lpwstr>consultantplus://offline/ref=7F60D4E90C945307E78EA67FE957E6688F832044C91D8642E8CB2CA3B965E4N</vt:lpwstr>
      </vt:variant>
      <vt:variant>
        <vt:lpwstr/>
      </vt:variant>
      <vt:variant>
        <vt:i4>1769472</vt:i4>
      </vt:variant>
      <vt:variant>
        <vt:i4>435</vt:i4>
      </vt:variant>
      <vt:variant>
        <vt:i4>0</vt:i4>
      </vt:variant>
      <vt:variant>
        <vt:i4>5</vt:i4>
      </vt:variant>
      <vt:variant>
        <vt:lpwstr>consultantplus://offline/ref=EEF9A9762AAB67ECFD65D7D21792CCDBEEBBA56CEA813EEA3F7F3B9EDB0C56A0EE57F09668GE59K</vt:lpwstr>
      </vt:variant>
      <vt:variant>
        <vt:lpwstr/>
      </vt:variant>
      <vt:variant>
        <vt:i4>8126520</vt:i4>
      </vt:variant>
      <vt:variant>
        <vt:i4>432</vt:i4>
      </vt:variant>
      <vt:variant>
        <vt:i4>0</vt:i4>
      </vt:variant>
      <vt:variant>
        <vt:i4>5</vt:i4>
      </vt:variant>
      <vt:variant>
        <vt:lpwstr>consultantplus://offline/ref=EEF9A9762AAB67ECFD65D7D21792CCDBEEBBA56CEA813EEA3F7F3B9EDB0C56A0EE57F09661EF092EG65AK</vt:lpwstr>
      </vt:variant>
      <vt:variant>
        <vt:lpwstr/>
      </vt:variant>
      <vt:variant>
        <vt:i4>1769472</vt:i4>
      </vt:variant>
      <vt:variant>
        <vt:i4>429</vt:i4>
      </vt:variant>
      <vt:variant>
        <vt:i4>0</vt:i4>
      </vt:variant>
      <vt:variant>
        <vt:i4>5</vt:i4>
      </vt:variant>
      <vt:variant>
        <vt:lpwstr>consultantplus://offline/ref=EEF9A9762AAB67ECFD65D7D21792CCDBEEBBA56CEA813EEA3F7F3B9EDB0C56A0EE57F09668GE59K</vt:lpwstr>
      </vt:variant>
      <vt:variant>
        <vt:lpwstr/>
      </vt:variant>
      <vt:variant>
        <vt:i4>8126520</vt:i4>
      </vt:variant>
      <vt:variant>
        <vt:i4>426</vt:i4>
      </vt:variant>
      <vt:variant>
        <vt:i4>0</vt:i4>
      </vt:variant>
      <vt:variant>
        <vt:i4>5</vt:i4>
      </vt:variant>
      <vt:variant>
        <vt:lpwstr>consultantplus://offline/ref=EEF9A9762AAB67ECFD65D7D21792CCDBEEBBA56CEA813EEA3F7F3B9EDB0C56A0EE57F09661EF092EG65AK</vt:lpwstr>
      </vt:variant>
      <vt:variant>
        <vt:lpwstr/>
      </vt:variant>
      <vt:variant>
        <vt:i4>6946875</vt:i4>
      </vt:variant>
      <vt:variant>
        <vt:i4>423</vt:i4>
      </vt:variant>
      <vt:variant>
        <vt:i4>0</vt:i4>
      </vt:variant>
      <vt:variant>
        <vt:i4>5</vt:i4>
      </vt:variant>
      <vt:variant>
        <vt:lpwstr>https://ru.wikipedia.org/wiki/IP-%D1%82%D0%B5%D0%BB%D0%B5%D1%84%D0%BE%D0%BD%D0%B8%D1%8F</vt:lpwstr>
      </vt:variant>
      <vt:variant>
        <vt:lpwstr/>
      </vt:variant>
      <vt:variant>
        <vt:i4>1835046</vt:i4>
      </vt:variant>
      <vt:variant>
        <vt:i4>420</vt:i4>
      </vt:variant>
      <vt:variant>
        <vt:i4>0</vt:i4>
      </vt:variant>
      <vt:variant>
        <vt:i4>5</vt:i4>
      </vt:variant>
      <vt:variant>
        <vt:lpwstr>https://ru.wikipedia.org/wiki/%D0%9F%D0%B5%D1%80%D1%81%D0%BE%D0%BD%D0%B0%D0%BB%D1%8C%D0%BD%D1%8B%D0%B9_%D0%BA%D0%BE%D0%BC%D0%BF%D1%8C%D1%8E%D1%82%D0%B5%D1%80</vt:lpwstr>
      </vt:variant>
      <vt:variant>
        <vt:lpwstr/>
      </vt:variant>
      <vt:variant>
        <vt:i4>4063331</vt:i4>
      </vt:variant>
      <vt:variant>
        <vt:i4>417</vt:i4>
      </vt:variant>
      <vt:variant>
        <vt:i4>0</vt:i4>
      </vt:variant>
      <vt:variant>
        <vt:i4>5</vt:i4>
      </vt:variant>
      <vt:variant>
        <vt:lpwstr>https://ru.wikipedia.org/wiki/%D0%98%D0%BD%D1%82%D0%B5%D1%80%D0%BD%D0%B5%D1%82</vt:lpwstr>
      </vt:variant>
      <vt:variant>
        <vt:lpwstr/>
      </vt:variant>
      <vt:variant>
        <vt:i4>3145784</vt:i4>
      </vt:variant>
      <vt:variant>
        <vt:i4>414</vt:i4>
      </vt:variant>
      <vt:variant>
        <vt:i4>0</vt:i4>
      </vt:variant>
      <vt:variant>
        <vt:i4>5</vt:i4>
      </vt:variant>
      <vt:variant>
        <vt:lpwstr>https://ru.wikipedia.org/wiki/%D0%92%D0%B8%D0%B4%D0%B5%D0%BE%D0%BA%D0%BE%D0%BD%D1%84%D0%B5%D1%80%D0%B5%D0%BD%D1%86%D0%B8%D1%8F</vt:lpwstr>
      </vt:variant>
      <vt:variant>
        <vt:lpwstr/>
      </vt:variant>
      <vt:variant>
        <vt:i4>3014705</vt:i4>
      </vt:variant>
      <vt:variant>
        <vt:i4>411</vt:i4>
      </vt:variant>
      <vt:variant>
        <vt:i4>0</vt:i4>
      </vt:variant>
      <vt:variant>
        <vt:i4>5</vt:i4>
      </vt:variant>
      <vt:variant>
        <vt:lpwstr>consultantplus://offline/ref=FDD0269B60A100E5B054DBB11CCB79672EB16E24E90B17371BD3CBB2E562532BC2B6A1DC04850346h1LFL</vt:lpwstr>
      </vt:variant>
      <vt:variant>
        <vt:lpwstr/>
      </vt:variant>
      <vt:variant>
        <vt:i4>2228326</vt:i4>
      </vt:variant>
      <vt:variant>
        <vt:i4>408</vt:i4>
      </vt:variant>
      <vt:variant>
        <vt:i4>0</vt:i4>
      </vt:variant>
      <vt:variant>
        <vt:i4>5</vt:i4>
      </vt:variant>
      <vt:variant>
        <vt:lpwstr>consultantplus://offline/ref=FDD0269B60A100E5B054DBB11CCB79672EB16E24E90B17371BD3CBB2E562532BC2B6A1DAh0L6L</vt:lpwstr>
      </vt:variant>
      <vt:variant>
        <vt:lpwstr/>
      </vt:variant>
      <vt:variant>
        <vt:i4>4325379</vt:i4>
      </vt:variant>
      <vt:variant>
        <vt:i4>405</vt:i4>
      </vt:variant>
      <vt:variant>
        <vt:i4>0</vt:i4>
      </vt:variant>
      <vt:variant>
        <vt:i4>5</vt:i4>
      </vt:variant>
      <vt:variant>
        <vt:lpwstr>consultantplus://offline/ref=C3E7F2BD2374F9FF3903D824CD41BD021E0D762FEFE2C7739752D90092hFa4I</vt:lpwstr>
      </vt:variant>
      <vt:variant>
        <vt:lpwstr/>
      </vt:variant>
      <vt:variant>
        <vt:i4>4325379</vt:i4>
      </vt:variant>
      <vt:variant>
        <vt:i4>402</vt:i4>
      </vt:variant>
      <vt:variant>
        <vt:i4>0</vt:i4>
      </vt:variant>
      <vt:variant>
        <vt:i4>5</vt:i4>
      </vt:variant>
      <vt:variant>
        <vt:lpwstr>consultantplus://offline/ref=C3E7F2BD2374F9FF3903D824CD41BD021E0D762FEFE2C7739752D90092hFa4I</vt:lpwstr>
      </vt:variant>
      <vt:variant>
        <vt:lpwstr/>
      </vt:variant>
      <vt:variant>
        <vt:i4>1441875</vt:i4>
      </vt:variant>
      <vt:variant>
        <vt:i4>399</vt:i4>
      </vt:variant>
      <vt:variant>
        <vt:i4>0</vt:i4>
      </vt:variant>
      <vt:variant>
        <vt:i4>5</vt:i4>
      </vt:variant>
      <vt:variant>
        <vt:lpwstr>consultantplus://offline/ref=F0359C902127E08D428EA3C70A219A4DB1D460ECA43611FE291B5048F1c6FDJ</vt:lpwstr>
      </vt:variant>
      <vt:variant>
        <vt:lpwstr/>
      </vt:variant>
      <vt:variant>
        <vt:i4>5242965</vt:i4>
      </vt:variant>
      <vt:variant>
        <vt:i4>396</vt:i4>
      </vt:variant>
      <vt:variant>
        <vt:i4>0</vt:i4>
      </vt:variant>
      <vt:variant>
        <vt:i4>5</vt:i4>
      </vt:variant>
      <vt:variant>
        <vt:lpwstr>consultantplus://offline/ref=1F476442534B7EFAD2F829471B2E3E654B74972B2E966D08ADDC16373477DA5873313A912ETA0CN</vt:lpwstr>
      </vt:variant>
      <vt:variant>
        <vt:lpwstr/>
      </vt:variant>
      <vt:variant>
        <vt:i4>7340081</vt:i4>
      </vt:variant>
      <vt:variant>
        <vt:i4>393</vt:i4>
      </vt:variant>
      <vt:variant>
        <vt:i4>0</vt:i4>
      </vt:variant>
      <vt:variant>
        <vt:i4>5</vt:i4>
      </vt:variant>
      <vt:variant>
        <vt:lpwstr>consultantplus://offline/ref=E6B10E792BBCA3238BA8B80A9F606CE82C4AD8F84A008A7F32099F1FE393D8E48BDBE5FDMBADJ</vt:lpwstr>
      </vt:variant>
      <vt:variant>
        <vt:lpwstr/>
      </vt:variant>
      <vt:variant>
        <vt:i4>917584</vt:i4>
      </vt:variant>
      <vt:variant>
        <vt:i4>390</vt:i4>
      </vt:variant>
      <vt:variant>
        <vt:i4>0</vt:i4>
      </vt:variant>
      <vt:variant>
        <vt:i4>5</vt:i4>
      </vt:variant>
      <vt:variant>
        <vt:lpwstr>consultantplus://offline/ref=5D887186A379A172A9B1E73704F41691CCF1E2252F45384E5B83E4842DxDmFG</vt:lpwstr>
      </vt:variant>
      <vt:variant>
        <vt:lpwstr/>
      </vt:variant>
      <vt:variant>
        <vt:i4>1769472</vt:i4>
      </vt:variant>
      <vt:variant>
        <vt:i4>387</vt:i4>
      </vt:variant>
      <vt:variant>
        <vt:i4>0</vt:i4>
      </vt:variant>
      <vt:variant>
        <vt:i4>5</vt:i4>
      </vt:variant>
      <vt:variant>
        <vt:lpwstr>consultantplus://offline/ref=C860D4C307228AEBDF5D5D4185962851F6F840486526653C0AF0F8DF41EF373546348C0FF9r6V4M</vt:lpwstr>
      </vt:variant>
      <vt:variant>
        <vt:lpwstr/>
      </vt:variant>
      <vt:variant>
        <vt:i4>5439571</vt:i4>
      </vt:variant>
      <vt:variant>
        <vt:i4>384</vt:i4>
      </vt:variant>
      <vt:variant>
        <vt:i4>0</vt:i4>
      </vt:variant>
      <vt:variant>
        <vt:i4>5</vt:i4>
      </vt:variant>
      <vt:variant>
        <vt:lpwstr>consultantplus://offline/ref=4034CF97E9073F0A017303583EA54B1478649B0614939FEE7338E8D4E276BE4074FAFAEA16h0w8H</vt:lpwstr>
      </vt:variant>
      <vt:variant>
        <vt:lpwstr/>
      </vt:variant>
      <vt:variant>
        <vt:i4>2097214</vt:i4>
      </vt:variant>
      <vt:variant>
        <vt:i4>381</vt:i4>
      </vt:variant>
      <vt:variant>
        <vt:i4>0</vt:i4>
      </vt:variant>
      <vt:variant>
        <vt:i4>5</vt:i4>
      </vt:variant>
      <vt:variant>
        <vt:lpwstr>consultantplus://offline/ref=41E78CAD354190E21C77A95C4C6A297D52C5870ACA023EA8AC7C788Cx8r5N</vt:lpwstr>
      </vt:variant>
      <vt:variant>
        <vt:lpwstr/>
      </vt:variant>
      <vt:variant>
        <vt:i4>2818156</vt:i4>
      </vt:variant>
      <vt:variant>
        <vt:i4>378</vt:i4>
      </vt:variant>
      <vt:variant>
        <vt:i4>0</vt:i4>
      </vt:variant>
      <vt:variant>
        <vt:i4>5</vt:i4>
      </vt:variant>
      <vt:variant>
        <vt:lpwstr>consultantplus://offline/ref=41E78CAD354190E21C77A95C4C6A297D55C48505CB0A63A2A425748E82078E83A019150B64FF587Bx4r9N</vt:lpwstr>
      </vt:variant>
      <vt:variant>
        <vt:lpwstr/>
      </vt:variant>
      <vt:variant>
        <vt:i4>1310814</vt:i4>
      </vt:variant>
      <vt:variant>
        <vt:i4>375</vt:i4>
      </vt:variant>
      <vt:variant>
        <vt:i4>0</vt:i4>
      </vt:variant>
      <vt:variant>
        <vt:i4>5</vt:i4>
      </vt:variant>
      <vt:variant>
        <vt:lpwstr>consultantplus://offline/ref=1A1A28B5EB19283771F33834826CE4B5A3E9F0C12AF8DC8652386141CAmEa1O</vt:lpwstr>
      </vt:variant>
      <vt:variant>
        <vt:lpwstr/>
      </vt:variant>
      <vt:variant>
        <vt:i4>6946875</vt:i4>
      </vt:variant>
      <vt:variant>
        <vt:i4>372</vt:i4>
      </vt:variant>
      <vt:variant>
        <vt:i4>0</vt:i4>
      </vt:variant>
      <vt:variant>
        <vt:i4>5</vt:i4>
      </vt:variant>
      <vt:variant>
        <vt:lpwstr>https://ru.wikipedia.org/wiki/IP-%D1%82%D0%B5%D0%BB%D0%B5%D1%84%D0%BE%D0%BD%D0%B8%D1%8F</vt:lpwstr>
      </vt:variant>
      <vt:variant>
        <vt:lpwstr/>
      </vt:variant>
      <vt:variant>
        <vt:i4>1835046</vt:i4>
      </vt:variant>
      <vt:variant>
        <vt:i4>369</vt:i4>
      </vt:variant>
      <vt:variant>
        <vt:i4>0</vt:i4>
      </vt:variant>
      <vt:variant>
        <vt:i4>5</vt:i4>
      </vt:variant>
      <vt:variant>
        <vt:lpwstr>https://ru.wikipedia.org/wiki/%D0%9F%D0%B5%D1%80%D1%81%D0%BE%D0%BD%D0%B0%D0%BB%D1%8C%D0%BD%D1%8B%D0%B9_%D0%BA%D0%BE%D0%BC%D0%BF%D1%8C%D1%8E%D1%82%D0%B5%D1%80</vt:lpwstr>
      </vt:variant>
      <vt:variant>
        <vt:lpwstr/>
      </vt:variant>
      <vt:variant>
        <vt:i4>4063331</vt:i4>
      </vt:variant>
      <vt:variant>
        <vt:i4>366</vt:i4>
      </vt:variant>
      <vt:variant>
        <vt:i4>0</vt:i4>
      </vt:variant>
      <vt:variant>
        <vt:i4>5</vt:i4>
      </vt:variant>
      <vt:variant>
        <vt:lpwstr>https://ru.wikipedia.org/wiki/%D0%98%D0%BD%D1%82%D0%B5%D1%80%D0%BD%D0%B5%D1%82</vt:lpwstr>
      </vt:variant>
      <vt:variant>
        <vt:lpwstr/>
      </vt:variant>
      <vt:variant>
        <vt:i4>3145784</vt:i4>
      </vt:variant>
      <vt:variant>
        <vt:i4>363</vt:i4>
      </vt:variant>
      <vt:variant>
        <vt:i4>0</vt:i4>
      </vt:variant>
      <vt:variant>
        <vt:i4>5</vt:i4>
      </vt:variant>
      <vt:variant>
        <vt:lpwstr>https://ru.wikipedia.org/wiki/%D0%92%D0%B8%D0%B4%D0%B5%D0%BE%D0%BA%D0%BE%D0%BD%D1%84%D0%B5%D1%80%D0%B5%D0%BD%D1%86%D0%B8%D1%8F</vt:lpwstr>
      </vt:variant>
      <vt:variant>
        <vt:lpwstr/>
      </vt:variant>
      <vt:variant>
        <vt:i4>3342397</vt:i4>
      </vt:variant>
      <vt:variant>
        <vt:i4>360</vt:i4>
      </vt:variant>
      <vt:variant>
        <vt:i4>0</vt:i4>
      </vt:variant>
      <vt:variant>
        <vt:i4>5</vt:i4>
      </vt:variant>
      <vt:variant>
        <vt:lpwstr>consultantplus://offline/ref=C344DB9DD42F79DF8D323A55671925301123AFFE0A04950CABFD015CF3D67A6213D8453A77CF0695hBt6L</vt:lpwstr>
      </vt:variant>
      <vt:variant>
        <vt:lpwstr/>
      </vt:variant>
      <vt:variant>
        <vt:i4>2359321</vt:i4>
      </vt:variant>
      <vt:variant>
        <vt:i4>357</vt:i4>
      </vt:variant>
      <vt:variant>
        <vt:i4>0</vt:i4>
      </vt:variant>
      <vt:variant>
        <vt:i4>5</vt:i4>
      </vt:variant>
      <vt:variant>
        <vt:lpwstr>mailto:terenteva@skpari.ru</vt:lpwstr>
      </vt:variant>
      <vt:variant>
        <vt:lpwstr/>
      </vt:variant>
      <vt:variant>
        <vt:i4>4063334</vt:i4>
      </vt:variant>
      <vt:variant>
        <vt:i4>354</vt:i4>
      </vt:variant>
      <vt:variant>
        <vt:i4>0</vt:i4>
      </vt:variant>
      <vt:variant>
        <vt:i4>5</vt:i4>
      </vt:variant>
      <vt:variant>
        <vt:lpwstr>consultantplus://offline/ref=301D6BC6C86F0C42DD722D49B3EE3A7202A09A472F8077644566878254283496A127F00763889A0Ej7s6I</vt:lpwstr>
      </vt:variant>
      <vt:variant>
        <vt:lpwstr/>
      </vt:variant>
      <vt:variant>
        <vt:i4>7864381</vt:i4>
      </vt:variant>
      <vt:variant>
        <vt:i4>351</vt:i4>
      </vt:variant>
      <vt:variant>
        <vt:i4>0</vt:i4>
      </vt:variant>
      <vt:variant>
        <vt:i4>5</vt:i4>
      </vt:variant>
      <vt:variant>
        <vt:lpwstr>consultantplus://offline/ref=0773C293AC15B98815AC74FC7F0C69B6878AD59E50EE11C1F0E70B93C1C47A6575F64A53DF4DE1C3ADGDM</vt:lpwstr>
      </vt:variant>
      <vt:variant>
        <vt:lpwstr/>
      </vt:variant>
      <vt:variant>
        <vt:i4>7864381</vt:i4>
      </vt:variant>
      <vt:variant>
        <vt:i4>348</vt:i4>
      </vt:variant>
      <vt:variant>
        <vt:i4>0</vt:i4>
      </vt:variant>
      <vt:variant>
        <vt:i4>5</vt:i4>
      </vt:variant>
      <vt:variant>
        <vt:lpwstr>consultantplus://offline/ref=0773C293AC15B98815AC74FC7F0C69B6878AD59E50EE11C1F0E70B93C1C47A6575F64A53DF4DE1C3ADGDM</vt:lpwstr>
      </vt:variant>
      <vt:variant>
        <vt:lpwstr/>
      </vt:variant>
      <vt:variant>
        <vt:i4>3342441</vt:i4>
      </vt:variant>
      <vt:variant>
        <vt:i4>345</vt:i4>
      </vt:variant>
      <vt:variant>
        <vt:i4>0</vt:i4>
      </vt:variant>
      <vt:variant>
        <vt:i4>5</vt:i4>
      </vt:variant>
      <vt:variant>
        <vt:lpwstr>consultantplus://offline/ref=C344DB9DD42F79DF8D323A55671925301121A0F80902950CABFD015CF3D67A6213D8453A77CF0797hBt6L</vt:lpwstr>
      </vt:variant>
      <vt:variant>
        <vt:lpwstr/>
      </vt:variant>
      <vt:variant>
        <vt:i4>3342444</vt:i4>
      </vt:variant>
      <vt:variant>
        <vt:i4>342</vt:i4>
      </vt:variant>
      <vt:variant>
        <vt:i4>0</vt:i4>
      </vt:variant>
      <vt:variant>
        <vt:i4>5</vt:i4>
      </vt:variant>
      <vt:variant>
        <vt:lpwstr>consultantplus://offline/ref=C344DB9DD42F79DF8D323A55671925301121A0F80902950CABFD015CF3D67A6213D8453A77CF0795hBt1L</vt:lpwstr>
      </vt:variant>
      <vt:variant>
        <vt:lpwstr/>
      </vt:variant>
      <vt:variant>
        <vt:i4>3342432</vt:i4>
      </vt:variant>
      <vt:variant>
        <vt:i4>339</vt:i4>
      </vt:variant>
      <vt:variant>
        <vt:i4>0</vt:i4>
      </vt:variant>
      <vt:variant>
        <vt:i4>5</vt:i4>
      </vt:variant>
      <vt:variant>
        <vt:lpwstr>consultantplus://offline/ref=C344DB9DD42F79DF8D323A55671925301121ABFE0801950CABFD015CF3D67A6213D8453A77CF0295hBt5L</vt:lpwstr>
      </vt:variant>
      <vt:variant>
        <vt:lpwstr/>
      </vt:variant>
      <vt:variant>
        <vt:i4>917584</vt:i4>
      </vt:variant>
      <vt:variant>
        <vt:i4>336</vt:i4>
      </vt:variant>
      <vt:variant>
        <vt:i4>0</vt:i4>
      </vt:variant>
      <vt:variant>
        <vt:i4>5</vt:i4>
      </vt:variant>
      <vt:variant>
        <vt:lpwstr>consultantplus://offline/ref=C344DB9DD42F79DF8D323A55671925301626A9F80C0BC806A3A40D5EF4D925751491493B77CF02h9t5L</vt:lpwstr>
      </vt:variant>
      <vt:variant>
        <vt:lpwstr/>
      </vt:variant>
      <vt:variant>
        <vt:i4>3342432</vt:i4>
      </vt:variant>
      <vt:variant>
        <vt:i4>333</vt:i4>
      </vt:variant>
      <vt:variant>
        <vt:i4>0</vt:i4>
      </vt:variant>
      <vt:variant>
        <vt:i4>5</vt:i4>
      </vt:variant>
      <vt:variant>
        <vt:lpwstr>consultantplus://offline/ref=C344DB9DD42F79DF8D323A55671925301121ABFE0801950CABFD015CF3D67A6213D8453A77CF0295hBt5L</vt:lpwstr>
      </vt:variant>
      <vt:variant>
        <vt:lpwstr/>
      </vt:variant>
      <vt:variant>
        <vt:i4>917584</vt:i4>
      </vt:variant>
      <vt:variant>
        <vt:i4>330</vt:i4>
      </vt:variant>
      <vt:variant>
        <vt:i4>0</vt:i4>
      </vt:variant>
      <vt:variant>
        <vt:i4>5</vt:i4>
      </vt:variant>
      <vt:variant>
        <vt:lpwstr>consultantplus://offline/ref=C344DB9DD42F79DF8D323A55671925301626A9F80C0BC806A3A40D5EF4D925751491493B77CF02h9t5L</vt:lpwstr>
      </vt:variant>
      <vt:variant>
        <vt:lpwstr/>
      </vt:variant>
      <vt:variant>
        <vt:i4>3342432</vt:i4>
      </vt:variant>
      <vt:variant>
        <vt:i4>327</vt:i4>
      </vt:variant>
      <vt:variant>
        <vt:i4>0</vt:i4>
      </vt:variant>
      <vt:variant>
        <vt:i4>5</vt:i4>
      </vt:variant>
      <vt:variant>
        <vt:lpwstr>consultantplus://offline/ref=C344DB9DD42F79DF8D323A55671925301121ABFE0801950CABFD015CF3D67A6213D8453A77CF0294hBt4L</vt:lpwstr>
      </vt:variant>
      <vt:variant>
        <vt:lpwstr/>
      </vt:variant>
      <vt:variant>
        <vt:i4>4849672</vt:i4>
      </vt:variant>
      <vt:variant>
        <vt:i4>324</vt:i4>
      </vt:variant>
      <vt:variant>
        <vt:i4>0</vt:i4>
      </vt:variant>
      <vt:variant>
        <vt:i4>5</vt:i4>
      </vt:variant>
      <vt:variant>
        <vt:lpwstr>consultantplus://offline/ref=76D9B8334D3980E70236517BC958B4BFC1238124C9371516F5D84B87ECz7r5I</vt:lpwstr>
      </vt:variant>
      <vt:variant>
        <vt:lpwstr/>
      </vt:variant>
      <vt:variant>
        <vt:i4>4849672</vt:i4>
      </vt:variant>
      <vt:variant>
        <vt:i4>321</vt:i4>
      </vt:variant>
      <vt:variant>
        <vt:i4>0</vt:i4>
      </vt:variant>
      <vt:variant>
        <vt:i4>5</vt:i4>
      </vt:variant>
      <vt:variant>
        <vt:lpwstr>consultantplus://offline/ref=76D9B8334D3980E70236517BC958B4BFC1238124C9371516F5D84B87ECz7r5I</vt:lpwstr>
      </vt:variant>
      <vt:variant>
        <vt:lpwstr/>
      </vt:variant>
      <vt:variant>
        <vt:i4>6488119</vt:i4>
      </vt:variant>
      <vt:variant>
        <vt:i4>318</vt:i4>
      </vt:variant>
      <vt:variant>
        <vt:i4>0</vt:i4>
      </vt:variant>
      <vt:variant>
        <vt:i4>5</vt:i4>
      </vt:variant>
      <vt:variant>
        <vt:lpwstr>consultantplus://offline/ref=46721A1B4F5472446D54D6D92DAA62143BD33979ACA781413EB52660D6DC56BBD55DB6889376BC9DhAp7J</vt:lpwstr>
      </vt:variant>
      <vt:variant>
        <vt:lpwstr/>
      </vt:variant>
      <vt:variant>
        <vt:i4>6488124</vt:i4>
      </vt:variant>
      <vt:variant>
        <vt:i4>315</vt:i4>
      </vt:variant>
      <vt:variant>
        <vt:i4>0</vt:i4>
      </vt:variant>
      <vt:variant>
        <vt:i4>5</vt:i4>
      </vt:variant>
      <vt:variant>
        <vt:lpwstr>consultantplus://offline/ref=46721A1B4F5472446D54D6D92DAA62143BD33979ACA781413EB52660D6DC56BBD55DB6889374B599hAp5J</vt:lpwstr>
      </vt:variant>
      <vt:variant>
        <vt:lpwstr/>
      </vt:variant>
      <vt:variant>
        <vt:i4>6488127</vt:i4>
      </vt:variant>
      <vt:variant>
        <vt:i4>312</vt:i4>
      </vt:variant>
      <vt:variant>
        <vt:i4>0</vt:i4>
      </vt:variant>
      <vt:variant>
        <vt:i4>5</vt:i4>
      </vt:variant>
      <vt:variant>
        <vt:lpwstr>consultantplus://offline/ref=46721A1B4F5472446D54D6D92DAA62143BD33979ACA781413EB52660D6DC56BBD55DB6889374B599hAp6J</vt:lpwstr>
      </vt:variant>
      <vt:variant>
        <vt:lpwstr/>
      </vt:variant>
      <vt:variant>
        <vt:i4>6488122</vt:i4>
      </vt:variant>
      <vt:variant>
        <vt:i4>309</vt:i4>
      </vt:variant>
      <vt:variant>
        <vt:i4>0</vt:i4>
      </vt:variant>
      <vt:variant>
        <vt:i4>5</vt:i4>
      </vt:variant>
      <vt:variant>
        <vt:lpwstr>consultantplus://offline/ref=46721A1B4F5472446D54D6D92DAA62143BD33979ACA781413EB52660D6DC56BBD55DB6889374B599hAp3J</vt:lpwstr>
      </vt:variant>
      <vt:variant>
        <vt:lpwstr/>
      </vt:variant>
      <vt:variant>
        <vt:i4>6488170</vt:i4>
      </vt:variant>
      <vt:variant>
        <vt:i4>306</vt:i4>
      </vt:variant>
      <vt:variant>
        <vt:i4>0</vt:i4>
      </vt:variant>
      <vt:variant>
        <vt:i4>5</vt:i4>
      </vt:variant>
      <vt:variant>
        <vt:lpwstr>consultantplus://offline/ref=46721A1B4F5472446D54D6D92DAA62143BD33979ACA781413EB52660D6DC56BBD55DB6889374B99BhAp4J</vt:lpwstr>
      </vt:variant>
      <vt:variant>
        <vt:lpwstr/>
      </vt:variant>
      <vt:variant>
        <vt:i4>6488173</vt:i4>
      </vt:variant>
      <vt:variant>
        <vt:i4>303</vt:i4>
      </vt:variant>
      <vt:variant>
        <vt:i4>0</vt:i4>
      </vt:variant>
      <vt:variant>
        <vt:i4>5</vt:i4>
      </vt:variant>
      <vt:variant>
        <vt:lpwstr>consultantplus://offline/ref=46721A1B4F5472446D54D6D92DAA62143BD33979ACA781413EB52660D6DC56BBD55DB6889374B99BhAp3J</vt:lpwstr>
      </vt:variant>
      <vt:variant>
        <vt:lpwstr/>
      </vt:variant>
      <vt:variant>
        <vt:i4>6488119</vt:i4>
      </vt:variant>
      <vt:variant>
        <vt:i4>300</vt:i4>
      </vt:variant>
      <vt:variant>
        <vt:i4>0</vt:i4>
      </vt:variant>
      <vt:variant>
        <vt:i4>5</vt:i4>
      </vt:variant>
      <vt:variant>
        <vt:lpwstr>consultantplus://offline/ref=46721A1B4F5472446D54D6D92DAA62143BD33979ACA781413EB52660D6DC56BBD55DB6889374BE9EhAp2J</vt:lpwstr>
      </vt:variant>
      <vt:variant>
        <vt:lpwstr/>
      </vt:variant>
      <vt:variant>
        <vt:i4>6488113</vt:i4>
      </vt:variant>
      <vt:variant>
        <vt:i4>297</vt:i4>
      </vt:variant>
      <vt:variant>
        <vt:i4>0</vt:i4>
      </vt:variant>
      <vt:variant>
        <vt:i4>5</vt:i4>
      </vt:variant>
      <vt:variant>
        <vt:lpwstr>consultantplus://offline/ref=46721A1B4F5472446D54D6D92DAA62143BD33979ACA781413EB52660D6DC56BBD55DB6889374BE9ChAp2J</vt:lpwstr>
      </vt:variant>
      <vt:variant>
        <vt:lpwstr/>
      </vt:variant>
      <vt:variant>
        <vt:i4>6488114</vt:i4>
      </vt:variant>
      <vt:variant>
        <vt:i4>294</vt:i4>
      </vt:variant>
      <vt:variant>
        <vt:i4>0</vt:i4>
      </vt:variant>
      <vt:variant>
        <vt:i4>5</vt:i4>
      </vt:variant>
      <vt:variant>
        <vt:lpwstr>consultantplus://offline/ref=46721A1B4F5472446D54D6D92DAA62143BD33979ACA781413EB52660D6DC56BBD55DB6889374BE9AhAp3J</vt:lpwstr>
      </vt:variant>
      <vt:variant>
        <vt:lpwstr/>
      </vt:variant>
      <vt:variant>
        <vt:i4>6488118</vt:i4>
      </vt:variant>
      <vt:variant>
        <vt:i4>291</vt:i4>
      </vt:variant>
      <vt:variant>
        <vt:i4>0</vt:i4>
      </vt:variant>
      <vt:variant>
        <vt:i4>5</vt:i4>
      </vt:variant>
      <vt:variant>
        <vt:lpwstr>consultantplus://offline/ref=46721A1B4F5472446D54D6D92DAA62143BD33979ACA781413EB52660D6DC56BBD55DB6889376BF9BhAp5J</vt:lpwstr>
      </vt:variant>
      <vt:variant>
        <vt:lpwstr/>
      </vt:variant>
      <vt:variant>
        <vt:i4>6488175</vt:i4>
      </vt:variant>
      <vt:variant>
        <vt:i4>288</vt:i4>
      </vt:variant>
      <vt:variant>
        <vt:i4>0</vt:i4>
      </vt:variant>
      <vt:variant>
        <vt:i4>5</vt:i4>
      </vt:variant>
      <vt:variant>
        <vt:lpwstr>consultantplus://offline/ref=46721A1B4F5472446D54D6D92DAA62143BD33979ACA781413EB52660D6DC56BBD55DB6889374BE99hAp6J</vt:lpwstr>
      </vt:variant>
      <vt:variant>
        <vt:lpwstr/>
      </vt:variant>
      <vt:variant>
        <vt:i4>6488169</vt:i4>
      </vt:variant>
      <vt:variant>
        <vt:i4>285</vt:i4>
      </vt:variant>
      <vt:variant>
        <vt:i4>0</vt:i4>
      </vt:variant>
      <vt:variant>
        <vt:i4>5</vt:i4>
      </vt:variant>
      <vt:variant>
        <vt:lpwstr>consultantplus://offline/ref=46721A1B4F5472446D54D6D92DAA62143BD33979ACA781413EB52660D6DC56BBD55DB6889374BE98hAp1J</vt:lpwstr>
      </vt:variant>
      <vt:variant>
        <vt:lpwstr/>
      </vt:variant>
      <vt:variant>
        <vt:i4>1310771</vt:i4>
      </vt:variant>
      <vt:variant>
        <vt:i4>278</vt:i4>
      </vt:variant>
      <vt:variant>
        <vt:i4>0</vt:i4>
      </vt:variant>
      <vt:variant>
        <vt:i4>5</vt:i4>
      </vt:variant>
      <vt:variant>
        <vt:lpwstr/>
      </vt:variant>
      <vt:variant>
        <vt:lpwstr>_Toc505943795</vt:lpwstr>
      </vt:variant>
      <vt:variant>
        <vt:i4>1310771</vt:i4>
      </vt:variant>
      <vt:variant>
        <vt:i4>272</vt:i4>
      </vt:variant>
      <vt:variant>
        <vt:i4>0</vt:i4>
      </vt:variant>
      <vt:variant>
        <vt:i4>5</vt:i4>
      </vt:variant>
      <vt:variant>
        <vt:lpwstr/>
      </vt:variant>
      <vt:variant>
        <vt:lpwstr>_Toc505943794</vt:lpwstr>
      </vt:variant>
      <vt:variant>
        <vt:i4>1310771</vt:i4>
      </vt:variant>
      <vt:variant>
        <vt:i4>266</vt:i4>
      </vt:variant>
      <vt:variant>
        <vt:i4>0</vt:i4>
      </vt:variant>
      <vt:variant>
        <vt:i4>5</vt:i4>
      </vt:variant>
      <vt:variant>
        <vt:lpwstr/>
      </vt:variant>
      <vt:variant>
        <vt:lpwstr>_Toc505943793</vt:lpwstr>
      </vt:variant>
      <vt:variant>
        <vt:i4>1310771</vt:i4>
      </vt:variant>
      <vt:variant>
        <vt:i4>260</vt:i4>
      </vt:variant>
      <vt:variant>
        <vt:i4>0</vt:i4>
      </vt:variant>
      <vt:variant>
        <vt:i4>5</vt:i4>
      </vt:variant>
      <vt:variant>
        <vt:lpwstr/>
      </vt:variant>
      <vt:variant>
        <vt:lpwstr>_Toc505943792</vt:lpwstr>
      </vt:variant>
      <vt:variant>
        <vt:i4>1310771</vt:i4>
      </vt:variant>
      <vt:variant>
        <vt:i4>254</vt:i4>
      </vt:variant>
      <vt:variant>
        <vt:i4>0</vt:i4>
      </vt:variant>
      <vt:variant>
        <vt:i4>5</vt:i4>
      </vt:variant>
      <vt:variant>
        <vt:lpwstr/>
      </vt:variant>
      <vt:variant>
        <vt:lpwstr>_Toc505943791</vt:lpwstr>
      </vt:variant>
      <vt:variant>
        <vt:i4>1310771</vt:i4>
      </vt:variant>
      <vt:variant>
        <vt:i4>248</vt:i4>
      </vt:variant>
      <vt:variant>
        <vt:i4>0</vt:i4>
      </vt:variant>
      <vt:variant>
        <vt:i4>5</vt:i4>
      </vt:variant>
      <vt:variant>
        <vt:lpwstr/>
      </vt:variant>
      <vt:variant>
        <vt:lpwstr>_Toc505943790</vt:lpwstr>
      </vt:variant>
      <vt:variant>
        <vt:i4>1376307</vt:i4>
      </vt:variant>
      <vt:variant>
        <vt:i4>242</vt:i4>
      </vt:variant>
      <vt:variant>
        <vt:i4>0</vt:i4>
      </vt:variant>
      <vt:variant>
        <vt:i4>5</vt:i4>
      </vt:variant>
      <vt:variant>
        <vt:lpwstr/>
      </vt:variant>
      <vt:variant>
        <vt:lpwstr>_Toc505943789</vt:lpwstr>
      </vt:variant>
      <vt:variant>
        <vt:i4>1376307</vt:i4>
      </vt:variant>
      <vt:variant>
        <vt:i4>236</vt:i4>
      </vt:variant>
      <vt:variant>
        <vt:i4>0</vt:i4>
      </vt:variant>
      <vt:variant>
        <vt:i4>5</vt:i4>
      </vt:variant>
      <vt:variant>
        <vt:lpwstr/>
      </vt:variant>
      <vt:variant>
        <vt:lpwstr>_Toc505943788</vt:lpwstr>
      </vt:variant>
      <vt:variant>
        <vt:i4>1376307</vt:i4>
      </vt:variant>
      <vt:variant>
        <vt:i4>230</vt:i4>
      </vt:variant>
      <vt:variant>
        <vt:i4>0</vt:i4>
      </vt:variant>
      <vt:variant>
        <vt:i4>5</vt:i4>
      </vt:variant>
      <vt:variant>
        <vt:lpwstr/>
      </vt:variant>
      <vt:variant>
        <vt:lpwstr>_Toc505943787</vt:lpwstr>
      </vt:variant>
      <vt:variant>
        <vt:i4>1376307</vt:i4>
      </vt:variant>
      <vt:variant>
        <vt:i4>224</vt:i4>
      </vt:variant>
      <vt:variant>
        <vt:i4>0</vt:i4>
      </vt:variant>
      <vt:variant>
        <vt:i4>5</vt:i4>
      </vt:variant>
      <vt:variant>
        <vt:lpwstr/>
      </vt:variant>
      <vt:variant>
        <vt:lpwstr>_Toc505943786</vt:lpwstr>
      </vt:variant>
      <vt:variant>
        <vt:i4>1376307</vt:i4>
      </vt:variant>
      <vt:variant>
        <vt:i4>218</vt:i4>
      </vt:variant>
      <vt:variant>
        <vt:i4>0</vt:i4>
      </vt:variant>
      <vt:variant>
        <vt:i4>5</vt:i4>
      </vt:variant>
      <vt:variant>
        <vt:lpwstr/>
      </vt:variant>
      <vt:variant>
        <vt:lpwstr>_Toc505943785</vt:lpwstr>
      </vt:variant>
      <vt:variant>
        <vt:i4>1376307</vt:i4>
      </vt:variant>
      <vt:variant>
        <vt:i4>212</vt:i4>
      </vt:variant>
      <vt:variant>
        <vt:i4>0</vt:i4>
      </vt:variant>
      <vt:variant>
        <vt:i4>5</vt:i4>
      </vt:variant>
      <vt:variant>
        <vt:lpwstr/>
      </vt:variant>
      <vt:variant>
        <vt:lpwstr>_Toc505943784</vt:lpwstr>
      </vt:variant>
      <vt:variant>
        <vt:i4>1376307</vt:i4>
      </vt:variant>
      <vt:variant>
        <vt:i4>206</vt:i4>
      </vt:variant>
      <vt:variant>
        <vt:i4>0</vt:i4>
      </vt:variant>
      <vt:variant>
        <vt:i4>5</vt:i4>
      </vt:variant>
      <vt:variant>
        <vt:lpwstr/>
      </vt:variant>
      <vt:variant>
        <vt:lpwstr>_Toc505943783</vt:lpwstr>
      </vt:variant>
      <vt:variant>
        <vt:i4>1376307</vt:i4>
      </vt:variant>
      <vt:variant>
        <vt:i4>200</vt:i4>
      </vt:variant>
      <vt:variant>
        <vt:i4>0</vt:i4>
      </vt:variant>
      <vt:variant>
        <vt:i4>5</vt:i4>
      </vt:variant>
      <vt:variant>
        <vt:lpwstr/>
      </vt:variant>
      <vt:variant>
        <vt:lpwstr>_Toc505943782</vt:lpwstr>
      </vt:variant>
      <vt:variant>
        <vt:i4>1376307</vt:i4>
      </vt:variant>
      <vt:variant>
        <vt:i4>194</vt:i4>
      </vt:variant>
      <vt:variant>
        <vt:i4>0</vt:i4>
      </vt:variant>
      <vt:variant>
        <vt:i4>5</vt:i4>
      </vt:variant>
      <vt:variant>
        <vt:lpwstr/>
      </vt:variant>
      <vt:variant>
        <vt:lpwstr>_Toc505943781</vt:lpwstr>
      </vt:variant>
      <vt:variant>
        <vt:i4>1376307</vt:i4>
      </vt:variant>
      <vt:variant>
        <vt:i4>188</vt:i4>
      </vt:variant>
      <vt:variant>
        <vt:i4>0</vt:i4>
      </vt:variant>
      <vt:variant>
        <vt:i4>5</vt:i4>
      </vt:variant>
      <vt:variant>
        <vt:lpwstr/>
      </vt:variant>
      <vt:variant>
        <vt:lpwstr>_Toc505943780</vt:lpwstr>
      </vt:variant>
      <vt:variant>
        <vt:i4>1703987</vt:i4>
      </vt:variant>
      <vt:variant>
        <vt:i4>182</vt:i4>
      </vt:variant>
      <vt:variant>
        <vt:i4>0</vt:i4>
      </vt:variant>
      <vt:variant>
        <vt:i4>5</vt:i4>
      </vt:variant>
      <vt:variant>
        <vt:lpwstr/>
      </vt:variant>
      <vt:variant>
        <vt:lpwstr>_Toc505943779</vt:lpwstr>
      </vt:variant>
      <vt:variant>
        <vt:i4>1703987</vt:i4>
      </vt:variant>
      <vt:variant>
        <vt:i4>176</vt:i4>
      </vt:variant>
      <vt:variant>
        <vt:i4>0</vt:i4>
      </vt:variant>
      <vt:variant>
        <vt:i4>5</vt:i4>
      </vt:variant>
      <vt:variant>
        <vt:lpwstr/>
      </vt:variant>
      <vt:variant>
        <vt:lpwstr>_Toc505943778</vt:lpwstr>
      </vt:variant>
      <vt:variant>
        <vt:i4>1703987</vt:i4>
      </vt:variant>
      <vt:variant>
        <vt:i4>170</vt:i4>
      </vt:variant>
      <vt:variant>
        <vt:i4>0</vt:i4>
      </vt:variant>
      <vt:variant>
        <vt:i4>5</vt:i4>
      </vt:variant>
      <vt:variant>
        <vt:lpwstr/>
      </vt:variant>
      <vt:variant>
        <vt:lpwstr>_Toc505943777</vt:lpwstr>
      </vt:variant>
      <vt:variant>
        <vt:i4>1703987</vt:i4>
      </vt:variant>
      <vt:variant>
        <vt:i4>164</vt:i4>
      </vt:variant>
      <vt:variant>
        <vt:i4>0</vt:i4>
      </vt:variant>
      <vt:variant>
        <vt:i4>5</vt:i4>
      </vt:variant>
      <vt:variant>
        <vt:lpwstr/>
      </vt:variant>
      <vt:variant>
        <vt:lpwstr>_Toc505943776</vt:lpwstr>
      </vt:variant>
      <vt:variant>
        <vt:i4>1703987</vt:i4>
      </vt:variant>
      <vt:variant>
        <vt:i4>158</vt:i4>
      </vt:variant>
      <vt:variant>
        <vt:i4>0</vt:i4>
      </vt:variant>
      <vt:variant>
        <vt:i4>5</vt:i4>
      </vt:variant>
      <vt:variant>
        <vt:lpwstr/>
      </vt:variant>
      <vt:variant>
        <vt:lpwstr>_Toc505943775</vt:lpwstr>
      </vt:variant>
      <vt:variant>
        <vt:i4>1703987</vt:i4>
      </vt:variant>
      <vt:variant>
        <vt:i4>152</vt:i4>
      </vt:variant>
      <vt:variant>
        <vt:i4>0</vt:i4>
      </vt:variant>
      <vt:variant>
        <vt:i4>5</vt:i4>
      </vt:variant>
      <vt:variant>
        <vt:lpwstr/>
      </vt:variant>
      <vt:variant>
        <vt:lpwstr>_Toc505943774</vt:lpwstr>
      </vt:variant>
      <vt:variant>
        <vt:i4>1703987</vt:i4>
      </vt:variant>
      <vt:variant>
        <vt:i4>146</vt:i4>
      </vt:variant>
      <vt:variant>
        <vt:i4>0</vt:i4>
      </vt:variant>
      <vt:variant>
        <vt:i4>5</vt:i4>
      </vt:variant>
      <vt:variant>
        <vt:lpwstr/>
      </vt:variant>
      <vt:variant>
        <vt:lpwstr>_Toc505943773</vt:lpwstr>
      </vt:variant>
      <vt:variant>
        <vt:i4>1703987</vt:i4>
      </vt:variant>
      <vt:variant>
        <vt:i4>140</vt:i4>
      </vt:variant>
      <vt:variant>
        <vt:i4>0</vt:i4>
      </vt:variant>
      <vt:variant>
        <vt:i4>5</vt:i4>
      </vt:variant>
      <vt:variant>
        <vt:lpwstr/>
      </vt:variant>
      <vt:variant>
        <vt:lpwstr>_Toc505943772</vt:lpwstr>
      </vt:variant>
      <vt:variant>
        <vt:i4>1703987</vt:i4>
      </vt:variant>
      <vt:variant>
        <vt:i4>134</vt:i4>
      </vt:variant>
      <vt:variant>
        <vt:i4>0</vt:i4>
      </vt:variant>
      <vt:variant>
        <vt:i4>5</vt:i4>
      </vt:variant>
      <vt:variant>
        <vt:lpwstr/>
      </vt:variant>
      <vt:variant>
        <vt:lpwstr>_Toc505943771</vt:lpwstr>
      </vt:variant>
      <vt:variant>
        <vt:i4>1703987</vt:i4>
      </vt:variant>
      <vt:variant>
        <vt:i4>128</vt:i4>
      </vt:variant>
      <vt:variant>
        <vt:i4>0</vt:i4>
      </vt:variant>
      <vt:variant>
        <vt:i4>5</vt:i4>
      </vt:variant>
      <vt:variant>
        <vt:lpwstr/>
      </vt:variant>
      <vt:variant>
        <vt:lpwstr>_Toc505943770</vt:lpwstr>
      </vt:variant>
      <vt:variant>
        <vt:i4>1769523</vt:i4>
      </vt:variant>
      <vt:variant>
        <vt:i4>122</vt:i4>
      </vt:variant>
      <vt:variant>
        <vt:i4>0</vt:i4>
      </vt:variant>
      <vt:variant>
        <vt:i4>5</vt:i4>
      </vt:variant>
      <vt:variant>
        <vt:lpwstr/>
      </vt:variant>
      <vt:variant>
        <vt:lpwstr>_Toc505943769</vt:lpwstr>
      </vt:variant>
      <vt:variant>
        <vt:i4>1769523</vt:i4>
      </vt:variant>
      <vt:variant>
        <vt:i4>116</vt:i4>
      </vt:variant>
      <vt:variant>
        <vt:i4>0</vt:i4>
      </vt:variant>
      <vt:variant>
        <vt:i4>5</vt:i4>
      </vt:variant>
      <vt:variant>
        <vt:lpwstr/>
      </vt:variant>
      <vt:variant>
        <vt:lpwstr>_Toc505943768</vt:lpwstr>
      </vt:variant>
      <vt:variant>
        <vt:i4>1769523</vt:i4>
      </vt:variant>
      <vt:variant>
        <vt:i4>110</vt:i4>
      </vt:variant>
      <vt:variant>
        <vt:i4>0</vt:i4>
      </vt:variant>
      <vt:variant>
        <vt:i4>5</vt:i4>
      </vt:variant>
      <vt:variant>
        <vt:lpwstr/>
      </vt:variant>
      <vt:variant>
        <vt:lpwstr>_Toc505943767</vt:lpwstr>
      </vt:variant>
      <vt:variant>
        <vt:i4>1769523</vt:i4>
      </vt:variant>
      <vt:variant>
        <vt:i4>104</vt:i4>
      </vt:variant>
      <vt:variant>
        <vt:i4>0</vt:i4>
      </vt:variant>
      <vt:variant>
        <vt:i4>5</vt:i4>
      </vt:variant>
      <vt:variant>
        <vt:lpwstr/>
      </vt:variant>
      <vt:variant>
        <vt:lpwstr>_Toc505943766</vt:lpwstr>
      </vt:variant>
      <vt:variant>
        <vt:i4>1769523</vt:i4>
      </vt:variant>
      <vt:variant>
        <vt:i4>98</vt:i4>
      </vt:variant>
      <vt:variant>
        <vt:i4>0</vt:i4>
      </vt:variant>
      <vt:variant>
        <vt:i4>5</vt:i4>
      </vt:variant>
      <vt:variant>
        <vt:lpwstr/>
      </vt:variant>
      <vt:variant>
        <vt:lpwstr>_Toc505943765</vt:lpwstr>
      </vt:variant>
      <vt:variant>
        <vt:i4>1769523</vt:i4>
      </vt:variant>
      <vt:variant>
        <vt:i4>92</vt:i4>
      </vt:variant>
      <vt:variant>
        <vt:i4>0</vt:i4>
      </vt:variant>
      <vt:variant>
        <vt:i4>5</vt:i4>
      </vt:variant>
      <vt:variant>
        <vt:lpwstr/>
      </vt:variant>
      <vt:variant>
        <vt:lpwstr>_Toc505943764</vt:lpwstr>
      </vt:variant>
      <vt:variant>
        <vt:i4>1769523</vt:i4>
      </vt:variant>
      <vt:variant>
        <vt:i4>86</vt:i4>
      </vt:variant>
      <vt:variant>
        <vt:i4>0</vt:i4>
      </vt:variant>
      <vt:variant>
        <vt:i4>5</vt:i4>
      </vt:variant>
      <vt:variant>
        <vt:lpwstr/>
      </vt:variant>
      <vt:variant>
        <vt:lpwstr>_Toc505943763</vt:lpwstr>
      </vt:variant>
      <vt:variant>
        <vt:i4>1769523</vt:i4>
      </vt:variant>
      <vt:variant>
        <vt:i4>80</vt:i4>
      </vt:variant>
      <vt:variant>
        <vt:i4>0</vt:i4>
      </vt:variant>
      <vt:variant>
        <vt:i4>5</vt:i4>
      </vt:variant>
      <vt:variant>
        <vt:lpwstr/>
      </vt:variant>
      <vt:variant>
        <vt:lpwstr>_Toc505943762</vt:lpwstr>
      </vt:variant>
      <vt:variant>
        <vt:i4>1769523</vt:i4>
      </vt:variant>
      <vt:variant>
        <vt:i4>74</vt:i4>
      </vt:variant>
      <vt:variant>
        <vt:i4>0</vt:i4>
      </vt:variant>
      <vt:variant>
        <vt:i4>5</vt:i4>
      </vt:variant>
      <vt:variant>
        <vt:lpwstr/>
      </vt:variant>
      <vt:variant>
        <vt:lpwstr>_Toc505943761</vt:lpwstr>
      </vt:variant>
      <vt:variant>
        <vt:i4>1769523</vt:i4>
      </vt:variant>
      <vt:variant>
        <vt:i4>68</vt:i4>
      </vt:variant>
      <vt:variant>
        <vt:i4>0</vt:i4>
      </vt:variant>
      <vt:variant>
        <vt:i4>5</vt:i4>
      </vt:variant>
      <vt:variant>
        <vt:lpwstr/>
      </vt:variant>
      <vt:variant>
        <vt:lpwstr>_Toc505943760</vt:lpwstr>
      </vt:variant>
      <vt:variant>
        <vt:i4>1572915</vt:i4>
      </vt:variant>
      <vt:variant>
        <vt:i4>62</vt:i4>
      </vt:variant>
      <vt:variant>
        <vt:i4>0</vt:i4>
      </vt:variant>
      <vt:variant>
        <vt:i4>5</vt:i4>
      </vt:variant>
      <vt:variant>
        <vt:lpwstr/>
      </vt:variant>
      <vt:variant>
        <vt:lpwstr>_Toc505943759</vt:lpwstr>
      </vt:variant>
      <vt:variant>
        <vt:i4>1572915</vt:i4>
      </vt:variant>
      <vt:variant>
        <vt:i4>56</vt:i4>
      </vt:variant>
      <vt:variant>
        <vt:i4>0</vt:i4>
      </vt:variant>
      <vt:variant>
        <vt:i4>5</vt:i4>
      </vt:variant>
      <vt:variant>
        <vt:lpwstr/>
      </vt:variant>
      <vt:variant>
        <vt:lpwstr>_Toc505943758</vt:lpwstr>
      </vt:variant>
      <vt:variant>
        <vt:i4>1572915</vt:i4>
      </vt:variant>
      <vt:variant>
        <vt:i4>50</vt:i4>
      </vt:variant>
      <vt:variant>
        <vt:i4>0</vt:i4>
      </vt:variant>
      <vt:variant>
        <vt:i4>5</vt:i4>
      </vt:variant>
      <vt:variant>
        <vt:lpwstr/>
      </vt:variant>
      <vt:variant>
        <vt:lpwstr>_Toc505943757</vt:lpwstr>
      </vt:variant>
      <vt:variant>
        <vt:i4>1572915</vt:i4>
      </vt:variant>
      <vt:variant>
        <vt:i4>44</vt:i4>
      </vt:variant>
      <vt:variant>
        <vt:i4>0</vt:i4>
      </vt:variant>
      <vt:variant>
        <vt:i4>5</vt:i4>
      </vt:variant>
      <vt:variant>
        <vt:lpwstr/>
      </vt:variant>
      <vt:variant>
        <vt:lpwstr>_Toc505943756</vt:lpwstr>
      </vt:variant>
      <vt:variant>
        <vt:i4>1572915</vt:i4>
      </vt:variant>
      <vt:variant>
        <vt:i4>38</vt:i4>
      </vt:variant>
      <vt:variant>
        <vt:i4>0</vt:i4>
      </vt:variant>
      <vt:variant>
        <vt:i4>5</vt:i4>
      </vt:variant>
      <vt:variant>
        <vt:lpwstr/>
      </vt:variant>
      <vt:variant>
        <vt:lpwstr>_Toc505943755</vt:lpwstr>
      </vt:variant>
      <vt:variant>
        <vt:i4>1572915</vt:i4>
      </vt:variant>
      <vt:variant>
        <vt:i4>32</vt:i4>
      </vt:variant>
      <vt:variant>
        <vt:i4>0</vt:i4>
      </vt:variant>
      <vt:variant>
        <vt:i4>5</vt:i4>
      </vt:variant>
      <vt:variant>
        <vt:lpwstr/>
      </vt:variant>
      <vt:variant>
        <vt:lpwstr>_Toc505943754</vt:lpwstr>
      </vt:variant>
      <vt:variant>
        <vt:i4>1572915</vt:i4>
      </vt:variant>
      <vt:variant>
        <vt:i4>26</vt:i4>
      </vt:variant>
      <vt:variant>
        <vt:i4>0</vt:i4>
      </vt:variant>
      <vt:variant>
        <vt:i4>5</vt:i4>
      </vt:variant>
      <vt:variant>
        <vt:lpwstr/>
      </vt:variant>
      <vt:variant>
        <vt:lpwstr>_Toc505943753</vt:lpwstr>
      </vt:variant>
      <vt:variant>
        <vt:i4>1572915</vt:i4>
      </vt:variant>
      <vt:variant>
        <vt:i4>20</vt:i4>
      </vt:variant>
      <vt:variant>
        <vt:i4>0</vt:i4>
      </vt:variant>
      <vt:variant>
        <vt:i4>5</vt:i4>
      </vt:variant>
      <vt:variant>
        <vt:lpwstr/>
      </vt:variant>
      <vt:variant>
        <vt:lpwstr>_Toc505943752</vt:lpwstr>
      </vt:variant>
      <vt:variant>
        <vt:i4>1572915</vt:i4>
      </vt:variant>
      <vt:variant>
        <vt:i4>14</vt:i4>
      </vt:variant>
      <vt:variant>
        <vt:i4>0</vt:i4>
      </vt:variant>
      <vt:variant>
        <vt:i4>5</vt:i4>
      </vt:variant>
      <vt:variant>
        <vt:lpwstr/>
      </vt:variant>
      <vt:variant>
        <vt:lpwstr>_Toc505943751</vt:lpwstr>
      </vt:variant>
      <vt:variant>
        <vt:i4>1572915</vt:i4>
      </vt:variant>
      <vt:variant>
        <vt:i4>8</vt:i4>
      </vt:variant>
      <vt:variant>
        <vt:i4>0</vt:i4>
      </vt:variant>
      <vt:variant>
        <vt:i4>5</vt:i4>
      </vt:variant>
      <vt:variant>
        <vt:lpwstr/>
      </vt:variant>
      <vt:variant>
        <vt:lpwstr>_Toc505943750</vt:lpwstr>
      </vt:variant>
      <vt:variant>
        <vt:i4>1638451</vt:i4>
      </vt:variant>
      <vt:variant>
        <vt:i4>2</vt:i4>
      </vt:variant>
      <vt:variant>
        <vt:i4>0</vt:i4>
      </vt:variant>
      <vt:variant>
        <vt:i4>5</vt:i4>
      </vt:variant>
      <vt:variant>
        <vt:lpwstr/>
      </vt:variant>
      <vt:variant>
        <vt:lpwstr>_Toc505943749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subject>Система порталов государственных услуг</dc:subject>
  <dc:creator>glikina</dc:creator>
  <cp:lastModifiedBy>Пользователь Windows</cp:lastModifiedBy>
  <cp:revision>2</cp:revision>
  <cp:lastPrinted>2018-10-19T10:57:00Z</cp:lastPrinted>
  <dcterms:created xsi:type="dcterms:W3CDTF">2021-05-18T06:16:00Z</dcterms:created>
  <dcterms:modified xsi:type="dcterms:W3CDTF">2021-05-18T06:16:00Z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ип колонтитулов">
    <vt:lpwstr/>
  </property>
  <property fmtid="{D5CDD505-2E9C-101B-9397-08002B2CF9AE}" pid="3" name="Односторонняя печать">
    <vt:lpwstr/>
  </property>
  <property fmtid="{D5CDD505-2E9C-101B-9397-08002B2CF9AE}" pid="4" name="Обозначение">
    <vt:lpwstr>СПГУ-ПФРГиМУ-ТЗ-01</vt:lpwstr>
  </property>
  <property fmtid="{D5CDD505-2E9C-101B-9397-08002B2CF9AE}" pid="5" name="Связывать верхние колонтитулы">
    <vt:lpwstr/>
  </property>
  <property fmtid="{D5CDD505-2E9C-101B-9397-08002B2CF9AE}" pid="6" name="Связывать нижние колонтитулы">
    <vt:lpwstr/>
  </property>
  <property fmtid="{D5CDD505-2E9C-101B-9397-08002B2CF9AE}" pid="7" name="Subject">
    <vt:lpwstr>Система порталов государственных услуг</vt:lpwstr>
  </property>
  <property fmtid="{D5CDD505-2E9C-101B-9397-08002B2CF9AE}" pid="8" name="Keywords">
    <vt:lpwstr/>
  </property>
  <property fmtid="{D5CDD505-2E9C-101B-9397-08002B2CF9AE}" pid="9" name="_Author">
    <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ies>
</file>